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FC" w:rsidRPr="00015805" w:rsidRDefault="00922BFC" w:rsidP="00922BFC">
      <w:pPr>
        <w:pStyle w:val="ICSForms-Title"/>
      </w:pPr>
      <w:bookmarkStart w:id="0" w:name="_ICS_215"/>
      <w:bookmarkStart w:id="1" w:name="_Toc177807631"/>
      <w:bookmarkStart w:id="2" w:name="_Toc178734137"/>
      <w:bookmarkStart w:id="3" w:name="_Toc175987048"/>
      <w:bookmarkStart w:id="4" w:name="_GoBack"/>
      <w:bookmarkEnd w:id="0"/>
      <w:bookmarkEnd w:id="4"/>
      <w:r w:rsidRPr="00015805">
        <w:t>OPERATIONAL PLANNING WORKSHEET</w:t>
      </w:r>
      <w:r>
        <w:t xml:space="preserve"> (</w:t>
      </w:r>
      <w:r w:rsidRPr="00015805">
        <w:t>ICS 215</w:t>
      </w:r>
      <w:r>
        <w:t>)</w:t>
      </w:r>
    </w:p>
    <w:tbl>
      <w:tblPr>
        <w:tblW w:w="14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"/>
        <w:gridCol w:w="810"/>
        <w:gridCol w:w="1994"/>
        <w:gridCol w:w="634"/>
        <w:gridCol w:w="473"/>
        <w:gridCol w:w="475"/>
        <w:gridCol w:w="475"/>
        <w:gridCol w:w="473"/>
        <w:gridCol w:w="475"/>
        <w:gridCol w:w="6"/>
        <w:gridCol w:w="470"/>
        <w:gridCol w:w="473"/>
        <w:gridCol w:w="475"/>
        <w:gridCol w:w="475"/>
        <w:gridCol w:w="473"/>
        <w:gridCol w:w="475"/>
        <w:gridCol w:w="475"/>
        <w:gridCol w:w="1406"/>
        <w:gridCol w:w="890"/>
        <w:gridCol w:w="271"/>
        <w:gridCol w:w="89"/>
        <w:gridCol w:w="9"/>
        <w:gridCol w:w="173"/>
        <w:gridCol w:w="815"/>
        <w:gridCol w:w="1167"/>
      </w:tblGrid>
      <w:tr w:rsidR="00922BFC" w:rsidRPr="00A92EB1" w:rsidTr="008845F4">
        <w:trPr>
          <w:trHeight w:val="576"/>
          <w:jc w:val="center"/>
        </w:trPr>
        <w:tc>
          <w:tcPr>
            <w:tcW w:w="2176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22BFC" w:rsidRPr="00167760" w:rsidRDefault="00922BFC" w:rsidP="00922BFC">
            <w:pPr>
              <w:spacing w:before="40" w:after="40"/>
              <w:rPr>
                <w:rFonts w:cs="Arial"/>
              </w:rPr>
            </w:pPr>
            <w:r w:rsidRPr="00167760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br/>
            </w: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ED104F088A5E4800813F82DB31A607C5"/>
                </w:placeholder>
                <w:showingPlcHdr/>
              </w:sdtPr>
              <w:sdtEndPr/>
              <w:sdtContent>
                <w:r w:rsidR="00517862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824" w:type="pct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:rsidR="00922BFC" w:rsidRPr="00A92EB1" w:rsidRDefault="00922BFC" w:rsidP="00517862">
            <w:pPr>
              <w:tabs>
                <w:tab w:val="left" w:pos="2255"/>
                <w:tab w:val="left" w:pos="4235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6E49EA">
              <w:rPr>
                <w:rFonts w:cs="Arial"/>
                <w:b/>
              </w:rPr>
              <w:t>. Operational Period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 w:rsidRPr="002463F6">
              <w:rPr>
                <w:rFonts w:cs="Arial"/>
              </w:rPr>
              <w:t xml:space="preserve">Date From: 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BEC658ABC79A45BE9B03FB4282A676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7862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517862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t xml:space="preserve">             Date To</w:t>
            </w:r>
            <w:r w:rsidRPr="00992D20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Date"/>
                <w:tag w:val="Date"/>
                <w:id w:val="452758640"/>
                <w:placeholder>
                  <w:docPart w:val="5AEC7ED8F1EC417F9C6DD137C01574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7862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517862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>Time From</w:t>
            </w:r>
            <w:r w:rsidRPr="00992D20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631524981"/>
                <w:placeholder>
                  <w:docPart w:val="7C5D2C086DEE450F8DF427A175116C09"/>
                </w:placeholder>
                <w:showingPlcHdr/>
              </w:sdtPr>
              <w:sdtEndPr/>
              <w:sdtContent>
                <w:r w:rsidR="00517862">
                  <w:rPr>
                    <w:rFonts w:cs="Arial"/>
                    <w:color w:val="A6A6A6" w:themeColor="background1" w:themeShade="A6"/>
                  </w:rPr>
                  <w:t>HH</w:t>
                </w:r>
                <w:r w:rsidR="00517862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  <w:r>
              <w:rPr>
                <w:rFonts w:cs="Arial"/>
              </w:rPr>
              <w:tab/>
              <w:t xml:space="preserve"> </w:t>
            </w:r>
            <w:r w:rsidR="005178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992D20">
              <w:rPr>
                <w:rFonts w:cs="Arial"/>
              </w:rPr>
              <w:t>Time To:</w:t>
            </w:r>
            <w:r w:rsidR="00517862">
              <w:rPr>
                <w:rFonts w:cs="Arial"/>
              </w:rPr>
              <w:t xml:space="preserve"> </w:t>
            </w:r>
            <w:r w:rsidRPr="00992D2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551801944"/>
                <w:placeholder>
                  <w:docPart w:val="23AA21B3275B49089FDD8AA9F9B1708A"/>
                </w:placeholder>
                <w:showingPlcHdr/>
              </w:sdtPr>
              <w:sdtEndPr/>
              <w:sdtContent>
                <w:r w:rsidR="00517862">
                  <w:rPr>
                    <w:rFonts w:cs="Arial"/>
                    <w:color w:val="A6A6A6" w:themeColor="background1" w:themeShade="A6"/>
                  </w:rPr>
                  <w:t>HH</w:t>
                </w:r>
                <w:r w:rsidR="00517862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  <w:r w:rsidRPr="00992D20">
              <w:rPr>
                <w:rFonts w:cs="Arial"/>
              </w:rPr>
              <w:t xml:space="preserve"> </w:t>
            </w:r>
          </w:p>
        </w:tc>
      </w:tr>
      <w:tr w:rsidR="00922BFC" w:rsidRPr="003434F4" w:rsidTr="002E57E5">
        <w:tblPrEx>
          <w:tblLook w:val="0000" w:firstRow="0" w:lastRow="0" w:firstColumn="0" w:lastColumn="0" w:noHBand="0" w:noVBand="0"/>
        </w:tblPrEx>
        <w:trPr>
          <w:cantSplit/>
          <w:trHeight w:hRule="exact" w:val="2088"/>
          <w:jc w:val="center"/>
        </w:trPr>
        <w:tc>
          <w:tcPr>
            <w:tcW w:w="1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Branch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4. Division,</w:t>
            </w:r>
            <w:r w:rsidRPr="003434F4">
              <w:rPr>
                <w:rFonts w:cs="Arial"/>
                <w:b/>
                <w:szCs w:val="18"/>
              </w:rPr>
              <w:t xml:space="preserve"> Group</w:t>
            </w:r>
            <w:r>
              <w:rPr>
                <w:rFonts w:cs="Arial"/>
                <w:b/>
                <w:szCs w:val="18"/>
              </w:rPr>
              <w:t xml:space="preserve">, or </w:t>
            </w:r>
            <w:r w:rsidRPr="003434F4">
              <w:rPr>
                <w:rFonts w:cs="Arial"/>
                <w:b/>
                <w:szCs w:val="18"/>
              </w:rPr>
              <w:t>Other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caps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Work Assignment &amp; Special Instructions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6. </w:t>
            </w:r>
            <w:r w:rsidRPr="003434F4">
              <w:rPr>
                <w:rFonts w:cs="Arial"/>
                <w:b/>
                <w:szCs w:val="18"/>
              </w:rPr>
              <w:t>Resources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182946044"/>
                <w:placeholder>
                  <w:docPart w:val="627423C338AF419F91EE9B89FCC2861A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1602022082"/>
                <w:placeholder>
                  <w:docPart w:val="80792F1C258042EABC47EDF703AB081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924493422"/>
                <w:placeholder>
                  <w:docPart w:val="394593F5537B4E57A67D4B7940150432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1004556305"/>
                <w:placeholder>
                  <w:docPart w:val="70A46092F2DA4856A20285CC6E8B376F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38481903"/>
                <w:placeholder>
                  <w:docPart w:val="78615B08C6DC4117BC2E9D94F61B70DE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8842645"/>
                <w:placeholder>
                  <w:docPart w:val="D4FAED33F6FC42D2972B9CDC5E248B69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632093083"/>
                <w:placeholder>
                  <w:docPart w:val="1732FC7C63954698A6F3D5617EC960F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32398465"/>
                <w:placeholder>
                  <w:docPart w:val="4104CA40AA9D4F448385DA9A384034D9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703223637"/>
                <w:placeholder>
                  <w:docPart w:val="986A9949E3D0490382EB2262AC155917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376706925"/>
                <w:placeholder>
                  <w:docPart w:val="247CADABBD0445B5898409B35C6EC589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1120882013"/>
                <w:placeholder>
                  <w:docPart w:val="EEFC37D063F04BBDBB45AE760103204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922BFC" w:rsidRPr="00C87F44" w:rsidRDefault="00EB46BD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409156392"/>
                <w:placeholder>
                  <w:docPart w:val="DCF67C0D561447FE9C0CE8C39318F02D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7. </w:t>
            </w:r>
            <w:r w:rsidRPr="003434F4">
              <w:rPr>
                <w:rFonts w:cs="Arial"/>
                <w:b/>
                <w:szCs w:val="18"/>
              </w:rPr>
              <w:t>Overhead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Position</w:t>
            </w:r>
            <w:r>
              <w:rPr>
                <w:rFonts w:cs="Arial"/>
                <w:b/>
                <w:szCs w:val="18"/>
              </w:rPr>
              <w:t>(s)</w:t>
            </w:r>
          </w:p>
        </w:tc>
        <w:tc>
          <w:tcPr>
            <w:tcW w:w="4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8. </w:t>
            </w:r>
            <w:r w:rsidRPr="003434F4">
              <w:rPr>
                <w:rFonts w:cs="Arial"/>
                <w:b/>
                <w:szCs w:val="18"/>
              </w:rPr>
              <w:t>Special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Equipment &amp; Supplies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Reporting Location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360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Requested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Arrival Time</w:t>
            </w: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EB46BD" w:rsidP="00B8228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31266926"/>
                <w:placeholder>
                  <w:docPart w:val="40BFB810832549DCB62576418605AFDD"/>
                </w:placeholder>
              </w:sdtPr>
              <w:sdtEndPr/>
              <w:sdtContent/>
            </w:sdt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EB46BD" w:rsidP="00FD4338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7748050"/>
                <w:placeholder>
                  <w:docPart w:val="E1626C30399445CB92678946FB2575C8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48352941"/>
                <w:placeholder>
                  <w:docPart w:val="3F1FD8A6943F42A393408495409AC006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2860367"/>
                <w:placeholder>
                  <w:docPart w:val="81D5EE8775B94980BF286AC43312466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64612357"/>
                <w:placeholder>
                  <w:docPart w:val="6E0806DD1DB44578AB194AE9BEF356D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0218606"/>
                <w:placeholder>
                  <w:docPart w:val="C42FC704F70849F689F1FE3376A5DF7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56065209"/>
                <w:placeholder>
                  <w:docPart w:val="02770DF0C4AC4B8A87D5B097595F580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0213300"/>
                <w:placeholder>
                  <w:docPart w:val="3AF128112C4D49FBB8568098946952B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7899613"/>
                <w:placeholder>
                  <w:docPart w:val="E020414B589646629B3A03AA2AD849D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3023822"/>
                <w:placeholder>
                  <w:docPart w:val="9E55EE7006384465A3C15A2F3AA1C2E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79593558"/>
                <w:placeholder>
                  <w:docPart w:val="5CA053983A5743E796DEAC9B28766A3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57360040"/>
                <w:placeholder>
                  <w:docPart w:val="548809E14BE54F2CB5793926362AA5B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6457187"/>
                <w:placeholder>
                  <w:docPart w:val="278B036D0F414BD9A7058BAC8A7F343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3484671"/>
                <w:placeholder>
                  <w:docPart w:val="71BD3FADC9754833A491CD9383A0409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69087459"/>
                <w:placeholder>
                  <w:docPart w:val="5BFD03BF50BF4B60B2A35B09B81DD17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FD4338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88580175"/>
                <w:placeholder>
                  <w:docPart w:val="C5472B18B9B14AA38877D83325C1FA87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59119231"/>
                <w:placeholder>
                  <w:docPart w:val="8B64C8E6E9C243E3AE5ADA022302A15E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FD4338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153012"/>
                <w:placeholder>
                  <w:docPart w:val="F7EA398D750F4E948E55128C96E5FD7C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EB46BD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01248418"/>
                <w:placeholder>
                  <w:docPart w:val="8AAD7BF377304646874A65E2837E4665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54596035"/>
                <w:placeholder>
                  <w:docPart w:val="40D12B7780654CEC80E2828FD2F1542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432265"/>
                <w:placeholder>
                  <w:docPart w:val="D5FD42D20A4646A4BE3858D29B0C97B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1262647"/>
                <w:placeholder>
                  <w:docPart w:val="4627B65073EF43B58245216A2465A63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44266590"/>
                <w:placeholder>
                  <w:docPart w:val="8ED795E3F49E4297BFDFE88FB2ED28D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9894341"/>
                <w:placeholder>
                  <w:docPart w:val="723F7818C9104A8887BD9B39AF57244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4364686"/>
                <w:placeholder>
                  <w:docPart w:val="C946B92991F6447F9130E7AD4B3D662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93710883"/>
                <w:placeholder>
                  <w:docPart w:val="01B66615FFB446DCB13DE14415FFE83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1367410"/>
                <w:placeholder>
                  <w:docPart w:val="23BEAB7DCFE84E99B82F123CA5037C5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49902476"/>
                <w:placeholder>
                  <w:docPart w:val="F58AD80D5E314317A03E6D340486E52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6425120"/>
                <w:placeholder>
                  <w:docPart w:val="546BFF5138C04E699B92FEE39A5F47A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12581121"/>
                <w:placeholder>
                  <w:docPart w:val="BB31CE8DE54C4468A201F182B9E4D9F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0294928"/>
                <w:placeholder>
                  <w:docPart w:val="495EC94ED775440EAB66C32F9850DB8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39078199"/>
                <w:placeholder>
                  <w:docPart w:val="CE5B2E1993DC4E7EA0313DE14D19AD9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0166954"/>
                <w:placeholder>
                  <w:docPart w:val="231F4A00D8A441D9BE57DFED2CBAF78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9108926"/>
                <w:placeholder>
                  <w:docPart w:val="3F6D56544A4D4CC0824C57BCA9B53C1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34223349"/>
                <w:placeholder>
                  <w:docPart w:val="9BB05B9EA92F4E08860C5C928BDAA85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7993479"/>
                <w:placeholder>
                  <w:docPart w:val="E4BCF75632DC443FA4E9CBB68B6D4B9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85549976"/>
                <w:placeholder>
                  <w:docPart w:val="E80A7507A1EA4DB79EA4F42A6A618DA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85790659"/>
                <w:placeholder>
                  <w:docPart w:val="660A48EF79F84DB486C8AFF80674034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4982273"/>
                <w:placeholder>
                  <w:docPart w:val="3A293D791E86463682182068B5DA73D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0686117"/>
                <w:placeholder>
                  <w:docPart w:val="A4B18CC181EE47F1B986CF696D29B83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96384037"/>
                <w:placeholder>
                  <w:docPart w:val="A1057EAFAF514DA69AD0839DFE0CE44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3732819"/>
                <w:placeholder>
                  <w:docPart w:val="02AD6B0962F043BCBFDA4B5A26E6E81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1577744"/>
                <w:placeholder>
                  <w:docPart w:val="5921934B0D934173A835587F2506858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72452975"/>
                <w:placeholder>
                  <w:docPart w:val="8D3762984E794607A7645C2A1B3D1273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40249347"/>
                <w:placeholder>
                  <w:docPart w:val="9F5AE27612594EEA80C75C7B535D0217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65097994"/>
                <w:placeholder>
                  <w:docPart w:val="5A6EAFE8FC5F4607ABAFF10127D9A2DB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97221457"/>
                <w:placeholder>
                  <w:docPart w:val="39C03617C73E41B89C7A4B47FFE869E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435290"/>
                <w:placeholder>
                  <w:docPart w:val="ADFB19F775D744F8B6182FDAA333D8E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58496253"/>
                <w:placeholder>
                  <w:docPart w:val="D25A7E91DE404409902A161B25D85E8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77065661"/>
                <w:placeholder>
                  <w:docPart w:val="F6220B70CE4942358A31A7F57A8A26C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7556306"/>
                <w:placeholder>
                  <w:docPart w:val="AC1886FA490A41DEB9B7F6B13F14627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75352762"/>
                <w:placeholder>
                  <w:docPart w:val="BC08D7CD034D4B49943492A2DBE046B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42216363"/>
                <w:placeholder>
                  <w:docPart w:val="2C08C91F432D47E5825D69FBFC9F01A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8087346"/>
                <w:placeholder>
                  <w:docPart w:val="2B532728EAC34DEFB84EB5547340F81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078708533"/>
                <w:placeholder>
                  <w:docPart w:val="27B00AF869F347559E6AFA8F9D19336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4340096"/>
                <w:placeholder>
                  <w:docPart w:val="F53E1F8F34924A9FA415139277223B1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49511125"/>
                <w:placeholder>
                  <w:docPart w:val="D27F30BEEDDF473EA55EC4575E0BB21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9161050"/>
                <w:placeholder>
                  <w:docPart w:val="5984C041CC6046CC899744C9AB26A07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0245019"/>
                <w:placeholder>
                  <w:docPart w:val="8BDC6C901A80496FB44FD6E206B1D0F9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2929705"/>
                <w:placeholder>
                  <w:docPart w:val="84EEDFC75ADD47D5B5988200A2158777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1468423"/>
                <w:placeholder>
                  <w:docPart w:val="BFCAE84B52D64F60A081D182286F0652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EB46BD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8378140"/>
                <w:placeholder>
                  <w:docPart w:val="9B11C69BC835473EB16DD9EE67C6ACE4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69257887"/>
                <w:placeholder>
                  <w:docPart w:val="E6576D0CBAD64F988B7584CF8A0D511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69651967"/>
                <w:placeholder>
                  <w:docPart w:val="2745A9B95968486EBBDE99781D71BD9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444883"/>
                <w:placeholder>
                  <w:docPart w:val="48D46D5B83964EBF92AE3872F9411B8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80241583"/>
                <w:placeholder>
                  <w:docPart w:val="953AB8758AB9488FB21A6CD7AE122DA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3990740"/>
                <w:placeholder>
                  <w:docPart w:val="45F9C74D31B34A51938C90C37937CF4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715212"/>
                <w:placeholder>
                  <w:docPart w:val="8008617C9324448E93BA1C6B917A870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19225893"/>
                <w:placeholder>
                  <w:docPart w:val="4D770FF4ABDF4ACBA1EE1AD10857A27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39155203"/>
                <w:placeholder>
                  <w:docPart w:val="9E08B44C83C249B99BE41124F0EB872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31065533"/>
                <w:placeholder>
                  <w:docPart w:val="4614B32764454284933569AAFE0B7BD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7450308"/>
                <w:placeholder>
                  <w:docPart w:val="F13E20738DD04204892CBB8B1E86B53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5329189"/>
                <w:placeholder>
                  <w:docPart w:val="D8D42EA37AA249979E955ACCEA5AC0C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2884794"/>
                <w:placeholder>
                  <w:docPart w:val="CA99D2E3CBB444C1A149F03900F3A46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737384"/>
                <w:placeholder>
                  <w:docPart w:val="5E3744F682D14FEE99DF3E01AEA8751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77332886"/>
                <w:placeholder>
                  <w:docPart w:val="2FB40B9F65A54DF5B70FAC7653C45F1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3095621"/>
                <w:placeholder>
                  <w:docPart w:val="83A1463B3D6F43799F25874054C1751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39311276"/>
                <w:placeholder>
                  <w:docPart w:val="5DC7F252A2CD40CBA3FFCB611A266B2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64817580"/>
                <w:placeholder>
                  <w:docPart w:val="18F3B777250F489BBC1E46E86FD6BC3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21246798"/>
                <w:placeholder>
                  <w:docPart w:val="E9C93C63FB794AA5B9C8F66DFE1765F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85819499"/>
                <w:placeholder>
                  <w:docPart w:val="27C8D092F72245D4B8C8DBE53188A81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11130583"/>
                <w:placeholder>
                  <w:docPart w:val="BDE664A963384E789BBDFD9D1EF3B7C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6476095"/>
                <w:placeholder>
                  <w:docPart w:val="C94B12780F2245799C62735EEA81773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0547005"/>
                <w:placeholder>
                  <w:docPart w:val="57DDCE322FF84E8683C111D85C61291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6193690"/>
                <w:placeholder>
                  <w:docPart w:val="143C43ACE3F84FAA8040C176D64570D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34279473"/>
                <w:placeholder>
                  <w:docPart w:val="CD79030E16BB4B85988B9E309F69650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31581"/>
                <w:placeholder>
                  <w:docPart w:val="4E11E5EDEC2E4B81B63745D9768C3C84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77058313"/>
                <w:placeholder>
                  <w:docPart w:val="D7694B38FE1E482299D7764AC5613F71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EB46BD" w:rsidP="002E57E5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0519218"/>
                <w:placeholder>
                  <w:docPart w:val="E9AB5FFF66C24BA29647EA8FB071CB1D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99266242"/>
                <w:placeholder>
                  <w:docPart w:val="52D1EE786FAD4A6C84C24168DD5795E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99785789"/>
                <w:placeholder>
                  <w:docPart w:val="82217316415C4FDD90EC569A1CE87B8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7283982"/>
                <w:placeholder>
                  <w:docPart w:val="A72BD6249265468299EA9CEF55ED349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38812092"/>
                <w:placeholder>
                  <w:docPart w:val="78EE838D17BE43739B30567666A4CC6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89703976"/>
                <w:placeholder>
                  <w:docPart w:val="9904E8407EFB4E28B3757C29D1AC2AD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5159417"/>
                <w:placeholder>
                  <w:docPart w:val="80D9CA8C988545DCB65405400D02666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23965575"/>
                <w:placeholder>
                  <w:docPart w:val="331250FCC34348158AB4888FB751B20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560116"/>
                <w:placeholder>
                  <w:docPart w:val="1421D5A3D4904ABBA93863C7DCAD89B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29656913"/>
                <w:placeholder>
                  <w:docPart w:val="E4E1ADD97100447CB32D9B7FAADAB88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8386644"/>
                <w:placeholder>
                  <w:docPart w:val="B8530ACAB8DD476B98ECC671BF5EE6C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73686840"/>
                <w:placeholder>
                  <w:docPart w:val="587A74BD071144CD8C3EDCFD8A2DC96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3499990"/>
                <w:placeholder>
                  <w:docPart w:val="22F9B4D7AEC34C178D84ED2F0F9AD96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67413323"/>
                <w:placeholder>
                  <w:docPart w:val="658926E5A9704A96A0EC07423A800BA4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15365146"/>
                <w:placeholder>
                  <w:docPart w:val="1560EB205321437E8D51DA8872E3068E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1935910"/>
                <w:placeholder>
                  <w:docPart w:val="C7D5852E5E664AA4ADD257ABE6D7C852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EB46BD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6495984"/>
                <w:placeholder>
                  <w:docPart w:val="1125AEB2D79C4FB287D45F46BD81E7A4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69258350"/>
                <w:placeholder>
                  <w:docPart w:val="C8BE4701A7A44A389BD7F58599BC748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7929720"/>
                <w:placeholder>
                  <w:docPart w:val="697277510E5A44EAA7EC3773FE73BFB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36779901"/>
                <w:placeholder>
                  <w:docPart w:val="E303FE38739243D490CCD6553FE8A58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2318347"/>
                <w:placeholder>
                  <w:docPart w:val="50F1BBFE50D84CCFA6DE174A41E2B39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2068608"/>
                <w:placeholder>
                  <w:docPart w:val="F77B63A0B95E49AFAB0593D9387AE77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86997752"/>
                <w:placeholder>
                  <w:docPart w:val="EC7FAA76C9894ECAAC5028C724436D6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2666092"/>
                <w:placeholder>
                  <w:docPart w:val="F6FD3831E1BF410CA9EB4261239FC63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49820933"/>
                <w:placeholder>
                  <w:docPart w:val="68047818561E40D588FFA7DC3A6F728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19814309"/>
                <w:placeholder>
                  <w:docPart w:val="6B992CABA6774E4CA9136DF55368C78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39366477"/>
                <w:placeholder>
                  <w:docPart w:val="634682C688F64AB7A5314FB839F58D4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54671798"/>
                <w:placeholder>
                  <w:docPart w:val="E0877FD689174AE8BC539C568C78AA9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94246908"/>
                <w:placeholder>
                  <w:docPart w:val="EC9315EB774C4098BE8B6AC3B40C4DF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210014"/>
                <w:placeholder>
                  <w:docPart w:val="043B4BA35BF24A6AAE97C7FF05E9DCE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4129494"/>
                <w:placeholder>
                  <w:docPart w:val="378E1AFA50924860BBD04D4BB9E2ED3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23101443"/>
                <w:placeholder>
                  <w:docPart w:val="262D2B3E5EBB42F1A850E315B41B6FC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1415740"/>
                <w:placeholder>
                  <w:docPart w:val="DB1627AD9CB44DA4AEE7DCFB94CC3F7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28638976"/>
                <w:placeholder>
                  <w:docPart w:val="F66C4EB15E9F412F93C918199710D06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3515093"/>
                <w:placeholder>
                  <w:docPart w:val="98A51B24B7E148C28E33F1CFED0C061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20401876"/>
                <w:placeholder>
                  <w:docPart w:val="DEB7725C777340978B853DEA773B68F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69983296"/>
                <w:placeholder>
                  <w:docPart w:val="3278E8AD0F8147E99B055CF4CA0ED7A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4139823"/>
                <w:placeholder>
                  <w:docPart w:val="39AF6B3721FB4CDDA0632E727DB9BDB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8433317"/>
                <w:placeholder>
                  <w:docPart w:val="0DDD9E8253F74983AF56E3256FB158C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49668824"/>
                <w:placeholder>
                  <w:docPart w:val="5489A877EA7D498EA778A9EA7BBE0EC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1765879"/>
                <w:placeholder>
                  <w:docPart w:val="D0B0EF55CC3B45728D84608067D6B38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2825530"/>
                <w:placeholder>
                  <w:docPart w:val="CC7E6E81BC68428EB3E5D7C792DC7207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05314084"/>
                <w:placeholder>
                  <w:docPart w:val="213D2D1AFBA048339AB44D78D9962033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9653199"/>
                <w:placeholder>
                  <w:docPart w:val="6AFDAFDC8F20472CBB081C7B3E4D1682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38709538"/>
                <w:placeholder>
                  <w:docPart w:val="51E0FB37480F408D8DFC1709D19E76C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2150"/>
                <w:placeholder>
                  <w:docPart w:val="156A1D8758624042B3D52BE6E451DF8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3251001"/>
                <w:placeholder>
                  <w:docPart w:val="6374B1E36AFC441CB89F3620937CC7E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92610498"/>
                <w:placeholder>
                  <w:docPart w:val="120EE766F6B6414ABE495966F4FD5E2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93019711"/>
                <w:placeholder>
                  <w:docPart w:val="2482F7C403AC4E2EA2CCEAF50067932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10857168"/>
                <w:placeholder>
                  <w:docPart w:val="77B5B91EAA854F378E0185B44F4FFF4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28596073"/>
                <w:placeholder>
                  <w:docPart w:val="08743C1AF3AF45C28116C93A0AABFE8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75669095"/>
                <w:placeholder>
                  <w:docPart w:val="08D9FC8596384F8CAFB59CAA6C06772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65456823"/>
                <w:placeholder>
                  <w:docPart w:val="7A6D3C010B3C4409BA2830AEF1C4808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9015790"/>
                <w:placeholder>
                  <w:docPart w:val="3F76EF0E1D9742C0BCB400D890E2BA8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145780"/>
                <w:placeholder>
                  <w:docPart w:val="52DA138EE27A4B73A82602D07F2F66F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40950173"/>
                <w:placeholder>
                  <w:docPart w:val="39B8AD6FC16A474A894E1995FCEF11A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923536"/>
                <w:placeholder>
                  <w:docPart w:val="0A084537E0D54E01BB70065C0534372A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15077720"/>
                <w:placeholder>
                  <w:docPart w:val="0F01135AA58E4077A98574D2996BE1C7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8043598"/>
                <w:placeholder>
                  <w:docPart w:val="85C1A2A740AC4AB18811002754DF15DC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EB46BD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881150"/>
                <w:placeholder>
                  <w:docPart w:val="CEFD64B1D38342D28EBD7419E32D5AA0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6967377"/>
                <w:placeholder>
                  <w:docPart w:val="D9104F747A364E059212280691E56A7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04063840"/>
                <w:placeholder>
                  <w:docPart w:val="82735F2EE878435399C759C8DA2AB2E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6960994"/>
                <w:placeholder>
                  <w:docPart w:val="4752C7254E494CE7927B5DED2A4951D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44615109"/>
                <w:placeholder>
                  <w:docPart w:val="C699D3B00CB04D2591803EB371CD141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21440906"/>
                <w:placeholder>
                  <w:docPart w:val="F5A3A0BE96E8452F8361F89D7DA58A3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09176059"/>
                <w:placeholder>
                  <w:docPart w:val="21D754E5F6B149FB96DFD54C4A85784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54264550"/>
                <w:placeholder>
                  <w:docPart w:val="E838255CA8E64E0A83F8F01766D88D7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2979164"/>
                <w:placeholder>
                  <w:docPart w:val="1E401779B0F94578879062ECF590F45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91016157"/>
                <w:placeholder>
                  <w:docPart w:val="A216CF6BAC7D48ECBA2CE1F9BC8F373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0275901"/>
                <w:placeholder>
                  <w:docPart w:val="5A3C96EEE4234DE8B4D075E6D1B425B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19247666"/>
                <w:placeholder>
                  <w:docPart w:val="BA9007F5C9BB4AD3B336821F9E7EA11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2080865"/>
                <w:placeholder>
                  <w:docPart w:val="DC3EDCF774074CC0BE4AA19FC6BA39F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67056664"/>
                <w:placeholder>
                  <w:docPart w:val="A9C1616A43C442308A19ECC7B5BD9AA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0531716"/>
                <w:placeholder>
                  <w:docPart w:val="5D77854A808049A98D1AA7D81F4A703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29556551"/>
                <w:placeholder>
                  <w:docPart w:val="04A72007699244AF9DCD729AC448AA2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02375889"/>
                <w:placeholder>
                  <w:docPart w:val="9768261DBAC94BED97B4738D4261E63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89131600"/>
                <w:placeholder>
                  <w:docPart w:val="A42E2FD0BD89485998EB0545751B883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93049924"/>
                <w:placeholder>
                  <w:docPart w:val="1EA6440B4B1E401E82155F2D1FAD3B1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1605922"/>
                <w:placeholder>
                  <w:docPart w:val="CBF84F4919784633BCAF40E757AEFE5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046086901"/>
                <w:placeholder>
                  <w:docPart w:val="F9AB99130EBA48ECB92CF90199E1782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887946"/>
                <w:placeholder>
                  <w:docPart w:val="CC6554FDFDAE444E971181FCF128933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11241184"/>
                <w:placeholder>
                  <w:docPart w:val="E8E8A9F35C564C51B104CBC5027CBBA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16101369"/>
                <w:placeholder>
                  <w:docPart w:val="591DA254F0084E0F896C4FA2125030C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1214618"/>
                <w:placeholder>
                  <w:docPart w:val="2B777680EC4E4770AAD9FBFAAE259CB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1472428"/>
                <w:placeholder>
                  <w:docPart w:val="8CAB36A88D1E4BEAA93175BA243AC990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03209109"/>
                <w:placeholder>
                  <w:docPart w:val="9381B4B5B6954590B48CD662D34E1CB4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08644738"/>
                <w:placeholder>
                  <w:docPart w:val="B906EFF5C9154DC0A5EB5F0035C5AD6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7891674"/>
                <w:placeholder>
                  <w:docPart w:val="A9BB9BF0188F42949BFB06A636A44EE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41842119"/>
                <w:placeholder>
                  <w:docPart w:val="12BBF980A566469C95817F1958B3F11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06424571"/>
                <w:placeholder>
                  <w:docPart w:val="3024CAAAA3F641FF9853E3013360034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4553164"/>
                <w:placeholder>
                  <w:docPart w:val="5516DEC86A8C4977A358324B9F757F8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177506"/>
                <w:placeholder>
                  <w:docPart w:val="BCE96482487045939892B7B011A654D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1023046"/>
                <w:placeholder>
                  <w:docPart w:val="2F7279EFC522446A9D38E398786883F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5717748"/>
                <w:placeholder>
                  <w:docPart w:val="FF8785B681FB4827B4336766A4183D5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6384017"/>
                <w:placeholder>
                  <w:docPart w:val="31B1B301F2D84E0882AE975466CA7B5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35423643"/>
                <w:placeholder>
                  <w:docPart w:val="1D15DF084BE944CBA4878E57822BEF2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79800865"/>
                <w:placeholder>
                  <w:docPart w:val="D43EC3186D1A4F94A5591E884229EC1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72911807"/>
                <w:placeholder>
                  <w:docPart w:val="9BBEE766F4F244939768B1F410D8AFF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41154078"/>
                <w:placeholder>
                  <w:docPart w:val="2110D50D71CC48ABBCD27A3ED6C7D22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82156500"/>
                <w:placeholder>
                  <w:docPart w:val="EEA9AF99834140BE816C2AC3D9FE2A61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5488509"/>
                <w:placeholder>
                  <w:docPart w:val="46A27D3BC1A64766BD7317F1094BB9C8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560944"/>
                <w:placeholder>
                  <w:docPart w:val="71D834D421D842B3A83A4EEE707F7E3F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EB46BD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44222753"/>
                <w:placeholder>
                  <w:docPart w:val="DEDA443C97B9490FAAF305D099E98459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81535720"/>
                <w:placeholder>
                  <w:docPart w:val="A4EBED4842F54BD59C374520A3A8DAC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34132999"/>
                <w:placeholder>
                  <w:docPart w:val="BEDF1195B20049ADB785C46892530AA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42652773"/>
                <w:placeholder>
                  <w:docPart w:val="7740D34E35F9458796574AF98406FFE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26922322"/>
                <w:placeholder>
                  <w:docPart w:val="9869C50D7FC04CC29FE739E3EE721F8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80177193"/>
                <w:placeholder>
                  <w:docPart w:val="3938F5D9FE2E43488266206DA14C3F0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72673701"/>
                <w:placeholder>
                  <w:docPart w:val="81A585AA98AF446287B7A26738C5885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83787498"/>
                <w:placeholder>
                  <w:docPart w:val="AB8A60BA7A5C49E0AAC306A483959ED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95378571"/>
                <w:placeholder>
                  <w:docPart w:val="E4385AC3847648899C79EC98A484263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1913602"/>
                <w:placeholder>
                  <w:docPart w:val="2D69BB0851134A749FE092368B83234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6219098"/>
                <w:placeholder>
                  <w:docPart w:val="4AB2364ABF9441CDB6D3AF45FF23198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2123529"/>
                <w:placeholder>
                  <w:docPart w:val="70B03F17F22D47C6914D682E7D8FEF3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93146169"/>
                <w:placeholder>
                  <w:docPart w:val="06A483CFF4654716B4FFFA832D2C88D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73207712"/>
                <w:placeholder>
                  <w:docPart w:val="B46BAA3CB07A405FA673B6E5C820C87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98456492"/>
                <w:placeholder>
                  <w:docPart w:val="EC75D160D853474F89B913567269946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3249066"/>
                <w:placeholder>
                  <w:docPart w:val="A6A1FB5DA7944CF8A8378BAC5342C40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8676418"/>
                <w:placeholder>
                  <w:docPart w:val="9C53D77A8DC04EE280845B18E203060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0153179"/>
                <w:placeholder>
                  <w:docPart w:val="DE86647CEC494EE0967577D01CB5D10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007326309"/>
                <w:placeholder>
                  <w:docPart w:val="7C0CC48D9A3548D48F196C933E23913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05148025"/>
                <w:placeholder>
                  <w:docPart w:val="7D6900A942F14104BABFDC6551B8B27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21545747"/>
                <w:placeholder>
                  <w:docPart w:val="8D3055A1399A406FB82F7996904E3C5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7233526"/>
                <w:placeholder>
                  <w:docPart w:val="92335761E7DE47C6BC862981EE97D04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54531531"/>
                <w:placeholder>
                  <w:docPart w:val="6B8F3EAADFD74393AE4F17CBCA2DE49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1414309"/>
                <w:placeholder>
                  <w:docPart w:val="AFC8415167714AFBA1BB54C1D297EB3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28123770"/>
                <w:placeholder>
                  <w:docPart w:val="3D6E72AFA49C4720B4B5F705380D95A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570442"/>
                <w:placeholder>
                  <w:docPart w:val="575302DE495D4874ABCF18D2A2FD3271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C74701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0646330"/>
                <w:placeholder>
                  <w:docPart w:val="61CE6F43501644819C6DDBEAE7824495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EB46BD" w:rsidP="00FD4338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4495041"/>
                <w:placeholder>
                  <w:docPart w:val="A31C9BBF7D294A529D589E567D8F2678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56986313"/>
                <w:placeholder>
                  <w:docPart w:val="2D5A453D03B44E1DA31E93E579FABDB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1923185"/>
                <w:placeholder>
                  <w:docPart w:val="7F14BD425A264E659BBECAD73059286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6309866"/>
                <w:placeholder>
                  <w:docPart w:val="A6AF485F7F474A8BA5EABB424266177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0435350"/>
                <w:placeholder>
                  <w:docPart w:val="3D45F963E35B405595B89310C63F518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68064799"/>
                <w:placeholder>
                  <w:docPart w:val="EE0C21A7B37D4C93A9EEDF980AD1C21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0298846"/>
                <w:placeholder>
                  <w:docPart w:val="97D8A83F3345498FB4CE2898B325C98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89654064"/>
                <w:placeholder>
                  <w:docPart w:val="F2E38DA68C934ADAA2484D64C7A241E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68832284"/>
                <w:placeholder>
                  <w:docPart w:val="1419DE33B6E84C3DAB95B30B3B1A1B6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6287456"/>
                <w:placeholder>
                  <w:docPart w:val="44BC0E37BAB44A729A940A4A3B34CAE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373302"/>
                <w:placeholder>
                  <w:docPart w:val="A5A86D655A3D4746B0DB55D014917AE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12743002"/>
                <w:placeholder>
                  <w:docPart w:val="E68436DB31B84A99B3512828EAF4E7E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95062666"/>
                <w:placeholder>
                  <w:docPart w:val="49E7EB9F350345AF9A8E1D215FE79E3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6026517"/>
                <w:placeholder>
                  <w:docPart w:val="6DEA444C06814DCDA3A338C518A15BCC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48177968"/>
                <w:placeholder>
                  <w:docPart w:val="AAF36CEB060D4672B6567C1AAA7D6352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83086724"/>
                <w:placeholder>
                  <w:docPart w:val="D28515083FE64B74913A84C6A2349676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EB46BD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12195310"/>
                <w:placeholder>
                  <w:docPart w:val="B45218C45CD240D1894D6F2107CCB571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15236D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21802702"/>
                <w:placeholder>
                  <w:docPart w:val="F0C368FCE26E4341A4EFC556DAA6E60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20097100"/>
                <w:placeholder>
                  <w:docPart w:val="50CB5098DFB0455B912E3E2DCA2882A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99024375"/>
                <w:placeholder>
                  <w:docPart w:val="23283B209C4E435B9B4CCA2A7B92794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41455469"/>
                <w:placeholder>
                  <w:docPart w:val="40DF82AE743245169CC9BB22A394C16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71974248"/>
                <w:placeholder>
                  <w:docPart w:val="1076419E08D84A45BEF3009F4C6371F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71499868"/>
                <w:placeholder>
                  <w:docPart w:val="C1CBDE3C7B224845B4F38CB9613A19B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844157"/>
                <w:placeholder>
                  <w:docPart w:val="A8C22D49C46A4BC6BCBB0BA100ECD46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1574629"/>
                <w:placeholder>
                  <w:docPart w:val="FE27ECFDB38C47EC98B61425EA53055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15450416"/>
                <w:placeholder>
                  <w:docPart w:val="CAE3C25D58D54233A11364D29C37745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86697816"/>
                <w:placeholder>
                  <w:docPart w:val="E8324D30F1924ADF832D3C328F723D2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60336577"/>
                <w:placeholder>
                  <w:docPart w:val="E342D6EBCB50405B83990BDFC2F0CCD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1323180"/>
                <w:placeholder>
                  <w:docPart w:val="81A196AB525749A889A32BD00C9DDF1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462D9" w:rsidTr="004E432E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50910668"/>
                <w:placeholder>
                  <w:docPart w:val="C0158CC1408D4A648A00283E3C5DCEE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24570090"/>
                <w:placeholder>
                  <w:docPart w:val="1E248C5FE220412FB350028A30189A1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7760962"/>
                <w:placeholder>
                  <w:docPart w:val="A70764C861234283BD727237E9328FC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10733621"/>
                <w:placeholder>
                  <w:docPart w:val="3E181A98E327483AAB69D0ADA4C6CA4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129506535"/>
                <w:placeholder>
                  <w:docPart w:val="FD6F346A75A1413DA946952DB316930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8099273"/>
                <w:placeholder>
                  <w:docPart w:val="911748F6979843A998ADE62257BB188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06196269"/>
                <w:placeholder>
                  <w:docPart w:val="F225FDEFA50A40A0A3ADA7543AEDE8B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85188992"/>
                <w:placeholder>
                  <w:docPart w:val="B423F9773434498C89ADDC29B5DE2F3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0351"/>
                <w:placeholder>
                  <w:docPart w:val="91A698F95F154842A6F87B42B588F36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2355746"/>
                <w:placeholder>
                  <w:docPart w:val="474DDB4CF3D648B386905A6C10F619A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14002381"/>
                <w:placeholder>
                  <w:docPart w:val="3B5F80C3FAF74E928909ED3F3273A65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EB46BD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21255797"/>
                <w:placeholder>
                  <w:docPart w:val="4F82315C8AB843B98FBB9C1F2947301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481DBD" w:rsidRPr="004462D9" w:rsidTr="004E43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1DBD" w:rsidRPr="004462D9" w:rsidRDefault="00481DBD" w:rsidP="00922BFC">
            <w:pPr>
              <w:spacing w:before="40" w:after="40"/>
              <w:rPr>
                <w:rFonts w:cs="Arial"/>
              </w:rPr>
            </w:pPr>
            <w:r w:rsidRPr="00AE11F1">
              <w:rPr>
                <w:rFonts w:cs="Arial"/>
                <w:b/>
              </w:rPr>
              <w:t>ICS 215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1DBD" w:rsidRPr="00AE11F1" w:rsidRDefault="00206F10" w:rsidP="00922BFC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5877E7" wp14:editId="3AFCCAA9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385445</wp:posOffset>
                      </wp:positionV>
                      <wp:extent cx="313055" cy="397510"/>
                      <wp:effectExtent l="0" t="0" r="29845" b="215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27E2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5pt,30.35pt" to="148.9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" strokecolor="black [3213]"/>
                  </w:pict>
                </mc:Fallback>
              </mc:AlternateContent>
            </w:r>
            <w:r w:rsidR="00481DBD">
              <w:rPr>
                <w:rFonts w:cs="Arial"/>
                <w:b/>
              </w:rPr>
              <w:t>11</w:t>
            </w:r>
            <w:r w:rsidR="00481DBD" w:rsidRPr="00AE11F1">
              <w:rPr>
                <w:rFonts w:cs="Arial"/>
                <w:b/>
              </w:rPr>
              <w:t>. Total Resources Required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8953713"/>
                <w:placeholder>
                  <w:docPart w:val="C16687B3DA034689AFF189270EB871E8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D12473" wp14:editId="757039CC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074BE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-.15pt" to="41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890001583"/>
                <w:placeholder>
                  <w:docPart w:val="2E9BA8D9EA6B4D08BBBB2CD552630D4D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64822" wp14:editId="07EA385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5C9F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-.15pt" to="4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076160818"/>
                <w:placeholder>
                  <w:docPart w:val="76EC5EF781254CB89513C8E2F0C99CD8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7F278F" wp14:editId="0C1D724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D46C6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-.15pt" to="42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997266412"/>
                <w:placeholder>
                  <w:docPart w:val="5DA27FA073524F11907ECFAA81F882B2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561F5" wp14:editId="297BEA3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04159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-.15pt" to="41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693662364"/>
                <w:placeholder>
                  <w:docPart w:val="341B5DC4FD6546D7A0E49D78CF4F2174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D61821" wp14:editId="5D68680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-5715</wp:posOffset>
                      </wp:positionV>
                      <wp:extent cx="313055" cy="397510"/>
                      <wp:effectExtent l="0" t="0" r="29845" b="215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5FFD6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.45pt" to="41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191694936"/>
                <w:placeholder>
                  <w:docPart w:val="65E0397FE4C545309C26E8CA22CB79BD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6BBDAC" wp14:editId="05581CE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-3810</wp:posOffset>
                      </wp:positionV>
                      <wp:extent cx="313055" cy="397510"/>
                      <wp:effectExtent l="0" t="0" r="29845" b="215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477EB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-.3pt" to="41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649407174"/>
                <w:placeholder>
                  <w:docPart w:val="E4D1BFA4AB9D4A1DBF251F37ADC52549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593384" wp14:editId="191A1CE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F3788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-.15pt" to="41.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049420137"/>
                <w:placeholder>
                  <w:docPart w:val="BF327B7358F349F8A237CC62DCEEC174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D2B9FC" wp14:editId="4435AEA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-5715</wp:posOffset>
                      </wp:positionV>
                      <wp:extent cx="313055" cy="397510"/>
                      <wp:effectExtent l="0" t="0" r="29845" b="2159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02D60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-.45pt" to="42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763918788"/>
                <w:placeholder>
                  <w:docPart w:val="51D90F1668694620A5548560B4FE4CF8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79CF53" wp14:editId="0E1385C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-3810</wp:posOffset>
                      </wp:positionV>
                      <wp:extent cx="313055" cy="397510"/>
                      <wp:effectExtent l="0" t="0" r="29845" b="215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AF6D7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-.3pt" to="40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1763836779"/>
                <w:placeholder>
                  <w:docPart w:val="C1ECEC0F8BE24126B16D2C66C1467E4F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FF3ED1" wp14:editId="64199B8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-5715</wp:posOffset>
                      </wp:positionV>
                      <wp:extent cx="313055" cy="397510"/>
                      <wp:effectExtent l="0" t="0" r="29845" b="2159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F6715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-.45pt" to="42.4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FC449" wp14:editId="6BC9FA3C">
                      <wp:simplePos x="0" y="0"/>
                      <wp:positionH relativeFrom="column">
                        <wp:posOffset>-2792730</wp:posOffset>
                      </wp:positionH>
                      <wp:positionV relativeFrom="paragraph">
                        <wp:posOffset>0</wp:posOffset>
                      </wp:positionV>
                      <wp:extent cx="313055" cy="397510"/>
                      <wp:effectExtent l="0" t="0" r="29845" b="215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B467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9pt,0" to="-195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pJ3QEAABE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1C835" wp14:editId="79BA6F32">
                      <wp:simplePos x="0" y="0"/>
                      <wp:positionH relativeFrom="column">
                        <wp:posOffset>-3093085</wp:posOffset>
                      </wp:positionH>
                      <wp:positionV relativeFrom="paragraph">
                        <wp:posOffset>0</wp:posOffset>
                      </wp:positionV>
                      <wp:extent cx="313055" cy="397510"/>
                      <wp:effectExtent l="0" t="0" r="29845" b="215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D9DE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55pt,0" to="-218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532496613"/>
                <w:placeholder>
                  <w:docPart w:val="4DD2647DD29A47B5AAD482316C76E514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08865676"/>
                <w:placeholder>
                  <w:docPart w:val="D2EA4BF81D0C4A8B9BCD825B840F2156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DBD" w:rsidRPr="008B66FE" w:rsidRDefault="00EB46BD" w:rsidP="00517862">
            <w:pPr>
              <w:tabs>
                <w:tab w:val="right" w:pos="4540"/>
              </w:tabs>
              <w:spacing w:before="24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42966425"/>
                <w:placeholder>
                  <w:docPart w:val="6A41B3FA166F4BFDB063DC7BA27DA708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185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1DBD" w:rsidRPr="00643640" w:rsidRDefault="00481DBD" w:rsidP="00481DBD">
            <w:r>
              <w:rPr>
                <w:rFonts w:cs="Arial"/>
                <w:b/>
              </w:rPr>
              <w:t>14</w:t>
            </w:r>
            <w:r w:rsidRPr="004462D9">
              <w:rPr>
                <w:rFonts w:cs="Arial"/>
                <w:b/>
              </w:rPr>
              <w:t>. Prepared by:</w:t>
            </w:r>
          </w:p>
        </w:tc>
      </w:tr>
      <w:tr w:rsidR="00481DBD" w:rsidRPr="004462D9" w:rsidTr="0061775F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81DBD" w:rsidRPr="00AE11F1" w:rsidRDefault="00481DBD" w:rsidP="00922BF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9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DBD" w:rsidRDefault="00481DBD" w:rsidP="00922BFC">
            <w:pPr>
              <w:spacing w:before="40" w:after="40"/>
              <w:jc w:val="right"/>
              <w:rPr>
                <w:rFonts w:cs="Arial"/>
                <w:b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281543620"/>
                <w:placeholder>
                  <w:docPart w:val="96C5648F139F4EC4BB26E1B2650B059B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335875864"/>
                <w:placeholder>
                  <w:docPart w:val="0FB0A587A0B44D94AF17699DF3F0A8BD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7363763"/>
                <w:placeholder>
                  <w:docPart w:val="48EC141B55CD485C9EE1F0DD2E6F2A21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558517936"/>
                <w:placeholder>
                  <w:docPart w:val="7CB6709E74BE41669E84DD3A17E1803F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787090667"/>
                <w:placeholder>
                  <w:docPart w:val="EC88E0F07FDF4830B1A9B310B6F03F46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612057338"/>
                <w:placeholder>
                  <w:docPart w:val="ED4DDA19EB6A4672BC7DFACD2F6BD4A1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385421237"/>
                <w:placeholder>
                  <w:docPart w:val="A8AA6FAF5BB5459A80F894272628F3C9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419914619"/>
                <w:placeholder>
                  <w:docPart w:val="3A8E86B47587463788A2BD38F4375CE2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303814527"/>
                <w:placeholder>
                  <w:docPart w:val="DF866AAF8876417A8BC5C4BFE473E3E3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156670"/>
                <w:placeholder>
                  <w:docPart w:val="58879E11A4E54088B6F66CFE2F6A541F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7466105"/>
                <w:placeholder>
                  <w:docPart w:val="882F2A03E4834E3CA2DF4C7E06235C62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61775F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21B92E" wp14:editId="2EC9EB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191135</wp:posOffset>
                      </wp:positionV>
                      <wp:extent cx="313055" cy="397510"/>
                      <wp:effectExtent l="0" t="0" r="29845" b="2159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24E26" id="Straight Connector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5.05pt" to="19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57E7FE" wp14:editId="2E6BC980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193040</wp:posOffset>
                      </wp:positionV>
                      <wp:extent cx="313055" cy="397510"/>
                      <wp:effectExtent l="0" t="0" r="29845" b="2159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050CA" id="Straight Connector 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5pt,15.2pt" to="-6.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zQ3gEAABM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1DFF40" wp14:editId="31D62C97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191135</wp:posOffset>
                      </wp:positionV>
                      <wp:extent cx="313055" cy="397510"/>
                      <wp:effectExtent l="0" t="0" r="29845" b="2159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C5133" id="Straight Connector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15.05pt" to="-28.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797DBE" wp14:editId="4FD9902E">
                      <wp:simplePos x="0" y="0"/>
                      <wp:positionH relativeFrom="column">
                        <wp:posOffset>-985520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406F8" id="Straight Connector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5.35pt" to="-52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7D0A5A" wp14:editId="20031B9A">
                      <wp:simplePos x="0" y="0"/>
                      <wp:positionH relativeFrom="column">
                        <wp:posOffset>-1286510</wp:posOffset>
                      </wp:positionH>
                      <wp:positionV relativeFrom="paragraph">
                        <wp:posOffset>193040</wp:posOffset>
                      </wp:positionV>
                      <wp:extent cx="313055" cy="397510"/>
                      <wp:effectExtent l="0" t="0" r="29845" b="2159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406B8" id="Straight Connecto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3pt,15.2pt" to="-76.6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kj3gEAABM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46B4EB" wp14:editId="5D976A45">
                      <wp:simplePos x="0" y="0"/>
                      <wp:positionH relativeFrom="column">
                        <wp:posOffset>-1591945</wp:posOffset>
                      </wp:positionH>
                      <wp:positionV relativeFrom="paragraph">
                        <wp:posOffset>191135</wp:posOffset>
                      </wp:positionV>
                      <wp:extent cx="313055" cy="397510"/>
                      <wp:effectExtent l="0" t="0" r="29845" b="2159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D25F5" id="Straight Connector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35pt,15.05pt" to="-100.7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1J3gEAABM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D4BD2C" wp14:editId="406A0E3C">
                      <wp:simplePos x="0" y="0"/>
                      <wp:positionH relativeFrom="column">
                        <wp:posOffset>-1884045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84326"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35pt,15.35pt" to="-123.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Fv3gEAABM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B0F80D" wp14:editId="0328E5EA">
                      <wp:simplePos x="0" y="0"/>
                      <wp:positionH relativeFrom="column">
                        <wp:posOffset>-2179955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CC544" id="Straight Connector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1.65pt,15.35pt" to="-14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08F7A8" wp14:editId="1A11C3F9">
                      <wp:simplePos x="0" y="0"/>
                      <wp:positionH relativeFrom="column">
                        <wp:posOffset>-2496820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E860B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6pt,15.35pt" to="-171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97ED11" wp14:editId="7D6E7532">
                      <wp:simplePos x="0" y="0"/>
                      <wp:positionH relativeFrom="column">
                        <wp:posOffset>-2794000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75254" id="Straight Connector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pt,15.35pt" to="-195.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92FF12" wp14:editId="4F500B69">
                      <wp:simplePos x="0" y="0"/>
                      <wp:positionH relativeFrom="column">
                        <wp:posOffset>-3087370</wp:posOffset>
                      </wp:positionH>
                      <wp:positionV relativeFrom="paragraph">
                        <wp:posOffset>196850</wp:posOffset>
                      </wp:positionV>
                      <wp:extent cx="313055" cy="397510"/>
                      <wp:effectExtent l="0" t="0" r="29845" b="2159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EB94D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1pt,15.5pt" to="-218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299490664"/>
                <w:placeholder>
                  <w:docPart w:val="ECDD3F7E1F0F4941AAB75CCF6D004B79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DBD" w:rsidRPr="008B66FE" w:rsidRDefault="00481DBD" w:rsidP="00517862">
            <w:pPr>
              <w:tabs>
                <w:tab w:val="right" w:pos="4540"/>
              </w:tabs>
              <w:spacing w:before="240" w:after="120"/>
              <w:rPr>
                <w:rFonts w:cs="Arial"/>
                <w:b/>
              </w:rPr>
            </w:pPr>
          </w:p>
        </w:tc>
        <w:tc>
          <w:tcPr>
            <w:tcW w:w="1185" w:type="pct"/>
            <w:gridSpan w:val="7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1DBD" w:rsidRPr="00643640" w:rsidRDefault="00481DBD" w:rsidP="00643640">
            <w:pPr>
              <w:tabs>
                <w:tab w:val="right" w:pos="4540"/>
              </w:tabs>
              <w:spacing w:before="120" w:after="40"/>
              <w:rPr>
                <w:rFonts w:cs="Arial"/>
              </w:rPr>
            </w:pPr>
          </w:p>
        </w:tc>
      </w:tr>
      <w:tr w:rsidR="00643640" w:rsidRPr="004462D9" w:rsidTr="004E43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3640" w:rsidRPr="004462D9" w:rsidRDefault="00643640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3640" w:rsidRPr="00AE11F1" w:rsidRDefault="00643640" w:rsidP="00922BFC">
            <w:pPr>
              <w:spacing w:before="40" w:after="40"/>
              <w:jc w:val="right"/>
              <w:rPr>
                <w:rFonts w:cs="Arial"/>
                <w:b/>
              </w:rPr>
            </w:pPr>
            <w:r w:rsidRPr="00AE11F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AE11F1">
              <w:rPr>
                <w:rFonts w:cs="Arial"/>
                <w:b/>
              </w:rPr>
              <w:t>. Total Resources Have on Hand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5040353"/>
                <w:placeholder>
                  <w:docPart w:val="847D3B5D4DB940C3BA9AEC76B3F7490B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6439154"/>
                <w:placeholder>
                  <w:docPart w:val="DEA272BD8B98433DAD11B3B349D4BC5D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38559869"/>
                <w:placeholder>
                  <w:docPart w:val="AAB91C4434BB450083EFC74FA2EF56DF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87871326"/>
                <w:placeholder>
                  <w:docPart w:val="2DCE7278B3DF426EB9821E4C39AF7069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88583098"/>
                <w:placeholder>
                  <w:docPart w:val="D64C7B0CD51D420381223B8DA47E6777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64496868"/>
                <w:placeholder>
                  <w:docPart w:val="000CA3410F5E4F219A10A1CDD634E998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4256499"/>
                <w:placeholder>
                  <w:docPart w:val="5493DB7A738A4E57BC37626261440928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99925651"/>
                <w:placeholder>
                  <w:docPart w:val="3468577986134199B7E52D567F2E97CD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31818959"/>
                <w:placeholder>
                  <w:docPart w:val="E4F3FE07FED44A9B818BE01F7C2C37F0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8860002"/>
                <w:placeholder>
                  <w:docPart w:val="03484EBACDCD4E7294E8419B17789208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3092262"/>
                <w:placeholder>
                  <w:docPart w:val="592A1C7577064335B22CF585820952F2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30202017"/>
                <w:placeholder>
                  <w:docPart w:val="51EE64A48ED04105B94954CC9C6CD115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640" w:rsidRPr="008B66FE" w:rsidRDefault="00EB46BD" w:rsidP="0051786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2537214"/>
                <w:placeholder>
                  <w:docPart w:val="050933729CFB44509D5F09FEC33786F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3640" w:rsidRPr="004462D9" w:rsidRDefault="00481DBD" w:rsidP="00922BFC">
            <w:pPr>
              <w:spacing w:before="40" w:after="40"/>
              <w:rPr>
                <w:rFonts w:cs="Arial"/>
              </w:rPr>
            </w:pPr>
            <w:r>
              <w:t>Name:</w:t>
            </w:r>
          </w:p>
        </w:tc>
        <w:tc>
          <w:tcPr>
            <w:tcW w:w="8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640" w:rsidRPr="004462D9" w:rsidRDefault="00EB46B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59817093"/>
                <w:placeholder>
                  <w:docPart w:val="472636DFFCC348A4BF4F772213C1AFA0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</w:tr>
      <w:tr w:rsidR="00643640" w:rsidRPr="004462D9" w:rsidTr="0061775F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3640" w:rsidRPr="004462D9" w:rsidRDefault="00643640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640" w:rsidRPr="00AE11F1" w:rsidRDefault="00643640" w:rsidP="00922BFC">
            <w:pPr>
              <w:spacing w:before="40" w:after="40"/>
              <w:jc w:val="right"/>
              <w:rPr>
                <w:rFonts w:cs="Arial"/>
                <w:b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239981781"/>
                <w:placeholder>
                  <w:docPart w:val="840F0D51077042A5B4846D600DCED772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941024156"/>
                <w:placeholder>
                  <w:docPart w:val="C2311FF6A0564A0D9F59724D435CE954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23858078"/>
                <w:placeholder>
                  <w:docPart w:val="3099798C37AD4FDEAED70B2C60C175B7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841591363"/>
                <w:placeholder>
                  <w:docPart w:val="CEA1F4FD5D0E4C5595BD508D1AC89D65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8471983"/>
                <w:placeholder>
                  <w:docPart w:val="11ABEC1DA25E45B4B14CD7D6F01505C2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7188218"/>
                <w:placeholder>
                  <w:docPart w:val="2A24FB5654CD4D36A6A1268BE01F1734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520738689"/>
                <w:placeholder>
                  <w:docPart w:val="FC0049F5581C42959CD82010DBB938DE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901710486"/>
                <w:placeholder>
                  <w:docPart w:val="2C194B796553442A8D2D74F4391FD40A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461957528"/>
                <w:placeholder>
                  <w:docPart w:val="C244CA3C96F24022A751234FC69BE741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766816544"/>
                <w:placeholder>
                  <w:docPart w:val="22DAC316DC004BF7B33D27685175F448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277138036"/>
                <w:placeholder>
                  <w:docPart w:val="8DC590353E874A5E920252FDEC27566E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259757568"/>
                <w:placeholder>
                  <w:docPart w:val="1623E5B0C50846589170F6D860539D13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640" w:rsidRPr="008B66FE" w:rsidRDefault="00643640" w:rsidP="00517862">
            <w:pPr>
              <w:spacing w:before="40" w:after="40"/>
              <w:rPr>
                <w:rFonts w:cs="Arial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3640" w:rsidRPr="004462D9" w:rsidRDefault="0008258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Position/Title: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43640" w:rsidRPr="004462D9" w:rsidRDefault="00EB46B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1731239"/>
                <w:placeholder>
                  <w:docPart w:val="41530F84C7594B58A07301283B8A19F5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</w:tr>
      <w:tr w:rsidR="0008258C" w:rsidRPr="004462D9" w:rsidTr="004E43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258C" w:rsidRPr="00AE11F1" w:rsidRDefault="0008258C" w:rsidP="00922BFC">
            <w:pPr>
              <w:spacing w:before="40" w:after="40"/>
              <w:jc w:val="right"/>
              <w:rPr>
                <w:rFonts w:cs="Arial"/>
                <w:b/>
              </w:rPr>
            </w:pPr>
            <w:r w:rsidRPr="00AE11F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AE11F1">
              <w:rPr>
                <w:rFonts w:cs="Arial"/>
                <w:b/>
              </w:rPr>
              <w:t>. Total Resources Need To Order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74652512"/>
                <w:placeholder>
                  <w:docPart w:val="C5C495D9932540BD892D24D89BEF6305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61657271"/>
                <w:placeholder>
                  <w:docPart w:val="86FAB4595EE94E3B9C972661DDD99112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13030029"/>
                <w:placeholder>
                  <w:docPart w:val="9CFD113C5AA749FA91A9D395B29AD6A1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3352596"/>
                <w:placeholder>
                  <w:docPart w:val="9EE70AE526E9428EA128809B0E20ECBC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28826386"/>
                <w:placeholder>
                  <w:docPart w:val="C00ED9113EE746639D1904AE1DC85C64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5694173"/>
                <w:placeholder>
                  <w:docPart w:val="81C6028DA6B948B6AF35769BBBB31A20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7443764"/>
                <w:placeholder>
                  <w:docPart w:val="5B24472DB6194DE7A554D1B26F96187E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74538417"/>
                <w:placeholder>
                  <w:docPart w:val="7BFF8C2A1C784E0D8A46C2FCF056E7D7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521027"/>
                <w:placeholder>
                  <w:docPart w:val="713CBE9E0DEB40AB80DA3A46FEF403D8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6475531"/>
                <w:placeholder>
                  <w:docPart w:val="D33C6C74AA464C07BF92BEAF6BD045E5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67561996"/>
                <w:placeholder>
                  <w:docPart w:val="854891A42A32445A8D65E7C505C9F23E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99E1CA" wp14:editId="5B77F6B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313055" cy="397510"/>
                      <wp:effectExtent l="0" t="0" r="29845" b="2159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1703B" id="Straight Connector 3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65pt" to="19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41DA99" wp14:editId="0D6BF7ED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10160</wp:posOffset>
                      </wp:positionV>
                      <wp:extent cx="313055" cy="397510"/>
                      <wp:effectExtent l="0" t="0" r="29845" b="2159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2A30F" id="Straight Connector 3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pt,.8pt" to="-6.1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12F87F" wp14:editId="2CD3D8DC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8255</wp:posOffset>
                      </wp:positionV>
                      <wp:extent cx="313055" cy="397510"/>
                      <wp:effectExtent l="0" t="0" r="29845" b="2159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51310" id="Straight Connector 3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.65pt" to="-28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3336A8" wp14:editId="05C4A77F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2450B" id="Straight Connector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.95pt" to="-52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5A6C28" wp14:editId="7BF41D22">
                      <wp:simplePos x="0" y="0"/>
                      <wp:positionH relativeFrom="column">
                        <wp:posOffset>-1285875</wp:posOffset>
                      </wp:positionH>
                      <wp:positionV relativeFrom="paragraph">
                        <wp:posOffset>10160</wp:posOffset>
                      </wp:positionV>
                      <wp:extent cx="313055" cy="397510"/>
                      <wp:effectExtent l="0" t="0" r="29845" b="2159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C7880" id="Straight Connector 3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25pt,.8pt" to="-76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0EA30D" wp14:editId="4F9213BF">
                      <wp:simplePos x="0" y="0"/>
                      <wp:positionH relativeFrom="column">
                        <wp:posOffset>-1591310</wp:posOffset>
                      </wp:positionH>
                      <wp:positionV relativeFrom="paragraph">
                        <wp:posOffset>8255</wp:posOffset>
                      </wp:positionV>
                      <wp:extent cx="313055" cy="397510"/>
                      <wp:effectExtent l="0" t="0" r="29845" b="2159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5E7D8" id="Straight Connector 3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3pt,.65pt" to="-100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0C610D" wp14:editId="1FF40152">
                      <wp:simplePos x="0" y="0"/>
                      <wp:positionH relativeFrom="column">
                        <wp:posOffset>-1883410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F7414" id="Straight Connector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3pt,.95pt" to="-123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E37935" wp14:editId="27ADDEF7">
                      <wp:simplePos x="0" y="0"/>
                      <wp:positionH relativeFrom="column">
                        <wp:posOffset>-2179320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530C6" id="Straight Connector 3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1.6pt,.95pt" to="-146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4F752F" wp14:editId="074F628C">
                      <wp:simplePos x="0" y="0"/>
                      <wp:positionH relativeFrom="column">
                        <wp:posOffset>-2496185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86632" id="Straight Connector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55pt,.95pt" to="-171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843981" wp14:editId="6A9EB685">
                      <wp:simplePos x="0" y="0"/>
                      <wp:positionH relativeFrom="column">
                        <wp:posOffset>-2793365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82B57" id="Straight Connector 2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95pt,.95pt" to="-195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CCF00B" wp14:editId="0221CD23">
                      <wp:simplePos x="0" y="0"/>
                      <wp:positionH relativeFrom="column">
                        <wp:posOffset>-3086735</wp:posOffset>
                      </wp:positionH>
                      <wp:positionV relativeFrom="paragraph">
                        <wp:posOffset>13970</wp:posOffset>
                      </wp:positionV>
                      <wp:extent cx="313055" cy="397510"/>
                      <wp:effectExtent l="0" t="0" r="29845" b="2159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BBA05" id="Straight Connector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05pt,1.1pt" to="-218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C763D8" wp14:editId="2D4E5526">
                      <wp:simplePos x="0" y="0"/>
                      <wp:positionH relativeFrom="column">
                        <wp:posOffset>-3387090</wp:posOffset>
                      </wp:positionH>
                      <wp:positionV relativeFrom="paragraph">
                        <wp:posOffset>13970</wp:posOffset>
                      </wp:positionV>
                      <wp:extent cx="313055" cy="397510"/>
                      <wp:effectExtent l="0" t="0" r="29845" b="2159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652B6" id="Straight Connector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7pt,1.1pt" to="-242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837414074"/>
                <w:placeholder>
                  <w:docPart w:val="5C191EAD89B54C84B1DC5F8E8B184C2D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258C" w:rsidRPr="008B66FE" w:rsidRDefault="00EB46BD" w:rsidP="0051786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8922371"/>
                <w:placeholder>
                  <w:docPart w:val="D61FBA9648E44EADBE4B2F4DF1691F28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0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782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</w:p>
        </w:tc>
      </w:tr>
      <w:tr w:rsidR="0008258C" w:rsidRPr="004462D9" w:rsidTr="0061775F">
        <w:tblPrEx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58C" w:rsidRPr="00AE11F1" w:rsidRDefault="0008258C" w:rsidP="00922BFC">
            <w:pPr>
              <w:spacing w:before="40" w:after="40"/>
              <w:jc w:val="right"/>
              <w:rPr>
                <w:rFonts w:cs="Arial"/>
                <w:b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864784887"/>
                <w:placeholder>
                  <w:docPart w:val="09C9E6D4DD3647B0BC34789F8D6E72DB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533187848"/>
                <w:placeholder>
                  <w:docPart w:val="EEEC1BDB8BDB4575B8BDF1F230E81A1D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985123602"/>
                <w:placeholder>
                  <w:docPart w:val="43D8975D83A14461833FEF3A2370AD06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231779171"/>
                <w:placeholder>
                  <w:docPart w:val="0EC126F056674449BE47E68EEC160F4F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888529"/>
                <w:placeholder>
                  <w:docPart w:val="B0ADCB43E3264F9F916893007F9E1968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146168666"/>
                <w:placeholder>
                  <w:docPart w:val="BFD088474B2149F79992C86AA9962A52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377353001"/>
                <w:placeholder>
                  <w:docPart w:val="71B538D807B94E619CE4359268A4A26E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590421866"/>
                <w:placeholder>
                  <w:docPart w:val="ACD8DD42B9434C518FE0AE82C62DED92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2545342"/>
                <w:placeholder>
                  <w:docPart w:val="EFBCAE7A21924ED1B204D5902CE57FDD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42644281"/>
                <w:placeholder>
                  <w:docPart w:val="085A2E0470D348C0A9AA1541B35B818E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8859044"/>
                <w:placeholder>
                  <w:docPart w:val="B860DDA9CC5D4E5BA1ECC29539A8E8BD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EB46BD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2102129308"/>
                <w:placeholder>
                  <w:docPart w:val="AC0A83F04FA140F0901C3C10425BE7BF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258C" w:rsidRDefault="0008258C" w:rsidP="00517862">
            <w:pPr>
              <w:spacing w:before="40" w:after="40"/>
              <w:rPr>
                <w:rFonts w:cs="Arial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Date/Time:</w:t>
            </w:r>
          </w:p>
        </w:tc>
        <w:tc>
          <w:tcPr>
            <w:tcW w:w="751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08258C" w:rsidRPr="004462D9" w:rsidRDefault="00EB46B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ED019CB679EC4C32980A01FCAFB345AD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1DBD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Default="00922BFC" w:rsidP="00922BFC">
      <w:pPr>
        <w:pStyle w:val="Heading1"/>
        <w:jc w:val="center"/>
        <w:rPr>
          <w:szCs w:val="28"/>
        </w:rPr>
        <w:sectPr w:rsidR="00922BFC" w:rsidSect="00922BFC">
          <w:footerReference w:type="default" r:id="rId8"/>
          <w:type w:val="nextColumn"/>
          <w:pgSz w:w="15840" w:h="12240" w:orient="landscape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29775B" w:rsidRDefault="00922BFC" w:rsidP="00922BFC">
      <w:pPr>
        <w:pStyle w:val="Heading1"/>
        <w:rPr>
          <w:bCs/>
          <w:sz w:val="24"/>
        </w:rPr>
      </w:pPr>
      <w:r>
        <w:rPr>
          <w:bCs/>
          <w:sz w:val="24"/>
        </w:rPr>
        <w:lastRenderedPageBreak/>
        <w:t>I</w:t>
      </w:r>
      <w:r w:rsidRPr="0029775B">
        <w:rPr>
          <w:bCs/>
          <w:sz w:val="24"/>
        </w:rPr>
        <w:t>CS 215</w:t>
      </w:r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t>Operational Planning Worksheet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52506">
        <w:rPr>
          <w:b/>
          <w:bCs/>
        </w:rPr>
        <w:t>Purpose.</w:t>
      </w:r>
      <w:r w:rsidRPr="00052506">
        <w:rPr>
          <w:bCs/>
        </w:rPr>
        <w:t xml:space="preserve"> </w:t>
      </w:r>
      <w:r>
        <w:rPr>
          <w:bCs/>
        </w:rPr>
        <w:t xml:space="preserve"> </w:t>
      </w:r>
      <w:r w:rsidRPr="00052506">
        <w:t xml:space="preserve">The Operational Planning Worksheet </w:t>
      </w:r>
      <w:r>
        <w:t xml:space="preserve">(ICS 215) </w:t>
      </w:r>
      <w:r w:rsidRPr="00052506">
        <w:t>communicate</w:t>
      </w:r>
      <w:r>
        <w:t>s</w:t>
      </w:r>
      <w:r w:rsidRPr="00052506">
        <w:t xml:space="preserve"> the decisions made by the Operations Section Chief during the Tactics Meeting concerning resource assignments and needs for the next operational period. </w:t>
      </w:r>
      <w:r>
        <w:t xml:space="preserve"> </w:t>
      </w:r>
      <w:r w:rsidRPr="00052506">
        <w:t xml:space="preserve">The </w:t>
      </w:r>
      <w:r>
        <w:t>ICS 215 is used by the Resources Unit</w:t>
      </w:r>
      <w:r w:rsidRPr="00052506">
        <w:t xml:space="preserve"> to complete </w:t>
      </w:r>
      <w:r>
        <w:t xml:space="preserve">the </w:t>
      </w:r>
      <w:r w:rsidRPr="00052506">
        <w:t>Assignment Lists (ICS 204) and by the Logistics Section Chief for ordering resources for the incident.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22BFC" w:rsidRPr="00AE27E2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  <w:bCs/>
        </w:rPr>
        <w:t>Preparation</w:t>
      </w:r>
      <w:r w:rsidRPr="00052506">
        <w:rPr>
          <w:b/>
          <w:bCs/>
        </w:rPr>
        <w:t>.</w:t>
      </w:r>
      <w:r w:rsidRPr="00052506">
        <w:rPr>
          <w:bCs/>
        </w:rPr>
        <w:t xml:space="preserve"> </w:t>
      </w:r>
      <w:r>
        <w:rPr>
          <w:bCs/>
        </w:rPr>
        <w:t xml:space="preserve"> </w:t>
      </w:r>
      <w:r w:rsidRPr="00052506">
        <w:t xml:space="preserve">The </w:t>
      </w:r>
      <w:r>
        <w:t xml:space="preserve">ICS 215 </w:t>
      </w:r>
      <w:r w:rsidRPr="00052506">
        <w:t xml:space="preserve">is initiated by the Operations Section Chief and </w:t>
      </w:r>
      <w:r>
        <w:t>often involves l</w:t>
      </w:r>
      <w:r w:rsidRPr="00C23683">
        <w:t>ogistics</w:t>
      </w:r>
      <w:r>
        <w:t xml:space="preserve"> personnel</w:t>
      </w:r>
      <w:r w:rsidRPr="00C23683">
        <w:t xml:space="preserve">, the </w:t>
      </w:r>
      <w:r>
        <w:t>Resources Unit</w:t>
      </w:r>
      <w:r w:rsidRPr="00C23683">
        <w:t>, and the Safety Officer</w:t>
      </w:r>
      <w:r>
        <w:t>.  The form i</w:t>
      </w:r>
      <w:r w:rsidRPr="00052506">
        <w:t xml:space="preserve">s shared with the rest of the Command and General </w:t>
      </w:r>
      <w:r>
        <w:t>S</w:t>
      </w:r>
      <w:r w:rsidRPr="00052506">
        <w:t>taff</w:t>
      </w:r>
      <w:r>
        <w:t>s</w:t>
      </w:r>
      <w:r w:rsidRPr="00052506">
        <w:t xml:space="preserve"> during the </w:t>
      </w:r>
      <w:r>
        <w:t>P</w:t>
      </w:r>
      <w:r w:rsidRPr="00052506">
        <w:t xml:space="preserve">lanning </w:t>
      </w:r>
      <w:r>
        <w:t>M</w:t>
      </w:r>
      <w:r w:rsidRPr="00052506">
        <w:t>eeting</w:t>
      </w:r>
      <w:r>
        <w:t>.</w:t>
      </w:r>
      <w:r w:rsidRPr="00C23683">
        <w:t xml:space="preserve"> </w:t>
      </w:r>
      <w:r>
        <w:t xml:space="preserve"> </w:t>
      </w:r>
      <w:r w:rsidRPr="00C23683">
        <w:t>I</w:t>
      </w:r>
      <w:r>
        <w:t>t may be useful in some disciplines or jurisdictions to prefill ICS 215 copies prior to incidents.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</w:rPr>
      </w:pP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52506">
        <w:rPr>
          <w:b/>
          <w:bCs/>
        </w:rPr>
        <w:t>Distribution.</w:t>
      </w:r>
      <w:r w:rsidRPr="00052506">
        <w:rPr>
          <w:bCs/>
        </w:rPr>
        <w:t xml:space="preserve"> </w:t>
      </w:r>
      <w:r>
        <w:rPr>
          <w:bCs/>
        </w:rPr>
        <w:t xml:space="preserve"> </w:t>
      </w:r>
      <w:r w:rsidRPr="00052506">
        <w:t>When the Branch, Division</w:t>
      </w:r>
      <w:r>
        <w:t>,</w:t>
      </w:r>
      <w:r w:rsidRPr="00052506">
        <w:t xml:space="preserve"> or Group work assignments and accompanying resource allocations are agreed </w:t>
      </w:r>
      <w:r>
        <w:t>upon</w:t>
      </w:r>
      <w:r w:rsidRPr="00052506">
        <w:t xml:space="preserve">, the form is distributed to the </w:t>
      </w:r>
      <w:r>
        <w:t>Resources Unit</w:t>
      </w:r>
      <w:r w:rsidRPr="00052506">
        <w:t xml:space="preserve"> to assist in the preparation of the </w:t>
      </w:r>
      <w:r>
        <w:t>ICS 204</w:t>
      </w:r>
      <w:r w:rsidRPr="00052506">
        <w:t xml:space="preserve">. </w:t>
      </w:r>
      <w:r>
        <w:t xml:space="preserve"> </w:t>
      </w:r>
      <w:r w:rsidRPr="00052506">
        <w:t>The Logistics Section will use a copy of this worksheet for preparing requests for resources required for the next operational period.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22BFC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61806">
        <w:rPr>
          <w:rFonts w:cs="Arial"/>
          <w:b/>
        </w:rPr>
        <w:t>Note</w:t>
      </w:r>
      <w:r>
        <w:rPr>
          <w:rFonts w:cs="Arial"/>
          <w:b/>
        </w:rPr>
        <w:t>s:</w:t>
      </w:r>
    </w:p>
    <w:p w:rsidR="00922BFC" w:rsidRDefault="00922BFC" w:rsidP="00922BFC">
      <w:pPr>
        <w:numPr>
          <w:ilvl w:val="0"/>
          <w:numId w:val="11"/>
        </w:numPr>
        <w:tabs>
          <w:tab w:val="clear" w:pos="361"/>
          <w:tab w:val="left" w:pos="288"/>
        </w:tabs>
        <w:spacing w:before="40" w:after="40"/>
        <w:ind w:left="288" w:hanging="288"/>
      </w:pPr>
      <w:r>
        <w:t>This worksheet c</w:t>
      </w:r>
      <w:r w:rsidRPr="00052506">
        <w:t xml:space="preserve">an be made </w:t>
      </w:r>
      <w:r>
        <w:t xml:space="preserve">into a </w:t>
      </w:r>
      <w:r w:rsidRPr="00052506">
        <w:t>wall</w:t>
      </w:r>
      <w:r>
        <w:t xml:space="preserve"> </w:t>
      </w:r>
      <w:r w:rsidRPr="00052506">
        <w:t>mount</w:t>
      </w:r>
      <w:r>
        <w:t>.</w:t>
      </w:r>
    </w:p>
    <w:p w:rsidR="00922BFC" w:rsidRPr="00554D58" w:rsidRDefault="00922BFC" w:rsidP="00922BFC">
      <w:pPr>
        <w:numPr>
          <w:ilvl w:val="0"/>
          <w:numId w:val="11"/>
        </w:numPr>
        <w:tabs>
          <w:tab w:val="clear" w:pos="361"/>
          <w:tab w:val="left" w:pos="288"/>
        </w:tabs>
        <w:spacing w:before="40" w:after="40"/>
        <w:ind w:left="288" w:hanging="288"/>
      </w:pPr>
      <w:r>
        <w:rPr>
          <w:rFonts w:cs="Arial"/>
        </w:rPr>
        <w:t>Also available as 8½ x 14 (legal size) and 11 x 17 chart.</w:t>
      </w:r>
    </w:p>
    <w:p w:rsidR="00922BFC" w:rsidRDefault="00922BFC" w:rsidP="00922BFC">
      <w:pPr>
        <w:pStyle w:val="ICSForms-Bullet0"/>
        <w:numPr>
          <w:ilvl w:val="0"/>
          <w:numId w:val="11"/>
        </w:numPr>
        <w:tabs>
          <w:tab w:val="clear" w:pos="361"/>
          <w:tab w:val="left" w:pos="288"/>
        </w:tabs>
        <w:ind w:left="288" w:hanging="288"/>
      </w:pPr>
      <w:r>
        <w:t>I</w:t>
      </w:r>
      <w:r w:rsidRPr="00167760">
        <w:t>f additional pages are needed</w:t>
      </w:r>
      <w:r>
        <w:t>,</w:t>
      </w:r>
      <w:r w:rsidRPr="00167760">
        <w:t xml:space="preserve"> use </w:t>
      </w:r>
      <w:r>
        <w:t xml:space="preserve">a </w:t>
      </w:r>
      <w:r w:rsidRPr="00167760">
        <w:t>blank ICS 2</w:t>
      </w:r>
      <w:r>
        <w:t>15 and repaginate as needed</w:t>
      </w:r>
      <w:r w:rsidRPr="00167760">
        <w:t>.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7"/>
        <w:gridCol w:w="2778"/>
        <w:gridCol w:w="6925"/>
      </w:tblGrid>
      <w:tr w:rsidR="00922BFC" w:rsidRPr="00DE3CB2">
        <w:trPr>
          <w:cantSplit/>
          <w:tblHeader/>
          <w:jc w:val="center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Name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name assigned to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DE3CB2">
              <w:rPr>
                <w:rFonts w:cs="Arial"/>
              </w:rPr>
              <w:t>which the form applies.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Branch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B</w:t>
            </w:r>
            <w:r w:rsidRPr="00DE3CB2">
              <w:rPr>
                <w:rFonts w:cs="Arial"/>
              </w:rPr>
              <w:t>ranch of the work assignment for the resources.</w:t>
            </w:r>
            <w:r>
              <w:rPr>
                <w:rFonts w:cs="Arial"/>
              </w:rPr>
              <w:t xml:space="preserve"> 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Division, Group, or Other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D</w:t>
            </w:r>
            <w:r w:rsidRPr="00DE3CB2">
              <w:rPr>
                <w:rFonts w:cs="Arial"/>
              </w:rPr>
              <w:t xml:space="preserve">ivision, </w:t>
            </w:r>
            <w:r>
              <w:rPr>
                <w:rFonts w:cs="Arial"/>
              </w:rPr>
              <w:t>G</w:t>
            </w:r>
            <w:r w:rsidRPr="00DE3CB2">
              <w:rPr>
                <w:rFonts w:cs="Arial"/>
              </w:rPr>
              <w:t>roup</w:t>
            </w:r>
            <w:r>
              <w:rPr>
                <w:rFonts w:cs="Arial"/>
              </w:rPr>
              <w:t>,</w:t>
            </w:r>
            <w:r w:rsidRPr="00DE3CB2">
              <w:rPr>
                <w:rFonts w:cs="Arial"/>
              </w:rPr>
              <w:t xml:space="preserve"> or other location (e.</w:t>
            </w:r>
            <w:r>
              <w:rPr>
                <w:rFonts w:cs="Arial"/>
              </w:rPr>
              <w:t>g.</w:t>
            </w:r>
            <w:r w:rsidRPr="00DE3CB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</w:t>
            </w:r>
            <w:r w:rsidRPr="00DE3CB2">
              <w:rPr>
                <w:rFonts w:cs="Arial"/>
              </w:rPr>
              <w:t xml:space="preserve">taging </w:t>
            </w:r>
            <w:r>
              <w:rPr>
                <w:rFonts w:cs="Arial"/>
              </w:rPr>
              <w:t>Area</w:t>
            </w:r>
            <w:r w:rsidRPr="00DE3CB2">
              <w:rPr>
                <w:rFonts w:cs="Arial"/>
              </w:rPr>
              <w:t>) of the work assignment for the resources.</w:t>
            </w:r>
            <w:r>
              <w:rPr>
                <w:rFonts w:cs="Arial"/>
              </w:rPr>
              <w:t xml:space="preserve">  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Work Assignment &amp; Special Instructions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specific work assignments given to each of the </w:t>
            </w:r>
            <w:r>
              <w:rPr>
                <w:rFonts w:cs="Arial"/>
              </w:rPr>
              <w:t>D</w:t>
            </w:r>
            <w:r w:rsidRPr="00DE3CB2">
              <w:rPr>
                <w:rFonts w:cs="Arial"/>
              </w:rPr>
              <w:t>ivisions/</w:t>
            </w:r>
            <w:r>
              <w:rPr>
                <w:rFonts w:cs="Arial"/>
              </w:rPr>
              <w:t>G</w:t>
            </w:r>
            <w:r w:rsidRPr="00DE3CB2">
              <w:rPr>
                <w:rFonts w:cs="Arial"/>
              </w:rPr>
              <w:t>roups and any special instructions, as required.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Resources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Complete resource headings for category, kind</w:t>
            </w:r>
            <w:r>
              <w:rPr>
                <w:rFonts w:cs="Arial"/>
              </w:rPr>
              <w:t>,</w:t>
            </w:r>
            <w:r w:rsidRPr="00DE3CB2">
              <w:rPr>
                <w:rFonts w:cs="Arial"/>
              </w:rPr>
              <w:t xml:space="preserve"> and type as appropriate for the incident</w:t>
            </w:r>
            <w:r>
              <w:rPr>
                <w:rFonts w:cs="Arial"/>
              </w:rPr>
              <w:t>.  The use of a slash indicates a single resource in the upper portion of the slash and a Strike Team or Task Force in the bottom portion of the slash.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Req</w:t>
            </w:r>
            <w:r>
              <w:rPr>
                <w:rFonts w:cs="Arial"/>
              </w:rPr>
              <w:t>uired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Enter, for the appropriate resources, the number of resources by type (engine, </w:t>
            </w:r>
            <w:r>
              <w:rPr>
                <w:rFonts w:cs="Arial"/>
              </w:rPr>
              <w:t xml:space="preserve">squad car, Advanced Life Support ambulance, </w:t>
            </w:r>
            <w:r w:rsidRPr="00DE3CB2">
              <w:rPr>
                <w:rFonts w:cs="Arial"/>
              </w:rPr>
              <w:t>etc.) required to perform the work assignment.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Have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Enter, for the appropriate resources, the number of resources by type (engines, crew, etc.) available to perform the work assignment</w:t>
            </w:r>
            <w:r>
              <w:rPr>
                <w:rFonts w:cs="Arial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Need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number of resources needed by subtracting the number in the “Have” row from the number in the “Req</w:t>
            </w:r>
            <w:r>
              <w:rPr>
                <w:rFonts w:cs="Arial"/>
              </w:rPr>
              <w:t>uired</w:t>
            </w:r>
            <w:r w:rsidRPr="00DE3CB2">
              <w:rPr>
                <w:rFonts w:cs="Arial"/>
              </w:rPr>
              <w:t>” row.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Overhead Position</w:t>
            </w:r>
            <w:r>
              <w:rPr>
                <w:rFonts w:cs="Arial"/>
                <w:b/>
              </w:rPr>
              <w:t>(s)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List any s</w:t>
            </w:r>
            <w:r w:rsidRPr="00DE3CB2">
              <w:rPr>
                <w:rFonts w:cs="Arial"/>
              </w:rPr>
              <w:t>upervisory and nonsupervisory ICS position</w:t>
            </w:r>
            <w:r>
              <w:rPr>
                <w:rFonts w:cs="Arial"/>
              </w:rPr>
              <w:t>(</w:t>
            </w:r>
            <w:r w:rsidRPr="00DE3CB2">
              <w:rPr>
                <w:rFonts w:cs="Arial"/>
              </w:rPr>
              <w:t>s</w:t>
            </w:r>
            <w:r>
              <w:rPr>
                <w:rFonts w:cs="Arial"/>
              </w:rPr>
              <w:t>)</w:t>
            </w:r>
            <w:r w:rsidRPr="00DE3CB2">
              <w:rPr>
                <w:rFonts w:cs="Arial"/>
              </w:rPr>
              <w:t xml:space="preserve"> not directly assigned to a previously identified resource (</w:t>
            </w:r>
            <w:r>
              <w:rPr>
                <w:rFonts w:cs="Arial"/>
              </w:rPr>
              <w:t>e.g.,</w:t>
            </w:r>
            <w:r w:rsidRPr="00DE3CB2">
              <w:rPr>
                <w:rFonts w:cs="Arial"/>
              </w:rPr>
              <w:t xml:space="preserve"> Division/Group Supervisor, Assistant Safety Officer, Technical Specialist, etc.).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Special Equipment &amp; Supplies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</w:rPr>
              <w:t>List special equipment and supplies</w:t>
            </w:r>
            <w:r>
              <w:rPr>
                <w:rFonts w:cs="Arial"/>
              </w:rPr>
              <w:t>, including aviation support,</w:t>
            </w:r>
            <w:r w:rsidRPr="00DE3CB2">
              <w:rPr>
                <w:rFonts w:cs="Arial"/>
              </w:rPr>
              <w:t xml:space="preserve"> used or needed.  </w:t>
            </w:r>
            <w:r>
              <w:rPr>
                <w:rFonts w:cs="Arial"/>
              </w:rPr>
              <w:t>This may be a useful place to monitor span of control.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Reporting Location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specific location where the resources are to report (</w:t>
            </w:r>
            <w:r>
              <w:rPr>
                <w:rFonts w:cs="Arial"/>
              </w:rPr>
              <w:t>S</w:t>
            </w:r>
            <w:r w:rsidRPr="00DE3CB2">
              <w:rPr>
                <w:rFonts w:cs="Arial"/>
              </w:rPr>
              <w:t xml:space="preserve">taging </w:t>
            </w:r>
            <w:r>
              <w:rPr>
                <w:rFonts w:cs="Arial"/>
              </w:rPr>
              <w:t>A</w:t>
            </w:r>
            <w:r w:rsidRPr="00DE3CB2">
              <w:rPr>
                <w:rFonts w:cs="Arial"/>
              </w:rPr>
              <w:t>rea, location at incident, etc.).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Requested Arrival Time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time (24-hour clock) </w:t>
            </w:r>
            <w:r>
              <w:rPr>
                <w:rFonts w:cs="Arial"/>
              </w:rPr>
              <w:t>that</w:t>
            </w:r>
            <w:r w:rsidRPr="00DE3CB2">
              <w:rPr>
                <w:rFonts w:cs="Arial"/>
              </w:rPr>
              <w:t xml:space="preserve"> resources are requested to arrive at the reporting location. 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11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Total Resources Required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total number of resources required by category/kind/type as preferred (</w:t>
            </w:r>
            <w:r>
              <w:rPr>
                <w:rFonts w:cs="Arial"/>
              </w:rPr>
              <w:t xml:space="preserve">e.g., </w:t>
            </w:r>
            <w:r w:rsidRPr="00DE3CB2">
              <w:rPr>
                <w:rFonts w:cs="Arial"/>
              </w:rPr>
              <w:t xml:space="preserve">engine, </w:t>
            </w:r>
            <w:r>
              <w:rPr>
                <w:rFonts w:cs="Arial"/>
              </w:rPr>
              <w:t>squad car, ALS ambulance,</w:t>
            </w:r>
            <w:r w:rsidRPr="00DE3CB2">
              <w:rPr>
                <w:rFonts w:cs="Arial"/>
              </w:rPr>
              <w:t xml:space="preserve"> etc.).</w:t>
            </w:r>
            <w:r>
              <w:rPr>
                <w:rFonts w:cs="Arial"/>
              </w:rPr>
              <w:t xml:space="preserve">  A slash can be used again to indicate total single resources in the upper portion of the slash and total Strike Teams/ Task Forces in the bottom portion of the slash. 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Total Resources Have on Hand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total number of resources on hand that are assigned to the incident for incident use.</w:t>
            </w:r>
            <w:r>
              <w:rPr>
                <w:rFonts w:cs="Arial"/>
              </w:rPr>
              <w:t xml:space="preserve">  A slash can be used again to indicate total single resources in the upper portion of the slash and total Strike Teams/Task Forces in the bottom portion of the slash.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 xml:space="preserve">Total Resources Need </w:t>
            </w:r>
            <w:r>
              <w:rPr>
                <w:rFonts w:cs="Arial"/>
                <w:b/>
              </w:rPr>
              <w:t>T</w:t>
            </w:r>
            <w:r w:rsidRPr="00DE3CB2">
              <w:rPr>
                <w:rFonts w:cs="Arial"/>
                <w:b/>
              </w:rPr>
              <w:t>o Order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total number of resources needed.</w:t>
            </w:r>
            <w:r>
              <w:rPr>
                <w:rFonts w:cs="Arial"/>
              </w:rPr>
              <w:t xml:space="preserve">  A slash can be used again to indicate total single resources in the upper portion of the slash and total Strike Teams/Task Forces in the bottom portion of the slash.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DE3CB2">
              <w:rPr>
                <w:rFonts w:cs="Arial"/>
                <w:b/>
                <w:sz w:val="20"/>
              </w:rPr>
              <w:t>Prepared by</w:t>
            </w:r>
          </w:p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2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Name</w:t>
            </w:r>
          </w:p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20"/>
              <w:ind w:left="288" w:hanging="288"/>
              <w:rPr>
                <w:rFonts w:cs="Arial"/>
              </w:rPr>
            </w:pPr>
            <w:r>
              <w:rPr>
                <w:rFonts w:cs="Arial"/>
              </w:rPr>
              <w:t>Position/Title</w:t>
            </w:r>
          </w:p>
          <w:p w:rsidR="00922BFC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2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Signature</w:t>
            </w:r>
          </w:p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B674D1">
              <w:rPr>
                <w:rFonts w:cs="Arial"/>
              </w:rPr>
              <w:t>Date</w:t>
            </w:r>
            <w:r w:rsidRPr="00DE3CB2">
              <w:rPr>
                <w:rFonts w:cs="Arial"/>
                <w:bCs/>
              </w:rPr>
              <w:t>/Time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E3CB2">
              <w:rPr>
                <w:rFonts w:cs="Arial"/>
                <w:sz w:val="20"/>
              </w:rPr>
              <w:t>Enter the name</w:t>
            </w:r>
            <w:r>
              <w:rPr>
                <w:rFonts w:cs="Arial"/>
                <w:sz w:val="20"/>
              </w:rPr>
              <w:t xml:space="preserve">, </w:t>
            </w:r>
            <w:r w:rsidRPr="00DE3CB2">
              <w:rPr>
                <w:rFonts w:cs="Arial"/>
                <w:sz w:val="20"/>
              </w:rPr>
              <w:t>ICS position,</w:t>
            </w:r>
            <w:r>
              <w:rPr>
                <w:rFonts w:cs="Arial"/>
                <w:sz w:val="20"/>
              </w:rPr>
              <w:t xml:space="preserve"> and</w:t>
            </w:r>
            <w:r w:rsidRPr="00DE3CB2">
              <w:rPr>
                <w:rFonts w:cs="Arial"/>
                <w:sz w:val="20"/>
              </w:rPr>
              <w:t xml:space="preserve"> signature of the person preparing the form.  </w:t>
            </w:r>
            <w:r w:rsidRPr="00DE3CB2">
              <w:rPr>
                <w:rFonts w:cs="Arial"/>
                <w:bCs/>
                <w:sz w:val="20"/>
              </w:rPr>
              <w:t>Enter date (month/day/year) and time prepared (24-hour clock).</w:t>
            </w:r>
          </w:p>
        </w:tc>
      </w:tr>
    </w:tbl>
    <w:p w:rsidR="00922BFC" w:rsidRPr="006E3DB9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"/>
          <w:szCs w:val="2"/>
        </w:rPr>
      </w:pPr>
      <w:bookmarkStart w:id="5" w:name="_ICS_215a"/>
      <w:bookmarkStart w:id="6" w:name="_Toc175987050"/>
      <w:bookmarkEnd w:id="1"/>
      <w:bookmarkEnd w:id="2"/>
      <w:bookmarkEnd w:id="3"/>
      <w:bookmarkEnd w:id="5"/>
      <w:bookmarkEnd w:id="6"/>
    </w:p>
    <w:sectPr w:rsidR="00922BFC" w:rsidRPr="006E3DB9" w:rsidSect="00C0053D">
      <w:headerReference w:type="even" r:id="rId9"/>
      <w:footerReference w:type="default" r:id="rId10"/>
      <w:headerReference w:type="first" r:id="rId11"/>
      <w:type w:val="nextColumn"/>
      <w:pgSz w:w="12240" w:h="15840" w:code="1"/>
      <w:pgMar w:top="720" w:right="720" w:bottom="1008" w:left="720" w:header="28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02" w:rsidRDefault="00611402">
      <w:r>
        <w:separator/>
      </w:r>
    </w:p>
  </w:endnote>
  <w:endnote w:type="continuationSeparator" w:id="0">
    <w:p w:rsidR="00611402" w:rsidRDefault="006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40" w:rsidRPr="00AF12F3" w:rsidRDefault="00643640" w:rsidP="00922BFC">
    <w:pPr>
      <w:pStyle w:val="ColorfulList-Accent11"/>
      <w:ind w:left="0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40" w:rsidRPr="00AF12F3" w:rsidRDefault="00643640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02" w:rsidRDefault="00611402">
      <w:r>
        <w:separator/>
      </w:r>
    </w:p>
  </w:footnote>
  <w:footnote w:type="continuationSeparator" w:id="0">
    <w:p w:rsidR="00611402" w:rsidRDefault="0061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40" w:rsidRDefault="00643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40" w:rsidRDefault="00643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561B2F"/>
    <w:multiLevelType w:val="hybridMultilevel"/>
    <w:tmpl w:val="3CD07C4E"/>
    <w:lvl w:ilvl="0" w:tplc="E60CF1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967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330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4F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AF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3F44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B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CC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026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xxD9lRXd2kPSeFabaYKGcjdKz4=" w:salt="zCLwqi9BG0Qj+aw50Cng+Q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8"/>
    <w:rsid w:val="00065B2A"/>
    <w:rsid w:val="0008169E"/>
    <w:rsid w:val="0008258C"/>
    <w:rsid w:val="0015236D"/>
    <w:rsid w:val="001E4C76"/>
    <w:rsid w:val="00206F10"/>
    <w:rsid w:val="002B18A3"/>
    <w:rsid w:val="002E57E5"/>
    <w:rsid w:val="0038080A"/>
    <w:rsid w:val="003D4077"/>
    <w:rsid w:val="004342CC"/>
    <w:rsid w:val="00457ACD"/>
    <w:rsid w:val="00461A61"/>
    <w:rsid w:val="00481DBD"/>
    <w:rsid w:val="004E432E"/>
    <w:rsid w:val="00517862"/>
    <w:rsid w:val="00611402"/>
    <w:rsid w:val="0061775F"/>
    <w:rsid w:val="00635EF4"/>
    <w:rsid w:val="00643640"/>
    <w:rsid w:val="00655002"/>
    <w:rsid w:val="00667A15"/>
    <w:rsid w:val="007859E9"/>
    <w:rsid w:val="007A3C0B"/>
    <w:rsid w:val="007C10A8"/>
    <w:rsid w:val="008845F4"/>
    <w:rsid w:val="008B66FE"/>
    <w:rsid w:val="00922BFC"/>
    <w:rsid w:val="009B7BED"/>
    <w:rsid w:val="009F65D1"/>
    <w:rsid w:val="009F7B40"/>
    <w:rsid w:val="00A40ADD"/>
    <w:rsid w:val="00A41B68"/>
    <w:rsid w:val="00A74196"/>
    <w:rsid w:val="00A827E1"/>
    <w:rsid w:val="00AF4B57"/>
    <w:rsid w:val="00B43DF5"/>
    <w:rsid w:val="00B8228E"/>
    <w:rsid w:val="00C0053D"/>
    <w:rsid w:val="00C24BE2"/>
    <w:rsid w:val="00C74701"/>
    <w:rsid w:val="00DF18E1"/>
    <w:rsid w:val="00E142F7"/>
    <w:rsid w:val="00E82926"/>
    <w:rsid w:val="00EB46BD"/>
    <w:rsid w:val="00EE3438"/>
    <w:rsid w:val="00F2192B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CC5BF51-EB26-4942-9BFF-BBEC115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6D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517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04F088A5E4800813F82DB31A6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B864-C5A8-47EA-95CC-3F497CB7A2C6}"/>
      </w:docPartPr>
      <w:docPartBody>
        <w:p w:rsidR="002637CB" w:rsidRDefault="00132FF9" w:rsidP="005E7988">
          <w:pPr>
            <w:pStyle w:val="ED104F088A5E4800813F82DB31A607C5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EC658ABC79A45BE9B03FB4282A6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CC5F-1631-4D4D-AF9A-7528A808C69C}"/>
      </w:docPartPr>
      <w:docPartBody>
        <w:p w:rsidR="002637CB" w:rsidRDefault="00132FF9" w:rsidP="005E7988">
          <w:pPr>
            <w:pStyle w:val="BEC658ABC79A45BE9B03FB4282A676291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5AEC7ED8F1EC417F9C6DD137C015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128E-39C2-43F3-A065-86D83C3C4E42}"/>
      </w:docPartPr>
      <w:docPartBody>
        <w:p w:rsidR="002637CB" w:rsidRDefault="00132FF9" w:rsidP="005E7988">
          <w:pPr>
            <w:pStyle w:val="5AEC7ED8F1EC417F9C6DD137C01574351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7C5D2C086DEE450F8DF427A17511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D6BD-69F4-4094-92EF-EBB7177270A0}"/>
      </w:docPartPr>
      <w:docPartBody>
        <w:p w:rsidR="002637CB" w:rsidRDefault="00132FF9" w:rsidP="005E7988">
          <w:pPr>
            <w:pStyle w:val="7C5D2C086DEE450F8DF427A175116C091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23AA21B3275B49089FDD8AA9F9B1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3CD5-08EF-4569-8767-B7C669397999}"/>
      </w:docPartPr>
      <w:docPartBody>
        <w:p w:rsidR="002637CB" w:rsidRDefault="00132FF9" w:rsidP="005E7988">
          <w:pPr>
            <w:pStyle w:val="23AA21B3275B49089FDD8AA9F9B1708A1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A31C9BBF7D294A529D589E567D8F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58A6-E07A-4326-8BBE-2F4AE71B5760}"/>
      </w:docPartPr>
      <w:docPartBody>
        <w:p w:rsidR="002637CB" w:rsidRDefault="00132FF9" w:rsidP="005E7988">
          <w:pPr>
            <w:pStyle w:val="A31C9BBF7D294A529D589E567D8F267811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8B64C8E6E9C243E3AE5ADA022302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7C8C-EFB4-4735-8EB0-680144D011A4}"/>
      </w:docPartPr>
      <w:docPartBody>
        <w:p w:rsidR="002637CB" w:rsidRDefault="00132FF9" w:rsidP="005E7988">
          <w:pPr>
            <w:pStyle w:val="8B64C8E6E9C243E3AE5ADA022302A15E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84EEDFC75ADD47D5B5988200A215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1165-B873-4600-B5AB-390E1FCDA516}"/>
      </w:docPartPr>
      <w:docPartBody>
        <w:p w:rsidR="002637CB" w:rsidRDefault="00132FF9" w:rsidP="005E7988">
          <w:pPr>
            <w:pStyle w:val="84EEDFC75ADD47D5B5988200A2158777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1560EB205321437E8D51DA8872E3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1620-132E-47D9-A2DF-4A6780D311D3}"/>
      </w:docPartPr>
      <w:docPartBody>
        <w:p w:rsidR="002637CB" w:rsidRDefault="00132FF9" w:rsidP="005E7988">
          <w:pPr>
            <w:pStyle w:val="1560EB205321437E8D51DA8872E3068E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0F01135AA58E4077A98574D2996B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0317-C9F7-46CE-BBA3-6F10E0858F69}"/>
      </w:docPartPr>
      <w:docPartBody>
        <w:p w:rsidR="002637CB" w:rsidRDefault="00132FF9" w:rsidP="005E7988">
          <w:pPr>
            <w:pStyle w:val="0F01135AA58E4077A98574D2996BE1C7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46A27D3BC1A64766BD7317F1094B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8BEB-24C4-4B12-AC78-A026DB67ED83}"/>
      </w:docPartPr>
      <w:docPartBody>
        <w:p w:rsidR="002637CB" w:rsidRDefault="00132FF9" w:rsidP="005E7988">
          <w:pPr>
            <w:pStyle w:val="46A27D3BC1A64766BD7317F1094BB9C8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AAF36CEB060D4672B6567C1AAA7D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553-5ADD-4CB3-9F30-4F6195743047}"/>
      </w:docPartPr>
      <w:docPartBody>
        <w:p w:rsidR="002637CB" w:rsidRDefault="00132FF9" w:rsidP="005E7988">
          <w:pPr>
            <w:pStyle w:val="AAF36CEB060D4672B6567C1AAA7D6352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40BFB810832549DCB62576418605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3E00-4F0E-4C86-86AA-48F07B534FB9}"/>
      </w:docPartPr>
      <w:docPartBody>
        <w:p w:rsidR="002637CB" w:rsidRDefault="00132FF9" w:rsidP="005E7988">
          <w:pPr>
            <w:pStyle w:val="40BFB810832549DCB62576418605AFD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D3762984E794607A7645C2A1B3D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D7C8-DE3F-4026-8531-56F22F91738A}"/>
      </w:docPartPr>
      <w:docPartBody>
        <w:p w:rsidR="002637CB" w:rsidRDefault="00132FF9" w:rsidP="005E7988">
          <w:pPr>
            <w:pStyle w:val="8D3762984E794607A7645C2A1B3D127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E11E5EDEC2E4B81B63745D9768C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D019-0C88-4063-AA96-CA777B80FAFC}"/>
      </w:docPartPr>
      <w:docPartBody>
        <w:p w:rsidR="002637CB" w:rsidRDefault="00132FF9" w:rsidP="005E7988">
          <w:pPr>
            <w:pStyle w:val="4E11E5EDEC2E4B81B63745D9768C3C8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C7E6E81BC68428EB3E5D7C792DC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207A-DBFA-4BC1-A42F-6C3DB8635CB1}"/>
      </w:docPartPr>
      <w:docPartBody>
        <w:p w:rsidR="002637CB" w:rsidRDefault="00132FF9" w:rsidP="005E7988">
          <w:pPr>
            <w:pStyle w:val="CC7E6E81BC68428EB3E5D7C792DC720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CAB36A88D1E4BEAA93175BA243A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C9E9-CE69-449A-910B-D1DC8880A25C}"/>
      </w:docPartPr>
      <w:docPartBody>
        <w:p w:rsidR="002637CB" w:rsidRDefault="00132FF9" w:rsidP="005E7988">
          <w:pPr>
            <w:pStyle w:val="8CAB36A88D1E4BEAA93175BA243AC99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75302DE495D4874ABCF18D2A2FD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A253-29EA-4386-9CBE-168C72F86845}"/>
      </w:docPartPr>
      <w:docPartBody>
        <w:p w:rsidR="002637CB" w:rsidRDefault="00132FF9" w:rsidP="005E7988">
          <w:pPr>
            <w:pStyle w:val="575302DE495D4874ABCF18D2A2FD327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1D5EE8775B94980BF286AC43312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E77F-F767-4098-BDEC-2B39704B1A57}"/>
      </w:docPartPr>
      <w:docPartBody>
        <w:p w:rsidR="002637CB" w:rsidRDefault="00132FF9" w:rsidP="005E7988">
          <w:pPr>
            <w:pStyle w:val="81D5EE8775B94980BF286AC43312466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0D12B7780654CEC80E2828FD2F1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0E96-3EEF-4B42-80ED-2F8EB6CD1FB2}"/>
      </w:docPartPr>
      <w:docPartBody>
        <w:p w:rsidR="002637CB" w:rsidRDefault="00132FF9" w:rsidP="005E7988">
          <w:pPr>
            <w:pStyle w:val="40D12B7780654CEC80E2828FD2F1542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E5B2E1993DC4E7EA0313DE14D19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244D-C1EF-4397-BE6F-4D2E90B6D130}"/>
      </w:docPartPr>
      <w:docPartBody>
        <w:p w:rsidR="002637CB" w:rsidRDefault="00132FF9" w:rsidP="005E7988">
          <w:pPr>
            <w:pStyle w:val="CE5B2E1993DC4E7EA0313DE14D19AD9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9C03617C73E41B89C7A4B47FFE8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1265-2EB6-479B-A514-5E154E6566F5}"/>
      </w:docPartPr>
      <w:docPartBody>
        <w:p w:rsidR="002637CB" w:rsidRDefault="00132FF9" w:rsidP="005E7988">
          <w:pPr>
            <w:pStyle w:val="39C03617C73E41B89C7A4B47FFE869E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6576D0CBAD64F988B7584CF8A0D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8FC5-C6C2-44A7-819D-A8DA99D787BC}"/>
      </w:docPartPr>
      <w:docPartBody>
        <w:p w:rsidR="002637CB" w:rsidRDefault="00132FF9" w:rsidP="005E7988">
          <w:pPr>
            <w:pStyle w:val="E6576D0CBAD64F988B7584CF8A0D511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E3744F682D14FEE99DF3E01AEA8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646F-8248-47FC-B063-81FCCE5348B4}"/>
      </w:docPartPr>
      <w:docPartBody>
        <w:p w:rsidR="002637CB" w:rsidRDefault="00132FF9" w:rsidP="005E7988">
          <w:pPr>
            <w:pStyle w:val="5E3744F682D14FEE99DF3E01AEA8751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2D1EE786FAD4A6C84C24168DD57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E513-8699-494A-BB5B-36C7D4006832}"/>
      </w:docPartPr>
      <w:docPartBody>
        <w:p w:rsidR="002637CB" w:rsidRDefault="00132FF9" w:rsidP="005E7988">
          <w:pPr>
            <w:pStyle w:val="52D1EE786FAD4A6C84C24168DD5795E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8BE4701A7A44A389BD7F58599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A140-8AAF-4370-8E99-FCC76CD6E71C}"/>
      </w:docPartPr>
      <w:docPartBody>
        <w:p w:rsidR="002637CB" w:rsidRDefault="00132FF9" w:rsidP="005E7988">
          <w:pPr>
            <w:pStyle w:val="C8BE4701A7A44A389BD7F58599BC748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43B4BA35BF24A6AAE97C7FF05E9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4A42-4307-4632-BDB1-3A2A3094280C}"/>
      </w:docPartPr>
      <w:docPartBody>
        <w:p w:rsidR="002637CB" w:rsidRDefault="00132FF9" w:rsidP="005E7988">
          <w:pPr>
            <w:pStyle w:val="043B4BA35BF24A6AAE97C7FF05E9DCE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1E0FB37480F408D8DFC1709D19E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308F-0A02-4F66-A503-EF2392DEC25D}"/>
      </w:docPartPr>
      <w:docPartBody>
        <w:p w:rsidR="002637CB" w:rsidRDefault="00132FF9" w:rsidP="005E7988">
          <w:pPr>
            <w:pStyle w:val="51E0FB37480F408D8DFC1709D19E76C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9104F747A364E059212280691E5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9E3E-AB1D-4E8F-9C2F-EA893D87ABD0}"/>
      </w:docPartPr>
      <w:docPartBody>
        <w:p w:rsidR="002637CB" w:rsidRDefault="00132FF9" w:rsidP="005E7988">
          <w:pPr>
            <w:pStyle w:val="D9104F747A364E059212280691E56A7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9C1616A43C442308A19ECC7B5BD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C86B-90B9-43DA-AFA5-5E61050642BA}"/>
      </w:docPartPr>
      <w:docPartBody>
        <w:p w:rsidR="002637CB" w:rsidRDefault="00132FF9" w:rsidP="005E7988">
          <w:pPr>
            <w:pStyle w:val="A9C1616A43C442308A19ECC7B5BD9AA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9BB9BF0188F42949BFB06A636A4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27B7-EBC6-4DA1-B07C-44002C5552F3}"/>
      </w:docPartPr>
      <w:docPartBody>
        <w:p w:rsidR="002637CB" w:rsidRDefault="00132FF9" w:rsidP="005E7988">
          <w:pPr>
            <w:pStyle w:val="A9BB9BF0188F42949BFB06A636A44EE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4EBED4842F54BD59C374520A3A8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92FA-612D-4E99-9740-CDD35E36B372}"/>
      </w:docPartPr>
      <w:docPartBody>
        <w:p w:rsidR="002637CB" w:rsidRDefault="00132FF9" w:rsidP="005E7988">
          <w:pPr>
            <w:pStyle w:val="A4EBED4842F54BD59C374520A3A8DAC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46BAA3CB07A405FA673B6E5C820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577A-36DC-4CF0-ACFC-ED468FDD86A4}"/>
      </w:docPartPr>
      <w:docPartBody>
        <w:p w:rsidR="002637CB" w:rsidRDefault="00132FF9" w:rsidP="005E7988">
          <w:pPr>
            <w:pStyle w:val="B46BAA3CB07A405FA673B6E5C820C87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D5A453D03B44E1DA31E93E579FA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D4BD-7D3D-4CC8-97B3-7379EB249711}"/>
      </w:docPartPr>
      <w:docPartBody>
        <w:p w:rsidR="002637CB" w:rsidRDefault="00132FF9" w:rsidP="005E7988">
          <w:pPr>
            <w:pStyle w:val="2D5A453D03B44E1DA31E93E579FABDB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0C368FCE26E4341A4EFC556DAA6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BE1D-8648-4624-8B61-EE32E4E71DD3}"/>
      </w:docPartPr>
      <w:docPartBody>
        <w:p w:rsidR="002637CB" w:rsidRDefault="00132FF9" w:rsidP="005E7988">
          <w:pPr>
            <w:pStyle w:val="F0C368FCE26E4341A4EFC556DAA6E60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0158CC1408D4A648A00283E3C5D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C1F7-32A9-4D69-845B-6F014F741BF2}"/>
      </w:docPartPr>
      <w:docPartBody>
        <w:p w:rsidR="002637CB" w:rsidRDefault="00132FF9" w:rsidP="005E7988">
          <w:pPr>
            <w:pStyle w:val="C0158CC1408D4A648A00283E3C5DCEE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E0806DD1DB44578AB194AE9BEF3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3DFB-D97B-4D97-AB8E-4F2B6C724371}"/>
      </w:docPartPr>
      <w:docPartBody>
        <w:p w:rsidR="002637CB" w:rsidRDefault="00132FF9" w:rsidP="005E7988">
          <w:pPr>
            <w:pStyle w:val="6E0806DD1DB44578AB194AE9BEF356D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5FD42D20A4646A4BE3858D29B0C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4CFF-99FB-4499-96F7-F4C7AE84A7B5}"/>
      </w:docPartPr>
      <w:docPartBody>
        <w:p w:rsidR="002637CB" w:rsidRDefault="00132FF9" w:rsidP="005E7988">
          <w:pPr>
            <w:pStyle w:val="D5FD42D20A4646A4BE3858D29B0C97B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31F4A00D8A441D9BE57DFED2CBA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DBC4-DC10-4D44-B984-7AA7D8F3CDFD}"/>
      </w:docPartPr>
      <w:docPartBody>
        <w:p w:rsidR="002637CB" w:rsidRDefault="00132FF9" w:rsidP="005E7988">
          <w:pPr>
            <w:pStyle w:val="231F4A00D8A441D9BE57DFED2CBAF78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DFB19F775D744F8B6182FDAA333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3B90-196E-402A-BA01-A4508BF1FE8E}"/>
      </w:docPartPr>
      <w:docPartBody>
        <w:p w:rsidR="002637CB" w:rsidRDefault="00132FF9" w:rsidP="005E7988">
          <w:pPr>
            <w:pStyle w:val="ADFB19F775D744F8B6182FDAA333D8E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745A9B95968486EBBDE99781D71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00D-51BB-4373-8360-30DF72F0E1BA}"/>
      </w:docPartPr>
      <w:docPartBody>
        <w:p w:rsidR="002637CB" w:rsidRDefault="00132FF9" w:rsidP="005E7988">
          <w:pPr>
            <w:pStyle w:val="2745A9B95968486EBBDE99781D71BD9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FB40B9F65A54DF5B70FAC7653C4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3786-165D-4AA8-9953-81A0BA45BFDA}"/>
      </w:docPartPr>
      <w:docPartBody>
        <w:p w:rsidR="002637CB" w:rsidRDefault="00132FF9" w:rsidP="005E7988">
          <w:pPr>
            <w:pStyle w:val="2FB40B9F65A54DF5B70FAC7653C45F1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2217316415C4FDD90EC569A1CE8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36D8-911B-4E5F-B173-99674AA103BF}"/>
      </w:docPartPr>
      <w:docPartBody>
        <w:p w:rsidR="002637CB" w:rsidRDefault="00132FF9" w:rsidP="005E7988">
          <w:pPr>
            <w:pStyle w:val="82217316415C4FDD90EC569A1CE87B8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97277510E5A44EAA7EC3773FE73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DA69-4ED4-4338-BF4B-66278D4ABD44}"/>
      </w:docPartPr>
      <w:docPartBody>
        <w:p w:rsidR="002637CB" w:rsidRDefault="00132FF9" w:rsidP="005E7988">
          <w:pPr>
            <w:pStyle w:val="697277510E5A44EAA7EC3773FE73BFB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78E1AFA50924860BBD04D4BB9E2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3FA2-FE2B-4352-8B5F-9001917669E2}"/>
      </w:docPartPr>
      <w:docPartBody>
        <w:p w:rsidR="002637CB" w:rsidRDefault="00132FF9" w:rsidP="005E7988">
          <w:pPr>
            <w:pStyle w:val="378E1AFA50924860BBD04D4BB9E2ED3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56A1D8758624042B3D52BE6E451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02A9-ECA4-4F03-8FBE-63B5B772D974}"/>
      </w:docPartPr>
      <w:docPartBody>
        <w:p w:rsidR="002637CB" w:rsidRDefault="00132FF9" w:rsidP="005E7988">
          <w:pPr>
            <w:pStyle w:val="156A1D8758624042B3D52BE6E451DF8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2735F2EE878435399C759C8DA2A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A211-4491-49C7-BA58-D7073EB3CCAD}"/>
      </w:docPartPr>
      <w:docPartBody>
        <w:p w:rsidR="002637CB" w:rsidRDefault="00132FF9" w:rsidP="005E7988">
          <w:pPr>
            <w:pStyle w:val="82735F2EE878435399C759C8DA2AB2E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D77854A808049A98D1AA7D81F4A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AD8A-D522-4093-B9A5-DAF4D42A6B35}"/>
      </w:docPartPr>
      <w:docPartBody>
        <w:p w:rsidR="002637CB" w:rsidRDefault="00132FF9" w:rsidP="005E7988">
          <w:pPr>
            <w:pStyle w:val="5D77854A808049A98D1AA7D81F4A703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2BBF980A566469C95817F1958B3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9779-AE89-41CA-8E11-5C34B32225CF}"/>
      </w:docPartPr>
      <w:docPartBody>
        <w:p w:rsidR="002637CB" w:rsidRDefault="00132FF9" w:rsidP="005E7988">
          <w:pPr>
            <w:pStyle w:val="12BBF980A566469C95817F1958B3F11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EDF1195B20049ADB785C4689253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23A3-F372-4E72-B2B1-5823A1995D4E}"/>
      </w:docPartPr>
      <w:docPartBody>
        <w:p w:rsidR="002637CB" w:rsidRDefault="00132FF9" w:rsidP="005E7988">
          <w:pPr>
            <w:pStyle w:val="BEDF1195B20049ADB785C46892530AA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C75D160D853474F89B913567269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1F46-F75A-4005-8EFD-0365EA75BCDA}"/>
      </w:docPartPr>
      <w:docPartBody>
        <w:p w:rsidR="002637CB" w:rsidRDefault="00132FF9" w:rsidP="005E7988">
          <w:pPr>
            <w:pStyle w:val="EC75D160D853474F89B913567269946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F14BD425A264E659BBECAD73059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AFFF-B5DE-434F-A9F1-8C0102E1502C}"/>
      </w:docPartPr>
      <w:docPartBody>
        <w:p w:rsidR="002637CB" w:rsidRDefault="00132FF9" w:rsidP="005E7988">
          <w:pPr>
            <w:pStyle w:val="7F14BD425A264E659BBECAD73059286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0CB5098DFB0455B912E3E2DCA28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4F44-241D-436E-B75F-9ACBAD36DECB}"/>
      </w:docPartPr>
      <w:docPartBody>
        <w:p w:rsidR="002637CB" w:rsidRDefault="00132FF9" w:rsidP="005E7988">
          <w:pPr>
            <w:pStyle w:val="50CB5098DFB0455B912E3E2DCA2882A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E248C5FE220412FB350028A3018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6C3A-947C-4EAB-BE92-4DB25B22EA35}"/>
      </w:docPartPr>
      <w:docPartBody>
        <w:p w:rsidR="002637CB" w:rsidRDefault="00132FF9" w:rsidP="005E7988">
          <w:pPr>
            <w:pStyle w:val="1E248C5FE220412FB350028A30189A1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42FC704F70849F689F1FE3376A5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813F-90D8-41AC-A2DA-B7504519334C}"/>
      </w:docPartPr>
      <w:docPartBody>
        <w:p w:rsidR="002637CB" w:rsidRDefault="00132FF9" w:rsidP="005E7988">
          <w:pPr>
            <w:pStyle w:val="C42FC704F70849F689F1FE3376A5DF7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627B65073EF43B58245216A246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4CFB-A255-43B1-9EDF-85A13D3D1889}"/>
      </w:docPartPr>
      <w:docPartBody>
        <w:p w:rsidR="002637CB" w:rsidRDefault="00132FF9" w:rsidP="005E7988">
          <w:pPr>
            <w:pStyle w:val="4627B65073EF43B58245216A2465A63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F6D56544A4D4CC0824C57BCA9B5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AA2E-6111-49AF-B86F-D06CF39FA1D9}"/>
      </w:docPartPr>
      <w:docPartBody>
        <w:p w:rsidR="002637CB" w:rsidRDefault="00132FF9" w:rsidP="005E7988">
          <w:pPr>
            <w:pStyle w:val="3F6D56544A4D4CC0824C57BCA9B53C1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25A7E91DE404409902A161B25D8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856F-02A8-42CB-AF90-1276E7167CB2}"/>
      </w:docPartPr>
      <w:docPartBody>
        <w:p w:rsidR="002637CB" w:rsidRDefault="00132FF9" w:rsidP="005E7988">
          <w:pPr>
            <w:pStyle w:val="D25A7E91DE404409902A161B25D85E8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8D46D5B83964EBF92AE3872F941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6422-A2AB-41F0-A994-D5220AA77B52}"/>
      </w:docPartPr>
      <w:docPartBody>
        <w:p w:rsidR="002637CB" w:rsidRDefault="00132FF9" w:rsidP="005E7988">
          <w:pPr>
            <w:pStyle w:val="48D46D5B83964EBF92AE3872F9411B8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3A1463B3D6F43799F25874054C1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0470-D7E8-42C4-8843-2E957D5F1D05}"/>
      </w:docPartPr>
      <w:docPartBody>
        <w:p w:rsidR="002637CB" w:rsidRDefault="00132FF9" w:rsidP="005E7988">
          <w:pPr>
            <w:pStyle w:val="83A1463B3D6F43799F25874054C1751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72BD6249265468299EA9CEF55ED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F049-F5BE-4DC1-ADE2-7109CA59D8F4}"/>
      </w:docPartPr>
      <w:docPartBody>
        <w:p w:rsidR="002637CB" w:rsidRDefault="00132FF9" w:rsidP="005E7988">
          <w:pPr>
            <w:pStyle w:val="A72BD6249265468299EA9CEF55ED349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303FE38739243D490CCD6553FE8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FB17-A285-422A-9E06-D212E23E71B0}"/>
      </w:docPartPr>
      <w:docPartBody>
        <w:p w:rsidR="002637CB" w:rsidRDefault="00132FF9" w:rsidP="005E7988">
          <w:pPr>
            <w:pStyle w:val="E303FE38739243D490CCD6553FE8A58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62D2B3E5EBB42F1A850E315B41B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B59A-E7E8-4108-ACC5-192F43DD7265}"/>
      </w:docPartPr>
      <w:docPartBody>
        <w:p w:rsidR="002637CB" w:rsidRDefault="00132FF9" w:rsidP="005E7988">
          <w:pPr>
            <w:pStyle w:val="262D2B3E5EBB42F1A850E315B41B6FC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374B1E36AFC441CB89F3620937C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3918-1B16-428F-9F2E-7A5A8D7CB34D}"/>
      </w:docPartPr>
      <w:docPartBody>
        <w:p w:rsidR="002637CB" w:rsidRDefault="00132FF9" w:rsidP="005E7988">
          <w:pPr>
            <w:pStyle w:val="6374B1E36AFC441CB89F3620937CC7E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752C7254E494CE7927B5DED2A4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0BE1-28FA-4548-98C3-3860B31DB53E}"/>
      </w:docPartPr>
      <w:docPartBody>
        <w:p w:rsidR="002637CB" w:rsidRDefault="00132FF9" w:rsidP="005E7988">
          <w:pPr>
            <w:pStyle w:val="4752C7254E494CE7927B5DED2A4951D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4A72007699244AF9DCD729AC448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D230-5EAB-44F4-AAA8-BB1992F5AEB2}"/>
      </w:docPartPr>
      <w:docPartBody>
        <w:p w:rsidR="002637CB" w:rsidRDefault="00132FF9" w:rsidP="005E7988">
          <w:pPr>
            <w:pStyle w:val="04A72007699244AF9DCD729AC448AA2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024CAAAA3F641FF9853E301336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32C2-C21F-4D5B-BBC3-545E293D9581}"/>
      </w:docPartPr>
      <w:docPartBody>
        <w:p w:rsidR="002637CB" w:rsidRDefault="00132FF9" w:rsidP="005E7988">
          <w:pPr>
            <w:pStyle w:val="3024CAAAA3F641FF9853E3013360034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740D34E35F9458796574AF98406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EB51-521B-4F2A-A009-D1E737D1871B}"/>
      </w:docPartPr>
      <w:docPartBody>
        <w:p w:rsidR="002637CB" w:rsidRDefault="00132FF9" w:rsidP="005E7988">
          <w:pPr>
            <w:pStyle w:val="7740D34E35F9458796574AF98406FFE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6A1FB5DA7944CF8A8378BAC5342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B230-EF5A-4189-B4CC-57B525D9161D}"/>
      </w:docPartPr>
      <w:docPartBody>
        <w:p w:rsidR="002637CB" w:rsidRDefault="00132FF9" w:rsidP="005E7988">
          <w:pPr>
            <w:pStyle w:val="A6A1FB5DA7944CF8A8378BAC5342C40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6AF485F7F474A8BA5EABB424266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1623-083E-4FE4-8C55-E4B41C8AD1A5}"/>
      </w:docPartPr>
      <w:docPartBody>
        <w:p w:rsidR="002637CB" w:rsidRDefault="00132FF9" w:rsidP="005E7988">
          <w:pPr>
            <w:pStyle w:val="A6AF485F7F474A8BA5EABB424266177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3283B209C4E435B9B4CCA2A7B92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7590-406C-4EE0-8EA5-00B58D6CA717}"/>
      </w:docPartPr>
      <w:docPartBody>
        <w:p w:rsidR="002637CB" w:rsidRDefault="00132FF9" w:rsidP="005E7988">
          <w:pPr>
            <w:pStyle w:val="23283B209C4E435B9B4CCA2A7B92794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70764C861234283BD727237E932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C97-D598-4DDD-933E-EF68BD93EB27}"/>
      </w:docPartPr>
      <w:docPartBody>
        <w:p w:rsidR="002637CB" w:rsidRDefault="00132FF9" w:rsidP="005E7988">
          <w:pPr>
            <w:pStyle w:val="A70764C861234283BD727237E9328FC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2770DF0C4AC4B8A87D5B097595F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81F6-10D7-4722-A6B2-246C81C4298D}"/>
      </w:docPartPr>
      <w:docPartBody>
        <w:p w:rsidR="002637CB" w:rsidRDefault="00132FF9" w:rsidP="005E7988">
          <w:pPr>
            <w:pStyle w:val="02770DF0C4AC4B8A87D5B097595F580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ED795E3F49E4297BFDFE88FB2ED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C8FC-8828-4E14-9FE2-0DB34909135F}"/>
      </w:docPartPr>
      <w:docPartBody>
        <w:p w:rsidR="002637CB" w:rsidRDefault="00132FF9" w:rsidP="005E7988">
          <w:pPr>
            <w:pStyle w:val="8ED795E3F49E4297BFDFE88FB2ED28D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BB05B9EA92F4E08860C5C928BDA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CF-BDD5-4C52-8C52-001EEAE4AADE}"/>
      </w:docPartPr>
      <w:docPartBody>
        <w:p w:rsidR="002637CB" w:rsidRDefault="00132FF9" w:rsidP="005E7988">
          <w:pPr>
            <w:pStyle w:val="9BB05B9EA92F4E08860C5C928BDAA85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6220B70CE4942358A31A7F57A8A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9BCA-3410-478C-A673-8002895143E5}"/>
      </w:docPartPr>
      <w:docPartBody>
        <w:p w:rsidR="002637CB" w:rsidRDefault="00132FF9" w:rsidP="005E7988">
          <w:pPr>
            <w:pStyle w:val="F6220B70CE4942358A31A7F57A8A26C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53AB8758AB9488FB21A6CD7AE12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1CB1-21BD-4AB3-930C-FA5558CB2C05}"/>
      </w:docPartPr>
      <w:docPartBody>
        <w:p w:rsidR="002637CB" w:rsidRDefault="00132FF9" w:rsidP="005E7988">
          <w:pPr>
            <w:pStyle w:val="953AB8758AB9488FB21A6CD7AE122DA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DC7F252A2CD40CBA3FFCB611A26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0767-7A98-4967-8F89-95C75BA79415}"/>
      </w:docPartPr>
      <w:docPartBody>
        <w:p w:rsidR="002637CB" w:rsidRDefault="00132FF9" w:rsidP="005E7988">
          <w:pPr>
            <w:pStyle w:val="5DC7F252A2CD40CBA3FFCB611A266B2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8EE838D17BE43739B30567666A4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1714-6D15-43D8-AA50-A73589780BD0}"/>
      </w:docPartPr>
      <w:docPartBody>
        <w:p w:rsidR="002637CB" w:rsidRDefault="00132FF9" w:rsidP="005E7988">
          <w:pPr>
            <w:pStyle w:val="78EE838D17BE43739B30567666A4CC6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0F1BBFE50D84CCFA6DE174A41E2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E7CB-B85B-467D-92BD-9BBAA1276DB6}"/>
      </w:docPartPr>
      <w:docPartBody>
        <w:p w:rsidR="002637CB" w:rsidRDefault="00132FF9" w:rsidP="005E7988">
          <w:pPr>
            <w:pStyle w:val="50F1BBFE50D84CCFA6DE174A41E2B39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B1627AD9CB44DA4AEE7DCFB94CC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1162-4947-451D-B9B4-D8CF17D66868}"/>
      </w:docPartPr>
      <w:docPartBody>
        <w:p w:rsidR="002637CB" w:rsidRDefault="00132FF9" w:rsidP="005E7988">
          <w:pPr>
            <w:pStyle w:val="DB1627AD9CB44DA4AEE7DCFB94CC3F7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20EE766F6B6414ABE495966F4FD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CC85-E420-4C58-8B94-8EF866077EF4}"/>
      </w:docPartPr>
      <w:docPartBody>
        <w:p w:rsidR="002637CB" w:rsidRDefault="00132FF9" w:rsidP="005E7988">
          <w:pPr>
            <w:pStyle w:val="120EE766F6B6414ABE495966F4FD5E2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699D3B00CB04D2591803EB371CD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EDF0-D3F7-426F-9C54-03D9B28ADEA8}"/>
      </w:docPartPr>
      <w:docPartBody>
        <w:p w:rsidR="002637CB" w:rsidRDefault="00132FF9" w:rsidP="005E7988">
          <w:pPr>
            <w:pStyle w:val="C699D3B00CB04D2591803EB371CD141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768261DBAC94BED97B4738D4261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EF08-6F94-4461-8E93-052B47BACFC0}"/>
      </w:docPartPr>
      <w:docPartBody>
        <w:p w:rsidR="002637CB" w:rsidRDefault="00132FF9" w:rsidP="005E7988">
          <w:pPr>
            <w:pStyle w:val="9768261DBAC94BED97B4738D4261E63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516DEC86A8C4977A358324B9F7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0167-D8F7-4773-9052-6C9F8407B3A0}"/>
      </w:docPartPr>
      <w:docPartBody>
        <w:p w:rsidR="002637CB" w:rsidRDefault="00132FF9" w:rsidP="005E7988">
          <w:pPr>
            <w:pStyle w:val="5516DEC86A8C4977A358324B9F757F8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869C50D7FC04CC29FE739E3EE72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0DE3-ED23-4C15-B97C-FE55B98F106E}"/>
      </w:docPartPr>
      <w:docPartBody>
        <w:p w:rsidR="002637CB" w:rsidRDefault="00132FF9" w:rsidP="005E7988">
          <w:pPr>
            <w:pStyle w:val="9869C50D7FC04CC29FE739E3EE721F8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C53D77A8DC04EE280845B18E203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F847-1D8F-4670-BBCB-77A5B171EF89}"/>
      </w:docPartPr>
      <w:docPartBody>
        <w:p w:rsidR="002637CB" w:rsidRDefault="00132FF9" w:rsidP="005E7988">
          <w:pPr>
            <w:pStyle w:val="9C53D77A8DC04EE280845B18E203060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D45F963E35B405595B89310C63F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C5F7-D70A-4126-BCDD-C92D9D0723CB}"/>
      </w:docPartPr>
      <w:docPartBody>
        <w:p w:rsidR="002637CB" w:rsidRDefault="00132FF9" w:rsidP="005E7988">
          <w:pPr>
            <w:pStyle w:val="3D45F963E35B405595B89310C63F518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0DF82AE743245169CC9BB22A394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FBF5-30CB-484E-8F73-671BFF4D1178}"/>
      </w:docPartPr>
      <w:docPartBody>
        <w:p w:rsidR="002637CB" w:rsidRDefault="00132FF9" w:rsidP="005E7988">
          <w:pPr>
            <w:pStyle w:val="40DF82AE743245169CC9BB22A394C16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E181A98E327483AAB69D0ADA4C6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BC85-22C9-4EE7-AEBF-5335FA275F8A}"/>
      </w:docPartPr>
      <w:docPartBody>
        <w:p w:rsidR="002637CB" w:rsidRDefault="00132FF9" w:rsidP="005E7988">
          <w:pPr>
            <w:pStyle w:val="3E181A98E327483AAB69D0ADA4C6CA4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AF128112C4D49FBB85680989469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CA74-780E-49C7-B2B6-B5A73F0584D9}"/>
      </w:docPartPr>
      <w:docPartBody>
        <w:p w:rsidR="002637CB" w:rsidRDefault="00132FF9" w:rsidP="005E7988">
          <w:pPr>
            <w:pStyle w:val="3AF128112C4D49FBB8568098946952B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23F7818C9104A8887BD9B39AF57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5787-514B-48DE-A7BF-6ED6AE321D4F}"/>
      </w:docPartPr>
      <w:docPartBody>
        <w:p w:rsidR="002637CB" w:rsidRDefault="00132FF9" w:rsidP="005E7988">
          <w:pPr>
            <w:pStyle w:val="723F7818C9104A8887BD9B39AF57244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4BCF75632DC443FA4E9CBB68B6D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6521-45FE-4279-88BE-A240EE473BFC}"/>
      </w:docPartPr>
      <w:docPartBody>
        <w:p w:rsidR="002637CB" w:rsidRDefault="00132FF9" w:rsidP="005E7988">
          <w:pPr>
            <w:pStyle w:val="E4BCF75632DC443FA4E9CBB68B6D4B9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C1886FA490A41DEB9B7F6B13F14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F6D6-C8CC-4E7F-974F-7DF2855549FB}"/>
      </w:docPartPr>
      <w:docPartBody>
        <w:p w:rsidR="002637CB" w:rsidRDefault="00132FF9" w:rsidP="005E7988">
          <w:pPr>
            <w:pStyle w:val="AC1886FA490A41DEB9B7F6B13F14627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5F9C74D31B34A51938C90C37937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6D3D-C3A3-4B7E-AC6F-9011A85C03C7}"/>
      </w:docPartPr>
      <w:docPartBody>
        <w:p w:rsidR="002637CB" w:rsidRDefault="00132FF9" w:rsidP="005E7988">
          <w:pPr>
            <w:pStyle w:val="45F9C74D31B34A51938C90C37937CF4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8F3B777250F489BBC1E46E86FD6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3CA8-A314-4878-BB03-CE6CEA7ED9CA}"/>
      </w:docPartPr>
      <w:docPartBody>
        <w:p w:rsidR="002637CB" w:rsidRDefault="00132FF9" w:rsidP="005E7988">
          <w:pPr>
            <w:pStyle w:val="18F3B777250F489BBC1E46E86FD6BC3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904E8407EFB4E28B3757C29D1AC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14EB-0DF0-40B4-8D96-278CDAA5D527}"/>
      </w:docPartPr>
      <w:docPartBody>
        <w:p w:rsidR="002637CB" w:rsidRDefault="00132FF9" w:rsidP="005E7988">
          <w:pPr>
            <w:pStyle w:val="9904E8407EFB4E28B3757C29D1AC2AD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77B63A0B95E49AFAB0593D9387A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1C2F-4669-41EC-A11F-0CF12D15AFD6}"/>
      </w:docPartPr>
      <w:docPartBody>
        <w:p w:rsidR="002637CB" w:rsidRDefault="00132FF9" w:rsidP="005E7988">
          <w:pPr>
            <w:pStyle w:val="F77B63A0B95E49AFAB0593D9387AE77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66C4EB15E9F412F93C918199710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1258-7408-4E79-9A50-1B5A2BDF3DEC}"/>
      </w:docPartPr>
      <w:docPartBody>
        <w:p w:rsidR="002637CB" w:rsidRDefault="00132FF9" w:rsidP="005E7988">
          <w:pPr>
            <w:pStyle w:val="F66C4EB15E9F412F93C918199710D06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482F7C403AC4E2EA2CCEAF50067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7C0D-A7E8-4B6A-A9DC-8BCAB61BB37E}"/>
      </w:docPartPr>
      <w:docPartBody>
        <w:p w:rsidR="002637CB" w:rsidRDefault="00132FF9" w:rsidP="005E7988">
          <w:pPr>
            <w:pStyle w:val="2482F7C403AC4E2EA2CCEAF50067932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5A3A0BE96E8452F8361F89D7DA5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6B13-F26D-465C-A30D-EF12DB679F30}"/>
      </w:docPartPr>
      <w:docPartBody>
        <w:p w:rsidR="002637CB" w:rsidRDefault="00132FF9" w:rsidP="005E7988">
          <w:pPr>
            <w:pStyle w:val="F5A3A0BE96E8452F8361F89D7DA58A3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42E2FD0BD89485998EB0545751B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128B-4B20-486C-AC1E-B843B73ECAF9}"/>
      </w:docPartPr>
      <w:docPartBody>
        <w:p w:rsidR="002637CB" w:rsidRDefault="00132FF9" w:rsidP="005E7988">
          <w:pPr>
            <w:pStyle w:val="A42E2FD0BD89485998EB0545751B883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CE96482487045939892B7B011A6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7E15-A719-45D3-A0DA-9B493F332EF6}"/>
      </w:docPartPr>
      <w:docPartBody>
        <w:p w:rsidR="002637CB" w:rsidRDefault="00132FF9" w:rsidP="005E7988">
          <w:pPr>
            <w:pStyle w:val="BCE96482487045939892B7B011A654D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938F5D9FE2E43488266206DA14C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1AED-EE44-491A-8E96-8D16C7D6E769}"/>
      </w:docPartPr>
      <w:docPartBody>
        <w:p w:rsidR="002637CB" w:rsidRDefault="00132FF9" w:rsidP="005E7988">
          <w:pPr>
            <w:pStyle w:val="3938F5D9FE2E43488266206DA14C3F0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E86647CEC494EE0967577D01CB5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5B46-7C84-4AF3-9D97-7E5E6CD0A286}"/>
      </w:docPartPr>
      <w:docPartBody>
        <w:p w:rsidR="002637CB" w:rsidRDefault="00132FF9" w:rsidP="005E7988">
          <w:pPr>
            <w:pStyle w:val="DE86647CEC494EE0967577D01CB5D10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E0C21A7B37D4C93A9EEDF980AD1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808D-9EA7-411A-A707-2B781CFB4459}"/>
      </w:docPartPr>
      <w:docPartBody>
        <w:p w:rsidR="002637CB" w:rsidRDefault="00132FF9" w:rsidP="005E7988">
          <w:pPr>
            <w:pStyle w:val="EE0C21A7B37D4C93A9EEDF980AD1C21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076419E08D84A45BEF3009F4C6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12DC-5960-43FC-92A1-DC42DB6DF337}"/>
      </w:docPartPr>
      <w:docPartBody>
        <w:p w:rsidR="002637CB" w:rsidRDefault="00132FF9" w:rsidP="005E7988">
          <w:pPr>
            <w:pStyle w:val="1076419E08D84A45BEF3009F4C6371F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D6F346A75A1413DA946952DB316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6205-C4F1-455E-B6C8-244A97F1A47D}"/>
      </w:docPartPr>
      <w:docPartBody>
        <w:p w:rsidR="002637CB" w:rsidRDefault="00132FF9" w:rsidP="005E7988">
          <w:pPr>
            <w:pStyle w:val="FD6F346A75A1413DA946952DB316930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020414B589646629B3A03AA2AD8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ACE0-6704-4351-BAAC-6C76754124BD}"/>
      </w:docPartPr>
      <w:docPartBody>
        <w:p w:rsidR="002637CB" w:rsidRDefault="00132FF9" w:rsidP="005E7988">
          <w:pPr>
            <w:pStyle w:val="E020414B589646629B3A03AA2AD849D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946B92991F6447F9130E7AD4B3D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88A-0270-4A80-A146-4CD3E238E45D}"/>
      </w:docPartPr>
      <w:docPartBody>
        <w:p w:rsidR="002637CB" w:rsidRDefault="00132FF9" w:rsidP="005E7988">
          <w:pPr>
            <w:pStyle w:val="C946B92991F6447F9130E7AD4B3D662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80A7507A1EA4DB79EA4F42A6A61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0DBD-CADD-43A0-B9D6-C56ECB87DC1A}"/>
      </w:docPartPr>
      <w:docPartBody>
        <w:p w:rsidR="002637CB" w:rsidRDefault="00132FF9" w:rsidP="005E7988">
          <w:pPr>
            <w:pStyle w:val="E80A7507A1EA4DB79EA4F42A6A618DA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C08D7CD034D4B49943492A2DBE0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F9F9-E7D8-4240-84D0-6B076315E3F9}"/>
      </w:docPartPr>
      <w:docPartBody>
        <w:p w:rsidR="002637CB" w:rsidRDefault="00132FF9" w:rsidP="005E7988">
          <w:pPr>
            <w:pStyle w:val="BC08D7CD034D4B49943492A2DBE046B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008617C9324448E93BA1C6B917A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2AE9-00C8-4725-B898-A5DC5EB71F56}"/>
      </w:docPartPr>
      <w:docPartBody>
        <w:p w:rsidR="002637CB" w:rsidRDefault="00132FF9" w:rsidP="005E7988">
          <w:pPr>
            <w:pStyle w:val="8008617C9324448E93BA1C6B917A870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9C93C63FB794AA5B9C8F66DFE17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F9AF-F7E5-4A07-855E-4C27B9087BEC}"/>
      </w:docPartPr>
      <w:docPartBody>
        <w:p w:rsidR="002637CB" w:rsidRDefault="00132FF9" w:rsidP="005E7988">
          <w:pPr>
            <w:pStyle w:val="E9C93C63FB794AA5B9C8F66DFE1765F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0D9CA8C988545DCB65405400D02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E52E-0DE8-4490-BDE6-CFEA18C5A345}"/>
      </w:docPartPr>
      <w:docPartBody>
        <w:p w:rsidR="002637CB" w:rsidRDefault="00132FF9" w:rsidP="005E7988">
          <w:pPr>
            <w:pStyle w:val="80D9CA8C988545DCB65405400D02666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C7FAA76C9894ECAAC5028C72443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7859-00B1-4F02-9B8F-8568232DF50E}"/>
      </w:docPartPr>
      <w:docPartBody>
        <w:p w:rsidR="002637CB" w:rsidRDefault="00132FF9" w:rsidP="005E7988">
          <w:pPr>
            <w:pStyle w:val="EC7FAA76C9894ECAAC5028C724436D6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8A51B24B7E148C28E33F1CFED0C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5EBD-3E28-4E74-9D7A-E0B4BF9E428D}"/>
      </w:docPartPr>
      <w:docPartBody>
        <w:p w:rsidR="002637CB" w:rsidRDefault="00132FF9" w:rsidP="005E7988">
          <w:pPr>
            <w:pStyle w:val="98A51B24B7E148C28E33F1CFED0C061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7B5B91EAA854F378E0185B44F4F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95C1-307B-4DCC-940E-12E4070DF270}"/>
      </w:docPartPr>
      <w:docPartBody>
        <w:p w:rsidR="002637CB" w:rsidRDefault="00132FF9" w:rsidP="005E7988">
          <w:pPr>
            <w:pStyle w:val="77B5B91EAA854F378E0185B44F4FFF4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1D754E5F6B149FB96DFD54C4A85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8633-4AC6-4660-99E9-D42B231C787F}"/>
      </w:docPartPr>
      <w:docPartBody>
        <w:p w:rsidR="002637CB" w:rsidRDefault="00132FF9" w:rsidP="005E7988">
          <w:pPr>
            <w:pStyle w:val="21D754E5F6B149FB96DFD54C4A85784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EA6440B4B1E401E82155F2D1FAD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F604-9681-48E5-ABA2-90BBA4F6A72D}"/>
      </w:docPartPr>
      <w:docPartBody>
        <w:p w:rsidR="002637CB" w:rsidRDefault="00132FF9" w:rsidP="005E7988">
          <w:pPr>
            <w:pStyle w:val="1EA6440B4B1E401E82155F2D1FAD3B1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F7279EFC522446A9D38E3987868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C13E-371B-4C2A-84B7-BFC10C5394F2}"/>
      </w:docPartPr>
      <w:docPartBody>
        <w:p w:rsidR="002637CB" w:rsidRDefault="00132FF9" w:rsidP="005E7988">
          <w:pPr>
            <w:pStyle w:val="2F7279EFC522446A9D38E398786883F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1A585AA98AF446287B7A26738C5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EA88-DC9E-46F0-80B8-2AB01404FF67}"/>
      </w:docPartPr>
      <w:docPartBody>
        <w:p w:rsidR="002637CB" w:rsidRDefault="00132FF9" w:rsidP="005E7988">
          <w:pPr>
            <w:pStyle w:val="81A585AA98AF446287B7A26738C5885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C0CC48D9A3548D48F196C933E23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BFD5-C8A9-4148-B7A8-E7849F03CF45}"/>
      </w:docPartPr>
      <w:docPartBody>
        <w:p w:rsidR="002637CB" w:rsidRDefault="00132FF9" w:rsidP="005E7988">
          <w:pPr>
            <w:pStyle w:val="7C0CC48D9A3548D48F196C933E23913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7D8A83F3345498FB4CE2898B325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8E36-77B6-4A67-914C-9D1126AFC512}"/>
      </w:docPartPr>
      <w:docPartBody>
        <w:p w:rsidR="002637CB" w:rsidRDefault="00132FF9" w:rsidP="005E7988">
          <w:pPr>
            <w:pStyle w:val="97D8A83F3345498FB4CE2898B325C98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1CBDE3C7B224845B4F38CB9613A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BA0-418A-4F0F-92BF-D02A8F359E31}"/>
      </w:docPartPr>
      <w:docPartBody>
        <w:p w:rsidR="002637CB" w:rsidRDefault="00132FF9" w:rsidP="005E7988">
          <w:pPr>
            <w:pStyle w:val="C1CBDE3C7B224845B4F38CB9613A19B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11748F6979843A998ADE62257BB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A7CC-A5DF-4884-B895-DB33E162FD10}"/>
      </w:docPartPr>
      <w:docPartBody>
        <w:p w:rsidR="002637CB" w:rsidRDefault="00132FF9" w:rsidP="005E7988">
          <w:pPr>
            <w:pStyle w:val="911748F6979843A998ADE62257BB188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E55EE7006384465A3C15A2F3AA1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7901-5A03-4237-A29A-DC1D5F921BC5}"/>
      </w:docPartPr>
      <w:docPartBody>
        <w:p w:rsidR="002637CB" w:rsidRDefault="00132FF9" w:rsidP="005E7988">
          <w:pPr>
            <w:pStyle w:val="9E55EE7006384465A3C15A2F3AA1C2E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1B66615FFB446DCB13DE14415FF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7109-E42E-43C2-B6D0-4CC344586E82}"/>
      </w:docPartPr>
      <w:docPartBody>
        <w:p w:rsidR="002637CB" w:rsidRDefault="00132FF9" w:rsidP="005E7988">
          <w:pPr>
            <w:pStyle w:val="01B66615FFB446DCB13DE14415FFE83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60A48EF79F84DB486C8AFF80674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730D-F3A1-40C6-BA1D-5EE13F4DC6D3}"/>
      </w:docPartPr>
      <w:docPartBody>
        <w:p w:rsidR="002637CB" w:rsidRDefault="00132FF9" w:rsidP="005E7988">
          <w:pPr>
            <w:pStyle w:val="660A48EF79F84DB486C8AFF80674034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C08C91F432D47E5825D69FBFC9F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AB0A-1C7A-4921-93B1-3E7539A81B39}"/>
      </w:docPartPr>
      <w:docPartBody>
        <w:p w:rsidR="002637CB" w:rsidRDefault="00132FF9" w:rsidP="005E7988">
          <w:pPr>
            <w:pStyle w:val="2C08C91F432D47E5825D69FBFC9F01A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D770FF4ABDF4ACBA1EE1AD10857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B572-8F77-48F7-8954-7C1441E04913}"/>
      </w:docPartPr>
      <w:docPartBody>
        <w:p w:rsidR="002637CB" w:rsidRDefault="00132FF9" w:rsidP="005E7988">
          <w:pPr>
            <w:pStyle w:val="4D770FF4ABDF4ACBA1EE1AD10857A27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7C8D092F72245D4B8C8DBE53188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6EAB-C7A7-4D92-87AA-7761CDDF0DDB}"/>
      </w:docPartPr>
      <w:docPartBody>
        <w:p w:rsidR="002637CB" w:rsidRDefault="00132FF9" w:rsidP="005E7988">
          <w:pPr>
            <w:pStyle w:val="27C8D092F72245D4B8C8DBE53188A81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31250FCC34348158AB4888FB751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092F-C6C9-49C0-9A62-AAB6F6F3056C}"/>
      </w:docPartPr>
      <w:docPartBody>
        <w:p w:rsidR="002637CB" w:rsidRDefault="00132FF9" w:rsidP="005E7988">
          <w:pPr>
            <w:pStyle w:val="331250FCC34348158AB4888FB751B20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6FD3831E1BF410CA9EB4261239F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1A76-E043-4335-A512-888DA02B5788}"/>
      </w:docPartPr>
      <w:docPartBody>
        <w:p w:rsidR="002637CB" w:rsidRDefault="00132FF9" w:rsidP="005E7988">
          <w:pPr>
            <w:pStyle w:val="F6FD3831E1BF410CA9EB4261239FC63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EB7725C777340978B853DEA773B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7C0-4B62-442B-9575-90664ECD19BC}"/>
      </w:docPartPr>
      <w:docPartBody>
        <w:p w:rsidR="002637CB" w:rsidRDefault="00132FF9" w:rsidP="005E7988">
          <w:pPr>
            <w:pStyle w:val="DEB7725C777340978B853DEA773B68F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8743C1AF3AF45C28116C93A0AAB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0E98-728C-4F32-90FD-9C70BDE69E10}"/>
      </w:docPartPr>
      <w:docPartBody>
        <w:p w:rsidR="002637CB" w:rsidRDefault="00132FF9" w:rsidP="005E7988">
          <w:pPr>
            <w:pStyle w:val="08743C1AF3AF45C28116C93A0AABFE8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838255CA8E64E0A83F8F01766D8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4BD0-6545-4A29-9F85-6B70857F9390}"/>
      </w:docPartPr>
      <w:docPartBody>
        <w:p w:rsidR="002637CB" w:rsidRDefault="00132FF9" w:rsidP="005E7988">
          <w:pPr>
            <w:pStyle w:val="E838255CA8E64E0A83F8F01766D88D7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BF84F4919784633BCAF40E757AE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31E-2576-4834-9684-75EF596FEBB0}"/>
      </w:docPartPr>
      <w:docPartBody>
        <w:p w:rsidR="002637CB" w:rsidRDefault="00132FF9" w:rsidP="005E7988">
          <w:pPr>
            <w:pStyle w:val="CBF84F4919784633BCAF40E757AEFE5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F8785B681FB4827B4336766A418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DC21-B842-4AE4-88CA-909289E0B179}"/>
      </w:docPartPr>
      <w:docPartBody>
        <w:p w:rsidR="002637CB" w:rsidRDefault="00132FF9" w:rsidP="005E7988">
          <w:pPr>
            <w:pStyle w:val="FF8785B681FB4827B4336766A4183D5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B8A60BA7A5C49E0AAC306A48395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F8D2-90DF-4B44-9CD3-D56B8ADECB9D}"/>
      </w:docPartPr>
      <w:docPartBody>
        <w:p w:rsidR="002637CB" w:rsidRDefault="00132FF9" w:rsidP="005E7988">
          <w:pPr>
            <w:pStyle w:val="AB8A60BA7A5C49E0AAC306A483959ED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D6900A942F14104BABFDC6551B8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33BD-56D7-493B-BB40-D6771DEFAE33}"/>
      </w:docPartPr>
      <w:docPartBody>
        <w:p w:rsidR="002637CB" w:rsidRDefault="00132FF9" w:rsidP="005E7988">
          <w:pPr>
            <w:pStyle w:val="7D6900A942F14104BABFDC6551B8B27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2E38DA68C934ADAA2484D64C7A2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5E72-CE24-40AD-96B9-1BFC2CC5C207}"/>
      </w:docPartPr>
      <w:docPartBody>
        <w:p w:rsidR="002637CB" w:rsidRDefault="00132FF9" w:rsidP="005E7988">
          <w:pPr>
            <w:pStyle w:val="F2E38DA68C934ADAA2484D64C7A241E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8C22D49C46A4BC6BCBB0BA100EC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59E5-61A1-4DD4-AAF5-340ACFBEB529}"/>
      </w:docPartPr>
      <w:docPartBody>
        <w:p w:rsidR="002637CB" w:rsidRDefault="00132FF9" w:rsidP="005E7988">
          <w:pPr>
            <w:pStyle w:val="A8C22D49C46A4BC6BCBB0BA100ECD46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225FDEFA50A40A0A3ADA7543AED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B714-431F-493F-80C1-47F759FF0650}"/>
      </w:docPartPr>
      <w:docPartBody>
        <w:p w:rsidR="002637CB" w:rsidRDefault="00132FF9" w:rsidP="005E7988">
          <w:pPr>
            <w:pStyle w:val="F225FDEFA50A40A0A3ADA7543AEDE8B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CA053983A5743E796DEAC9B2876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43AE-52A4-45D0-9F0F-B02E9F50955A}"/>
      </w:docPartPr>
      <w:docPartBody>
        <w:p w:rsidR="002637CB" w:rsidRDefault="00132FF9" w:rsidP="005E7988">
          <w:pPr>
            <w:pStyle w:val="5CA053983A5743E796DEAC9B28766A3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3BEAB7DCFE84E99B82F123CA503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6F4E-8BFC-412C-8609-42C1FB9552FA}"/>
      </w:docPartPr>
      <w:docPartBody>
        <w:p w:rsidR="002637CB" w:rsidRDefault="00132FF9" w:rsidP="005E7988">
          <w:pPr>
            <w:pStyle w:val="23BEAB7DCFE84E99B82F123CA5037C5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A293D791E86463682182068B5DA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219D-7EF7-406D-AAF4-AA8E2256D7BA}"/>
      </w:docPartPr>
      <w:docPartBody>
        <w:p w:rsidR="002637CB" w:rsidRDefault="00132FF9" w:rsidP="005E7988">
          <w:pPr>
            <w:pStyle w:val="3A293D791E86463682182068B5DA73D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B532728EAC34DEFB84EB5547340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6EB6-7CCA-42F0-801A-3F29354CFAD2}"/>
      </w:docPartPr>
      <w:docPartBody>
        <w:p w:rsidR="002637CB" w:rsidRDefault="00132FF9" w:rsidP="005E7988">
          <w:pPr>
            <w:pStyle w:val="2B532728EAC34DEFB84EB5547340F81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E08B44C83C249B99BE41124F0EB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3351-DB20-4AA5-9375-E9750FEB2CDA}"/>
      </w:docPartPr>
      <w:docPartBody>
        <w:p w:rsidR="002637CB" w:rsidRDefault="00132FF9" w:rsidP="005E7988">
          <w:pPr>
            <w:pStyle w:val="9E08B44C83C249B99BE41124F0EB872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DE664A963384E789BBDFD9D1EF3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9259-EA73-4A63-84E0-ACDF6AF94FB8}"/>
      </w:docPartPr>
      <w:docPartBody>
        <w:p w:rsidR="002637CB" w:rsidRDefault="00132FF9" w:rsidP="005E7988">
          <w:pPr>
            <w:pStyle w:val="BDE664A963384E789BBDFD9D1EF3B7C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421D5A3D4904ABBA93863C7DCAD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7604-2404-4175-82FA-5CC133E53B1C}"/>
      </w:docPartPr>
      <w:docPartBody>
        <w:p w:rsidR="002637CB" w:rsidRDefault="00132FF9" w:rsidP="005E7988">
          <w:pPr>
            <w:pStyle w:val="1421D5A3D4904ABBA93863C7DCAD89B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8047818561E40D588FFA7DC3A6F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C0E3-70DA-4AD8-8725-B305A80880AE}"/>
      </w:docPartPr>
      <w:docPartBody>
        <w:p w:rsidR="002637CB" w:rsidRDefault="00132FF9" w:rsidP="005E7988">
          <w:pPr>
            <w:pStyle w:val="68047818561E40D588FFA7DC3A6F728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278E8AD0F8147E99B055CF4CA0E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E7AA-27A0-46F3-9D4F-EAFD5F237C77}"/>
      </w:docPartPr>
      <w:docPartBody>
        <w:p w:rsidR="002637CB" w:rsidRDefault="00132FF9" w:rsidP="005E7988">
          <w:pPr>
            <w:pStyle w:val="3278E8AD0F8147E99B055CF4CA0ED7A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8D9FC8596384F8CAFB59CAA6C06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C719-F470-4965-8FA3-12BCA73A5576}"/>
      </w:docPartPr>
      <w:docPartBody>
        <w:p w:rsidR="002637CB" w:rsidRDefault="00132FF9" w:rsidP="005E7988">
          <w:pPr>
            <w:pStyle w:val="08D9FC8596384F8CAFB59CAA6C06772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E401779B0F94578879062ECF590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FF1A-00C7-4E8C-9193-F2D54219F7CE}"/>
      </w:docPartPr>
      <w:docPartBody>
        <w:p w:rsidR="002637CB" w:rsidRDefault="00132FF9" w:rsidP="005E7988">
          <w:pPr>
            <w:pStyle w:val="1E401779B0F94578879062ECF590F45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9AB99130EBA48ECB92CF90199E1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D9D1-D02B-4E0F-A0A1-1590D0207147}"/>
      </w:docPartPr>
      <w:docPartBody>
        <w:p w:rsidR="002637CB" w:rsidRDefault="00132FF9" w:rsidP="005E7988">
          <w:pPr>
            <w:pStyle w:val="F9AB99130EBA48ECB92CF90199E1782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1B1B301F2D84E0882AE975466CA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D600-86AA-49F8-B676-34799A1F4397}"/>
      </w:docPartPr>
      <w:docPartBody>
        <w:p w:rsidR="002637CB" w:rsidRDefault="00132FF9" w:rsidP="005E7988">
          <w:pPr>
            <w:pStyle w:val="31B1B301F2D84E0882AE975466CA7B5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4385AC3847648899C79EC98A484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CAAE-F387-4190-832F-1BCB42090076}"/>
      </w:docPartPr>
      <w:docPartBody>
        <w:p w:rsidR="002637CB" w:rsidRDefault="00132FF9" w:rsidP="005E7988">
          <w:pPr>
            <w:pStyle w:val="E4385AC3847648899C79EC98A484263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D3055A1399A406FB82F7996904E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7361-A985-47E4-B01A-5D1B553F36D0}"/>
      </w:docPartPr>
      <w:docPartBody>
        <w:p w:rsidR="002637CB" w:rsidRDefault="00132FF9" w:rsidP="005E7988">
          <w:pPr>
            <w:pStyle w:val="8D3055A1399A406FB82F7996904E3C5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419DE33B6E84C3DAB95B30B3B1A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8D10-EF73-4E2B-8F52-9EEC8A0B740F}"/>
      </w:docPartPr>
      <w:docPartBody>
        <w:p w:rsidR="002637CB" w:rsidRDefault="00132FF9" w:rsidP="005E7988">
          <w:pPr>
            <w:pStyle w:val="1419DE33B6E84C3DAB95B30B3B1A1B6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E27ECFDB38C47EC98B61425EA53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5FBF-E836-48E5-96F0-B6508483B026}"/>
      </w:docPartPr>
      <w:docPartBody>
        <w:p w:rsidR="002637CB" w:rsidRDefault="00132FF9" w:rsidP="005E7988">
          <w:pPr>
            <w:pStyle w:val="FE27ECFDB38C47EC98B61425EA53055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423F9773434498C89ADDC29B5DE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D186-04AF-490B-8D5C-49745682F566}"/>
      </w:docPartPr>
      <w:docPartBody>
        <w:p w:rsidR="002637CB" w:rsidRDefault="00132FF9" w:rsidP="005E7988">
          <w:pPr>
            <w:pStyle w:val="B423F9773434498C89ADDC29B5DE2F3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48809E14BE54F2CB5793926362A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4B22-3406-4613-997D-1C82BA572B5C}"/>
      </w:docPartPr>
      <w:docPartBody>
        <w:p w:rsidR="002637CB" w:rsidRDefault="00132FF9" w:rsidP="005E7988">
          <w:pPr>
            <w:pStyle w:val="548809E14BE54F2CB5793926362AA5B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58AD80D5E314317A03E6D340486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1272-37E6-4695-8B11-FC12194FAE5E}"/>
      </w:docPartPr>
      <w:docPartBody>
        <w:p w:rsidR="002637CB" w:rsidRDefault="00132FF9" w:rsidP="005E7988">
          <w:pPr>
            <w:pStyle w:val="F58AD80D5E314317A03E6D340486E52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4B18CC181EE47F1B986CF696D29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17F4-1D9A-44BD-8D60-ACBDF8E4B8E1}"/>
      </w:docPartPr>
      <w:docPartBody>
        <w:p w:rsidR="002637CB" w:rsidRDefault="00132FF9" w:rsidP="005E7988">
          <w:pPr>
            <w:pStyle w:val="A4B18CC181EE47F1B986CF696D29B83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7B00AF869F347559E6AFA8F9D19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B269-F55B-4E2A-A268-BE8B50B52732}"/>
      </w:docPartPr>
      <w:docPartBody>
        <w:p w:rsidR="002637CB" w:rsidRDefault="00132FF9" w:rsidP="005E7988">
          <w:pPr>
            <w:pStyle w:val="27B00AF869F347559E6AFA8F9D19336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614B32764454284933569AAFE0B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AC7A-9CC3-4CE3-95D0-DB43D560CB9D}"/>
      </w:docPartPr>
      <w:docPartBody>
        <w:p w:rsidR="002637CB" w:rsidRDefault="00132FF9" w:rsidP="005E7988">
          <w:pPr>
            <w:pStyle w:val="4614B32764454284933569AAFE0B7BD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94B12780F2245799C62735EEA81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0BFD-EAF0-4628-987C-D76193BC9DE3}"/>
      </w:docPartPr>
      <w:docPartBody>
        <w:p w:rsidR="002637CB" w:rsidRDefault="00132FF9" w:rsidP="005E7988">
          <w:pPr>
            <w:pStyle w:val="C94B12780F2245799C62735EEA81773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4E1ADD97100447CB32D9B7FAADA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F07D-1AE2-4EFB-B219-C9D2AFE745B6}"/>
      </w:docPartPr>
      <w:docPartBody>
        <w:p w:rsidR="002637CB" w:rsidRDefault="00132FF9" w:rsidP="005E7988">
          <w:pPr>
            <w:pStyle w:val="E4E1ADD97100447CB32D9B7FAADAB88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B992CABA6774E4CA9136DF55368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9DDC-A02B-4634-8106-BED54307EC68}"/>
      </w:docPartPr>
      <w:docPartBody>
        <w:p w:rsidR="002637CB" w:rsidRDefault="00132FF9" w:rsidP="005E7988">
          <w:pPr>
            <w:pStyle w:val="6B992CABA6774E4CA9136DF55368C78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9AF6B3721FB4CDDA0632E727DB9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7E8F-3C58-42A9-9FE5-D2C6A2C95EA9}"/>
      </w:docPartPr>
      <w:docPartBody>
        <w:p w:rsidR="002637CB" w:rsidRDefault="00132FF9" w:rsidP="005E7988">
          <w:pPr>
            <w:pStyle w:val="39AF6B3721FB4CDDA0632E727DB9BDB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A6D3C010B3C4409BA2830AEF1C4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3B8E-56C7-47CB-8E4B-28643A017A5F}"/>
      </w:docPartPr>
      <w:docPartBody>
        <w:p w:rsidR="002637CB" w:rsidRDefault="00132FF9" w:rsidP="005E7988">
          <w:pPr>
            <w:pStyle w:val="7A6D3C010B3C4409BA2830AEF1C4808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216CF6BAC7D48ECBA2CE1F9BC8F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6685-D573-4242-AE5C-199B3759A5FF}"/>
      </w:docPartPr>
      <w:docPartBody>
        <w:p w:rsidR="002637CB" w:rsidRDefault="00132FF9" w:rsidP="005E7988">
          <w:pPr>
            <w:pStyle w:val="A216CF6BAC7D48ECBA2CE1F9BC8F373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C6554FDFDAE444E971181FCF128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B35-84F4-4D03-AAC9-8EB2C32FBB61}"/>
      </w:docPartPr>
      <w:docPartBody>
        <w:p w:rsidR="002637CB" w:rsidRDefault="00132FF9" w:rsidP="005E7988">
          <w:pPr>
            <w:pStyle w:val="CC6554FDFDAE444E971181FCF128933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D15DF084BE944CBA4878E57822B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3278-967C-4489-98CF-42FEA0501391}"/>
      </w:docPartPr>
      <w:docPartBody>
        <w:p w:rsidR="002637CB" w:rsidRDefault="00132FF9" w:rsidP="005E7988">
          <w:pPr>
            <w:pStyle w:val="1D15DF084BE944CBA4878E57822BEF2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D69BB0851134A749FE092368B83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5D15-022F-4758-A286-BB5450725C98}"/>
      </w:docPartPr>
      <w:docPartBody>
        <w:p w:rsidR="002637CB" w:rsidRDefault="00132FF9" w:rsidP="005E7988">
          <w:pPr>
            <w:pStyle w:val="2D69BB0851134A749FE092368B83234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2335761E7DE47C6BC862981EE97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6FF7-8F60-4EF1-BC66-ABD43D1C7A60}"/>
      </w:docPartPr>
      <w:docPartBody>
        <w:p w:rsidR="002637CB" w:rsidRDefault="00132FF9" w:rsidP="005E7988">
          <w:pPr>
            <w:pStyle w:val="92335761E7DE47C6BC862981EE97D04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4BC0E37BAB44A729A940A4A3B34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8FD0-25CB-41BE-9ADE-BCCB38158FA1}"/>
      </w:docPartPr>
      <w:docPartBody>
        <w:p w:rsidR="002637CB" w:rsidRDefault="00132FF9" w:rsidP="005E7988">
          <w:pPr>
            <w:pStyle w:val="44BC0E37BAB44A729A940A4A3B34CAE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AE3C25D58D54233A11364D29C37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AF27-21AB-4C8E-AC87-D1D325C8DBF3}"/>
      </w:docPartPr>
      <w:docPartBody>
        <w:p w:rsidR="002637CB" w:rsidRDefault="00132FF9" w:rsidP="005E7988">
          <w:pPr>
            <w:pStyle w:val="CAE3C25D58D54233A11364D29C37745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1A698F95F154842A6F87B42B588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B441-7D6F-4357-BCB2-8E617A7BF923}"/>
      </w:docPartPr>
      <w:docPartBody>
        <w:p w:rsidR="002637CB" w:rsidRDefault="00132FF9" w:rsidP="005E7988">
          <w:pPr>
            <w:pStyle w:val="91A698F95F154842A6F87B42B588F36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78B036D0F414BD9A7058BAC8A7F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5192-9576-4FD5-BA2A-7B886825C0B1}"/>
      </w:docPartPr>
      <w:docPartBody>
        <w:p w:rsidR="002637CB" w:rsidRDefault="00132FF9" w:rsidP="005E7988">
          <w:pPr>
            <w:pStyle w:val="278B036D0F414BD9A7058BAC8A7F343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46BFF5138C04E699B92FEE39A5F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36F8-75B6-4F06-B2C3-AC4B480A1697}"/>
      </w:docPartPr>
      <w:docPartBody>
        <w:p w:rsidR="002637CB" w:rsidRDefault="00132FF9" w:rsidP="005E7988">
          <w:pPr>
            <w:pStyle w:val="546BFF5138C04E699B92FEE39A5F47A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1057EAFAF514DA69AD0839DFE0C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065E-1C17-49B8-86A1-70ED42E4F45E}"/>
      </w:docPartPr>
      <w:docPartBody>
        <w:p w:rsidR="002637CB" w:rsidRDefault="00132FF9" w:rsidP="005E7988">
          <w:pPr>
            <w:pStyle w:val="A1057EAFAF514DA69AD0839DFE0CE44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53E1F8F34924A9FA41513927722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EF2B-8BA7-4C12-BB9F-C076803E432A}"/>
      </w:docPartPr>
      <w:docPartBody>
        <w:p w:rsidR="002637CB" w:rsidRDefault="00132FF9" w:rsidP="005E7988">
          <w:pPr>
            <w:pStyle w:val="F53E1F8F34924A9FA415139277223B1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13E20738DD04204892CBB8B1E8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4005-1550-481B-9BE3-E5627FCFB62D}"/>
      </w:docPartPr>
      <w:docPartBody>
        <w:p w:rsidR="002637CB" w:rsidRDefault="00132FF9" w:rsidP="005E7988">
          <w:pPr>
            <w:pStyle w:val="F13E20738DD04204892CBB8B1E86B53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7DDCE322FF84E8683C111D85C61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56EB-36A8-4DD1-AB86-2C29E0DEC439}"/>
      </w:docPartPr>
      <w:docPartBody>
        <w:p w:rsidR="002637CB" w:rsidRDefault="00132FF9" w:rsidP="005E7988">
          <w:pPr>
            <w:pStyle w:val="57DDCE322FF84E8683C111D85C61291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8530ACAB8DD476B98ECC671BF5EE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A152-FA47-454D-8F9D-98C45D2225C8}"/>
      </w:docPartPr>
      <w:docPartBody>
        <w:p w:rsidR="002637CB" w:rsidRDefault="00132FF9" w:rsidP="005E7988">
          <w:pPr>
            <w:pStyle w:val="B8530ACAB8DD476B98ECC671BF5EE6C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34682C688F64AB7A5314FB839F5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5EDB-AB5B-4AC7-A97B-1CA0073525B8}"/>
      </w:docPartPr>
      <w:docPartBody>
        <w:p w:rsidR="002637CB" w:rsidRDefault="00132FF9" w:rsidP="005E7988">
          <w:pPr>
            <w:pStyle w:val="634682C688F64AB7A5314FB839F58D4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DDD9E8253F74983AF56E3256FB1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8946-21B2-4504-AD01-050453086555}"/>
      </w:docPartPr>
      <w:docPartBody>
        <w:p w:rsidR="002637CB" w:rsidRDefault="00132FF9" w:rsidP="005E7988">
          <w:pPr>
            <w:pStyle w:val="0DDD9E8253F74983AF56E3256FB158C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F76EF0E1D9742C0BCB400D890E2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E580-759B-4753-A03A-D7391163595C}"/>
      </w:docPartPr>
      <w:docPartBody>
        <w:p w:rsidR="002637CB" w:rsidRDefault="00132FF9" w:rsidP="005E7988">
          <w:pPr>
            <w:pStyle w:val="3F76EF0E1D9742C0BCB400D890E2BA8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A3C96EEE4234DE8B4D075E6D1B4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8219-928F-435B-89EB-AB3B40C101EA}"/>
      </w:docPartPr>
      <w:docPartBody>
        <w:p w:rsidR="002637CB" w:rsidRDefault="00132FF9" w:rsidP="005E7988">
          <w:pPr>
            <w:pStyle w:val="5A3C96EEE4234DE8B4D075E6D1B425B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8E8A9F35C564C51B104CBC5027C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1E8C-CCE3-4658-99CD-8DCA15800D45}"/>
      </w:docPartPr>
      <w:docPartBody>
        <w:p w:rsidR="002637CB" w:rsidRDefault="00132FF9" w:rsidP="005E7988">
          <w:pPr>
            <w:pStyle w:val="E8E8A9F35C564C51B104CBC5027CBBA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43EC3186D1A4F94A5591E884229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5952-9009-4171-8D70-B37DFD8A6502}"/>
      </w:docPartPr>
      <w:docPartBody>
        <w:p w:rsidR="002637CB" w:rsidRDefault="00132FF9" w:rsidP="005E7988">
          <w:pPr>
            <w:pStyle w:val="D43EC3186D1A4F94A5591E884229EC1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AB2364ABF9441CDB6D3AF45FF2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E1EF-CEE9-4A7A-8842-DFDDB2C7E937}"/>
      </w:docPartPr>
      <w:docPartBody>
        <w:p w:rsidR="002637CB" w:rsidRDefault="00132FF9" w:rsidP="005E7988">
          <w:pPr>
            <w:pStyle w:val="4AB2364ABF9441CDB6D3AF45FF23198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B8F3EAADFD74393AE4F17CBCA2D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273D-8A7E-4AEB-AECA-BA4E1CB6F0EA}"/>
      </w:docPartPr>
      <w:docPartBody>
        <w:p w:rsidR="002637CB" w:rsidRDefault="00132FF9" w:rsidP="005E7988">
          <w:pPr>
            <w:pStyle w:val="6B8F3EAADFD74393AE4F17CBCA2DE49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5A86D655A3D4746B0DB55D01491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D999-AACA-4D29-9971-E292E14AD091}"/>
      </w:docPartPr>
      <w:docPartBody>
        <w:p w:rsidR="002637CB" w:rsidRDefault="00132FF9" w:rsidP="005E7988">
          <w:pPr>
            <w:pStyle w:val="A5A86D655A3D4746B0DB55D014917AE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8324D30F1924ADF832D3C328F72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36AC-8EDB-45BA-95C6-E358CEC71DB2}"/>
      </w:docPartPr>
      <w:docPartBody>
        <w:p w:rsidR="002637CB" w:rsidRDefault="00132FF9" w:rsidP="005E7988">
          <w:pPr>
            <w:pStyle w:val="E8324D30F1924ADF832D3C328F723D2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74DDB4CF3D648B386905A6C10F6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699-23D2-443C-986E-AB66A1A000F9}"/>
      </w:docPartPr>
      <w:docPartBody>
        <w:p w:rsidR="002637CB" w:rsidRDefault="00132FF9" w:rsidP="005E7988">
          <w:pPr>
            <w:pStyle w:val="474DDB4CF3D648B386905A6C10F619A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1BD3FADC9754833A491CD9383A0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EDDE-C622-4940-873A-07DA7E5D296A}"/>
      </w:docPartPr>
      <w:docPartBody>
        <w:p w:rsidR="002637CB" w:rsidRDefault="00132FF9" w:rsidP="005E7988">
          <w:pPr>
            <w:pStyle w:val="71BD3FADC9754833A491CD9383A0409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B31CE8DE54C4468A201F182B9E4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CB62-B764-46D4-B300-65C8D7B2F7D8}"/>
      </w:docPartPr>
      <w:docPartBody>
        <w:p w:rsidR="002637CB" w:rsidRDefault="00132FF9" w:rsidP="005E7988">
          <w:pPr>
            <w:pStyle w:val="BB31CE8DE54C4468A201F182B9E4D9F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2AD6B0962F043BCBFDA4B5A26E6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6497-812F-46A8-A74B-84668DD23A21}"/>
      </w:docPartPr>
      <w:docPartBody>
        <w:p w:rsidR="002637CB" w:rsidRDefault="00132FF9" w:rsidP="005E7988">
          <w:pPr>
            <w:pStyle w:val="02AD6B0962F043BCBFDA4B5A26E6E81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27F30BEEDDF473EA55EC4575E0B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D67D-93FA-4C0D-A9A1-96333A234D6F}"/>
      </w:docPartPr>
      <w:docPartBody>
        <w:p w:rsidR="002637CB" w:rsidRDefault="00132FF9" w:rsidP="005E7988">
          <w:pPr>
            <w:pStyle w:val="D27F30BEEDDF473EA55EC4575E0BB21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8D42EA37AA249979E955ACCEA5A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9F00-B7DC-4AC4-B6A0-12F35EC6F63E}"/>
      </w:docPartPr>
      <w:docPartBody>
        <w:p w:rsidR="002637CB" w:rsidRDefault="00132FF9" w:rsidP="005E7988">
          <w:pPr>
            <w:pStyle w:val="D8D42EA37AA249979E955ACCEA5AC0C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43C43ACE3F84FAA8040C176D645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2CA5-0969-448D-8DE4-3D635D1A3DD5}"/>
      </w:docPartPr>
      <w:docPartBody>
        <w:p w:rsidR="002637CB" w:rsidRDefault="00132FF9" w:rsidP="005E7988">
          <w:pPr>
            <w:pStyle w:val="143C43ACE3F84FAA8040C176D64570D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87A74BD071144CD8C3EDCFD8A2D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D98B-EBF0-418B-8EDB-0B70BF3C218A}"/>
      </w:docPartPr>
      <w:docPartBody>
        <w:p w:rsidR="002637CB" w:rsidRDefault="00132FF9" w:rsidP="005E7988">
          <w:pPr>
            <w:pStyle w:val="587A74BD071144CD8C3EDCFD8A2DC96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0877FD689174AE8BC539C568C78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8142-020A-4354-AF17-7BAECBB92ABA}"/>
      </w:docPartPr>
      <w:docPartBody>
        <w:p w:rsidR="002637CB" w:rsidRDefault="00132FF9" w:rsidP="005E7988">
          <w:pPr>
            <w:pStyle w:val="E0877FD689174AE8BC539C568C78AA9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489A877EA7D498EA778A9EA7BBE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D2E2-E523-4BF5-8800-63CBF9CD5020}"/>
      </w:docPartPr>
      <w:docPartBody>
        <w:p w:rsidR="002637CB" w:rsidRDefault="00132FF9" w:rsidP="005E7988">
          <w:pPr>
            <w:pStyle w:val="5489A877EA7D498EA778A9EA7BBE0EC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2DA138EE27A4B73A82602D07F2F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35B1-3BD1-4F8A-9517-7A9B3A4913E8}"/>
      </w:docPartPr>
      <w:docPartBody>
        <w:p w:rsidR="002637CB" w:rsidRDefault="00132FF9" w:rsidP="005E7988">
          <w:pPr>
            <w:pStyle w:val="52DA138EE27A4B73A82602D07F2F66F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A9007F5C9BB4AD3B336821F9E7E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ACD7-EB7D-486A-9200-D748F9F7FBDF}"/>
      </w:docPartPr>
      <w:docPartBody>
        <w:p w:rsidR="002637CB" w:rsidRDefault="00132FF9" w:rsidP="005E7988">
          <w:pPr>
            <w:pStyle w:val="BA9007F5C9BB4AD3B336821F9E7EA11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91DA254F0084E0F896C4FA21250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24EF-BCAB-412C-8F3E-DB4D0C2E4459}"/>
      </w:docPartPr>
      <w:docPartBody>
        <w:p w:rsidR="002637CB" w:rsidRDefault="00132FF9" w:rsidP="005E7988">
          <w:pPr>
            <w:pStyle w:val="591DA254F0084E0F896C4FA2125030C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BBEE766F4F244939768B1F410D8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BF9F-5DAA-4ED4-9145-6DEDBBE19879}"/>
      </w:docPartPr>
      <w:docPartBody>
        <w:p w:rsidR="002637CB" w:rsidRDefault="00132FF9" w:rsidP="005E7988">
          <w:pPr>
            <w:pStyle w:val="9BBEE766F4F244939768B1F410D8AFF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0B03F17F22D47C6914D682E7D8F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6C85-FC84-464B-A110-B21A97B82C4B}"/>
      </w:docPartPr>
      <w:docPartBody>
        <w:p w:rsidR="002637CB" w:rsidRDefault="00132FF9" w:rsidP="005E7988">
          <w:pPr>
            <w:pStyle w:val="70B03F17F22D47C6914D682E7D8FEF3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FC8415167714AFBA1BB54C1D297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6D30-8AD5-4C28-9516-282A9619B35E}"/>
      </w:docPartPr>
      <w:docPartBody>
        <w:p w:rsidR="002637CB" w:rsidRDefault="00132FF9" w:rsidP="005E7988">
          <w:pPr>
            <w:pStyle w:val="AFC8415167714AFBA1BB54C1D297EB3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68436DB31B84A99B3512828EAF4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8D7C-DFCA-4ABE-BBCF-E4D3657E6606}"/>
      </w:docPartPr>
      <w:docPartBody>
        <w:p w:rsidR="002637CB" w:rsidRDefault="00132FF9" w:rsidP="005E7988">
          <w:pPr>
            <w:pStyle w:val="E68436DB31B84A99B3512828EAF4E7E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342D6EBCB50405B83990BDFC2F0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8D8A-3701-4D49-9176-75F51C2B0DF2}"/>
      </w:docPartPr>
      <w:docPartBody>
        <w:p w:rsidR="002637CB" w:rsidRDefault="00132FF9" w:rsidP="005E7988">
          <w:pPr>
            <w:pStyle w:val="E342D6EBCB50405B83990BDFC2F0CCD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B5F80C3FAF74E928909ED3F3273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A973-04A9-423B-8589-7B4F3839FE39}"/>
      </w:docPartPr>
      <w:docPartBody>
        <w:p w:rsidR="002637CB" w:rsidRDefault="00132FF9" w:rsidP="005E7988">
          <w:pPr>
            <w:pStyle w:val="3B5F80C3FAF74E928909ED3F3273A65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BFD03BF50BF4B60B2A35B09B81D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F19F-1921-41E8-A444-3AB41B694628}"/>
      </w:docPartPr>
      <w:docPartBody>
        <w:p w:rsidR="002637CB" w:rsidRDefault="00132FF9" w:rsidP="005E7988">
          <w:pPr>
            <w:pStyle w:val="5BFD03BF50BF4B60B2A35B09B81DD17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95EC94ED775440EAB66C32F9850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C898-9848-45A1-BAC5-5D2AFDE53922}"/>
      </w:docPartPr>
      <w:docPartBody>
        <w:p w:rsidR="002637CB" w:rsidRDefault="00132FF9" w:rsidP="005E7988">
          <w:pPr>
            <w:pStyle w:val="495EC94ED775440EAB66C32F9850DB8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921934B0D934173A835587F2506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5258-EFBF-46FC-9E2A-848EB6249B9F}"/>
      </w:docPartPr>
      <w:docPartBody>
        <w:p w:rsidR="002637CB" w:rsidRDefault="00132FF9" w:rsidP="005E7988">
          <w:pPr>
            <w:pStyle w:val="5921934B0D934173A835587F2506858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984C041CC6046CC899744C9AB26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3EAE-56A1-4240-8357-3DA410A5F3A4}"/>
      </w:docPartPr>
      <w:docPartBody>
        <w:p w:rsidR="002637CB" w:rsidRDefault="00132FF9" w:rsidP="005E7988">
          <w:pPr>
            <w:pStyle w:val="5984C041CC6046CC899744C9AB26A07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A99D2E3CBB444C1A149F03900F3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569F-30E1-4728-89C9-786FAA841BFF}"/>
      </w:docPartPr>
      <w:docPartBody>
        <w:p w:rsidR="002637CB" w:rsidRDefault="00132FF9" w:rsidP="005E7988">
          <w:pPr>
            <w:pStyle w:val="CA99D2E3CBB444C1A149F03900F3A46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D79030E16BB4B85988B9E309F69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1C9A-29A6-4306-80B1-09D4C8576341}"/>
      </w:docPartPr>
      <w:docPartBody>
        <w:p w:rsidR="002637CB" w:rsidRDefault="00132FF9" w:rsidP="005E7988">
          <w:pPr>
            <w:pStyle w:val="CD79030E16BB4B85988B9E309F69650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2F9B4D7AEC34C178D84ED2F0F9A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8691-8D63-4990-BB48-9F7BB25489B3}"/>
      </w:docPartPr>
      <w:docPartBody>
        <w:p w:rsidR="002637CB" w:rsidRDefault="00132FF9" w:rsidP="005E7988">
          <w:pPr>
            <w:pStyle w:val="22F9B4D7AEC34C178D84ED2F0F9AD96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C9315EB774C4098BE8B6AC3B40C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597F-D7F9-4261-9923-D12809FF7603}"/>
      </w:docPartPr>
      <w:docPartBody>
        <w:p w:rsidR="002637CB" w:rsidRDefault="00132FF9" w:rsidP="005E7988">
          <w:pPr>
            <w:pStyle w:val="EC9315EB774C4098BE8B6AC3B40C4DF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0B0EF55CC3B45728D84608067D6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06E4-43EB-4A73-81CC-B40ED300BB32}"/>
      </w:docPartPr>
      <w:docPartBody>
        <w:p w:rsidR="002637CB" w:rsidRDefault="00132FF9" w:rsidP="005E7988">
          <w:pPr>
            <w:pStyle w:val="D0B0EF55CC3B45728D84608067D6B38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9B8AD6FC16A474A894E1995FCEF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1748-1252-478A-9047-00617B03D307}"/>
      </w:docPartPr>
      <w:docPartBody>
        <w:p w:rsidR="002637CB" w:rsidRDefault="00132FF9" w:rsidP="005E7988">
          <w:pPr>
            <w:pStyle w:val="39B8AD6FC16A474A894E1995FCEF11A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C3EDCF774074CC0BE4AA19FC6BA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EA14-46AD-470E-BB5D-0AD3F0CD7533}"/>
      </w:docPartPr>
      <w:docPartBody>
        <w:p w:rsidR="002637CB" w:rsidRDefault="00132FF9" w:rsidP="005E7988">
          <w:pPr>
            <w:pStyle w:val="DC3EDCF774074CC0BE4AA19FC6BA39F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B777680EC4E4770AAD9FBFAAE25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AA36-2EB1-42C8-BF1F-B2F35BB558D3}"/>
      </w:docPartPr>
      <w:docPartBody>
        <w:p w:rsidR="002637CB" w:rsidRDefault="00132FF9" w:rsidP="005E7988">
          <w:pPr>
            <w:pStyle w:val="2B777680EC4E4770AAD9FBFAAE259CB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110D50D71CC48ABBCD27A3ED6C7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9C52-4FB1-4A28-9181-6E15898C185D}"/>
      </w:docPartPr>
      <w:docPartBody>
        <w:p w:rsidR="002637CB" w:rsidRDefault="00132FF9" w:rsidP="005E7988">
          <w:pPr>
            <w:pStyle w:val="2110D50D71CC48ABBCD27A3ED6C7D22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6A483CFF4654716B4FFFA832D2C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32BA-B41B-4317-871A-1E30CF099B12}"/>
      </w:docPartPr>
      <w:docPartBody>
        <w:p w:rsidR="002637CB" w:rsidRDefault="00132FF9" w:rsidP="005E7988">
          <w:pPr>
            <w:pStyle w:val="06A483CFF4654716B4FFFA832D2C88D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D6E72AFA49C4720B4B5F705380D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2DD6-3929-4137-8313-5E5F7C7B46CD}"/>
      </w:docPartPr>
      <w:docPartBody>
        <w:p w:rsidR="002637CB" w:rsidRDefault="00132FF9" w:rsidP="005E7988">
          <w:pPr>
            <w:pStyle w:val="3D6E72AFA49C4720B4B5F705380D95A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9E7EB9F350345AF9A8E1D215FE7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2CDE-E93B-4DED-98E4-8CED3BEE5508}"/>
      </w:docPartPr>
      <w:docPartBody>
        <w:p w:rsidR="002637CB" w:rsidRDefault="00132FF9" w:rsidP="005E7988">
          <w:pPr>
            <w:pStyle w:val="49E7EB9F350345AF9A8E1D215FE79E3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1A196AB525749A889A32BD00C9D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26B5-6B5F-45F4-9760-A2213BA693C4}"/>
      </w:docPartPr>
      <w:docPartBody>
        <w:p w:rsidR="002637CB" w:rsidRDefault="00132FF9" w:rsidP="005E7988">
          <w:pPr>
            <w:pStyle w:val="81A196AB525749A889A32BD00C9DDF1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F82315C8AB843B98FBB9C1F2947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6CF6-E7A9-4335-81DA-90FF55730ACD}"/>
      </w:docPartPr>
      <w:docPartBody>
        <w:p w:rsidR="002637CB" w:rsidRDefault="00132FF9" w:rsidP="005E7988">
          <w:pPr>
            <w:pStyle w:val="4F82315C8AB843B98FBB9C1F2947301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47D3B5D4DB940C3BA9AEC76B3F7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5D7A-EE96-4273-A351-1F90D83DBE6B}"/>
      </w:docPartPr>
      <w:docPartBody>
        <w:p w:rsidR="004262A6" w:rsidRDefault="00132FF9" w:rsidP="005E7988">
          <w:pPr>
            <w:pStyle w:val="847D3B5D4DB940C3BA9AEC76B3F7490B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EA272BD8B98433DAD11B3B349D4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F9C8-9B5D-4C55-9566-AAF2E54A193A}"/>
      </w:docPartPr>
      <w:docPartBody>
        <w:p w:rsidR="004262A6" w:rsidRDefault="00132FF9" w:rsidP="005E7988">
          <w:pPr>
            <w:pStyle w:val="DEA272BD8B98433DAD11B3B349D4BC5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AAB91C4434BB450083EFC74FA2EF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C143-DD94-4E23-967C-FB4B0E61D249}"/>
      </w:docPartPr>
      <w:docPartBody>
        <w:p w:rsidR="004262A6" w:rsidRDefault="00132FF9" w:rsidP="005E7988">
          <w:pPr>
            <w:pStyle w:val="AAB91C4434BB450083EFC74FA2EF56DF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DCE7278B3DF426EB9821E4C39AF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6F69-3717-44C2-9D1F-01B75DE0B946}"/>
      </w:docPartPr>
      <w:docPartBody>
        <w:p w:rsidR="004262A6" w:rsidRDefault="00132FF9" w:rsidP="005E7988">
          <w:pPr>
            <w:pStyle w:val="2DCE7278B3DF426EB9821E4C39AF7069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64C7B0CD51D420381223B8DA47E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94852-75AF-4D0A-9669-7B596CA63BAE}"/>
      </w:docPartPr>
      <w:docPartBody>
        <w:p w:rsidR="004262A6" w:rsidRDefault="00132FF9" w:rsidP="005E7988">
          <w:pPr>
            <w:pStyle w:val="D64C7B0CD51D420381223B8DA47E6777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00CA3410F5E4F219A10A1CDD634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DFCA-8DC9-4B64-AE13-F96D5C8B8B8E}"/>
      </w:docPartPr>
      <w:docPartBody>
        <w:p w:rsidR="004262A6" w:rsidRDefault="00132FF9" w:rsidP="005E7988">
          <w:pPr>
            <w:pStyle w:val="000CA3410F5E4F219A10A1CDD634E99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493DB7A738A4E57BC3762626144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A7F4-BB86-45C5-AD99-06B3426599D0}"/>
      </w:docPartPr>
      <w:docPartBody>
        <w:p w:rsidR="004262A6" w:rsidRDefault="00132FF9" w:rsidP="005E7988">
          <w:pPr>
            <w:pStyle w:val="5493DB7A738A4E57BC3762626144092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3468577986134199B7E52D567F2E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42F7-486F-48A0-BCFD-E912C66A81CB}"/>
      </w:docPartPr>
      <w:docPartBody>
        <w:p w:rsidR="004262A6" w:rsidRDefault="00132FF9" w:rsidP="005E7988">
          <w:pPr>
            <w:pStyle w:val="3468577986134199B7E52D567F2E97C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4F3FE07FED44A9B818BE01F7C2C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44B-8370-40D8-9974-9081F3ABE4FC}"/>
      </w:docPartPr>
      <w:docPartBody>
        <w:p w:rsidR="004262A6" w:rsidRDefault="00132FF9" w:rsidP="005E7988">
          <w:pPr>
            <w:pStyle w:val="E4F3FE07FED44A9B818BE01F7C2C37F0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3484EBACDCD4E7294E8419B1778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282E-B7A1-4834-AE2F-431E8F999F30}"/>
      </w:docPartPr>
      <w:docPartBody>
        <w:p w:rsidR="004262A6" w:rsidRDefault="00132FF9" w:rsidP="005E7988">
          <w:pPr>
            <w:pStyle w:val="03484EBACDCD4E7294E8419B1778920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92A1C7577064335B22CF5858209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0C18-F431-496F-AED7-0289E30224FB}"/>
      </w:docPartPr>
      <w:docPartBody>
        <w:p w:rsidR="004262A6" w:rsidRDefault="00132FF9" w:rsidP="005E7988">
          <w:pPr>
            <w:pStyle w:val="592A1C7577064335B22CF585820952F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1EE64A48ED04105B94954CC9C6C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2F0C-559E-4289-9A56-6C181FEF8E0D}"/>
      </w:docPartPr>
      <w:docPartBody>
        <w:p w:rsidR="004262A6" w:rsidRDefault="00132FF9" w:rsidP="005E7988">
          <w:pPr>
            <w:pStyle w:val="51EE64A48ED04105B94954CC9C6CD115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40F0D51077042A5B4846D600DCE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4228-48A4-4083-8A4B-94E5823F0016}"/>
      </w:docPartPr>
      <w:docPartBody>
        <w:p w:rsidR="004262A6" w:rsidRDefault="00132FF9" w:rsidP="005E7988">
          <w:pPr>
            <w:pStyle w:val="840F0D51077042A5B4846D600DCED77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2311FF6A0564A0D9F59724D435C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AD96-E7D1-483B-B974-66699AF448F4}"/>
      </w:docPartPr>
      <w:docPartBody>
        <w:p w:rsidR="004262A6" w:rsidRDefault="00132FF9" w:rsidP="005E7988">
          <w:pPr>
            <w:pStyle w:val="C2311FF6A0564A0D9F59724D435CE95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3099798C37AD4FDEAED70B2C60C1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18FC-391E-46F1-9858-A05D1B573345}"/>
      </w:docPartPr>
      <w:docPartBody>
        <w:p w:rsidR="004262A6" w:rsidRDefault="00132FF9" w:rsidP="005E7988">
          <w:pPr>
            <w:pStyle w:val="3099798C37AD4FDEAED70B2C60C175B7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EA1F4FD5D0E4C5595BD508D1AC8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DD98-ECC1-49A1-B7C9-D555C6C07615}"/>
      </w:docPartPr>
      <w:docPartBody>
        <w:p w:rsidR="004262A6" w:rsidRDefault="00132FF9" w:rsidP="005E7988">
          <w:pPr>
            <w:pStyle w:val="CEA1F4FD5D0E4C5595BD508D1AC89D65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11ABEC1DA25E45B4B14CD7D6F0150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87E3-9AA2-40AC-85DA-3A3CD6850C3D}"/>
      </w:docPartPr>
      <w:docPartBody>
        <w:p w:rsidR="004262A6" w:rsidRDefault="00132FF9" w:rsidP="005E7988">
          <w:pPr>
            <w:pStyle w:val="11ABEC1DA25E45B4B14CD7D6F01505C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A24FB5654CD4D36A6A1268BE01F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BDA4-DA02-41B2-AC26-3FB1E011797C}"/>
      </w:docPartPr>
      <w:docPartBody>
        <w:p w:rsidR="004262A6" w:rsidRDefault="00132FF9" w:rsidP="005E7988">
          <w:pPr>
            <w:pStyle w:val="2A24FB5654CD4D36A6A1268BE01F173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FC0049F5581C42959CD82010DBB9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AB40-57AE-4530-8728-26EEF9FB4BE2}"/>
      </w:docPartPr>
      <w:docPartBody>
        <w:p w:rsidR="004262A6" w:rsidRDefault="00132FF9" w:rsidP="005E7988">
          <w:pPr>
            <w:pStyle w:val="FC0049F5581C42959CD82010DBB938DE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C194B796553442A8D2D74F4391F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38F3-9DE3-4756-A54C-0967CBD808F6}"/>
      </w:docPartPr>
      <w:docPartBody>
        <w:p w:rsidR="004262A6" w:rsidRDefault="00132FF9" w:rsidP="005E7988">
          <w:pPr>
            <w:pStyle w:val="2C194B796553442A8D2D74F4391FD40A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244CA3C96F24022A751234FC69B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427E-573D-48B3-92CA-35AD7A108FFA}"/>
      </w:docPartPr>
      <w:docPartBody>
        <w:p w:rsidR="004262A6" w:rsidRDefault="00132FF9" w:rsidP="005E7988">
          <w:pPr>
            <w:pStyle w:val="C244CA3C96F24022A751234FC69BE741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2DAC316DC004BF7B33D27685175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C9C3-C197-4CC4-A622-1D83336E845F}"/>
      </w:docPartPr>
      <w:docPartBody>
        <w:p w:rsidR="004262A6" w:rsidRDefault="00132FF9" w:rsidP="005E7988">
          <w:pPr>
            <w:pStyle w:val="22DAC316DC004BF7B33D27685175F44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DC590353E874A5E920252FDEC27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7D59-279B-4F25-94F9-A9DFF29609FB}"/>
      </w:docPartPr>
      <w:docPartBody>
        <w:p w:rsidR="004262A6" w:rsidRDefault="00132FF9" w:rsidP="005E7988">
          <w:pPr>
            <w:pStyle w:val="8DC590353E874A5E920252FDEC27566E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1623E5B0C50846589170F6D86053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819B-6FBD-4CE0-BCE1-443EE0A2BA17}"/>
      </w:docPartPr>
      <w:docPartBody>
        <w:p w:rsidR="004262A6" w:rsidRDefault="00132FF9" w:rsidP="005E7988">
          <w:pPr>
            <w:pStyle w:val="1623E5B0C50846589170F6D860539D13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9C9E6D4DD3647B0BC34789F8D6E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0C39-0683-4292-A8EB-30EC7D658A59}"/>
      </w:docPartPr>
      <w:docPartBody>
        <w:p w:rsidR="00454273" w:rsidRDefault="00132FF9" w:rsidP="005E7988">
          <w:pPr>
            <w:pStyle w:val="09C9E6D4DD3647B0BC34789F8D6E72DB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EEC1BDB8BDB4575B8BDF1F230E8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DE9C-8FAD-4BED-A4ED-C926C0EC8BD7}"/>
      </w:docPartPr>
      <w:docPartBody>
        <w:p w:rsidR="00454273" w:rsidRDefault="00132FF9" w:rsidP="005E7988">
          <w:pPr>
            <w:pStyle w:val="EEEC1BDB8BDB4575B8BDF1F230E81A1D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43D8975D83A14461833FEF3A2370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9198-4751-410E-B259-75784BFF6010}"/>
      </w:docPartPr>
      <w:docPartBody>
        <w:p w:rsidR="00454273" w:rsidRDefault="00132FF9" w:rsidP="005E7988">
          <w:pPr>
            <w:pStyle w:val="43D8975D83A14461833FEF3A2370AD06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EC126F056674449BE47E68EEC16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E7A0-CB3F-41C5-8D53-C50523B5E867}"/>
      </w:docPartPr>
      <w:docPartBody>
        <w:p w:rsidR="00454273" w:rsidRDefault="00132FF9" w:rsidP="005E7988">
          <w:pPr>
            <w:pStyle w:val="0EC126F056674449BE47E68EEC160F4F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B0ADCB43E3264F9F916893007F9E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941F-3AE2-4458-A0FC-3C2D2FAF6010}"/>
      </w:docPartPr>
      <w:docPartBody>
        <w:p w:rsidR="00454273" w:rsidRDefault="00132FF9" w:rsidP="005E7988">
          <w:pPr>
            <w:pStyle w:val="B0ADCB43E3264F9F916893007F9E1968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BFD088474B2149F79992C86AA996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29B2-3314-4C65-8276-0F975E9B7BA1}"/>
      </w:docPartPr>
      <w:docPartBody>
        <w:p w:rsidR="00454273" w:rsidRDefault="00132FF9" w:rsidP="005E7988">
          <w:pPr>
            <w:pStyle w:val="BFD088474B2149F79992C86AA9962A52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1B538D807B94E619CE4359268A4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FDC1-973D-4FAD-B89B-554276083194}"/>
      </w:docPartPr>
      <w:docPartBody>
        <w:p w:rsidR="00454273" w:rsidRDefault="00132FF9" w:rsidP="005E7988">
          <w:pPr>
            <w:pStyle w:val="71B538D807B94E619CE4359268A4A26E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ACD8DD42B9434C518FE0AE82C62D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DBAB-C640-4260-A5D7-7336E6C0C1E7}"/>
      </w:docPartPr>
      <w:docPartBody>
        <w:p w:rsidR="00454273" w:rsidRDefault="00132FF9" w:rsidP="005E7988">
          <w:pPr>
            <w:pStyle w:val="ACD8DD42B9434C518FE0AE82C62DED92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FBCAE7A21924ED1B204D5902CE5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0D4D-74D0-4AE6-B73C-35F18D16D27E}"/>
      </w:docPartPr>
      <w:docPartBody>
        <w:p w:rsidR="00454273" w:rsidRDefault="00132FF9" w:rsidP="005E7988">
          <w:pPr>
            <w:pStyle w:val="EFBCAE7A21924ED1B204D5902CE57FDD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85A2E0470D348C0A9AA1541B35B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31A1-1E37-496C-A476-A2EF9A33E7F2}"/>
      </w:docPartPr>
      <w:docPartBody>
        <w:p w:rsidR="00454273" w:rsidRDefault="00132FF9" w:rsidP="005E7988">
          <w:pPr>
            <w:pStyle w:val="085A2E0470D348C0A9AA1541B35B818E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B860DDA9CC5D4E5BA1ECC29539A8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53F8-BC7E-47CC-AC73-17CE6194F5B2}"/>
      </w:docPartPr>
      <w:docPartBody>
        <w:p w:rsidR="00454273" w:rsidRDefault="00132FF9" w:rsidP="005E7988">
          <w:pPr>
            <w:pStyle w:val="B860DDA9CC5D4E5BA1ECC29539A8E8BD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AC0A83F04FA140F0901C3C10425B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AACE-3A47-4AF9-AA54-DA833B53D819}"/>
      </w:docPartPr>
      <w:docPartBody>
        <w:p w:rsidR="00454273" w:rsidRDefault="00132FF9" w:rsidP="005E7988">
          <w:pPr>
            <w:pStyle w:val="AC0A83F04FA140F0901C3C10425BE7BF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5C495D9932540BD892D24D89BEF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9A14-40AB-48C0-AE91-0E1822A168E0}"/>
      </w:docPartPr>
      <w:docPartBody>
        <w:p w:rsidR="00454273" w:rsidRDefault="00132FF9" w:rsidP="005E7988">
          <w:pPr>
            <w:pStyle w:val="C5C495D9932540BD892D24D89BEF6305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6FAB4595EE94E3B9C972661DDD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13F6-DAE8-4306-8453-A2EB78281D7D}"/>
      </w:docPartPr>
      <w:docPartBody>
        <w:p w:rsidR="00454273" w:rsidRDefault="00132FF9" w:rsidP="005E7988">
          <w:pPr>
            <w:pStyle w:val="86FAB4595EE94E3B9C972661DDD9911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9CFD113C5AA749FA91A9D395B29A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872E-A146-4CF4-83CA-878D48711CCC}"/>
      </w:docPartPr>
      <w:docPartBody>
        <w:p w:rsidR="00454273" w:rsidRDefault="00132FF9" w:rsidP="005E7988">
          <w:pPr>
            <w:pStyle w:val="9CFD113C5AA749FA91A9D395B29AD6A1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9EE70AE526E9428EA128809B0E20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9ACA-284D-48A5-89F6-ECED97807104}"/>
      </w:docPartPr>
      <w:docPartBody>
        <w:p w:rsidR="00454273" w:rsidRDefault="00132FF9" w:rsidP="005E7988">
          <w:pPr>
            <w:pStyle w:val="9EE70AE526E9428EA128809B0E20ECBC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00ED9113EE746639D1904AE1DC8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1E30-2A19-4397-B972-BD0E878A6F82}"/>
      </w:docPartPr>
      <w:docPartBody>
        <w:p w:rsidR="00454273" w:rsidRDefault="00132FF9" w:rsidP="005E7988">
          <w:pPr>
            <w:pStyle w:val="C00ED9113EE746639D1904AE1DC85C6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1C6028DA6B948B6AF35769BBBB3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797A-6A2D-4B85-9104-6F0D41EE853E}"/>
      </w:docPartPr>
      <w:docPartBody>
        <w:p w:rsidR="00454273" w:rsidRDefault="00132FF9" w:rsidP="005E7988">
          <w:pPr>
            <w:pStyle w:val="81C6028DA6B948B6AF35769BBBB31A20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B24472DB6194DE7A554D1B26F96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D530-EC7C-47DB-B0CC-C47FBEEA5DB0}"/>
      </w:docPartPr>
      <w:docPartBody>
        <w:p w:rsidR="00454273" w:rsidRDefault="00132FF9" w:rsidP="005E7988">
          <w:pPr>
            <w:pStyle w:val="5B24472DB6194DE7A554D1B26F96187E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BFF8C2A1C784E0D8A46C2FCF056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F283-812D-4934-8FF8-724AC39EA654}"/>
      </w:docPartPr>
      <w:docPartBody>
        <w:p w:rsidR="00454273" w:rsidRDefault="00132FF9" w:rsidP="005E7988">
          <w:pPr>
            <w:pStyle w:val="7BFF8C2A1C784E0D8A46C2FCF056E7D7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13CBE9E0DEB40AB80DA3A46FEF4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3EF3-18D1-410A-B1A8-98092C95687A}"/>
      </w:docPartPr>
      <w:docPartBody>
        <w:p w:rsidR="00454273" w:rsidRDefault="00132FF9" w:rsidP="005E7988">
          <w:pPr>
            <w:pStyle w:val="713CBE9E0DEB40AB80DA3A46FEF403D8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33C6C74AA464C07BF92BEAF6BD0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3A7A-564B-4213-9E6E-E027C38F7DFA}"/>
      </w:docPartPr>
      <w:docPartBody>
        <w:p w:rsidR="00454273" w:rsidRDefault="00132FF9" w:rsidP="005E7988">
          <w:pPr>
            <w:pStyle w:val="D33C6C74AA464C07BF92BEAF6BD045E5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54891A42A32445A8D65E7C505C9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6728-CDB4-44BD-B399-B3CB06E1237B}"/>
      </w:docPartPr>
      <w:docPartBody>
        <w:p w:rsidR="00454273" w:rsidRDefault="00132FF9" w:rsidP="005E7988">
          <w:pPr>
            <w:pStyle w:val="854891A42A32445A8D65E7C505C9F23E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C191EAD89B54C84B1DC5F8E8B18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1C6C-31DA-4536-A2C5-3EC93010256F}"/>
      </w:docPartPr>
      <w:docPartBody>
        <w:p w:rsidR="00454273" w:rsidRDefault="00132FF9" w:rsidP="005E7988">
          <w:pPr>
            <w:pStyle w:val="5C191EAD89B54C84B1DC5F8E8B184C2D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16687B3DA034689AFF189270EB8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95AB-84E0-4E1C-918F-59C37097EF3D}"/>
      </w:docPartPr>
      <w:docPartBody>
        <w:p w:rsidR="00454273" w:rsidRDefault="00132FF9" w:rsidP="005E7988">
          <w:pPr>
            <w:pStyle w:val="C16687B3DA034689AFF189270EB871E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E9BA8D9EA6B4D08BBBB2CD55263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4857-B952-47C8-BFC3-1853ABCFE097}"/>
      </w:docPartPr>
      <w:docPartBody>
        <w:p w:rsidR="00454273" w:rsidRDefault="00132FF9" w:rsidP="005E7988">
          <w:pPr>
            <w:pStyle w:val="2E9BA8D9EA6B4D08BBBB2CD552630D4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6EC5EF781254CB89513C8E2F0C9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1C33-A71B-46CB-9A6C-06EB48023D7F}"/>
      </w:docPartPr>
      <w:docPartBody>
        <w:p w:rsidR="00454273" w:rsidRDefault="00132FF9" w:rsidP="005E7988">
          <w:pPr>
            <w:pStyle w:val="76EC5EF781254CB89513C8E2F0C99CD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DA27FA073524F11907ECFAA81F8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D9C4-946D-4E10-89C0-DDA7EEAF9E75}"/>
      </w:docPartPr>
      <w:docPartBody>
        <w:p w:rsidR="00454273" w:rsidRDefault="00132FF9" w:rsidP="005E7988">
          <w:pPr>
            <w:pStyle w:val="5DA27FA073524F11907ECFAA81F882B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341B5DC4FD6546D7A0E49D78CF4F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D867-B1A9-47A1-8BCC-B7455341C20C}"/>
      </w:docPartPr>
      <w:docPartBody>
        <w:p w:rsidR="00454273" w:rsidRDefault="00132FF9" w:rsidP="005E7988">
          <w:pPr>
            <w:pStyle w:val="341B5DC4FD6546D7A0E49D78CF4F217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65E0397FE4C545309C26E8CA22CB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F6B2-F7D9-4314-BC21-B9CECC24ACBF}"/>
      </w:docPartPr>
      <w:docPartBody>
        <w:p w:rsidR="00454273" w:rsidRDefault="00132FF9" w:rsidP="005E7988">
          <w:pPr>
            <w:pStyle w:val="65E0397FE4C545309C26E8CA22CB79B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4D1BFA4AB9D4A1DBF251F37ADC5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FC5F-CF66-429E-9EDA-6E62EA4BDFB5}"/>
      </w:docPartPr>
      <w:docPartBody>
        <w:p w:rsidR="00454273" w:rsidRDefault="00132FF9" w:rsidP="005E7988">
          <w:pPr>
            <w:pStyle w:val="E4D1BFA4AB9D4A1DBF251F37ADC52549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BF327B7358F349F8A237CC62DCEE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4AE7-1581-404B-A4EE-E510CF4B53C3}"/>
      </w:docPartPr>
      <w:docPartBody>
        <w:p w:rsidR="00454273" w:rsidRDefault="00132FF9" w:rsidP="005E7988">
          <w:pPr>
            <w:pStyle w:val="BF327B7358F349F8A237CC62DCEEC17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1D90F1668694620A5548560B4FE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1A4C-AA3F-4903-8120-9095B1991DDB}"/>
      </w:docPartPr>
      <w:docPartBody>
        <w:p w:rsidR="00454273" w:rsidRDefault="00132FF9" w:rsidP="005E7988">
          <w:pPr>
            <w:pStyle w:val="51D90F1668694620A5548560B4FE4CF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1ECEC0F8BE24126B16D2C66C146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C697-AB6D-49DD-B6A2-AACA9D4ED541}"/>
      </w:docPartPr>
      <w:docPartBody>
        <w:p w:rsidR="00454273" w:rsidRDefault="00132FF9" w:rsidP="005E7988">
          <w:pPr>
            <w:pStyle w:val="C1ECEC0F8BE24126B16D2C66C1467E4F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4DD2647DD29A47B5AAD482316C76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ECCF-EEC5-45E3-ADA1-567939228DE7}"/>
      </w:docPartPr>
      <w:docPartBody>
        <w:p w:rsidR="00454273" w:rsidRDefault="00132FF9" w:rsidP="005E7988">
          <w:pPr>
            <w:pStyle w:val="4DD2647DD29A47B5AAD482316C76E51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2EA4BF81D0C4A8B9BCD825B840F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98D0-06AB-4212-A66E-7471906A4283}"/>
      </w:docPartPr>
      <w:docPartBody>
        <w:p w:rsidR="00454273" w:rsidRDefault="00132FF9" w:rsidP="005E7988">
          <w:pPr>
            <w:pStyle w:val="D2EA4BF81D0C4A8B9BCD825B840F2156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96C5648F139F4EC4BB26E1B2650B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3832-0DFD-440E-80B5-1D663736ED94}"/>
      </w:docPartPr>
      <w:docPartBody>
        <w:p w:rsidR="00454273" w:rsidRDefault="00132FF9" w:rsidP="005E7988">
          <w:pPr>
            <w:pStyle w:val="96C5648F139F4EC4BB26E1B2650B059B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FB0A587A0B44D94AF17699DF3F0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2864-6AAD-44E2-BA8B-A9B973486F55}"/>
      </w:docPartPr>
      <w:docPartBody>
        <w:p w:rsidR="00454273" w:rsidRDefault="00132FF9" w:rsidP="005E7988">
          <w:pPr>
            <w:pStyle w:val="0FB0A587A0B44D94AF17699DF3F0A8B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48EC141B55CD485C9EE1F0DD2E6F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C3C5-7E5F-47C5-B6E5-A9F424F48953}"/>
      </w:docPartPr>
      <w:docPartBody>
        <w:p w:rsidR="00454273" w:rsidRDefault="00132FF9" w:rsidP="005E7988">
          <w:pPr>
            <w:pStyle w:val="48EC141B55CD485C9EE1F0DD2E6F2A21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CB6709E74BE41669E84DD3A17E1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27A6-A244-4EF4-8F59-E9CC94DD74F2}"/>
      </w:docPartPr>
      <w:docPartBody>
        <w:p w:rsidR="00454273" w:rsidRDefault="00132FF9" w:rsidP="005E7988">
          <w:pPr>
            <w:pStyle w:val="7CB6709E74BE41669E84DD3A17E1803F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C88E0F07FDF4830B1A9B310B6F0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60C3-D9F9-49B5-9161-257ECAB69A6E}"/>
      </w:docPartPr>
      <w:docPartBody>
        <w:p w:rsidR="00454273" w:rsidRDefault="00132FF9" w:rsidP="005E7988">
          <w:pPr>
            <w:pStyle w:val="EC88E0F07FDF4830B1A9B310B6F03F46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D4DDA19EB6A4672BC7DFACD2F6B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56DC-A031-4A90-8371-4B6AC12FACD7}"/>
      </w:docPartPr>
      <w:docPartBody>
        <w:p w:rsidR="00454273" w:rsidRDefault="00132FF9" w:rsidP="005E7988">
          <w:pPr>
            <w:pStyle w:val="ED4DDA19EB6A4672BC7DFACD2F6BD4A1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A8AA6FAF5BB5459A80F894272628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0DFF-01EB-4361-9964-8FBA13BEC9A2}"/>
      </w:docPartPr>
      <w:docPartBody>
        <w:p w:rsidR="00454273" w:rsidRDefault="00132FF9" w:rsidP="005E7988">
          <w:pPr>
            <w:pStyle w:val="A8AA6FAF5BB5459A80F894272628F3C9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3A8E86B47587463788A2BD38F437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DF66-09C9-4526-AD4F-B158CF605632}"/>
      </w:docPartPr>
      <w:docPartBody>
        <w:p w:rsidR="00454273" w:rsidRDefault="00132FF9" w:rsidP="005E7988">
          <w:pPr>
            <w:pStyle w:val="3A8E86B47587463788A2BD38F4375CE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F866AAF8876417A8BC5C4BFE473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121F-BE34-48E2-8257-4578DEEC8F8D}"/>
      </w:docPartPr>
      <w:docPartBody>
        <w:p w:rsidR="00454273" w:rsidRDefault="00132FF9" w:rsidP="005E7988">
          <w:pPr>
            <w:pStyle w:val="DF866AAF8876417A8BC5C4BFE473E3E3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8879E11A4E54088B6F66CFE2F6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1C3D-6F83-44E8-9164-AA4B7F65A1F6}"/>
      </w:docPartPr>
      <w:docPartBody>
        <w:p w:rsidR="00454273" w:rsidRDefault="00132FF9" w:rsidP="005E7988">
          <w:pPr>
            <w:pStyle w:val="58879E11A4E54088B6F66CFE2F6A541F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82F2A03E4834E3CA2DF4C7E0623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F2D9-C5C2-40D0-972D-F2B095E31445}"/>
      </w:docPartPr>
      <w:docPartBody>
        <w:p w:rsidR="00454273" w:rsidRDefault="00132FF9" w:rsidP="005E7988">
          <w:pPr>
            <w:pStyle w:val="882F2A03E4834E3CA2DF4C7E06235C6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CDD3F7E1F0F4941AAB75CCF6D00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8613-7B55-423D-AA27-0DB4433E9422}"/>
      </w:docPartPr>
      <w:docPartBody>
        <w:p w:rsidR="00454273" w:rsidRDefault="00132FF9" w:rsidP="005E7988">
          <w:pPr>
            <w:pStyle w:val="ECDD3F7E1F0F4941AAB75CCF6D004B79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D019CB679EC4C32980A01FCAFB3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AB8C-18C4-47A1-84DF-1F63B3E6384A}"/>
      </w:docPartPr>
      <w:docPartBody>
        <w:p w:rsidR="00454273" w:rsidRDefault="00132FF9" w:rsidP="005E7988">
          <w:pPr>
            <w:pStyle w:val="ED019CB679EC4C32980A01FCAFB345AD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1626C30399445CB92678946FB25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0B4C-30E6-452C-99B0-D64BA4525C4C}"/>
      </w:docPartPr>
      <w:docPartBody>
        <w:p w:rsidR="00132FF9" w:rsidRDefault="00132FF9" w:rsidP="005E7988">
          <w:pPr>
            <w:pStyle w:val="E1626C30399445CB92678946FB2575C82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9F5AE27612594EEA80C75C7B535D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B3D7-678C-4175-9293-FEFDF2E66C86}"/>
      </w:docPartPr>
      <w:docPartBody>
        <w:p w:rsidR="00132FF9" w:rsidRDefault="00132FF9" w:rsidP="005E7988">
          <w:pPr>
            <w:pStyle w:val="9F5AE27612594EEA80C75C7B535D0217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D7694B38FE1E482299D7764AC561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5AAF-53DE-4326-9149-FB35F711F40E}"/>
      </w:docPartPr>
      <w:docPartBody>
        <w:p w:rsidR="00132FF9" w:rsidRDefault="00132FF9" w:rsidP="005E7988">
          <w:pPr>
            <w:pStyle w:val="D7694B38FE1E482299D7764AC5613F71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213D2D1AFBA048339AB44D78D996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6CF0-D330-4A2A-8CD6-15E6E0521D91}"/>
      </w:docPartPr>
      <w:docPartBody>
        <w:p w:rsidR="00132FF9" w:rsidRDefault="00132FF9" w:rsidP="005E7988">
          <w:pPr>
            <w:pStyle w:val="213D2D1AFBA048339AB44D78D9962033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9381B4B5B6954590B48CD662D34E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020A-4CDF-4240-9083-C4395B27AA50}"/>
      </w:docPartPr>
      <w:docPartBody>
        <w:p w:rsidR="00132FF9" w:rsidRDefault="00132FF9" w:rsidP="005E7988">
          <w:pPr>
            <w:pStyle w:val="9381B4B5B6954590B48CD662D34E1CB4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61CE6F43501644819C6DDBEAE782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C994-C6C1-412B-9BE6-9C7724B7EB63}"/>
      </w:docPartPr>
      <w:docPartBody>
        <w:p w:rsidR="00132FF9" w:rsidRDefault="00132FF9" w:rsidP="005E7988">
          <w:pPr>
            <w:pStyle w:val="61CE6F43501644819C6DDBEAE7824495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B906EFF5C9154DC0A5EB5F0035C5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4922-B555-4A40-B240-F4A3A8080F70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6AFDAFDC8F20472CBB081C7B3E4D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3C10-9FEC-4460-B1C8-9D0015A7C3AF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E9AB5FFF66C24BA29647EA8FB071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5841-C542-4D31-A5EC-726FD46E11DE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5A6EAFE8FC5F4607ABAFF10127D9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D785-78B5-46D0-968B-FD722C6770BE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F1FD8A6943F42A393408495409A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E0A0-7A6D-47CF-BF36-0FEEE952C0B2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472636DFFCC348A4BF4F772213C1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0C5A-E727-4270-B1A9-78280343614D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41530F84C7594B58A07301283B8A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9639-FABA-47FE-BB4F-22231ED0A704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C5472B18B9B14AA38877D83325C1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8F54-EDA1-4B2C-880A-ED04CEE04261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8BDC6C901A80496FB44FD6E206B1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50EC-2580-467D-BBD9-10212228F89F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58926E5A9704A96A0EC07423A80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09AF-ED55-42D9-9457-F018257ED17C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0A084537E0D54E01BB70065C0534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B97-4DCF-46F7-A1A3-9315C2D6B4B6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EEA9AF99834140BE816C2AC3D9FE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E909-9C5B-4645-BF42-84FE007D3DF0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DEA444C06814DCDA3A338C518A1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C881-6F86-428C-95BD-D40E6CCCF812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A41B3FA166F4BFDB063DC7BA27D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5271-B161-4343-A4DD-E6A21BD43BEB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050933729CFB44509D5F09FEC337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EF61-2A56-4828-A311-97CEA0832E91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D61FBA9648E44EADBE4B2F4DF169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42A1-4238-4A38-B0A1-52AB5F4D1404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F7EA398D750F4E948E55128C96E5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323A-D9F8-488C-B3EF-F52F23A8217A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BFCAE84B52D64F60A081D182286F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1F4D-0F8F-47A5-A1AB-B5B4A63D1494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C7D5852E5E664AA4ADD257ABE6D7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023F-EC23-4246-9D55-2AEFEE97AF09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85C1A2A740AC4AB18811002754DF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12BB-6CD9-487D-A713-4FF3FA1EA791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71D834D421D842B3A83A4EEE707F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4329-1CF7-4CE1-8C00-3D590BE1F39D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D28515083FE64B74913A84C6A234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33DF-0426-4216-819C-8D8F0A788AD4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627423C338AF419F91EE9B89FCC2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58B6-6D86-470E-BCFB-D957CD5A74C6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80792F1C258042EABC47EDF703AB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B0F5-580B-4D25-AF41-6E742CD2EA80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94593F5537B4E57A67D4B794015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C4F5-95AC-4AEE-84DB-BD43C932DD74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70A46092F2DA4856A20285CC6E8B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4E6C-A1A9-43AC-B21E-87AFED12AC9C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78615B08C6DC4117BC2E9D94F61B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EA9C-82B4-436C-9E6E-672EB7FE66D2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4FAED33F6FC42D2972B9CDC5E24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2EA0-9DBD-403E-B54D-E1B4A6F3B2A8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1732FC7C63954698A6F3D5617EC9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FADD-9DE4-4C9F-A19F-5D12B34C7F63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4104CA40AA9D4F448385DA9A3840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5AC4-1F91-43DE-BA44-E3E99EBA27B1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986A9949E3D0490382EB2262AC15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40C5-0C53-4B93-9021-063ACEF677B0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247CADABBD0445B5898409B35C6E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7A99-69BC-4419-8717-706023BF4C25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EEFC37D063F04BBDBB45AE760103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D12D-23BD-4558-9BD8-478BD055A008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CF67C0D561447FE9C0CE8C39318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34A7-C965-4C4A-9463-451819925460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8AAD7BF377304646874A65E2837E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C888-8C78-4C47-903A-DA94FB2CA6BF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9B11C69BC835473EB16DD9EE67C6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6CB5-F567-4E77-8F19-1FE57CE8BAEA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1125AEB2D79C4FB287D45F46BD81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1332-F595-4165-A864-49B646EF8B2C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CEFD64B1D38342D28EBD7419E32D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F366-19A1-4B8F-995C-32A265743C8A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DEDA443C97B9490FAAF305D099E9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5873-1393-487E-A809-F4035CA5E92F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B45218C45CD240D1894D6F2107CC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C81F-5A1C-4B83-8E9B-B397E2817ABF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CB"/>
    <w:rsid w:val="00132FF9"/>
    <w:rsid w:val="002637CB"/>
    <w:rsid w:val="004262A6"/>
    <w:rsid w:val="00454273"/>
    <w:rsid w:val="00485146"/>
    <w:rsid w:val="005764B0"/>
    <w:rsid w:val="005E7988"/>
    <w:rsid w:val="007214D8"/>
    <w:rsid w:val="00727CCB"/>
    <w:rsid w:val="0073150F"/>
    <w:rsid w:val="00AF06DC"/>
    <w:rsid w:val="00D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32FF9"/>
    <w:rPr>
      <w:color w:val="808080"/>
    </w:rPr>
  </w:style>
  <w:style w:type="paragraph" w:customStyle="1" w:styleId="ED104F088A5E4800813F82DB31A607C5">
    <w:name w:val="ED104F088A5E4800813F82DB31A607C5"/>
    <w:rsid w:val="002637CB"/>
  </w:style>
  <w:style w:type="paragraph" w:customStyle="1" w:styleId="BEC658ABC79A45BE9B03FB4282A67629">
    <w:name w:val="BEC658ABC79A45BE9B03FB4282A67629"/>
    <w:rsid w:val="002637CB"/>
  </w:style>
  <w:style w:type="paragraph" w:customStyle="1" w:styleId="9A33B08580E847189C7E6F67783026C5">
    <w:name w:val="9A33B08580E847189C7E6F67783026C5"/>
    <w:rsid w:val="002637CB"/>
  </w:style>
  <w:style w:type="paragraph" w:customStyle="1" w:styleId="5AEC7ED8F1EC417F9C6DD137C0157435">
    <w:name w:val="5AEC7ED8F1EC417F9C6DD137C0157435"/>
    <w:rsid w:val="002637CB"/>
  </w:style>
  <w:style w:type="paragraph" w:customStyle="1" w:styleId="7C5D2C086DEE450F8DF427A175116C09">
    <w:name w:val="7C5D2C086DEE450F8DF427A175116C09"/>
    <w:rsid w:val="002637CB"/>
  </w:style>
  <w:style w:type="paragraph" w:customStyle="1" w:styleId="23AA21B3275B49089FDD8AA9F9B1708A">
    <w:name w:val="23AA21B3275B49089FDD8AA9F9B1708A"/>
    <w:rsid w:val="002637CB"/>
  </w:style>
  <w:style w:type="paragraph" w:customStyle="1" w:styleId="4BFF3167B6254E1995DBE0FE089D2D68">
    <w:name w:val="4BFF3167B6254E1995DBE0FE089D2D68"/>
    <w:rsid w:val="002637CB"/>
  </w:style>
  <w:style w:type="paragraph" w:customStyle="1" w:styleId="21D4496EA0844C8C9AEF3241C138BFE4">
    <w:name w:val="21D4496EA0844C8C9AEF3241C138BFE4"/>
    <w:rsid w:val="002637CB"/>
  </w:style>
  <w:style w:type="paragraph" w:customStyle="1" w:styleId="A3C9F6CD4206474E99D623D3E6418601">
    <w:name w:val="A3C9F6CD4206474E99D623D3E6418601"/>
    <w:rsid w:val="002637CB"/>
  </w:style>
  <w:style w:type="paragraph" w:customStyle="1" w:styleId="892D22FE6DCC4E508D1E0A4124AF5289">
    <w:name w:val="892D22FE6DCC4E508D1E0A4124AF5289"/>
    <w:rsid w:val="002637CB"/>
  </w:style>
  <w:style w:type="paragraph" w:customStyle="1" w:styleId="9FE07F4649304C2F8028B28F5AFB2E24">
    <w:name w:val="9FE07F4649304C2F8028B28F5AFB2E24"/>
    <w:rsid w:val="002637CB"/>
  </w:style>
  <w:style w:type="paragraph" w:customStyle="1" w:styleId="DA27AF6B4C354274B74E7327FBB548D4">
    <w:name w:val="DA27AF6B4C354274B74E7327FBB548D4"/>
    <w:rsid w:val="002637CB"/>
  </w:style>
  <w:style w:type="paragraph" w:customStyle="1" w:styleId="7321AF48812F410C85DB04378E650D1E">
    <w:name w:val="7321AF48812F410C85DB04378E650D1E"/>
    <w:rsid w:val="002637CB"/>
  </w:style>
  <w:style w:type="paragraph" w:customStyle="1" w:styleId="0CE0728F58B94AE5B1E8277061065B8F">
    <w:name w:val="0CE0728F58B94AE5B1E8277061065B8F"/>
    <w:rsid w:val="002637CB"/>
  </w:style>
  <w:style w:type="paragraph" w:customStyle="1" w:styleId="71E4A6ECEDB542C99FA6A2B7FB9810FC">
    <w:name w:val="71E4A6ECEDB542C99FA6A2B7FB9810FC"/>
    <w:rsid w:val="002637CB"/>
  </w:style>
  <w:style w:type="paragraph" w:customStyle="1" w:styleId="10FD064F9B3849CCA381C386CE4DC115">
    <w:name w:val="10FD064F9B3849CCA381C386CE4DC115"/>
    <w:rsid w:val="002637CB"/>
  </w:style>
  <w:style w:type="paragraph" w:customStyle="1" w:styleId="630E481D8040440D928C4AFF135EB87B">
    <w:name w:val="630E481D8040440D928C4AFF135EB87B"/>
    <w:rsid w:val="002637CB"/>
  </w:style>
  <w:style w:type="paragraph" w:customStyle="1" w:styleId="E753415C6A0B465BAE044C829E6C56A3">
    <w:name w:val="E753415C6A0B465BAE044C829E6C56A3"/>
    <w:rsid w:val="002637CB"/>
  </w:style>
  <w:style w:type="paragraph" w:customStyle="1" w:styleId="63D6E7C4FC914285BAFF9800545F0F9F">
    <w:name w:val="63D6E7C4FC914285BAFF9800545F0F9F"/>
    <w:rsid w:val="002637CB"/>
  </w:style>
  <w:style w:type="paragraph" w:customStyle="1" w:styleId="44352924863A47ACADAC60FF7616FD25">
    <w:name w:val="44352924863A47ACADAC60FF7616FD25"/>
    <w:rsid w:val="002637CB"/>
  </w:style>
  <w:style w:type="paragraph" w:customStyle="1" w:styleId="56D34506795C450EB30C28CC67040720">
    <w:name w:val="56D34506795C450EB30C28CC67040720"/>
    <w:rsid w:val="002637CB"/>
  </w:style>
  <w:style w:type="paragraph" w:customStyle="1" w:styleId="5502A4B4C1334C058FA15874187486FD">
    <w:name w:val="5502A4B4C1334C058FA15874187486FD"/>
    <w:rsid w:val="002637CB"/>
  </w:style>
  <w:style w:type="paragraph" w:customStyle="1" w:styleId="DA53B1FA7A9B4B00922F651A6EEFB1BD">
    <w:name w:val="DA53B1FA7A9B4B00922F651A6EEFB1BD"/>
    <w:rsid w:val="002637CB"/>
  </w:style>
  <w:style w:type="paragraph" w:customStyle="1" w:styleId="A31C9BBF7D294A529D589E567D8F2678">
    <w:name w:val="A31C9BBF7D294A529D589E567D8F2678"/>
    <w:rsid w:val="002637CB"/>
  </w:style>
  <w:style w:type="paragraph" w:customStyle="1" w:styleId="1703F46C365A4C57A3E8ABB621B8F7A4">
    <w:name w:val="1703F46C365A4C57A3E8ABB621B8F7A4"/>
    <w:rsid w:val="002637CB"/>
  </w:style>
  <w:style w:type="paragraph" w:customStyle="1" w:styleId="8B64C8E6E9C243E3AE5ADA022302A15E">
    <w:name w:val="8B64C8E6E9C243E3AE5ADA022302A15E"/>
    <w:rsid w:val="002637CB"/>
  </w:style>
  <w:style w:type="paragraph" w:customStyle="1" w:styleId="86C367E95C4841E69170436FF835E5E4">
    <w:name w:val="86C367E95C4841E69170436FF835E5E4"/>
    <w:rsid w:val="002637CB"/>
  </w:style>
  <w:style w:type="paragraph" w:customStyle="1" w:styleId="641886AF165145FB8BB594D1926E6FAE">
    <w:name w:val="641886AF165145FB8BB594D1926E6FAE"/>
    <w:rsid w:val="002637CB"/>
  </w:style>
  <w:style w:type="paragraph" w:customStyle="1" w:styleId="9FB162BDAA9B41AC8DD0D60454927F27">
    <w:name w:val="9FB162BDAA9B41AC8DD0D60454927F27"/>
    <w:rsid w:val="002637CB"/>
  </w:style>
  <w:style w:type="paragraph" w:customStyle="1" w:styleId="49A9CC88A5434011BE640B7BD92E8435">
    <w:name w:val="49A9CC88A5434011BE640B7BD92E8435"/>
    <w:rsid w:val="002637CB"/>
  </w:style>
  <w:style w:type="paragraph" w:customStyle="1" w:styleId="DA88D3352C454327A25049592DA92E3D">
    <w:name w:val="DA88D3352C454327A25049592DA92E3D"/>
    <w:rsid w:val="002637CB"/>
  </w:style>
  <w:style w:type="paragraph" w:customStyle="1" w:styleId="F70BBEB7622C41F8812D5CED59B47BD2">
    <w:name w:val="F70BBEB7622C41F8812D5CED59B47BD2"/>
    <w:rsid w:val="002637CB"/>
  </w:style>
  <w:style w:type="paragraph" w:customStyle="1" w:styleId="D264187EE1F046A9BC5F1921965494E0">
    <w:name w:val="D264187EE1F046A9BC5F1921965494E0"/>
    <w:rsid w:val="002637CB"/>
  </w:style>
  <w:style w:type="paragraph" w:customStyle="1" w:styleId="C0028CC4B3F4468B9E5B6BBAB808786C">
    <w:name w:val="C0028CC4B3F4468B9E5B6BBAB808786C"/>
    <w:rsid w:val="002637CB"/>
  </w:style>
  <w:style w:type="paragraph" w:customStyle="1" w:styleId="22DACF88BD474807A839BCAD0CFDBC9E">
    <w:name w:val="22DACF88BD474807A839BCAD0CFDBC9E"/>
    <w:rsid w:val="002637CB"/>
  </w:style>
  <w:style w:type="paragraph" w:customStyle="1" w:styleId="012929350DAA41029F2C146C1212CB57">
    <w:name w:val="012929350DAA41029F2C146C1212CB57"/>
    <w:rsid w:val="002637CB"/>
  </w:style>
  <w:style w:type="paragraph" w:customStyle="1" w:styleId="84EEDFC75ADD47D5B5988200A2158777">
    <w:name w:val="84EEDFC75ADD47D5B5988200A2158777"/>
    <w:rsid w:val="002637CB"/>
  </w:style>
  <w:style w:type="paragraph" w:customStyle="1" w:styleId="1560EB205321437E8D51DA8872E3068E">
    <w:name w:val="1560EB205321437E8D51DA8872E3068E"/>
    <w:rsid w:val="002637CB"/>
  </w:style>
  <w:style w:type="paragraph" w:customStyle="1" w:styleId="0F01135AA58E4077A98574D2996BE1C7">
    <w:name w:val="0F01135AA58E4077A98574D2996BE1C7"/>
    <w:rsid w:val="002637CB"/>
  </w:style>
  <w:style w:type="paragraph" w:customStyle="1" w:styleId="46A27D3BC1A64766BD7317F1094BB9C8">
    <w:name w:val="46A27D3BC1A64766BD7317F1094BB9C8"/>
    <w:rsid w:val="002637CB"/>
  </w:style>
  <w:style w:type="paragraph" w:customStyle="1" w:styleId="AAF36CEB060D4672B6567C1AAA7D6352">
    <w:name w:val="AAF36CEB060D4672B6567C1AAA7D6352"/>
    <w:rsid w:val="002637CB"/>
  </w:style>
  <w:style w:type="paragraph" w:customStyle="1" w:styleId="C4F2CAF2270546B0BCF863F5344F3BCE">
    <w:name w:val="C4F2CAF2270546B0BCF863F5344F3BCE"/>
    <w:rsid w:val="002637CB"/>
  </w:style>
  <w:style w:type="paragraph" w:customStyle="1" w:styleId="95B60B255A5F48E4BBD6DEC08241059A">
    <w:name w:val="95B60B255A5F48E4BBD6DEC08241059A"/>
    <w:rsid w:val="002637CB"/>
  </w:style>
  <w:style w:type="paragraph" w:customStyle="1" w:styleId="9AE92BF69DB1413FAD72957AF2E8AEB3">
    <w:name w:val="9AE92BF69DB1413FAD72957AF2E8AEB3"/>
    <w:rsid w:val="002637CB"/>
  </w:style>
  <w:style w:type="paragraph" w:customStyle="1" w:styleId="A0DCA20AED624D98BDF51BE5305EE70E">
    <w:name w:val="A0DCA20AED624D98BDF51BE5305EE70E"/>
    <w:rsid w:val="002637CB"/>
  </w:style>
  <w:style w:type="paragraph" w:customStyle="1" w:styleId="C8251B8F162B49E8B1ECAF3F4081E658">
    <w:name w:val="C8251B8F162B49E8B1ECAF3F4081E658"/>
    <w:rsid w:val="002637CB"/>
  </w:style>
  <w:style w:type="paragraph" w:customStyle="1" w:styleId="5B9AD7E8E7854ED8A53A2B111B3655E9">
    <w:name w:val="5B9AD7E8E7854ED8A53A2B111B3655E9"/>
    <w:rsid w:val="002637CB"/>
  </w:style>
  <w:style w:type="paragraph" w:customStyle="1" w:styleId="7F6A3FC557FA4A578E544D69DA8FE6E3">
    <w:name w:val="7F6A3FC557FA4A578E544D69DA8FE6E3"/>
    <w:rsid w:val="002637CB"/>
  </w:style>
  <w:style w:type="paragraph" w:customStyle="1" w:styleId="6F191F061AF0450D8229E7B2DE243C9B">
    <w:name w:val="6F191F061AF0450D8229E7B2DE243C9B"/>
    <w:rsid w:val="002637CB"/>
  </w:style>
  <w:style w:type="paragraph" w:customStyle="1" w:styleId="561C48ACE4284EA3A8A0E32FCDC07CC2">
    <w:name w:val="561C48ACE4284EA3A8A0E32FCDC07CC2"/>
    <w:rsid w:val="002637CB"/>
  </w:style>
  <w:style w:type="paragraph" w:customStyle="1" w:styleId="CB80295EF26D4153A9C0CB4FB0C68272">
    <w:name w:val="CB80295EF26D4153A9C0CB4FB0C68272"/>
    <w:rsid w:val="002637CB"/>
  </w:style>
  <w:style w:type="paragraph" w:customStyle="1" w:styleId="ED104F088A5E4800813F82DB31A607C51">
    <w:name w:val="ED104F088A5E4800813F82DB31A607C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1">
    <w:name w:val="BEC658ABC79A45BE9B03FB4282A6762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1">
    <w:name w:val="5AEC7ED8F1EC417F9C6DD137C015743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1">
    <w:name w:val="7C5D2C086DEE450F8DF427A175116C0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1">
    <w:name w:val="23AA21B3275B49089FDD8AA9F9B1708A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1">
    <w:name w:val="4BFF3167B6254E1995DBE0FE089D2D6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1">
    <w:name w:val="21D4496EA0844C8C9AEF3241C138BFE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1">
    <w:name w:val="A3C9F6CD4206474E99D623D3E6418601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1">
    <w:name w:val="892D22FE6DCC4E508D1E0A4124AF528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1">
    <w:name w:val="9FE07F4649304C2F8028B28F5AFB2E2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1">
    <w:name w:val="DA27AF6B4C354274B74E7327FBB548D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1">
    <w:name w:val="7321AF48812F410C85DB04378E650D1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1">
    <w:name w:val="0CE0728F58B94AE5B1E8277061065B8F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1">
    <w:name w:val="71E4A6ECEDB542C99FA6A2B7FB9810FC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1">
    <w:name w:val="10FD064F9B3849CCA381C386CE4DC11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1">
    <w:name w:val="630E481D8040440D928C4AFF135EB87B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1">
    <w:name w:val="E753415C6A0B465BAE044C829E6C56A3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1">
    <w:name w:val="63D6E7C4FC914285BAFF9800545F0F9F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1">
    <w:name w:val="1703F46C365A4C57A3E8ABB621B8F7A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1">
    <w:name w:val="8B64C8E6E9C243E3AE5ADA022302A15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367E95C4841E69170436FF835E5E41">
    <w:name w:val="86C367E95C4841E69170436FF835E5E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1">
    <w:name w:val="641886AF165145FB8BB594D1926E6FA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1">
    <w:name w:val="44352924863A47ACADAC60FF7616FD2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1">
    <w:name w:val="9FB162BDAA9B41AC8DD0D60454927F2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1">
    <w:name w:val="84EEDFC75ADD47D5B5988200A215877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AD7E8E7854ED8A53A2B111B3655E91">
    <w:name w:val="5B9AD7E8E7854ED8A53A2B111B3655E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1">
    <w:name w:val="C4F2CAF2270546B0BCF863F5344F3BC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D34506795C450EB30C28CC670407201">
    <w:name w:val="56D34506795C450EB30C28CC67040720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1">
    <w:name w:val="49A9CC88A5434011BE640B7BD92E843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1">
    <w:name w:val="1560EB205321437E8D51DA8872E3068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A3FC557FA4A578E544D69DA8FE6E31">
    <w:name w:val="7F6A3FC557FA4A578E544D69DA8FE6E3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1">
    <w:name w:val="95B60B255A5F48E4BBD6DEC08241059A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1">
    <w:name w:val="5502A4B4C1334C058FA15874187486FD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1">
    <w:name w:val="DA88D3352C454327A25049592DA92E3D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1">
    <w:name w:val="0F01135AA58E4077A98574D2996BE1C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91F061AF0450D8229E7B2DE243C9B1">
    <w:name w:val="6F191F061AF0450D8229E7B2DE243C9B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1">
    <w:name w:val="9AE92BF69DB1413FAD72957AF2E8AEB3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1">
    <w:name w:val="DA53B1FA7A9B4B00922F651A6EEFB1BD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1">
    <w:name w:val="F70BBEB7622C41F8812D5CED59B47BD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1">
    <w:name w:val="46A27D3BC1A64766BD7317F1094BB9C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C48ACE4284EA3A8A0E32FCDC07CC21">
    <w:name w:val="561C48ACE4284EA3A8A0E32FCDC07CC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1">
    <w:name w:val="A0DCA20AED624D98BDF51BE5305EE70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1">
    <w:name w:val="A31C9BBF7D294A529D589E567D8F267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1">
    <w:name w:val="D264187EE1F046A9BC5F1921965494E0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1">
    <w:name w:val="AAF36CEB060D4672B6567C1AAA7D635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1">
    <w:name w:val="CB80295EF26D4153A9C0CB4FB0C6827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1">
    <w:name w:val="C8251B8F162B49E8B1ECAF3F4081E65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28CC4B3F4468B9E5B6BBAB808786C1">
    <w:name w:val="C0028CC4B3F4468B9E5B6BBAB808786C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F88BD474807A839BCAD0CFDBC9E1">
    <w:name w:val="22DACF88BD474807A839BCAD0CFDBC9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29350DAA41029F2C146C1212CB571">
    <w:name w:val="012929350DAA41029F2C146C1212CB5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2">
    <w:name w:val="ED104F088A5E4800813F82DB31A607C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2">
    <w:name w:val="BEC658ABC79A45BE9B03FB4282A6762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2">
    <w:name w:val="5AEC7ED8F1EC417F9C6DD137C015743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2">
    <w:name w:val="7C5D2C086DEE450F8DF427A175116C0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2">
    <w:name w:val="23AA21B3275B49089FDD8AA9F9B1708A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2">
    <w:name w:val="4BFF3167B6254E1995DBE0FE089D2D6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2">
    <w:name w:val="21D4496EA0844C8C9AEF3241C138BFE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2">
    <w:name w:val="A3C9F6CD4206474E99D623D3E6418601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2">
    <w:name w:val="892D22FE6DCC4E508D1E0A4124AF528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2">
    <w:name w:val="9FE07F4649304C2F8028B28F5AFB2E2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2">
    <w:name w:val="DA27AF6B4C354274B74E7327FBB548D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2">
    <w:name w:val="7321AF48812F410C85DB04378E650D1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2">
    <w:name w:val="0CE0728F58B94AE5B1E8277061065B8F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2">
    <w:name w:val="71E4A6ECEDB542C99FA6A2B7FB9810FC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2">
    <w:name w:val="10FD064F9B3849CCA381C386CE4DC11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2">
    <w:name w:val="630E481D8040440D928C4AFF135EB87B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2">
    <w:name w:val="E753415C6A0B465BAE044C829E6C56A3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2">
    <w:name w:val="63D6E7C4FC914285BAFF9800545F0F9F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2">
    <w:name w:val="1703F46C365A4C57A3E8ABB621B8F7A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2">
    <w:name w:val="8B64C8E6E9C243E3AE5ADA022302A15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367E95C4841E69170436FF835E5E42">
    <w:name w:val="86C367E95C4841E69170436FF835E5E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2">
    <w:name w:val="641886AF165145FB8BB594D1926E6FA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2">
    <w:name w:val="44352924863A47ACADAC60FF7616FD2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2">
    <w:name w:val="9FB162BDAA9B41AC8DD0D60454927F2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2">
    <w:name w:val="84EEDFC75ADD47D5B5988200A215877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AD7E8E7854ED8A53A2B111B3655E92">
    <w:name w:val="5B9AD7E8E7854ED8A53A2B111B3655E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2">
    <w:name w:val="C4F2CAF2270546B0BCF863F5344F3BC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D34506795C450EB30C28CC670407202">
    <w:name w:val="56D34506795C450EB30C28CC67040720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2">
    <w:name w:val="49A9CC88A5434011BE640B7BD92E843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2">
    <w:name w:val="1560EB205321437E8D51DA8872E3068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A3FC557FA4A578E544D69DA8FE6E32">
    <w:name w:val="7F6A3FC557FA4A578E544D69DA8FE6E3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2">
    <w:name w:val="95B60B255A5F48E4BBD6DEC08241059A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2">
    <w:name w:val="5502A4B4C1334C058FA15874187486FD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2">
    <w:name w:val="DA88D3352C454327A25049592DA92E3D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2">
    <w:name w:val="0F01135AA58E4077A98574D2996BE1C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91F061AF0450D8229E7B2DE243C9B2">
    <w:name w:val="6F191F061AF0450D8229E7B2DE243C9B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2">
    <w:name w:val="9AE92BF69DB1413FAD72957AF2E8AEB3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2">
    <w:name w:val="DA53B1FA7A9B4B00922F651A6EEFB1BD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2">
    <w:name w:val="F70BBEB7622C41F8812D5CED59B47BD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2">
    <w:name w:val="46A27D3BC1A64766BD7317F1094BB9C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C48ACE4284EA3A8A0E32FCDC07CC22">
    <w:name w:val="561C48ACE4284EA3A8A0E32FCDC07CC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2">
    <w:name w:val="A0DCA20AED624D98BDF51BE5305EE70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2">
    <w:name w:val="A31C9BBF7D294A529D589E567D8F267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2">
    <w:name w:val="D264187EE1F046A9BC5F1921965494E0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2">
    <w:name w:val="AAF36CEB060D4672B6567C1AAA7D635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2">
    <w:name w:val="CB80295EF26D4153A9C0CB4FB0C6827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2">
    <w:name w:val="C8251B8F162B49E8B1ECAF3F4081E65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28CC4B3F4468B9E5B6BBAB808786C2">
    <w:name w:val="C0028CC4B3F4468B9E5B6BBAB808786C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F88BD474807A839BCAD0CFDBC9E2">
    <w:name w:val="22DACF88BD474807A839BCAD0CFDBC9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29350DAA41029F2C146C1212CB572">
    <w:name w:val="012929350DAA41029F2C146C1212CB5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">
    <w:name w:val="35057498761F498D8C7F3CDADAB08E28"/>
    <w:rsid w:val="002637CB"/>
  </w:style>
  <w:style w:type="paragraph" w:customStyle="1" w:styleId="97AEE220F0B345F7A3E900D9D0E17E34">
    <w:name w:val="97AEE220F0B345F7A3E900D9D0E17E34"/>
    <w:rsid w:val="002637CB"/>
  </w:style>
  <w:style w:type="paragraph" w:customStyle="1" w:styleId="FE7021C7FD1C460CBA6678C7D76BC315">
    <w:name w:val="FE7021C7FD1C460CBA6678C7D76BC315"/>
    <w:rsid w:val="002637CB"/>
  </w:style>
  <w:style w:type="paragraph" w:customStyle="1" w:styleId="408242C2079548AAADB128902A62548E">
    <w:name w:val="408242C2079548AAADB128902A62548E"/>
    <w:rsid w:val="002637CB"/>
  </w:style>
  <w:style w:type="paragraph" w:customStyle="1" w:styleId="A3CED2CF99844D9EA5EB8F1F96C76C6B">
    <w:name w:val="A3CED2CF99844D9EA5EB8F1F96C76C6B"/>
    <w:rsid w:val="002637CB"/>
  </w:style>
  <w:style w:type="paragraph" w:customStyle="1" w:styleId="B9F9BE5D82E541D6B02AC79BD6F0F512">
    <w:name w:val="B9F9BE5D82E541D6B02AC79BD6F0F512"/>
    <w:rsid w:val="002637CB"/>
  </w:style>
  <w:style w:type="paragraph" w:customStyle="1" w:styleId="17D48B7F41AB40BA89362DDFE8E011C6">
    <w:name w:val="17D48B7F41AB40BA89362DDFE8E011C6"/>
    <w:rsid w:val="002637CB"/>
  </w:style>
  <w:style w:type="paragraph" w:customStyle="1" w:styleId="E586853B456F43A1B41C255DF49F6F9B">
    <w:name w:val="E586853B456F43A1B41C255DF49F6F9B"/>
    <w:rsid w:val="002637CB"/>
  </w:style>
  <w:style w:type="paragraph" w:customStyle="1" w:styleId="80F88BE8A80244728C2903379287D514">
    <w:name w:val="80F88BE8A80244728C2903379287D514"/>
    <w:rsid w:val="002637CB"/>
  </w:style>
  <w:style w:type="paragraph" w:customStyle="1" w:styleId="9744160E146141E180A8636A191A29B9">
    <w:name w:val="9744160E146141E180A8636A191A29B9"/>
    <w:rsid w:val="002637CB"/>
  </w:style>
  <w:style w:type="paragraph" w:customStyle="1" w:styleId="5277D09A0A0C4D139BB614814F017E86">
    <w:name w:val="5277D09A0A0C4D139BB614814F017E86"/>
    <w:rsid w:val="002637CB"/>
  </w:style>
  <w:style w:type="paragraph" w:customStyle="1" w:styleId="40BFB810832549DCB62576418605AFDD">
    <w:name w:val="40BFB810832549DCB62576418605AFDD"/>
    <w:rsid w:val="002637CB"/>
  </w:style>
  <w:style w:type="paragraph" w:customStyle="1" w:styleId="8D3762984E794607A7645C2A1B3D1273">
    <w:name w:val="8D3762984E794607A7645C2A1B3D1273"/>
    <w:rsid w:val="002637CB"/>
  </w:style>
  <w:style w:type="paragraph" w:customStyle="1" w:styleId="4E11E5EDEC2E4B81B63745D9768C3C84">
    <w:name w:val="4E11E5EDEC2E4B81B63745D9768C3C84"/>
    <w:rsid w:val="002637CB"/>
  </w:style>
  <w:style w:type="paragraph" w:customStyle="1" w:styleId="CC7E6E81BC68428EB3E5D7C792DC7207">
    <w:name w:val="CC7E6E81BC68428EB3E5D7C792DC7207"/>
    <w:rsid w:val="002637CB"/>
  </w:style>
  <w:style w:type="paragraph" w:customStyle="1" w:styleId="8CAB36A88D1E4BEAA93175BA243AC990">
    <w:name w:val="8CAB36A88D1E4BEAA93175BA243AC990"/>
    <w:rsid w:val="002637CB"/>
  </w:style>
  <w:style w:type="paragraph" w:customStyle="1" w:styleId="575302DE495D4874ABCF18D2A2FD3271">
    <w:name w:val="575302DE495D4874ABCF18D2A2FD3271"/>
    <w:rsid w:val="002637CB"/>
  </w:style>
  <w:style w:type="paragraph" w:customStyle="1" w:styleId="81D5EE8775B94980BF286AC433124660">
    <w:name w:val="81D5EE8775B94980BF286AC433124660"/>
    <w:rsid w:val="002637CB"/>
  </w:style>
  <w:style w:type="paragraph" w:customStyle="1" w:styleId="40D12B7780654CEC80E2828FD2F15420">
    <w:name w:val="40D12B7780654CEC80E2828FD2F15420"/>
    <w:rsid w:val="002637CB"/>
  </w:style>
  <w:style w:type="paragraph" w:customStyle="1" w:styleId="CE5B2E1993DC4E7EA0313DE14D19AD97">
    <w:name w:val="CE5B2E1993DC4E7EA0313DE14D19AD97"/>
    <w:rsid w:val="002637CB"/>
  </w:style>
  <w:style w:type="paragraph" w:customStyle="1" w:styleId="39C03617C73E41B89C7A4B47FFE869EF">
    <w:name w:val="39C03617C73E41B89C7A4B47FFE869EF"/>
    <w:rsid w:val="002637CB"/>
  </w:style>
  <w:style w:type="paragraph" w:customStyle="1" w:styleId="E6576D0CBAD64F988B7584CF8A0D5116">
    <w:name w:val="E6576D0CBAD64F988B7584CF8A0D5116"/>
    <w:rsid w:val="002637CB"/>
  </w:style>
  <w:style w:type="paragraph" w:customStyle="1" w:styleId="5E3744F682D14FEE99DF3E01AEA8751C">
    <w:name w:val="5E3744F682D14FEE99DF3E01AEA8751C"/>
    <w:rsid w:val="002637CB"/>
  </w:style>
  <w:style w:type="paragraph" w:customStyle="1" w:styleId="52D1EE786FAD4A6C84C24168DD5795E0">
    <w:name w:val="52D1EE786FAD4A6C84C24168DD5795E0"/>
    <w:rsid w:val="002637CB"/>
  </w:style>
  <w:style w:type="paragraph" w:customStyle="1" w:styleId="C8BE4701A7A44A389BD7F58599BC7487">
    <w:name w:val="C8BE4701A7A44A389BD7F58599BC7487"/>
    <w:rsid w:val="002637CB"/>
  </w:style>
  <w:style w:type="paragraph" w:customStyle="1" w:styleId="043B4BA35BF24A6AAE97C7FF05E9DCE8">
    <w:name w:val="043B4BA35BF24A6AAE97C7FF05E9DCE8"/>
    <w:rsid w:val="002637CB"/>
  </w:style>
  <w:style w:type="paragraph" w:customStyle="1" w:styleId="51E0FB37480F408D8DFC1709D19E76C8">
    <w:name w:val="51E0FB37480F408D8DFC1709D19E76C8"/>
    <w:rsid w:val="002637CB"/>
  </w:style>
  <w:style w:type="paragraph" w:customStyle="1" w:styleId="D9104F747A364E059212280691E56A7A">
    <w:name w:val="D9104F747A364E059212280691E56A7A"/>
    <w:rsid w:val="002637CB"/>
  </w:style>
  <w:style w:type="paragraph" w:customStyle="1" w:styleId="A9C1616A43C442308A19ECC7B5BD9AAB">
    <w:name w:val="A9C1616A43C442308A19ECC7B5BD9AAB"/>
    <w:rsid w:val="002637CB"/>
  </w:style>
  <w:style w:type="paragraph" w:customStyle="1" w:styleId="A9BB9BF0188F42949BFB06A636A44EE4">
    <w:name w:val="A9BB9BF0188F42949BFB06A636A44EE4"/>
    <w:rsid w:val="002637CB"/>
  </w:style>
  <w:style w:type="paragraph" w:customStyle="1" w:styleId="A4EBED4842F54BD59C374520A3A8DACF">
    <w:name w:val="A4EBED4842F54BD59C374520A3A8DACF"/>
    <w:rsid w:val="002637CB"/>
  </w:style>
  <w:style w:type="paragraph" w:customStyle="1" w:styleId="B46BAA3CB07A405FA673B6E5C820C873">
    <w:name w:val="B46BAA3CB07A405FA673B6E5C820C873"/>
    <w:rsid w:val="002637CB"/>
  </w:style>
  <w:style w:type="paragraph" w:customStyle="1" w:styleId="2D5A453D03B44E1DA31E93E579FABDBC">
    <w:name w:val="2D5A453D03B44E1DA31E93E579FABDBC"/>
    <w:rsid w:val="002637CB"/>
  </w:style>
  <w:style w:type="paragraph" w:customStyle="1" w:styleId="F0C368FCE26E4341A4EFC556DAA6E60A">
    <w:name w:val="F0C368FCE26E4341A4EFC556DAA6E60A"/>
    <w:rsid w:val="002637CB"/>
  </w:style>
  <w:style w:type="paragraph" w:customStyle="1" w:styleId="C0158CC1408D4A648A00283E3C5DCEE9">
    <w:name w:val="C0158CC1408D4A648A00283E3C5DCEE9"/>
    <w:rsid w:val="002637CB"/>
  </w:style>
  <w:style w:type="paragraph" w:customStyle="1" w:styleId="6E0806DD1DB44578AB194AE9BEF356D1">
    <w:name w:val="6E0806DD1DB44578AB194AE9BEF356D1"/>
    <w:rsid w:val="002637CB"/>
  </w:style>
  <w:style w:type="paragraph" w:customStyle="1" w:styleId="D5FD42D20A4646A4BE3858D29B0C97BC">
    <w:name w:val="D5FD42D20A4646A4BE3858D29B0C97BC"/>
    <w:rsid w:val="002637CB"/>
  </w:style>
  <w:style w:type="paragraph" w:customStyle="1" w:styleId="231F4A00D8A441D9BE57DFED2CBAF78B">
    <w:name w:val="231F4A00D8A441D9BE57DFED2CBAF78B"/>
    <w:rsid w:val="002637CB"/>
  </w:style>
  <w:style w:type="paragraph" w:customStyle="1" w:styleId="ADFB19F775D744F8B6182FDAA333D8ED">
    <w:name w:val="ADFB19F775D744F8B6182FDAA333D8ED"/>
    <w:rsid w:val="002637CB"/>
  </w:style>
  <w:style w:type="paragraph" w:customStyle="1" w:styleId="2745A9B95968486EBBDE99781D71BD9F">
    <w:name w:val="2745A9B95968486EBBDE99781D71BD9F"/>
    <w:rsid w:val="002637CB"/>
  </w:style>
  <w:style w:type="paragraph" w:customStyle="1" w:styleId="2FB40B9F65A54DF5B70FAC7653C45F1D">
    <w:name w:val="2FB40B9F65A54DF5B70FAC7653C45F1D"/>
    <w:rsid w:val="002637CB"/>
  </w:style>
  <w:style w:type="paragraph" w:customStyle="1" w:styleId="82217316415C4FDD90EC569A1CE87B83">
    <w:name w:val="82217316415C4FDD90EC569A1CE87B83"/>
    <w:rsid w:val="002637CB"/>
  </w:style>
  <w:style w:type="paragraph" w:customStyle="1" w:styleId="697277510E5A44EAA7EC3773FE73BFB5">
    <w:name w:val="697277510E5A44EAA7EC3773FE73BFB5"/>
    <w:rsid w:val="002637CB"/>
  </w:style>
  <w:style w:type="paragraph" w:customStyle="1" w:styleId="378E1AFA50924860BBD04D4BB9E2ED3D">
    <w:name w:val="378E1AFA50924860BBD04D4BB9E2ED3D"/>
    <w:rsid w:val="002637CB"/>
  </w:style>
  <w:style w:type="paragraph" w:customStyle="1" w:styleId="156A1D8758624042B3D52BE6E451DF8E">
    <w:name w:val="156A1D8758624042B3D52BE6E451DF8E"/>
    <w:rsid w:val="002637CB"/>
  </w:style>
  <w:style w:type="paragraph" w:customStyle="1" w:styleId="82735F2EE878435399C759C8DA2AB2EE">
    <w:name w:val="82735F2EE878435399C759C8DA2AB2EE"/>
    <w:rsid w:val="002637CB"/>
  </w:style>
  <w:style w:type="paragraph" w:customStyle="1" w:styleId="5D77854A808049A98D1AA7D81F4A7030">
    <w:name w:val="5D77854A808049A98D1AA7D81F4A7030"/>
    <w:rsid w:val="002637CB"/>
  </w:style>
  <w:style w:type="paragraph" w:customStyle="1" w:styleId="12BBF980A566469C95817F1958B3F113">
    <w:name w:val="12BBF980A566469C95817F1958B3F113"/>
    <w:rsid w:val="002637CB"/>
  </w:style>
  <w:style w:type="paragraph" w:customStyle="1" w:styleId="BEDF1195B20049ADB785C46892530AA5">
    <w:name w:val="BEDF1195B20049ADB785C46892530AA5"/>
    <w:rsid w:val="002637CB"/>
  </w:style>
  <w:style w:type="paragraph" w:customStyle="1" w:styleId="EC75D160D853474F89B9135672699462">
    <w:name w:val="EC75D160D853474F89B9135672699462"/>
    <w:rsid w:val="002637CB"/>
  </w:style>
  <w:style w:type="paragraph" w:customStyle="1" w:styleId="7F14BD425A264E659BBECAD730592865">
    <w:name w:val="7F14BD425A264E659BBECAD730592865"/>
    <w:rsid w:val="002637CB"/>
  </w:style>
  <w:style w:type="paragraph" w:customStyle="1" w:styleId="50CB5098DFB0455B912E3E2DCA2882A6">
    <w:name w:val="50CB5098DFB0455B912E3E2DCA2882A6"/>
    <w:rsid w:val="002637CB"/>
  </w:style>
  <w:style w:type="paragraph" w:customStyle="1" w:styleId="1E248C5FE220412FB350028A30189A18">
    <w:name w:val="1E248C5FE220412FB350028A30189A18"/>
    <w:rsid w:val="002637CB"/>
  </w:style>
  <w:style w:type="paragraph" w:customStyle="1" w:styleId="C42FC704F70849F689F1FE3376A5DF79">
    <w:name w:val="C42FC704F70849F689F1FE3376A5DF79"/>
    <w:rsid w:val="002637CB"/>
  </w:style>
  <w:style w:type="paragraph" w:customStyle="1" w:styleId="4627B65073EF43B58245216A2465A63A">
    <w:name w:val="4627B65073EF43B58245216A2465A63A"/>
    <w:rsid w:val="002637CB"/>
  </w:style>
  <w:style w:type="paragraph" w:customStyle="1" w:styleId="3F6D56544A4D4CC0824C57BCA9B53C10">
    <w:name w:val="3F6D56544A4D4CC0824C57BCA9B53C10"/>
    <w:rsid w:val="002637CB"/>
  </w:style>
  <w:style w:type="paragraph" w:customStyle="1" w:styleId="D25A7E91DE404409902A161B25D85E87">
    <w:name w:val="D25A7E91DE404409902A161B25D85E87"/>
    <w:rsid w:val="002637CB"/>
  </w:style>
  <w:style w:type="paragraph" w:customStyle="1" w:styleId="48D46D5B83964EBF92AE3872F9411B82">
    <w:name w:val="48D46D5B83964EBF92AE3872F9411B82"/>
    <w:rsid w:val="002637CB"/>
  </w:style>
  <w:style w:type="paragraph" w:customStyle="1" w:styleId="83A1463B3D6F43799F25874054C17515">
    <w:name w:val="83A1463B3D6F43799F25874054C17515"/>
    <w:rsid w:val="002637CB"/>
  </w:style>
  <w:style w:type="paragraph" w:customStyle="1" w:styleId="A72BD6249265468299EA9CEF55ED349F">
    <w:name w:val="A72BD6249265468299EA9CEF55ED349F"/>
    <w:rsid w:val="002637CB"/>
  </w:style>
  <w:style w:type="paragraph" w:customStyle="1" w:styleId="E303FE38739243D490CCD6553FE8A58F">
    <w:name w:val="E303FE38739243D490CCD6553FE8A58F"/>
    <w:rsid w:val="002637CB"/>
  </w:style>
  <w:style w:type="paragraph" w:customStyle="1" w:styleId="262D2B3E5EBB42F1A850E315B41B6FCA">
    <w:name w:val="262D2B3E5EBB42F1A850E315B41B6FCA"/>
    <w:rsid w:val="002637CB"/>
  </w:style>
  <w:style w:type="paragraph" w:customStyle="1" w:styleId="6374B1E36AFC441CB89F3620937CC7ED">
    <w:name w:val="6374B1E36AFC441CB89F3620937CC7ED"/>
    <w:rsid w:val="002637CB"/>
  </w:style>
  <w:style w:type="paragraph" w:customStyle="1" w:styleId="4752C7254E494CE7927B5DED2A4951D4">
    <w:name w:val="4752C7254E494CE7927B5DED2A4951D4"/>
    <w:rsid w:val="002637CB"/>
  </w:style>
  <w:style w:type="paragraph" w:customStyle="1" w:styleId="04A72007699244AF9DCD729AC448AA2C">
    <w:name w:val="04A72007699244AF9DCD729AC448AA2C"/>
    <w:rsid w:val="002637CB"/>
  </w:style>
  <w:style w:type="paragraph" w:customStyle="1" w:styleId="3024CAAAA3F641FF9853E30133600346">
    <w:name w:val="3024CAAAA3F641FF9853E30133600346"/>
    <w:rsid w:val="002637CB"/>
  </w:style>
  <w:style w:type="paragraph" w:customStyle="1" w:styleId="7740D34E35F9458796574AF98406FFEB">
    <w:name w:val="7740D34E35F9458796574AF98406FFEB"/>
    <w:rsid w:val="002637CB"/>
  </w:style>
  <w:style w:type="paragraph" w:customStyle="1" w:styleId="A6A1FB5DA7944CF8A8378BAC5342C40A">
    <w:name w:val="A6A1FB5DA7944CF8A8378BAC5342C40A"/>
    <w:rsid w:val="002637CB"/>
  </w:style>
  <w:style w:type="paragraph" w:customStyle="1" w:styleId="A6AF485F7F474A8BA5EABB4242661775">
    <w:name w:val="A6AF485F7F474A8BA5EABB4242661775"/>
    <w:rsid w:val="002637CB"/>
  </w:style>
  <w:style w:type="paragraph" w:customStyle="1" w:styleId="23283B209C4E435B9B4CCA2A7B927944">
    <w:name w:val="23283B209C4E435B9B4CCA2A7B927944"/>
    <w:rsid w:val="002637CB"/>
  </w:style>
  <w:style w:type="paragraph" w:customStyle="1" w:styleId="A70764C861234283BD727237E9328FC7">
    <w:name w:val="A70764C861234283BD727237E9328FC7"/>
    <w:rsid w:val="002637CB"/>
  </w:style>
  <w:style w:type="paragraph" w:customStyle="1" w:styleId="02770DF0C4AC4B8A87D5B097595F5801">
    <w:name w:val="02770DF0C4AC4B8A87D5B097595F5801"/>
    <w:rsid w:val="002637CB"/>
  </w:style>
  <w:style w:type="paragraph" w:customStyle="1" w:styleId="8ED795E3F49E4297BFDFE88FB2ED28D7">
    <w:name w:val="8ED795E3F49E4297BFDFE88FB2ED28D7"/>
    <w:rsid w:val="002637CB"/>
  </w:style>
  <w:style w:type="paragraph" w:customStyle="1" w:styleId="9BB05B9EA92F4E08860C5C928BDAA854">
    <w:name w:val="9BB05B9EA92F4E08860C5C928BDAA854"/>
    <w:rsid w:val="002637CB"/>
  </w:style>
  <w:style w:type="paragraph" w:customStyle="1" w:styleId="F6220B70CE4942358A31A7F57A8A26C0">
    <w:name w:val="F6220B70CE4942358A31A7F57A8A26C0"/>
    <w:rsid w:val="002637CB"/>
  </w:style>
  <w:style w:type="paragraph" w:customStyle="1" w:styleId="953AB8758AB9488FB21A6CD7AE122DA2">
    <w:name w:val="953AB8758AB9488FB21A6CD7AE122DA2"/>
    <w:rsid w:val="002637CB"/>
  </w:style>
  <w:style w:type="paragraph" w:customStyle="1" w:styleId="5DC7F252A2CD40CBA3FFCB611A266B28">
    <w:name w:val="5DC7F252A2CD40CBA3FFCB611A266B28"/>
    <w:rsid w:val="002637CB"/>
  </w:style>
  <w:style w:type="paragraph" w:customStyle="1" w:styleId="78EE838D17BE43739B30567666A4CC66">
    <w:name w:val="78EE838D17BE43739B30567666A4CC66"/>
    <w:rsid w:val="002637CB"/>
  </w:style>
  <w:style w:type="paragraph" w:customStyle="1" w:styleId="50F1BBFE50D84CCFA6DE174A41E2B394">
    <w:name w:val="50F1BBFE50D84CCFA6DE174A41E2B394"/>
    <w:rsid w:val="002637CB"/>
  </w:style>
  <w:style w:type="paragraph" w:customStyle="1" w:styleId="DB1627AD9CB44DA4AEE7DCFB94CC3F7A">
    <w:name w:val="DB1627AD9CB44DA4AEE7DCFB94CC3F7A"/>
    <w:rsid w:val="002637CB"/>
  </w:style>
  <w:style w:type="paragraph" w:customStyle="1" w:styleId="120EE766F6B6414ABE495966F4FD5E24">
    <w:name w:val="120EE766F6B6414ABE495966F4FD5E24"/>
    <w:rsid w:val="002637CB"/>
  </w:style>
  <w:style w:type="paragraph" w:customStyle="1" w:styleId="C699D3B00CB04D2591803EB371CD141B">
    <w:name w:val="C699D3B00CB04D2591803EB371CD141B"/>
    <w:rsid w:val="002637CB"/>
  </w:style>
  <w:style w:type="paragraph" w:customStyle="1" w:styleId="9768261DBAC94BED97B4738D4261E63D">
    <w:name w:val="9768261DBAC94BED97B4738D4261E63D"/>
    <w:rsid w:val="002637CB"/>
  </w:style>
  <w:style w:type="paragraph" w:customStyle="1" w:styleId="5516DEC86A8C4977A358324B9F757F80">
    <w:name w:val="5516DEC86A8C4977A358324B9F757F80"/>
    <w:rsid w:val="002637CB"/>
  </w:style>
  <w:style w:type="paragraph" w:customStyle="1" w:styleId="9869C50D7FC04CC29FE739E3EE721F82">
    <w:name w:val="9869C50D7FC04CC29FE739E3EE721F82"/>
    <w:rsid w:val="002637CB"/>
  </w:style>
  <w:style w:type="paragraph" w:customStyle="1" w:styleId="9C53D77A8DC04EE280845B18E2030604">
    <w:name w:val="9C53D77A8DC04EE280845B18E2030604"/>
    <w:rsid w:val="002637CB"/>
  </w:style>
  <w:style w:type="paragraph" w:customStyle="1" w:styleId="3D45F963E35B405595B89310C63F5182">
    <w:name w:val="3D45F963E35B405595B89310C63F5182"/>
    <w:rsid w:val="002637CB"/>
  </w:style>
  <w:style w:type="paragraph" w:customStyle="1" w:styleId="40DF82AE743245169CC9BB22A394C16F">
    <w:name w:val="40DF82AE743245169CC9BB22A394C16F"/>
    <w:rsid w:val="002637CB"/>
  </w:style>
  <w:style w:type="paragraph" w:customStyle="1" w:styleId="3E181A98E327483AAB69D0ADA4C6CA41">
    <w:name w:val="3E181A98E327483AAB69D0ADA4C6CA41"/>
    <w:rsid w:val="002637CB"/>
  </w:style>
  <w:style w:type="paragraph" w:customStyle="1" w:styleId="3AF128112C4D49FBB8568098946952BF">
    <w:name w:val="3AF128112C4D49FBB8568098946952BF"/>
    <w:rsid w:val="002637CB"/>
  </w:style>
  <w:style w:type="paragraph" w:customStyle="1" w:styleId="723F7818C9104A8887BD9B39AF572447">
    <w:name w:val="723F7818C9104A8887BD9B39AF572447"/>
    <w:rsid w:val="002637CB"/>
  </w:style>
  <w:style w:type="paragraph" w:customStyle="1" w:styleId="E4BCF75632DC443FA4E9CBB68B6D4B91">
    <w:name w:val="E4BCF75632DC443FA4E9CBB68B6D4B91"/>
    <w:rsid w:val="002637CB"/>
  </w:style>
  <w:style w:type="paragraph" w:customStyle="1" w:styleId="AC1886FA490A41DEB9B7F6B13F146277">
    <w:name w:val="AC1886FA490A41DEB9B7F6B13F146277"/>
    <w:rsid w:val="002637CB"/>
  </w:style>
  <w:style w:type="paragraph" w:customStyle="1" w:styleId="45F9C74D31B34A51938C90C37937CF4A">
    <w:name w:val="45F9C74D31B34A51938C90C37937CF4A"/>
    <w:rsid w:val="002637CB"/>
  </w:style>
  <w:style w:type="paragraph" w:customStyle="1" w:styleId="18F3B777250F489BBC1E46E86FD6BC3A">
    <w:name w:val="18F3B777250F489BBC1E46E86FD6BC3A"/>
    <w:rsid w:val="002637CB"/>
  </w:style>
  <w:style w:type="paragraph" w:customStyle="1" w:styleId="9904E8407EFB4E28B3757C29D1AC2AD8">
    <w:name w:val="9904E8407EFB4E28B3757C29D1AC2AD8"/>
    <w:rsid w:val="002637CB"/>
  </w:style>
  <w:style w:type="paragraph" w:customStyle="1" w:styleId="F77B63A0B95E49AFAB0593D9387AE77B">
    <w:name w:val="F77B63A0B95E49AFAB0593D9387AE77B"/>
    <w:rsid w:val="002637CB"/>
  </w:style>
  <w:style w:type="paragraph" w:customStyle="1" w:styleId="F66C4EB15E9F412F93C918199710D069">
    <w:name w:val="F66C4EB15E9F412F93C918199710D069"/>
    <w:rsid w:val="002637CB"/>
  </w:style>
  <w:style w:type="paragraph" w:customStyle="1" w:styleId="2482F7C403AC4E2EA2CCEAF50067932D">
    <w:name w:val="2482F7C403AC4E2EA2CCEAF50067932D"/>
    <w:rsid w:val="002637CB"/>
  </w:style>
  <w:style w:type="paragraph" w:customStyle="1" w:styleId="F5A3A0BE96E8452F8361F89D7DA58A32">
    <w:name w:val="F5A3A0BE96E8452F8361F89D7DA58A32"/>
    <w:rsid w:val="002637CB"/>
  </w:style>
  <w:style w:type="paragraph" w:customStyle="1" w:styleId="A42E2FD0BD89485998EB0545751B8832">
    <w:name w:val="A42E2FD0BD89485998EB0545751B8832"/>
    <w:rsid w:val="002637CB"/>
  </w:style>
  <w:style w:type="paragraph" w:customStyle="1" w:styleId="BCE96482487045939892B7B011A654D0">
    <w:name w:val="BCE96482487045939892B7B011A654D0"/>
    <w:rsid w:val="002637CB"/>
  </w:style>
  <w:style w:type="paragraph" w:customStyle="1" w:styleId="3938F5D9FE2E43488266206DA14C3F0B">
    <w:name w:val="3938F5D9FE2E43488266206DA14C3F0B"/>
    <w:rsid w:val="002637CB"/>
  </w:style>
  <w:style w:type="paragraph" w:customStyle="1" w:styleId="DE86647CEC494EE0967577D01CB5D10A">
    <w:name w:val="DE86647CEC494EE0967577D01CB5D10A"/>
    <w:rsid w:val="002637CB"/>
  </w:style>
  <w:style w:type="paragraph" w:customStyle="1" w:styleId="EE0C21A7B37D4C93A9EEDF980AD1C214">
    <w:name w:val="EE0C21A7B37D4C93A9EEDF980AD1C214"/>
    <w:rsid w:val="002637CB"/>
  </w:style>
  <w:style w:type="paragraph" w:customStyle="1" w:styleId="1076419E08D84A45BEF3009F4C6371FD">
    <w:name w:val="1076419E08D84A45BEF3009F4C6371FD"/>
    <w:rsid w:val="002637CB"/>
  </w:style>
  <w:style w:type="paragraph" w:customStyle="1" w:styleId="FD6F346A75A1413DA946952DB316930D">
    <w:name w:val="FD6F346A75A1413DA946952DB316930D"/>
    <w:rsid w:val="002637CB"/>
  </w:style>
  <w:style w:type="paragraph" w:customStyle="1" w:styleId="E020414B589646629B3A03AA2AD849D4">
    <w:name w:val="E020414B589646629B3A03AA2AD849D4"/>
    <w:rsid w:val="002637CB"/>
  </w:style>
  <w:style w:type="paragraph" w:customStyle="1" w:styleId="C946B92991F6447F9130E7AD4B3D662A">
    <w:name w:val="C946B92991F6447F9130E7AD4B3D662A"/>
    <w:rsid w:val="002637CB"/>
  </w:style>
  <w:style w:type="paragraph" w:customStyle="1" w:styleId="E80A7507A1EA4DB79EA4F42A6A618DA9">
    <w:name w:val="E80A7507A1EA4DB79EA4F42A6A618DA9"/>
    <w:rsid w:val="002637CB"/>
  </w:style>
  <w:style w:type="paragraph" w:customStyle="1" w:styleId="BC08D7CD034D4B49943492A2DBE046B4">
    <w:name w:val="BC08D7CD034D4B49943492A2DBE046B4"/>
    <w:rsid w:val="002637CB"/>
  </w:style>
  <w:style w:type="paragraph" w:customStyle="1" w:styleId="8008617C9324448E93BA1C6B917A870F">
    <w:name w:val="8008617C9324448E93BA1C6B917A870F"/>
    <w:rsid w:val="002637CB"/>
  </w:style>
  <w:style w:type="paragraph" w:customStyle="1" w:styleId="E9C93C63FB794AA5B9C8F66DFE1765F7">
    <w:name w:val="E9C93C63FB794AA5B9C8F66DFE1765F7"/>
    <w:rsid w:val="002637CB"/>
  </w:style>
  <w:style w:type="paragraph" w:customStyle="1" w:styleId="80D9CA8C988545DCB65405400D026667">
    <w:name w:val="80D9CA8C988545DCB65405400D026667"/>
    <w:rsid w:val="002637CB"/>
  </w:style>
  <w:style w:type="paragraph" w:customStyle="1" w:styleId="EC7FAA76C9894ECAAC5028C724436D69">
    <w:name w:val="EC7FAA76C9894ECAAC5028C724436D69"/>
    <w:rsid w:val="002637CB"/>
  </w:style>
  <w:style w:type="paragraph" w:customStyle="1" w:styleId="98A51B24B7E148C28E33F1CFED0C0610">
    <w:name w:val="98A51B24B7E148C28E33F1CFED0C0610"/>
    <w:rsid w:val="002637CB"/>
  </w:style>
  <w:style w:type="paragraph" w:customStyle="1" w:styleId="77B5B91EAA854F378E0185B44F4FFF48">
    <w:name w:val="77B5B91EAA854F378E0185B44F4FFF48"/>
    <w:rsid w:val="002637CB"/>
  </w:style>
  <w:style w:type="paragraph" w:customStyle="1" w:styleId="21D754E5F6B149FB96DFD54C4A857846">
    <w:name w:val="21D754E5F6B149FB96DFD54C4A857846"/>
    <w:rsid w:val="002637CB"/>
  </w:style>
  <w:style w:type="paragraph" w:customStyle="1" w:styleId="1EA6440B4B1E401E82155F2D1FAD3B1E">
    <w:name w:val="1EA6440B4B1E401E82155F2D1FAD3B1E"/>
    <w:rsid w:val="002637CB"/>
  </w:style>
  <w:style w:type="paragraph" w:customStyle="1" w:styleId="2F7279EFC522446A9D38E398786883FE">
    <w:name w:val="2F7279EFC522446A9D38E398786883FE"/>
    <w:rsid w:val="002637CB"/>
  </w:style>
  <w:style w:type="paragraph" w:customStyle="1" w:styleId="81A585AA98AF446287B7A26738C58857">
    <w:name w:val="81A585AA98AF446287B7A26738C58857"/>
    <w:rsid w:val="002637CB"/>
  </w:style>
  <w:style w:type="paragraph" w:customStyle="1" w:styleId="7C0CC48D9A3548D48F196C933E23913D">
    <w:name w:val="7C0CC48D9A3548D48F196C933E23913D"/>
    <w:rsid w:val="002637CB"/>
  </w:style>
  <w:style w:type="paragraph" w:customStyle="1" w:styleId="97D8A83F3345498FB4CE2898B325C984">
    <w:name w:val="97D8A83F3345498FB4CE2898B325C984"/>
    <w:rsid w:val="002637CB"/>
  </w:style>
  <w:style w:type="paragraph" w:customStyle="1" w:styleId="C1CBDE3C7B224845B4F38CB9613A19BA">
    <w:name w:val="C1CBDE3C7B224845B4F38CB9613A19BA"/>
    <w:rsid w:val="002637CB"/>
  </w:style>
  <w:style w:type="paragraph" w:customStyle="1" w:styleId="911748F6979843A998ADE62257BB1882">
    <w:name w:val="911748F6979843A998ADE62257BB1882"/>
    <w:rsid w:val="002637CB"/>
  </w:style>
  <w:style w:type="paragraph" w:customStyle="1" w:styleId="9E55EE7006384465A3C15A2F3AA1C2E7">
    <w:name w:val="9E55EE7006384465A3C15A2F3AA1C2E7"/>
    <w:rsid w:val="002637CB"/>
  </w:style>
  <w:style w:type="paragraph" w:customStyle="1" w:styleId="01B66615FFB446DCB13DE14415FFE832">
    <w:name w:val="01B66615FFB446DCB13DE14415FFE832"/>
    <w:rsid w:val="002637CB"/>
  </w:style>
  <w:style w:type="paragraph" w:customStyle="1" w:styleId="660A48EF79F84DB486C8AFF80674034B">
    <w:name w:val="660A48EF79F84DB486C8AFF80674034B"/>
    <w:rsid w:val="002637CB"/>
  </w:style>
  <w:style w:type="paragraph" w:customStyle="1" w:styleId="2C08C91F432D47E5825D69FBFC9F01A1">
    <w:name w:val="2C08C91F432D47E5825D69FBFC9F01A1"/>
    <w:rsid w:val="002637CB"/>
  </w:style>
  <w:style w:type="paragraph" w:customStyle="1" w:styleId="4D770FF4ABDF4ACBA1EE1AD10857A27C">
    <w:name w:val="4D770FF4ABDF4ACBA1EE1AD10857A27C"/>
    <w:rsid w:val="002637CB"/>
  </w:style>
  <w:style w:type="paragraph" w:customStyle="1" w:styleId="27C8D092F72245D4B8C8DBE53188A819">
    <w:name w:val="27C8D092F72245D4B8C8DBE53188A819"/>
    <w:rsid w:val="002637CB"/>
  </w:style>
  <w:style w:type="paragraph" w:customStyle="1" w:styleId="331250FCC34348158AB4888FB751B20F">
    <w:name w:val="331250FCC34348158AB4888FB751B20F"/>
    <w:rsid w:val="002637CB"/>
  </w:style>
  <w:style w:type="paragraph" w:customStyle="1" w:styleId="F6FD3831E1BF410CA9EB4261239FC631">
    <w:name w:val="F6FD3831E1BF410CA9EB4261239FC631"/>
    <w:rsid w:val="002637CB"/>
  </w:style>
  <w:style w:type="paragraph" w:customStyle="1" w:styleId="DEB7725C777340978B853DEA773B68F8">
    <w:name w:val="DEB7725C777340978B853DEA773B68F8"/>
    <w:rsid w:val="002637CB"/>
  </w:style>
  <w:style w:type="paragraph" w:customStyle="1" w:styleId="08743C1AF3AF45C28116C93A0AABFE81">
    <w:name w:val="08743C1AF3AF45C28116C93A0AABFE81"/>
    <w:rsid w:val="002637CB"/>
  </w:style>
  <w:style w:type="paragraph" w:customStyle="1" w:styleId="E838255CA8E64E0A83F8F01766D88D71">
    <w:name w:val="E838255CA8E64E0A83F8F01766D88D71"/>
    <w:rsid w:val="002637CB"/>
  </w:style>
  <w:style w:type="paragraph" w:customStyle="1" w:styleId="CBF84F4919784633BCAF40E757AEFE56">
    <w:name w:val="CBF84F4919784633BCAF40E757AEFE56"/>
    <w:rsid w:val="002637CB"/>
  </w:style>
  <w:style w:type="paragraph" w:customStyle="1" w:styleId="FF8785B681FB4827B4336766A4183D53">
    <w:name w:val="FF8785B681FB4827B4336766A4183D53"/>
    <w:rsid w:val="002637CB"/>
  </w:style>
  <w:style w:type="paragraph" w:customStyle="1" w:styleId="AB8A60BA7A5C49E0AAC306A483959ED6">
    <w:name w:val="AB8A60BA7A5C49E0AAC306A483959ED6"/>
    <w:rsid w:val="002637CB"/>
  </w:style>
  <w:style w:type="paragraph" w:customStyle="1" w:styleId="7D6900A942F14104BABFDC6551B8B270">
    <w:name w:val="7D6900A942F14104BABFDC6551B8B270"/>
    <w:rsid w:val="002637CB"/>
  </w:style>
  <w:style w:type="paragraph" w:customStyle="1" w:styleId="F2E38DA68C934ADAA2484D64C7A241E7">
    <w:name w:val="F2E38DA68C934ADAA2484D64C7A241E7"/>
    <w:rsid w:val="002637CB"/>
  </w:style>
  <w:style w:type="paragraph" w:customStyle="1" w:styleId="A8C22D49C46A4BC6BCBB0BA100ECD46F">
    <w:name w:val="A8C22D49C46A4BC6BCBB0BA100ECD46F"/>
    <w:rsid w:val="002637CB"/>
  </w:style>
  <w:style w:type="paragraph" w:customStyle="1" w:styleId="F225FDEFA50A40A0A3ADA7543AEDE8BF">
    <w:name w:val="F225FDEFA50A40A0A3ADA7543AEDE8BF"/>
    <w:rsid w:val="002637CB"/>
  </w:style>
  <w:style w:type="paragraph" w:customStyle="1" w:styleId="5CA053983A5743E796DEAC9B28766A30">
    <w:name w:val="5CA053983A5743E796DEAC9B28766A30"/>
    <w:rsid w:val="002637CB"/>
  </w:style>
  <w:style w:type="paragraph" w:customStyle="1" w:styleId="23BEAB7DCFE84E99B82F123CA5037C54">
    <w:name w:val="23BEAB7DCFE84E99B82F123CA5037C54"/>
    <w:rsid w:val="002637CB"/>
  </w:style>
  <w:style w:type="paragraph" w:customStyle="1" w:styleId="3A293D791E86463682182068B5DA73DA">
    <w:name w:val="3A293D791E86463682182068B5DA73DA"/>
    <w:rsid w:val="002637CB"/>
  </w:style>
  <w:style w:type="paragraph" w:customStyle="1" w:styleId="2B532728EAC34DEFB84EB5547340F810">
    <w:name w:val="2B532728EAC34DEFB84EB5547340F810"/>
    <w:rsid w:val="002637CB"/>
  </w:style>
  <w:style w:type="paragraph" w:customStyle="1" w:styleId="9E08B44C83C249B99BE41124F0EB872E">
    <w:name w:val="9E08B44C83C249B99BE41124F0EB872E"/>
    <w:rsid w:val="002637CB"/>
  </w:style>
  <w:style w:type="paragraph" w:customStyle="1" w:styleId="BDE664A963384E789BBDFD9D1EF3B7CA">
    <w:name w:val="BDE664A963384E789BBDFD9D1EF3B7CA"/>
    <w:rsid w:val="002637CB"/>
  </w:style>
  <w:style w:type="paragraph" w:customStyle="1" w:styleId="1421D5A3D4904ABBA93863C7DCAD89BB">
    <w:name w:val="1421D5A3D4904ABBA93863C7DCAD89BB"/>
    <w:rsid w:val="002637CB"/>
  </w:style>
  <w:style w:type="paragraph" w:customStyle="1" w:styleId="68047818561E40D588FFA7DC3A6F7284">
    <w:name w:val="68047818561E40D588FFA7DC3A6F7284"/>
    <w:rsid w:val="002637CB"/>
  </w:style>
  <w:style w:type="paragraph" w:customStyle="1" w:styleId="3278E8AD0F8147E99B055CF4CA0ED7A6">
    <w:name w:val="3278E8AD0F8147E99B055CF4CA0ED7A6"/>
    <w:rsid w:val="002637CB"/>
  </w:style>
  <w:style w:type="paragraph" w:customStyle="1" w:styleId="08D9FC8596384F8CAFB59CAA6C06772D">
    <w:name w:val="08D9FC8596384F8CAFB59CAA6C06772D"/>
    <w:rsid w:val="002637CB"/>
  </w:style>
  <w:style w:type="paragraph" w:customStyle="1" w:styleId="1E401779B0F94578879062ECF590F45F">
    <w:name w:val="1E401779B0F94578879062ECF590F45F"/>
    <w:rsid w:val="002637CB"/>
  </w:style>
  <w:style w:type="paragraph" w:customStyle="1" w:styleId="F9AB99130EBA48ECB92CF90199E1782B">
    <w:name w:val="F9AB99130EBA48ECB92CF90199E1782B"/>
    <w:rsid w:val="002637CB"/>
  </w:style>
  <w:style w:type="paragraph" w:customStyle="1" w:styleId="31B1B301F2D84E0882AE975466CA7B5A">
    <w:name w:val="31B1B301F2D84E0882AE975466CA7B5A"/>
    <w:rsid w:val="002637CB"/>
  </w:style>
  <w:style w:type="paragraph" w:customStyle="1" w:styleId="E4385AC3847648899C79EC98A4842639">
    <w:name w:val="E4385AC3847648899C79EC98A4842639"/>
    <w:rsid w:val="002637CB"/>
  </w:style>
  <w:style w:type="paragraph" w:customStyle="1" w:styleId="8D3055A1399A406FB82F7996904E3C52">
    <w:name w:val="8D3055A1399A406FB82F7996904E3C52"/>
    <w:rsid w:val="002637CB"/>
  </w:style>
  <w:style w:type="paragraph" w:customStyle="1" w:styleId="1419DE33B6E84C3DAB95B30B3B1A1B69">
    <w:name w:val="1419DE33B6E84C3DAB95B30B3B1A1B69"/>
    <w:rsid w:val="002637CB"/>
  </w:style>
  <w:style w:type="paragraph" w:customStyle="1" w:styleId="FE27ECFDB38C47EC98B61425EA53055F">
    <w:name w:val="FE27ECFDB38C47EC98B61425EA53055F"/>
    <w:rsid w:val="002637CB"/>
  </w:style>
  <w:style w:type="paragraph" w:customStyle="1" w:styleId="B423F9773434498C89ADDC29B5DE2F38">
    <w:name w:val="B423F9773434498C89ADDC29B5DE2F38"/>
    <w:rsid w:val="002637CB"/>
  </w:style>
  <w:style w:type="paragraph" w:customStyle="1" w:styleId="548809E14BE54F2CB5793926362AA5B2">
    <w:name w:val="548809E14BE54F2CB5793926362AA5B2"/>
    <w:rsid w:val="002637CB"/>
  </w:style>
  <w:style w:type="paragraph" w:customStyle="1" w:styleId="F58AD80D5E314317A03E6D340486E52B">
    <w:name w:val="F58AD80D5E314317A03E6D340486E52B"/>
    <w:rsid w:val="002637CB"/>
  </w:style>
  <w:style w:type="paragraph" w:customStyle="1" w:styleId="A4B18CC181EE47F1B986CF696D29B837">
    <w:name w:val="A4B18CC181EE47F1B986CF696D29B837"/>
    <w:rsid w:val="002637CB"/>
  </w:style>
  <w:style w:type="paragraph" w:customStyle="1" w:styleId="27B00AF869F347559E6AFA8F9D19336C">
    <w:name w:val="27B00AF869F347559E6AFA8F9D19336C"/>
    <w:rsid w:val="002637CB"/>
  </w:style>
  <w:style w:type="paragraph" w:customStyle="1" w:styleId="4614B32764454284933569AAFE0B7BD9">
    <w:name w:val="4614B32764454284933569AAFE0B7BD9"/>
    <w:rsid w:val="002637CB"/>
  </w:style>
  <w:style w:type="paragraph" w:customStyle="1" w:styleId="C94B12780F2245799C62735EEA81773E">
    <w:name w:val="C94B12780F2245799C62735EEA81773E"/>
    <w:rsid w:val="002637CB"/>
  </w:style>
  <w:style w:type="paragraph" w:customStyle="1" w:styleId="E4E1ADD97100447CB32D9B7FAADAB885">
    <w:name w:val="E4E1ADD97100447CB32D9B7FAADAB885"/>
    <w:rsid w:val="002637CB"/>
  </w:style>
  <w:style w:type="paragraph" w:customStyle="1" w:styleId="6B992CABA6774E4CA9136DF55368C781">
    <w:name w:val="6B992CABA6774E4CA9136DF55368C781"/>
    <w:rsid w:val="002637CB"/>
  </w:style>
  <w:style w:type="paragraph" w:customStyle="1" w:styleId="39AF6B3721FB4CDDA0632E727DB9BDBB">
    <w:name w:val="39AF6B3721FB4CDDA0632E727DB9BDBB"/>
    <w:rsid w:val="002637CB"/>
  </w:style>
  <w:style w:type="paragraph" w:customStyle="1" w:styleId="7A6D3C010B3C4409BA2830AEF1C48085">
    <w:name w:val="7A6D3C010B3C4409BA2830AEF1C48085"/>
    <w:rsid w:val="002637CB"/>
  </w:style>
  <w:style w:type="paragraph" w:customStyle="1" w:styleId="A216CF6BAC7D48ECBA2CE1F9BC8F3736">
    <w:name w:val="A216CF6BAC7D48ECBA2CE1F9BC8F3736"/>
    <w:rsid w:val="002637CB"/>
  </w:style>
  <w:style w:type="paragraph" w:customStyle="1" w:styleId="CC6554FDFDAE444E971181FCF128933E">
    <w:name w:val="CC6554FDFDAE444E971181FCF128933E"/>
    <w:rsid w:val="002637CB"/>
  </w:style>
  <w:style w:type="paragraph" w:customStyle="1" w:styleId="1D15DF084BE944CBA4878E57822BEF20">
    <w:name w:val="1D15DF084BE944CBA4878E57822BEF20"/>
    <w:rsid w:val="002637CB"/>
  </w:style>
  <w:style w:type="paragraph" w:customStyle="1" w:styleId="2D69BB0851134A749FE092368B832340">
    <w:name w:val="2D69BB0851134A749FE092368B832340"/>
    <w:rsid w:val="002637CB"/>
  </w:style>
  <w:style w:type="paragraph" w:customStyle="1" w:styleId="92335761E7DE47C6BC862981EE97D040">
    <w:name w:val="92335761E7DE47C6BC862981EE97D040"/>
    <w:rsid w:val="002637CB"/>
  </w:style>
  <w:style w:type="paragraph" w:customStyle="1" w:styleId="44BC0E37BAB44A729A940A4A3B34CAED">
    <w:name w:val="44BC0E37BAB44A729A940A4A3B34CAED"/>
    <w:rsid w:val="002637CB"/>
  </w:style>
  <w:style w:type="paragraph" w:customStyle="1" w:styleId="CAE3C25D58D54233A11364D29C377459">
    <w:name w:val="CAE3C25D58D54233A11364D29C377459"/>
    <w:rsid w:val="002637CB"/>
  </w:style>
  <w:style w:type="paragraph" w:customStyle="1" w:styleId="91A698F95F154842A6F87B42B588F36A">
    <w:name w:val="91A698F95F154842A6F87B42B588F36A"/>
    <w:rsid w:val="002637CB"/>
  </w:style>
  <w:style w:type="paragraph" w:customStyle="1" w:styleId="278B036D0F414BD9A7058BAC8A7F3436">
    <w:name w:val="278B036D0F414BD9A7058BAC8A7F3436"/>
    <w:rsid w:val="002637CB"/>
  </w:style>
  <w:style w:type="paragraph" w:customStyle="1" w:styleId="546BFF5138C04E699B92FEE39A5F47AC">
    <w:name w:val="546BFF5138C04E699B92FEE39A5F47AC"/>
    <w:rsid w:val="002637CB"/>
  </w:style>
  <w:style w:type="paragraph" w:customStyle="1" w:styleId="A1057EAFAF514DA69AD0839DFE0CE440">
    <w:name w:val="A1057EAFAF514DA69AD0839DFE0CE440"/>
    <w:rsid w:val="002637CB"/>
  </w:style>
  <w:style w:type="paragraph" w:customStyle="1" w:styleId="F53E1F8F34924A9FA415139277223B18">
    <w:name w:val="F53E1F8F34924A9FA415139277223B18"/>
    <w:rsid w:val="002637CB"/>
  </w:style>
  <w:style w:type="paragraph" w:customStyle="1" w:styleId="F13E20738DD04204892CBB8B1E86B53B">
    <w:name w:val="F13E20738DD04204892CBB8B1E86B53B"/>
    <w:rsid w:val="002637CB"/>
  </w:style>
  <w:style w:type="paragraph" w:customStyle="1" w:styleId="57DDCE322FF84E8683C111D85C61291C">
    <w:name w:val="57DDCE322FF84E8683C111D85C61291C"/>
    <w:rsid w:val="002637CB"/>
  </w:style>
  <w:style w:type="paragraph" w:customStyle="1" w:styleId="B8530ACAB8DD476B98ECC671BF5EE6C3">
    <w:name w:val="B8530ACAB8DD476B98ECC671BF5EE6C3"/>
    <w:rsid w:val="002637CB"/>
  </w:style>
  <w:style w:type="paragraph" w:customStyle="1" w:styleId="634682C688F64AB7A5314FB839F58D49">
    <w:name w:val="634682C688F64AB7A5314FB839F58D49"/>
    <w:rsid w:val="002637CB"/>
  </w:style>
  <w:style w:type="paragraph" w:customStyle="1" w:styleId="0DDD9E8253F74983AF56E3256FB158C3">
    <w:name w:val="0DDD9E8253F74983AF56E3256FB158C3"/>
    <w:rsid w:val="002637CB"/>
  </w:style>
  <w:style w:type="paragraph" w:customStyle="1" w:styleId="3F76EF0E1D9742C0BCB400D890E2BA81">
    <w:name w:val="3F76EF0E1D9742C0BCB400D890E2BA81"/>
    <w:rsid w:val="002637CB"/>
  </w:style>
  <w:style w:type="paragraph" w:customStyle="1" w:styleId="5A3C96EEE4234DE8B4D075E6D1B425B0">
    <w:name w:val="5A3C96EEE4234DE8B4D075E6D1B425B0"/>
    <w:rsid w:val="002637CB"/>
  </w:style>
  <w:style w:type="paragraph" w:customStyle="1" w:styleId="E8E8A9F35C564C51B104CBC5027CBBA6">
    <w:name w:val="E8E8A9F35C564C51B104CBC5027CBBA6"/>
    <w:rsid w:val="002637CB"/>
  </w:style>
  <w:style w:type="paragraph" w:customStyle="1" w:styleId="D43EC3186D1A4F94A5591E884229EC1D">
    <w:name w:val="D43EC3186D1A4F94A5591E884229EC1D"/>
    <w:rsid w:val="002637CB"/>
  </w:style>
  <w:style w:type="paragraph" w:customStyle="1" w:styleId="4AB2364ABF9441CDB6D3AF45FF23198A">
    <w:name w:val="4AB2364ABF9441CDB6D3AF45FF23198A"/>
    <w:rsid w:val="002637CB"/>
  </w:style>
  <w:style w:type="paragraph" w:customStyle="1" w:styleId="6B8F3EAADFD74393AE4F17CBCA2DE493">
    <w:name w:val="6B8F3EAADFD74393AE4F17CBCA2DE493"/>
    <w:rsid w:val="002637CB"/>
  </w:style>
  <w:style w:type="paragraph" w:customStyle="1" w:styleId="A5A86D655A3D4746B0DB55D014917AE9">
    <w:name w:val="A5A86D655A3D4746B0DB55D014917AE9"/>
    <w:rsid w:val="002637CB"/>
  </w:style>
  <w:style w:type="paragraph" w:customStyle="1" w:styleId="E8324D30F1924ADF832D3C328F723D20">
    <w:name w:val="E8324D30F1924ADF832D3C328F723D20"/>
    <w:rsid w:val="002637CB"/>
  </w:style>
  <w:style w:type="paragraph" w:customStyle="1" w:styleId="474DDB4CF3D648B386905A6C10F619AC">
    <w:name w:val="474DDB4CF3D648B386905A6C10F619AC"/>
    <w:rsid w:val="002637CB"/>
  </w:style>
  <w:style w:type="paragraph" w:customStyle="1" w:styleId="71BD3FADC9754833A491CD9383A0409F">
    <w:name w:val="71BD3FADC9754833A491CD9383A0409F"/>
    <w:rsid w:val="002637CB"/>
  </w:style>
  <w:style w:type="paragraph" w:customStyle="1" w:styleId="BB31CE8DE54C4468A201F182B9E4D9F0">
    <w:name w:val="BB31CE8DE54C4468A201F182B9E4D9F0"/>
    <w:rsid w:val="002637CB"/>
  </w:style>
  <w:style w:type="paragraph" w:customStyle="1" w:styleId="02AD6B0962F043BCBFDA4B5A26E6E811">
    <w:name w:val="02AD6B0962F043BCBFDA4B5A26E6E811"/>
    <w:rsid w:val="002637CB"/>
  </w:style>
  <w:style w:type="paragraph" w:customStyle="1" w:styleId="D27F30BEEDDF473EA55EC4575E0BB216">
    <w:name w:val="D27F30BEEDDF473EA55EC4575E0BB216"/>
    <w:rsid w:val="002637CB"/>
  </w:style>
  <w:style w:type="paragraph" w:customStyle="1" w:styleId="D8D42EA37AA249979E955ACCEA5AC0C5">
    <w:name w:val="D8D42EA37AA249979E955ACCEA5AC0C5"/>
    <w:rsid w:val="002637CB"/>
  </w:style>
  <w:style w:type="paragraph" w:customStyle="1" w:styleId="143C43ACE3F84FAA8040C176D64570D2">
    <w:name w:val="143C43ACE3F84FAA8040C176D64570D2"/>
    <w:rsid w:val="002637CB"/>
  </w:style>
  <w:style w:type="paragraph" w:customStyle="1" w:styleId="587A74BD071144CD8C3EDCFD8A2DC967">
    <w:name w:val="587A74BD071144CD8C3EDCFD8A2DC967"/>
    <w:rsid w:val="002637CB"/>
  </w:style>
  <w:style w:type="paragraph" w:customStyle="1" w:styleId="E0877FD689174AE8BC539C568C78AA9A">
    <w:name w:val="E0877FD689174AE8BC539C568C78AA9A"/>
    <w:rsid w:val="002637CB"/>
  </w:style>
  <w:style w:type="paragraph" w:customStyle="1" w:styleId="5489A877EA7D498EA778A9EA7BBE0ECB">
    <w:name w:val="5489A877EA7D498EA778A9EA7BBE0ECB"/>
    <w:rsid w:val="002637CB"/>
  </w:style>
  <w:style w:type="paragraph" w:customStyle="1" w:styleId="52DA138EE27A4B73A82602D07F2F66F6">
    <w:name w:val="52DA138EE27A4B73A82602D07F2F66F6"/>
    <w:rsid w:val="002637CB"/>
  </w:style>
  <w:style w:type="paragraph" w:customStyle="1" w:styleId="BA9007F5C9BB4AD3B336821F9E7EA113">
    <w:name w:val="BA9007F5C9BB4AD3B336821F9E7EA113"/>
    <w:rsid w:val="002637CB"/>
  </w:style>
  <w:style w:type="paragraph" w:customStyle="1" w:styleId="591DA254F0084E0F896C4FA2125030C4">
    <w:name w:val="591DA254F0084E0F896C4FA2125030C4"/>
    <w:rsid w:val="002637CB"/>
  </w:style>
  <w:style w:type="paragraph" w:customStyle="1" w:styleId="9BBEE766F4F244939768B1F410D8AFFD">
    <w:name w:val="9BBEE766F4F244939768B1F410D8AFFD"/>
    <w:rsid w:val="002637CB"/>
  </w:style>
  <w:style w:type="paragraph" w:customStyle="1" w:styleId="70B03F17F22D47C6914D682E7D8FEF3A">
    <w:name w:val="70B03F17F22D47C6914D682E7D8FEF3A"/>
    <w:rsid w:val="002637CB"/>
  </w:style>
  <w:style w:type="paragraph" w:customStyle="1" w:styleId="AFC8415167714AFBA1BB54C1D297EB39">
    <w:name w:val="AFC8415167714AFBA1BB54C1D297EB39"/>
    <w:rsid w:val="002637CB"/>
  </w:style>
  <w:style w:type="paragraph" w:customStyle="1" w:styleId="E68436DB31B84A99B3512828EAF4E7E0">
    <w:name w:val="E68436DB31B84A99B3512828EAF4E7E0"/>
    <w:rsid w:val="002637CB"/>
  </w:style>
  <w:style w:type="paragraph" w:customStyle="1" w:styleId="E342D6EBCB50405B83990BDFC2F0CCDC">
    <w:name w:val="E342D6EBCB50405B83990BDFC2F0CCDC"/>
    <w:rsid w:val="002637CB"/>
  </w:style>
  <w:style w:type="paragraph" w:customStyle="1" w:styleId="3B5F80C3FAF74E928909ED3F3273A652">
    <w:name w:val="3B5F80C3FAF74E928909ED3F3273A652"/>
    <w:rsid w:val="002637CB"/>
  </w:style>
  <w:style w:type="paragraph" w:customStyle="1" w:styleId="5BFD03BF50BF4B60B2A35B09B81DD176">
    <w:name w:val="5BFD03BF50BF4B60B2A35B09B81DD176"/>
    <w:rsid w:val="002637CB"/>
  </w:style>
  <w:style w:type="paragraph" w:customStyle="1" w:styleId="495EC94ED775440EAB66C32F9850DB87">
    <w:name w:val="495EC94ED775440EAB66C32F9850DB87"/>
    <w:rsid w:val="002637CB"/>
  </w:style>
  <w:style w:type="paragraph" w:customStyle="1" w:styleId="5921934B0D934173A835587F25068588">
    <w:name w:val="5921934B0D934173A835587F25068588"/>
    <w:rsid w:val="002637CB"/>
  </w:style>
  <w:style w:type="paragraph" w:customStyle="1" w:styleId="5984C041CC6046CC899744C9AB26A077">
    <w:name w:val="5984C041CC6046CC899744C9AB26A077"/>
    <w:rsid w:val="002637CB"/>
  </w:style>
  <w:style w:type="paragraph" w:customStyle="1" w:styleId="CA99D2E3CBB444C1A149F03900F3A461">
    <w:name w:val="CA99D2E3CBB444C1A149F03900F3A461"/>
    <w:rsid w:val="002637CB"/>
  </w:style>
  <w:style w:type="paragraph" w:customStyle="1" w:styleId="CD79030E16BB4B85988B9E309F696508">
    <w:name w:val="CD79030E16BB4B85988B9E309F696508"/>
    <w:rsid w:val="002637CB"/>
  </w:style>
  <w:style w:type="paragraph" w:customStyle="1" w:styleId="22F9B4D7AEC34C178D84ED2F0F9AD963">
    <w:name w:val="22F9B4D7AEC34C178D84ED2F0F9AD963"/>
    <w:rsid w:val="002637CB"/>
  </w:style>
  <w:style w:type="paragraph" w:customStyle="1" w:styleId="EC9315EB774C4098BE8B6AC3B40C4DFF">
    <w:name w:val="EC9315EB774C4098BE8B6AC3B40C4DFF"/>
    <w:rsid w:val="002637CB"/>
  </w:style>
  <w:style w:type="paragraph" w:customStyle="1" w:styleId="D0B0EF55CC3B45728D84608067D6B38B">
    <w:name w:val="D0B0EF55CC3B45728D84608067D6B38B"/>
    <w:rsid w:val="002637CB"/>
  </w:style>
  <w:style w:type="paragraph" w:customStyle="1" w:styleId="39B8AD6FC16A474A894E1995FCEF11AE">
    <w:name w:val="39B8AD6FC16A474A894E1995FCEF11AE"/>
    <w:rsid w:val="002637CB"/>
  </w:style>
  <w:style w:type="paragraph" w:customStyle="1" w:styleId="DC3EDCF774074CC0BE4AA19FC6BA39F5">
    <w:name w:val="DC3EDCF774074CC0BE4AA19FC6BA39F5"/>
    <w:rsid w:val="002637CB"/>
  </w:style>
  <w:style w:type="paragraph" w:customStyle="1" w:styleId="2B777680EC4E4770AAD9FBFAAE259CB6">
    <w:name w:val="2B777680EC4E4770AAD9FBFAAE259CB6"/>
    <w:rsid w:val="002637CB"/>
  </w:style>
  <w:style w:type="paragraph" w:customStyle="1" w:styleId="2110D50D71CC48ABBCD27A3ED6C7D220">
    <w:name w:val="2110D50D71CC48ABBCD27A3ED6C7D220"/>
    <w:rsid w:val="002637CB"/>
  </w:style>
  <w:style w:type="paragraph" w:customStyle="1" w:styleId="06A483CFF4654716B4FFFA832D2C88DA">
    <w:name w:val="06A483CFF4654716B4FFFA832D2C88DA"/>
    <w:rsid w:val="002637CB"/>
  </w:style>
  <w:style w:type="paragraph" w:customStyle="1" w:styleId="3D6E72AFA49C4720B4B5F705380D95AF">
    <w:name w:val="3D6E72AFA49C4720B4B5F705380D95AF"/>
    <w:rsid w:val="002637CB"/>
  </w:style>
  <w:style w:type="paragraph" w:customStyle="1" w:styleId="49E7EB9F350345AF9A8E1D215FE79E34">
    <w:name w:val="49E7EB9F350345AF9A8E1D215FE79E34"/>
    <w:rsid w:val="002637CB"/>
  </w:style>
  <w:style w:type="paragraph" w:customStyle="1" w:styleId="81A196AB525749A889A32BD00C9DDF1A">
    <w:name w:val="81A196AB525749A889A32BD00C9DDF1A"/>
    <w:rsid w:val="002637CB"/>
  </w:style>
  <w:style w:type="paragraph" w:customStyle="1" w:styleId="4F82315C8AB843B98FBB9C1F2947301B">
    <w:name w:val="4F82315C8AB843B98FBB9C1F2947301B"/>
    <w:rsid w:val="002637CB"/>
  </w:style>
  <w:style w:type="paragraph" w:customStyle="1" w:styleId="40B3F844178D479C893AEB2C67036E92">
    <w:name w:val="40B3F844178D479C893AEB2C67036E92"/>
    <w:rsid w:val="002637CB"/>
  </w:style>
  <w:style w:type="paragraph" w:customStyle="1" w:styleId="56C0B78387124A628FC0163CF8B4529D">
    <w:name w:val="56C0B78387124A628FC0163CF8B4529D"/>
    <w:rsid w:val="002637CB"/>
  </w:style>
  <w:style w:type="paragraph" w:customStyle="1" w:styleId="57D6C610192A42E593503C6379AEE154">
    <w:name w:val="57D6C610192A42E593503C6379AEE154"/>
    <w:rsid w:val="002637CB"/>
  </w:style>
  <w:style w:type="paragraph" w:customStyle="1" w:styleId="CA42F122362E49839964653E80A0E290">
    <w:name w:val="CA42F122362E49839964653E80A0E290"/>
    <w:rsid w:val="002637CB"/>
  </w:style>
  <w:style w:type="paragraph" w:customStyle="1" w:styleId="241901BE90EA4BC6BDF37C8DFDD764B2">
    <w:name w:val="241901BE90EA4BC6BDF37C8DFDD764B2"/>
    <w:rsid w:val="002637CB"/>
  </w:style>
  <w:style w:type="paragraph" w:customStyle="1" w:styleId="EAE1B1EA052E4798A816244985A7B923">
    <w:name w:val="EAE1B1EA052E4798A816244985A7B923"/>
    <w:rsid w:val="002637CB"/>
  </w:style>
  <w:style w:type="paragraph" w:customStyle="1" w:styleId="FB9377F50CAE4F93817EAE72BAFF3C3B">
    <w:name w:val="FB9377F50CAE4F93817EAE72BAFF3C3B"/>
    <w:rsid w:val="002637CB"/>
  </w:style>
  <w:style w:type="paragraph" w:customStyle="1" w:styleId="9EC7A633E0E441A4BBA60474CFC9F129">
    <w:name w:val="9EC7A633E0E441A4BBA60474CFC9F129"/>
    <w:rsid w:val="002637CB"/>
  </w:style>
  <w:style w:type="paragraph" w:customStyle="1" w:styleId="2CBF7FB626264A5FBD3135137D59AC06">
    <w:name w:val="2CBF7FB626264A5FBD3135137D59AC06"/>
    <w:rsid w:val="002637CB"/>
  </w:style>
  <w:style w:type="paragraph" w:customStyle="1" w:styleId="6B4D955985634A3C9EFDA18B3F547117">
    <w:name w:val="6B4D955985634A3C9EFDA18B3F547117"/>
    <w:rsid w:val="002637CB"/>
  </w:style>
  <w:style w:type="paragraph" w:customStyle="1" w:styleId="688A8412BB934E158E3636E6647DC870">
    <w:name w:val="688A8412BB934E158E3636E6647DC870"/>
    <w:rsid w:val="002637CB"/>
  </w:style>
  <w:style w:type="paragraph" w:customStyle="1" w:styleId="13885D8AABA644D2B7C689B617B9C690">
    <w:name w:val="13885D8AABA644D2B7C689B617B9C690"/>
    <w:rsid w:val="002637CB"/>
  </w:style>
  <w:style w:type="paragraph" w:customStyle="1" w:styleId="E5D11885AED64D68B975FAEEB2F8FED8">
    <w:name w:val="E5D11885AED64D68B975FAEEB2F8FED8"/>
    <w:rsid w:val="002637CB"/>
  </w:style>
  <w:style w:type="paragraph" w:customStyle="1" w:styleId="C6C1809E56574392952B8B5263004AC1">
    <w:name w:val="C6C1809E56574392952B8B5263004AC1"/>
    <w:rsid w:val="002637CB"/>
  </w:style>
  <w:style w:type="paragraph" w:customStyle="1" w:styleId="E14612E35CBA41CF935471D2404995C8">
    <w:name w:val="E14612E35CBA41CF935471D2404995C8"/>
    <w:rsid w:val="002637CB"/>
  </w:style>
  <w:style w:type="paragraph" w:customStyle="1" w:styleId="F399102FB65D4668AB5E72838F38E1EC">
    <w:name w:val="F399102FB65D4668AB5E72838F38E1EC"/>
    <w:rsid w:val="002637CB"/>
  </w:style>
  <w:style w:type="paragraph" w:customStyle="1" w:styleId="6EA511F11BA3418F8ACD32476E1C8799">
    <w:name w:val="6EA511F11BA3418F8ACD32476E1C8799"/>
    <w:rsid w:val="002637CB"/>
  </w:style>
  <w:style w:type="paragraph" w:customStyle="1" w:styleId="0E9D6546DE39455196CA904D2F6BD891">
    <w:name w:val="0E9D6546DE39455196CA904D2F6BD891"/>
    <w:rsid w:val="002637CB"/>
  </w:style>
  <w:style w:type="paragraph" w:customStyle="1" w:styleId="5F179A510E434F5890BB3918488BFF04">
    <w:name w:val="5F179A510E434F5890BB3918488BFF04"/>
    <w:rsid w:val="002637CB"/>
  </w:style>
  <w:style w:type="paragraph" w:customStyle="1" w:styleId="A1DE99ADCC234D72BEFA0B2A8C4363A9">
    <w:name w:val="A1DE99ADCC234D72BEFA0B2A8C4363A9"/>
    <w:rsid w:val="002637CB"/>
  </w:style>
  <w:style w:type="paragraph" w:customStyle="1" w:styleId="FF130CE9ED4F4180A7751AA4546B7748">
    <w:name w:val="FF130CE9ED4F4180A7751AA4546B7748"/>
    <w:rsid w:val="002637CB"/>
  </w:style>
  <w:style w:type="paragraph" w:customStyle="1" w:styleId="093F3064B3FF4932865FC2B769518425">
    <w:name w:val="093F3064B3FF4932865FC2B769518425"/>
    <w:rsid w:val="002637CB"/>
  </w:style>
  <w:style w:type="paragraph" w:customStyle="1" w:styleId="4987ACDBCA0249448521F37C38FFCAF4">
    <w:name w:val="4987ACDBCA0249448521F37C38FFCAF4"/>
    <w:rsid w:val="002637CB"/>
  </w:style>
  <w:style w:type="paragraph" w:customStyle="1" w:styleId="D91CB646741B4861821D9B106DFB94DC">
    <w:name w:val="D91CB646741B4861821D9B106DFB94DC"/>
    <w:rsid w:val="002637CB"/>
  </w:style>
  <w:style w:type="paragraph" w:customStyle="1" w:styleId="566D06DE15854D0E9E6BAFCE0F1133E7">
    <w:name w:val="566D06DE15854D0E9E6BAFCE0F1133E7"/>
    <w:rsid w:val="002637CB"/>
  </w:style>
  <w:style w:type="paragraph" w:customStyle="1" w:styleId="D06C6B7F6B1C4DAA95364DB76917B426">
    <w:name w:val="D06C6B7F6B1C4DAA95364DB76917B426"/>
    <w:rsid w:val="002637CB"/>
  </w:style>
  <w:style w:type="paragraph" w:customStyle="1" w:styleId="C4DB4D92115D40779829C10124FD6143">
    <w:name w:val="C4DB4D92115D40779829C10124FD6143"/>
    <w:rsid w:val="002637CB"/>
  </w:style>
  <w:style w:type="paragraph" w:customStyle="1" w:styleId="82787693E7704F6A95338DACFD22BB61">
    <w:name w:val="82787693E7704F6A95338DACFD22BB61"/>
    <w:rsid w:val="002637CB"/>
  </w:style>
  <w:style w:type="paragraph" w:customStyle="1" w:styleId="D2BF8834164143B5A905BF675F4B80D9">
    <w:name w:val="D2BF8834164143B5A905BF675F4B80D9"/>
    <w:rsid w:val="002637CB"/>
  </w:style>
  <w:style w:type="paragraph" w:customStyle="1" w:styleId="E4A76F10412E4947A8E200C767B30840">
    <w:name w:val="E4A76F10412E4947A8E200C767B30840"/>
    <w:rsid w:val="002637CB"/>
  </w:style>
  <w:style w:type="paragraph" w:customStyle="1" w:styleId="14660AE713CA490F88781D2EE688E6E5">
    <w:name w:val="14660AE713CA490F88781D2EE688E6E5"/>
    <w:rsid w:val="002637CB"/>
  </w:style>
  <w:style w:type="paragraph" w:customStyle="1" w:styleId="40A19D2C883F4FBAB0124ADAF755E307">
    <w:name w:val="40A19D2C883F4FBAB0124ADAF755E307"/>
    <w:rsid w:val="002637CB"/>
  </w:style>
  <w:style w:type="paragraph" w:customStyle="1" w:styleId="DCFA65CB91E8491A8B36C94686069CBB">
    <w:name w:val="DCFA65CB91E8491A8B36C94686069CBB"/>
    <w:rsid w:val="002637CB"/>
  </w:style>
  <w:style w:type="paragraph" w:customStyle="1" w:styleId="FD729D982BEC45C392D200858EEF80B1">
    <w:name w:val="FD729D982BEC45C392D200858EEF80B1"/>
    <w:rsid w:val="002637CB"/>
  </w:style>
  <w:style w:type="paragraph" w:customStyle="1" w:styleId="1EED5B5581D04157AC2CF5FB221E7F99">
    <w:name w:val="1EED5B5581D04157AC2CF5FB221E7F99"/>
    <w:rsid w:val="002637CB"/>
  </w:style>
  <w:style w:type="paragraph" w:customStyle="1" w:styleId="9F90E45A6C1447089B77D53A76FFC0FD">
    <w:name w:val="9F90E45A6C1447089B77D53A76FFC0FD"/>
    <w:rsid w:val="002637CB"/>
  </w:style>
  <w:style w:type="paragraph" w:customStyle="1" w:styleId="BD7FD9A9729447AABC0CBB70C3678638">
    <w:name w:val="BD7FD9A9729447AABC0CBB70C3678638"/>
    <w:rsid w:val="002637CB"/>
  </w:style>
  <w:style w:type="paragraph" w:customStyle="1" w:styleId="686ABCDD60254E6E9BD84566277D3F57">
    <w:name w:val="686ABCDD60254E6E9BD84566277D3F57"/>
    <w:rsid w:val="002637CB"/>
  </w:style>
  <w:style w:type="paragraph" w:customStyle="1" w:styleId="3AF23BFD09EA41969DE2D1A765393072">
    <w:name w:val="3AF23BFD09EA41969DE2D1A765393072"/>
    <w:rsid w:val="002637CB"/>
  </w:style>
  <w:style w:type="paragraph" w:customStyle="1" w:styleId="782DDAEA29AB40E2AFC2E98395F7D06F">
    <w:name w:val="782DDAEA29AB40E2AFC2E98395F7D06F"/>
    <w:rsid w:val="002637CB"/>
  </w:style>
  <w:style w:type="paragraph" w:customStyle="1" w:styleId="619342107F9A46E18B8F7C71E447CB4B">
    <w:name w:val="619342107F9A46E18B8F7C71E447CB4B"/>
    <w:rsid w:val="002637CB"/>
  </w:style>
  <w:style w:type="paragraph" w:customStyle="1" w:styleId="D71567A5EBB04BCC9EDE8ECB54D4169C">
    <w:name w:val="D71567A5EBB04BCC9EDE8ECB54D4169C"/>
    <w:rsid w:val="002637CB"/>
  </w:style>
  <w:style w:type="paragraph" w:customStyle="1" w:styleId="705F8458B17C4D659E7F21DBD7614831">
    <w:name w:val="705F8458B17C4D659E7F21DBD7614831"/>
    <w:rsid w:val="002637CB"/>
  </w:style>
  <w:style w:type="paragraph" w:customStyle="1" w:styleId="98A170F788AD4C62BA05ABF35E48F7B9">
    <w:name w:val="98A170F788AD4C62BA05ABF35E48F7B9"/>
    <w:rsid w:val="002637CB"/>
  </w:style>
  <w:style w:type="paragraph" w:customStyle="1" w:styleId="5721E7ECA6EA42178A3A47ABC7D4B22B">
    <w:name w:val="5721E7ECA6EA42178A3A47ABC7D4B22B"/>
    <w:rsid w:val="002637CB"/>
  </w:style>
  <w:style w:type="paragraph" w:customStyle="1" w:styleId="6365A2DB767649F1A402E7BAFA08711A">
    <w:name w:val="6365A2DB767649F1A402E7BAFA08711A"/>
    <w:rsid w:val="002637CB"/>
  </w:style>
  <w:style w:type="paragraph" w:customStyle="1" w:styleId="90B1704A7FAA403F8E9ADC58C786E4BE">
    <w:name w:val="90B1704A7FAA403F8E9ADC58C786E4BE"/>
    <w:rsid w:val="002637CB"/>
  </w:style>
  <w:style w:type="paragraph" w:customStyle="1" w:styleId="98305965692F4293AA6BBEC31906C10C">
    <w:name w:val="98305965692F4293AA6BBEC31906C10C"/>
    <w:rsid w:val="002637CB"/>
  </w:style>
  <w:style w:type="paragraph" w:customStyle="1" w:styleId="379479C365344323AE8C0D4565F4DB7A">
    <w:name w:val="379479C365344323AE8C0D4565F4DB7A"/>
    <w:rsid w:val="002637CB"/>
  </w:style>
  <w:style w:type="paragraph" w:customStyle="1" w:styleId="D821E07EA5CC42C28E87E90AD222A0CB">
    <w:name w:val="D821E07EA5CC42C28E87E90AD222A0CB"/>
    <w:rsid w:val="002637CB"/>
  </w:style>
  <w:style w:type="paragraph" w:customStyle="1" w:styleId="927631656D78463B8180AD287ACE235D">
    <w:name w:val="927631656D78463B8180AD287ACE235D"/>
    <w:rsid w:val="002637CB"/>
  </w:style>
  <w:style w:type="paragraph" w:customStyle="1" w:styleId="A5FE4946430441159D9056285E5887CA">
    <w:name w:val="A5FE4946430441159D9056285E5887CA"/>
    <w:rsid w:val="002637CB"/>
  </w:style>
  <w:style w:type="paragraph" w:customStyle="1" w:styleId="A0E765072D1A4580A18DA593E8B1FE40">
    <w:name w:val="A0E765072D1A4580A18DA593E8B1FE40"/>
    <w:rsid w:val="002637CB"/>
  </w:style>
  <w:style w:type="paragraph" w:customStyle="1" w:styleId="5EF97B9CE02A4C81BAD08C670D16547C">
    <w:name w:val="5EF97B9CE02A4C81BAD08C670D16547C"/>
    <w:rsid w:val="002637CB"/>
  </w:style>
  <w:style w:type="paragraph" w:customStyle="1" w:styleId="BD9AB10B0E61466F9C29D2F4A373FC6D">
    <w:name w:val="BD9AB10B0E61466F9C29D2F4A373FC6D"/>
    <w:rsid w:val="002637CB"/>
  </w:style>
  <w:style w:type="paragraph" w:customStyle="1" w:styleId="6B06BA27F4B34606B1571A735DB7664F">
    <w:name w:val="6B06BA27F4B34606B1571A735DB7664F"/>
    <w:rsid w:val="002637CB"/>
  </w:style>
  <w:style w:type="paragraph" w:customStyle="1" w:styleId="1B5C2E7507D640B3BBBB658689DF31B6">
    <w:name w:val="1B5C2E7507D640B3BBBB658689DF31B6"/>
    <w:rsid w:val="002637CB"/>
  </w:style>
  <w:style w:type="paragraph" w:customStyle="1" w:styleId="A3E3365D9F1C4DC0B0EFD2EC0550C73C">
    <w:name w:val="A3E3365D9F1C4DC0B0EFD2EC0550C73C"/>
    <w:rsid w:val="002637CB"/>
  </w:style>
  <w:style w:type="paragraph" w:customStyle="1" w:styleId="E45D299109474109AD49FB9148B6C500">
    <w:name w:val="E45D299109474109AD49FB9148B6C500"/>
    <w:rsid w:val="002637CB"/>
  </w:style>
  <w:style w:type="paragraph" w:customStyle="1" w:styleId="43CB84DDFC254F95A7E7AFAB713B538A">
    <w:name w:val="43CB84DDFC254F95A7E7AFAB713B538A"/>
    <w:rsid w:val="002637CB"/>
  </w:style>
  <w:style w:type="paragraph" w:customStyle="1" w:styleId="4BAC2706B12D4D37B8F58A95F9CC67DA">
    <w:name w:val="4BAC2706B12D4D37B8F58A95F9CC67DA"/>
    <w:rsid w:val="002637CB"/>
  </w:style>
  <w:style w:type="paragraph" w:customStyle="1" w:styleId="B9A99B5FF8DF4BEA9746E77E7262DF35">
    <w:name w:val="B9A99B5FF8DF4BEA9746E77E7262DF35"/>
    <w:rsid w:val="002637CB"/>
  </w:style>
  <w:style w:type="paragraph" w:customStyle="1" w:styleId="50829ADC58CC4BC298581380F67CF141">
    <w:name w:val="50829ADC58CC4BC298581380F67CF141"/>
    <w:rsid w:val="002637CB"/>
  </w:style>
  <w:style w:type="paragraph" w:customStyle="1" w:styleId="B009171A4E124CAB9842A34C9A0CC55F">
    <w:name w:val="B009171A4E124CAB9842A34C9A0CC55F"/>
    <w:rsid w:val="002637CB"/>
  </w:style>
  <w:style w:type="paragraph" w:customStyle="1" w:styleId="EB097DA656264427850C9C8037E307CC">
    <w:name w:val="EB097DA656264427850C9C8037E307CC"/>
    <w:rsid w:val="002637CB"/>
  </w:style>
  <w:style w:type="paragraph" w:customStyle="1" w:styleId="DF3D8968132F42BAA627A4683579C985">
    <w:name w:val="DF3D8968132F42BAA627A4683579C985"/>
    <w:rsid w:val="002637CB"/>
  </w:style>
  <w:style w:type="paragraph" w:customStyle="1" w:styleId="6D7BE3A36EFF4CB1B24D2A15A859593A">
    <w:name w:val="6D7BE3A36EFF4CB1B24D2A15A859593A"/>
    <w:rsid w:val="002637CB"/>
  </w:style>
  <w:style w:type="paragraph" w:customStyle="1" w:styleId="F4CC0C7E9173413AAADE9FD1CEE71F1F">
    <w:name w:val="F4CC0C7E9173413AAADE9FD1CEE71F1F"/>
    <w:rsid w:val="002637CB"/>
  </w:style>
  <w:style w:type="paragraph" w:customStyle="1" w:styleId="72B446B634644E39ACD094AA6A8BC58E">
    <w:name w:val="72B446B634644E39ACD094AA6A8BC58E"/>
    <w:rsid w:val="002637CB"/>
  </w:style>
  <w:style w:type="paragraph" w:customStyle="1" w:styleId="B771E191F48545A98913DE7D1BB56426">
    <w:name w:val="B771E191F48545A98913DE7D1BB56426"/>
    <w:rsid w:val="002637CB"/>
  </w:style>
  <w:style w:type="paragraph" w:customStyle="1" w:styleId="B4BEC58CBC954713B9DC023BD9510C1D">
    <w:name w:val="B4BEC58CBC954713B9DC023BD9510C1D"/>
    <w:rsid w:val="002637CB"/>
  </w:style>
  <w:style w:type="paragraph" w:customStyle="1" w:styleId="F5FA067C63EA4908A1AC3BE28EF9CF79">
    <w:name w:val="F5FA067C63EA4908A1AC3BE28EF9CF79"/>
    <w:rsid w:val="002637CB"/>
  </w:style>
  <w:style w:type="paragraph" w:customStyle="1" w:styleId="3DBB47E2F39D45D9BB076B99AD5E93E5">
    <w:name w:val="3DBB47E2F39D45D9BB076B99AD5E93E5"/>
    <w:rsid w:val="002637CB"/>
  </w:style>
  <w:style w:type="paragraph" w:customStyle="1" w:styleId="246D95791A0845CEAF97C9EC4B0CAB53">
    <w:name w:val="246D95791A0845CEAF97C9EC4B0CAB53"/>
    <w:rsid w:val="002637CB"/>
  </w:style>
  <w:style w:type="paragraph" w:customStyle="1" w:styleId="6C832738DCE34B31810A28B9264649EA">
    <w:name w:val="6C832738DCE34B31810A28B9264649EA"/>
    <w:rsid w:val="002637CB"/>
  </w:style>
  <w:style w:type="paragraph" w:customStyle="1" w:styleId="AAC1D82F83B3486C893D5E3A10846174">
    <w:name w:val="AAC1D82F83B3486C893D5E3A10846174"/>
    <w:rsid w:val="002637CB"/>
  </w:style>
  <w:style w:type="paragraph" w:customStyle="1" w:styleId="9857B9AB3DAA47D5919C5EEE55FF8B5B">
    <w:name w:val="9857B9AB3DAA47D5919C5EEE55FF8B5B"/>
    <w:rsid w:val="002637CB"/>
  </w:style>
  <w:style w:type="paragraph" w:customStyle="1" w:styleId="025C6B2150EA4409BE329217233460EA">
    <w:name w:val="025C6B2150EA4409BE329217233460EA"/>
    <w:rsid w:val="002637CB"/>
  </w:style>
  <w:style w:type="paragraph" w:customStyle="1" w:styleId="EF053FA6894A45C49E85F77F5BF75049">
    <w:name w:val="EF053FA6894A45C49E85F77F5BF75049"/>
    <w:rsid w:val="002637CB"/>
  </w:style>
  <w:style w:type="paragraph" w:customStyle="1" w:styleId="A17C380012064F1EAC2A094342EDA9CC">
    <w:name w:val="A17C380012064F1EAC2A094342EDA9CC"/>
    <w:rsid w:val="002637CB"/>
  </w:style>
  <w:style w:type="paragraph" w:customStyle="1" w:styleId="937AD6F0326B4C4EBC93968071723A95">
    <w:name w:val="937AD6F0326B4C4EBC93968071723A95"/>
    <w:rsid w:val="002637CB"/>
  </w:style>
  <w:style w:type="paragraph" w:customStyle="1" w:styleId="A529657B8CED46D78A322429B694C2E4">
    <w:name w:val="A529657B8CED46D78A322429B694C2E4"/>
    <w:rsid w:val="002637CB"/>
  </w:style>
  <w:style w:type="paragraph" w:customStyle="1" w:styleId="97E09E87A0364A3DAD138125FE821018">
    <w:name w:val="97E09E87A0364A3DAD138125FE821018"/>
    <w:rsid w:val="002637CB"/>
  </w:style>
  <w:style w:type="paragraph" w:customStyle="1" w:styleId="C1550E240CC241B5BE29E934AA68B08E">
    <w:name w:val="C1550E240CC241B5BE29E934AA68B08E"/>
    <w:rsid w:val="002637CB"/>
  </w:style>
  <w:style w:type="paragraph" w:customStyle="1" w:styleId="139F371E7A914B56A9D2638246A800E7">
    <w:name w:val="139F371E7A914B56A9D2638246A800E7"/>
    <w:rsid w:val="002637CB"/>
  </w:style>
  <w:style w:type="paragraph" w:customStyle="1" w:styleId="0F583EF6F5D94712A04FAAC777FFBEDD">
    <w:name w:val="0F583EF6F5D94712A04FAAC777FFBEDD"/>
    <w:rsid w:val="002637CB"/>
  </w:style>
  <w:style w:type="paragraph" w:customStyle="1" w:styleId="E1DF6C03C36D440BB4733F1EAFD63A32">
    <w:name w:val="E1DF6C03C36D440BB4733F1EAFD63A32"/>
    <w:rsid w:val="002637CB"/>
  </w:style>
  <w:style w:type="paragraph" w:customStyle="1" w:styleId="09D626A6F17E4973B1EE8EBB24CE301E">
    <w:name w:val="09D626A6F17E4973B1EE8EBB24CE301E"/>
    <w:rsid w:val="002637CB"/>
  </w:style>
  <w:style w:type="paragraph" w:customStyle="1" w:styleId="2F9039B17EF64AC1973DE2C2F48CD18C">
    <w:name w:val="2F9039B17EF64AC1973DE2C2F48CD18C"/>
    <w:rsid w:val="002637CB"/>
  </w:style>
  <w:style w:type="paragraph" w:customStyle="1" w:styleId="EA05ADF5F04E43AF8CFCADA601672F85">
    <w:name w:val="EA05ADF5F04E43AF8CFCADA601672F85"/>
    <w:rsid w:val="002637CB"/>
  </w:style>
  <w:style w:type="paragraph" w:customStyle="1" w:styleId="B1E1C63B47034C4C968E97876501B13B">
    <w:name w:val="B1E1C63B47034C4C968E97876501B13B"/>
    <w:rsid w:val="002637CB"/>
  </w:style>
  <w:style w:type="paragraph" w:customStyle="1" w:styleId="22BCD3AFE9E44949940F1F228F1EC8CB">
    <w:name w:val="22BCD3AFE9E44949940F1F228F1EC8CB"/>
    <w:rsid w:val="002637CB"/>
  </w:style>
  <w:style w:type="paragraph" w:customStyle="1" w:styleId="0C0A2E6935D64F86A8C804E14A487D81">
    <w:name w:val="0C0A2E6935D64F86A8C804E14A487D81"/>
    <w:rsid w:val="002637CB"/>
  </w:style>
  <w:style w:type="paragraph" w:customStyle="1" w:styleId="9284BCABC24E4C849B49969B569ED082">
    <w:name w:val="9284BCABC24E4C849B49969B569ED082"/>
    <w:rsid w:val="002637CB"/>
  </w:style>
  <w:style w:type="paragraph" w:customStyle="1" w:styleId="E8F727C931DA42FFA18D6C319A911F90">
    <w:name w:val="E8F727C931DA42FFA18D6C319A911F90"/>
    <w:rsid w:val="002637CB"/>
  </w:style>
  <w:style w:type="paragraph" w:customStyle="1" w:styleId="0014E77978CF4595BBE8F3B4D9C589FB">
    <w:name w:val="0014E77978CF4595BBE8F3B4D9C589FB"/>
    <w:rsid w:val="002637CB"/>
  </w:style>
  <w:style w:type="paragraph" w:customStyle="1" w:styleId="E371AB6C2A894337AB96308ED260F8EA">
    <w:name w:val="E371AB6C2A894337AB96308ED260F8EA"/>
    <w:rsid w:val="002637CB"/>
  </w:style>
  <w:style w:type="paragraph" w:customStyle="1" w:styleId="53FDDA540CFF4994AB8FAE5D24C3EE03">
    <w:name w:val="53FDDA540CFF4994AB8FAE5D24C3EE03"/>
    <w:rsid w:val="002637CB"/>
  </w:style>
  <w:style w:type="paragraph" w:customStyle="1" w:styleId="012C12A17BBE4A18A3FB1252E12978B6">
    <w:name w:val="012C12A17BBE4A18A3FB1252E12978B6"/>
    <w:rsid w:val="002637CB"/>
  </w:style>
  <w:style w:type="paragraph" w:customStyle="1" w:styleId="D048536F521A4ED184C2DD5094EA940D">
    <w:name w:val="D048536F521A4ED184C2DD5094EA940D"/>
    <w:rsid w:val="002637CB"/>
  </w:style>
  <w:style w:type="paragraph" w:customStyle="1" w:styleId="CA97AF277FDC49D1AF201F99D5008E04">
    <w:name w:val="CA97AF277FDC49D1AF201F99D5008E04"/>
    <w:rsid w:val="002637CB"/>
  </w:style>
  <w:style w:type="paragraph" w:customStyle="1" w:styleId="9D737231FC1A456E96B7C35549B054E7">
    <w:name w:val="9D737231FC1A456E96B7C35549B054E7"/>
    <w:rsid w:val="002637CB"/>
  </w:style>
  <w:style w:type="paragraph" w:customStyle="1" w:styleId="A3164E78A6E047F7BB5B7D0F241683AA">
    <w:name w:val="A3164E78A6E047F7BB5B7D0F241683AA"/>
    <w:rsid w:val="002637CB"/>
  </w:style>
  <w:style w:type="paragraph" w:customStyle="1" w:styleId="B5676105361A415984659E4FA9EF540A">
    <w:name w:val="B5676105361A415984659E4FA9EF540A"/>
    <w:rsid w:val="002637CB"/>
  </w:style>
  <w:style w:type="paragraph" w:customStyle="1" w:styleId="4610C93EAF1845D19EB1A94030AF11BD">
    <w:name w:val="4610C93EAF1845D19EB1A94030AF11BD"/>
    <w:rsid w:val="002637CB"/>
  </w:style>
  <w:style w:type="paragraph" w:customStyle="1" w:styleId="4A8E7421EEE84FC2B656E3CDC147D565">
    <w:name w:val="4A8E7421EEE84FC2B656E3CDC147D565"/>
    <w:rsid w:val="002637CB"/>
  </w:style>
  <w:style w:type="paragraph" w:customStyle="1" w:styleId="3CF6D56427D84B02BA20DCAE4468649E">
    <w:name w:val="3CF6D56427D84B02BA20DCAE4468649E"/>
    <w:rsid w:val="002637CB"/>
  </w:style>
  <w:style w:type="paragraph" w:customStyle="1" w:styleId="41F001C4E67C4A129ACA68B48C4E0A93">
    <w:name w:val="41F001C4E67C4A129ACA68B48C4E0A93"/>
    <w:rsid w:val="002637CB"/>
  </w:style>
  <w:style w:type="paragraph" w:customStyle="1" w:styleId="1221DA6BA95947378BD9E93AB4250554">
    <w:name w:val="1221DA6BA95947378BD9E93AB4250554"/>
    <w:rsid w:val="002637CB"/>
  </w:style>
  <w:style w:type="paragraph" w:customStyle="1" w:styleId="D924795B5B1E439B9D872192329956B6">
    <w:name w:val="D924795B5B1E439B9D872192329956B6"/>
    <w:rsid w:val="002637CB"/>
  </w:style>
  <w:style w:type="paragraph" w:customStyle="1" w:styleId="80387073A73D41E3920237364C4E9D8A">
    <w:name w:val="80387073A73D41E3920237364C4E9D8A"/>
    <w:rsid w:val="002637CB"/>
  </w:style>
  <w:style w:type="paragraph" w:customStyle="1" w:styleId="F9D303001B8E4814BFFD9C4E687A4E7B">
    <w:name w:val="F9D303001B8E4814BFFD9C4E687A4E7B"/>
    <w:rsid w:val="002637CB"/>
  </w:style>
  <w:style w:type="paragraph" w:customStyle="1" w:styleId="435E326617D145CA953D9657B3A02609">
    <w:name w:val="435E326617D145CA953D9657B3A02609"/>
    <w:rsid w:val="002637CB"/>
  </w:style>
  <w:style w:type="paragraph" w:customStyle="1" w:styleId="53D871AE82884E1DA8BA6186AB7B8F6B">
    <w:name w:val="53D871AE82884E1DA8BA6186AB7B8F6B"/>
    <w:rsid w:val="002637CB"/>
  </w:style>
  <w:style w:type="paragraph" w:customStyle="1" w:styleId="B7FFFD69772E4E2EAB7D934637818A07">
    <w:name w:val="B7FFFD69772E4E2EAB7D934637818A07"/>
    <w:rsid w:val="002637CB"/>
  </w:style>
  <w:style w:type="paragraph" w:customStyle="1" w:styleId="59F6E36290FD444CAF705C0F5842BF2A">
    <w:name w:val="59F6E36290FD444CAF705C0F5842BF2A"/>
    <w:rsid w:val="002637CB"/>
  </w:style>
  <w:style w:type="paragraph" w:customStyle="1" w:styleId="C44C36647EE34488BCB9252D0DBA5A0B">
    <w:name w:val="C44C36647EE34488BCB9252D0DBA5A0B"/>
    <w:rsid w:val="002637CB"/>
  </w:style>
  <w:style w:type="paragraph" w:customStyle="1" w:styleId="D63B90E60715445DAF7EAAA4A4F61FB0">
    <w:name w:val="D63B90E60715445DAF7EAAA4A4F61FB0"/>
    <w:rsid w:val="002637CB"/>
  </w:style>
  <w:style w:type="paragraph" w:customStyle="1" w:styleId="8E955000E99D4C92BD84FE87FF4B3443">
    <w:name w:val="8E955000E99D4C92BD84FE87FF4B3443"/>
    <w:rsid w:val="002637CB"/>
  </w:style>
  <w:style w:type="paragraph" w:customStyle="1" w:styleId="CA94D20D947B4BA0B4B5CC3E79ACC072">
    <w:name w:val="CA94D20D947B4BA0B4B5CC3E79ACC072"/>
    <w:rsid w:val="002637CB"/>
  </w:style>
  <w:style w:type="paragraph" w:customStyle="1" w:styleId="B71A442B29AF4F83B871119D34C88304">
    <w:name w:val="B71A442B29AF4F83B871119D34C88304"/>
    <w:rsid w:val="002637CB"/>
  </w:style>
  <w:style w:type="paragraph" w:customStyle="1" w:styleId="E1D7B8253DFB407882D7111B56579E16">
    <w:name w:val="E1D7B8253DFB407882D7111B56579E16"/>
    <w:rsid w:val="002637CB"/>
  </w:style>
  <w:style w:type="paragraph" w:customStyle="1" w:styleId="1FFC426A2ACF47349B44C1427330AB2E">
    <w:name w:val="1FFC426A2ACF47349B44C1427330AB2E"/>
    <w:rsid w:val="002637CB"/>
  </w:style>
  <w:style w:type="paragraph" w:customStyle="1" w:styleId="20316C211C254AEA8773CAA595174D0E">
    <w:name w:val="20316C211C254AEA8773CAA595174D0E"/>
    <w:rsid w:val="002637CB"/>
  </w:style>
  <w:style w:type="paragraph" w:customStyle="1" w:styleId="9D303A76281D4AB2B8174FB851A678B9">
    <w:name w:val="9D303A76281D4AB2B8174FB851A678B9"/>
    <w:rsid w:val="002637CB"/>
  </w:style>
  <w:style w:type="paragraph" w:customStyle="1" w:styleId="A85EA2BD0F604E94AB9AF74D4DF33561">
    <w:name w:val="A85EA2BD0F604E94AB9AF74D4DF33561"/>
    <w:rsid w:val="002637CB"/>
  </w:style>
  <w:style w:type="paragraph" w:customStyle="1" w:styleId="30CA5A7859EA40A681FB0A222CA12E20">
    <w:name w:val="30CA5A7859EA40A681FB0A222CA12E20"/>
    <w:rsid w:val="002637CB"/>
  </w:style>
  <w:style w:type="paragraph" w:customStyle="1" w:styleId="33B2A20D3489412DAB1C6692CCC01360">
    <w:name w:val="33B2A20D3489412DAB1C6692CCC01360"/>
    <w:rsid w:val="002637CB"/>
  </w:style>
  <w:style w:type="paragraph" w:customStyle="1" w:styleId="5721A6979B994848ACBEFE7AFB6D133A">
    <w:name w:val="5721A6979B994848ACBEFE7AFB6D133A"/>
    <w:rsid w:val="002637CB"/>
  </w:style>
  <w:style w:type="paragraph" w:customStyle="1" w:styleId="663080731CDD4CE3A44209147BC7074E">
    <w:name w:val="663080731CDD4CE3A44209147BC7074E"/>
    <w:rsid w:val="002637CB"/>
  </w:style>
  <w:style w:type="paragraph" w:customStyle="1" w:styleId="98732B6F43144FE3830083C415AA145C">
    <w:name w:val="98732B6F43144FE3830083C415AA145C"/>
    <w:rsid w:val="002637CB"/>
  </w:style>
  <w:style w:type="paragraph" w:customStyle="1" w:styleId="7ACDD1C7C6734522B19260BFB77393E6">
    <w:name w:val="7ACDD1C7C6734522B19260BFB77393E6"/>
    <w:rsid w:val="002637CB"/>
  </w:style>
  <w:style w:type="paragraph" w:customStyle="1" w:styleId="6D6FF6CE97774A3395BAA94E2C8A4955">
    <w:name w:val="6D6FF6CE97774A3395BAA94E2C8A4955"/>
    <w:rsid w:val="002637CB"/>
  </w:style>
  <w:style w:type="paragraph" w:customStyle="1" w:styleId="54101B6262E4420D82119A4070006493">
    <w:name w:val="54101B6262E4420D82119A4070006493"/>
    <w:rsid w:val="002637CB"/>
  </w:style>
  <w:style w:type="paragraph" w:customStyle="1" w:styleId="20DF2C1BC62D417BA4D348E284FBCB60">
    <w:name w:val="20DF2C1BC62D417BA4D348E284FBCB60"/>
    <w:rsid w:val="002637CB"/>
  </w:style>
  <w:style w:type="paragraph" w:customStyle="1" w:styleId="6EAD1DC15EB942909608E8548004F497">
    <w:name w:val="6EAD1DC15EB942909608E8548004F497"/>
    <w:rsid w:val="002637CB"/>
  </w:style>
  <w:style w:type="paragraph" w:customStyle="1" w:styleId="A2F9A46E79A54DCAB159BB746B316513">
    <w:name w:val="A2F9A46E79A54DCAB159BB746B316513"/>
    <w:rsid w:val="002637CB"/>
  </w:style>
  <w:style w:type="paragraph" w:customStyle="1" w:styleId="3E21C5F06F0C4A8A9552E3C2F8814AA2">
    <w:name w:val="3E21C5F06F0C4A8A9552E3C2F8814AA2"/>
    <w:rsid w:val="002637CB"/>
  </w:style>
  <w:style w:type="paragraph" w:customStyle="1" w:styleId="5B23AA407B714BD0AF430C162C7E381E">
    <w:name w:val="5B23AA407B714BD0AF430C162C7E381E"/>
    <w:rsid w:val="002637CB"/>
  </w:style>
  <w:style w:type="paragraph" w:customStyle="1" w:styleId="454DCE23705F4E63BE2AF88E92913F66">
    <w:name w:val="454DCE23705F4E63BE2AF88E92913F66"/>
    <w:rsid w:val="002637CB"/>
  </w:style>
  <w:style w:type="paragraph" w:customStyle="1" w:styleId="A160ADF5E2FC48109035CD39D3697CD2">
    <w:name w:val="A160ADF5E2FC48109035CD39D3697CD2"/>
    <w:rsid w:val="002637CB"/>
  </w:style>
  <w:style w:type="paragraph" w:customStyle="1" w:styleId="C8CC75934E0840E093B1DCCB6084F7B1">
    <w:name w:val="C8CC75934E0840E093B1DCCB6084F7B1"/>
    <w:rsid w:val="002637CB"/>
  </w:style>
  <w:style w:type="paragraph" w:customStyle="1" w:styleId="7FBBC29010924C75B5ABA8E30AEBFFC1">
    <w:name w:val="7FBBC29010924C75B5ABA8E30AEBFFC1"/>
    <w:rsid w:val="002637CB"/>
  </w:style>
  <w:style w:type="paragraph" w:customStyle="1" w:styleId="61EDE80638874853820003BDEE98C34A">
    <w:name w:val="61EDE80638874853820003BDEE98C34A"/>
    <w:rsid w:val="002637CB"/>
  </w:style>
  <w:style w:type="paragraph" w:customStyle="1" w:styleId="B6B461F1601F4F91B7E0201A382F321A">
    <w:name w:val="B6B461F1601F4F91B7E0201A382F321A"/>
    <w:rsid w:val="002637CB"/>
  </w:style>
  <w:style w:type="paragraph" w:customStyle="1" w:styleId="E9976949F1364BD3B737C62E33435F18">
    <w:name w:val="E9976949F1364BD3B737C62E33435F18"/>
    <w:rsid w:val="002637CB"/>
  </w:style>
  <w:style w:type="paragraph" w:customStyle="1" w:styleId="B3368261774A47769A3525F836D9E554">
    <w:name w:val="B3368261774A47769A3525F836D9E554"/>
    <w:rsid w:val="002637CB"/>
  </w:style>
  <w:style w:type="paragraph" w:customStyle="1" w:styleId="21FB656CF5484B0A92B47F0336093381">
    <w:name w:val="21FB656CF5484B0A92B47F0336093381"/>
    <w:rsid w:val="002637CB"/>
  </w:style>
  <w:style w:type="paragraph" w:customStyle="1" w:styleId="2C761D802525451F94BF3445947F6C95">
    <w:name w:val="2C761D802525451F94BF3445947F6C95"/>
    <w:rsid w:val="002637CB"/>
  </w:style>
  <w:style w:type="paragraph" w:customStyle="1" w:styleId="1950A4D74739458DA7398A5CED6B9903">
    <w:name w:val="1950A4D74739458DA7398A5CED6B9903"/>
    <w:rsid w:val="002637CB"/>
  </w:style>
  <w:style w:type="paragraph" w:customStyle="1" w:styleId="542FAA2577B74E1A8534F081773C6882">
    <w:name w:val="542FAA2577B74E1A8534F081773C6882"/>
    <w:rsid w:val="002637CB"/>
  </w:style>
  <w:style w:type="paragraph" w:customStyle="1" w:styleId="B50DD1544409481F98014D6D187DFE9B">
    <w:name w:val="B50DD1544409481F98014D6D187DFE9B"/>
    <w:rsid w:val="002637CB"/>
  </w:style>
  <w:style w:type="paragraph" w:customStyle="1" w:styleId="F08DF8AE830C4DAD9C1DEB48A334BBAB">
    <w:name w:val="F08DF8AE830C4DAD9C1DEB48A334BBAB"/>
    <w:rsid w:val="002637CB"/>
  </w:style>
  <w:style w:type="paragraph" w:customStyle="1" w:styleId="080178C59B5940D6B660ABB78E51777B">
    <w:name w:val="080178C59B5940D6B660ABB78E51777B"/>
    <w:rsid w:val="002637CB"/>
  </w:style>
  <w:style w:type="paragraph" w:customStyle="1" w:styleId="775132834F8C4CB8B7DEA6ED90CE79C8">
    <w:name w:val="775132834F8C4CB8B7DEA6ED90CE79C8"/>
    <w:rsid w:val="002637CB"/>
  </w:style>
  <w:style w:type="paragraph" w:customStyle="1" w:styleId="4E06B7D8CF114F67A41AE60C70775412">
    <w:name w:val="4E06B7D8CF114F67A41AE60C70775412"/>
    <w:rsid w:val="002637CB"/>
  </w:style>
  <w:style w:type="paragraph" w:customStyle="1" w:styleId="326B74649927467F9F0CD5905BB0D58F">
    <w:name w:val="326B74649927467F9F0CD5905BB0D58F"/>
    <w:rsid w:val="002637CB"/>
  </w:style>
  <w:style w:type="paragraph" w:customStyle="1" w:styleId="0EDA98308B4B4562AF7D4A82A9185486">
    <w:name w:val="0EDA98308B4B4562AF7D4A82A9185486"/>
    <w:rsid w:val="002637CB"/>
  </w:style>
  <w:style w:type="paragraph" w:customStyle="1" w:styleId="20F7F21EC59A46D7ADAE172D3C7105CD">
    <w:name w:val="20F7F21EC59A46D7ADAE172D3C7105CD"/>
    <w:rsid w:val="002637CB"/>
  </w:style>
  <w:style w:type="paragraph" w:customStyle="1" w:styleId="C01915F276504264AC9519596D024826">
    <w:name w:val="C01915F276504264AC9519596D024826"/>
    <w:rsid w:val="002637CB"/>
  </w:style>
  <w:style w:type="paragraph" w:customStyle="1" w:styleId="34992649BBB0461883A62328B3320A34">
    <w:name w:val="34992649BBB0461883A62328B3320A34"/>
    <w:rsid w:val="002637CB"/>
  </w:style>
  <w:style w:type="paragraph" w:customStyle="1" w:styleId="71AEACFF28C141D2B61ABD1ECF49EBF7">
    <w:name w:val="71AEACFF28C141D2B61ABD1ECF49EBF7"/>
    <w:rsid w:val="002637CB"/>
  </w:style>
  <w:style w:type="paragraph" w:customStyle="1" w:styleId="2C828416F8894EF0B91A2CFFEDC8589C">
    <w:name w:val="2C828416F8894EF0B91A2CFFEDC8589C"/>
    <w:rsid w:val="002637CB"/>
  </w:style>
  <w:style w:type="paragraph" w:customStyle="1" w:styleId="CCF12F3EF79C42A2B603A0C77EF8D4D8">
    <w:name w:val="CCF12F3EF79C42A2B603A0C77EF8D4D8"/>
    <w:rsid w:val="002637CB"/>
  </w:style>
  <w:style w:type="paragraph" w:customStyle="1" w:styleId="2AA3523D694C4D828B1D92318795E75D">
    <w:name w:val="2AA3523D694C4D828B1D92318795E75D"/>
    <w:rsid w:val="002637CB"/>
  </w:style>
  <w:style w:type="paragraph" w:customStyle="1" w:styleId="9ED60119867444578646D4567B2B57D7">
    <w:name w:val="9ED60119867444578646D4567B2B57D7"/>
    <w:rsid w:val="002637CB"/>
  </w:style>
  <w:style w:type="paragraph" w:customStyle="1" w:styleId="ED1B2B505F2F4EFD8A2FFE6ADF6806E1">
    <w:name w:val="ED1B2B505F2F4EFD8A2FFE6ADF6806E1"/>
    <w:rsid w:val="002637CB"/>
  </w:style>
  <w:style w:type="paragraph" w:customStyle="1" w:styleId="D19D2CFAA0B14AB7B589E815496F7892">
    <w:name w:val="D19D2CFAA0B14AB7B589E815496F7892"/>
    <w:rsid w:val="002637CB"/>
  </w:style>
  <w:style w:type="paragraph" w:customStyle="1" w:styleId="B60582137C464C56963DAC0C17F4966B">
    <w:name w:val="B60582137C464C56963DAC0C17F4966B"/>
    <w:rsid w:val="002637CB"/>
  </w:style>
  <w:style w:type="paragraph" w:customStyle="1" w:styleId="5C2EF9A197AA42AEA7C857E633656732">
    <w:name w:val="5C2EF9A197AA42AEA7C857E633656732"/>
    <w:rsid w:val="002637CB"/>
  </w:style>
  <w:style w:type="paragraph" w:customStyle="1" w:styleId="F29256413A8043C888091053DC200797">
    <w:name w:val="F29256413A8043C888091053DC200797"/>
    <w:rsid w:val="002637CB"/>
  </w:style>
  <w:style w:type="paragraph" w:customStyle="1" w:styleId="9D72652109C24B1A94DF8421234790B6">
    <w:name w:val="9D72652109C24B1A94DF8421234790B6"/>
    <w:rsid w:val="002637CB"/>
  </w:style>
  <w:style w:type="paragraph" w:customStyle="1" w:styleId="9D58C319E7F34E61AA11A6AA36F1D7B5">
    <w:name w:val="9D58C319E7F34E61AA11A6AA36F1D7B5"/>
    <w:rsid w:val="002637CB"/>
  </w:style>
  <w:style w:type="paragraph" w:customStyle="1" w:styleId="20F540802F794B7791959B07E0781847">
    <w:name w:val="20F540802F794B7791959B07E0781847"/>
    <w:rsid w:val="002637CB"/>
  </w:style>
  <w:style w:type="paragraph" w:customStyle="1" w:styleId="A6652D09CEC4471780DEF24D2E4D99F8">
    <w:name w:val="A6652D09CEC4471780DEF24D2E4D99F8"/>
    <w:rsid w:val="002637CB"/>
  </w:style>
  <w:style w:type="paragraph" w:customStyle="1" w:styleId="731F80E3F9A74A8EA8F015C43DFF7B72">
    <w:name w:val="731F80E3F9A74A8EA8F015C43DFF7B72"/>
    <w:rsid w:val="002637CB"/>
  </w:style>
  <w:style w:type="paragraph" w:customStyle="1" w:styleId="D6872CD8B942485D88F7AD6E01A3D01E">
    <w:name w:val="D6872CD8B942485D88F7AD6E01A3D01E"/>
    <w:rsid w:val="002637CB"/>
  </w:style>
  <w:style w:type="paragraph" w:customStyle="1" w:styleId="088F10C6599A41599B6CA14207A71A7F">
    <w:name w:val="088F10C6599A41599B6CA14207A71A7F"/>
    <w:rsid w:val="002637CB"/>
  </w:style>
  <w:style w:type="paragraph" w:customStyle="1" w:styleId="90AA630E706847ACB8380C60673CC844">
    <w:name w:val="90AA630E706847ACB8380C60673CC844"/>
    <w:rsid w:val="002637CB"/>
  </w:style>
  <w:style w:type="paragraph" w:customStyle="1" w:styleId="094D20F7FEE345B38930AE0E0C408D8D">
    <w:name w:val="094D20F7FEE345B38930AE0E0C408D8D"/>
    <w:rsid w:val="002637CB"/>
  </w:style>
  <w:style w:type="paragraph" w:customStyle="1" w:styleId="139146BEEDA64B458EC47010A4331FBC">
    <w:name w:val="139146BEEDA64B458EC47010A4331FBC"/>
    <w:rsid w:val="002637CB"/>
  </w:style>
  <w:style w:type="paragraph" w:customStyle="1" w:styleId="47839A40755B46A195C2AFBFAFD06B73">
    <w:name w:val="47839A40755B46A195C2AFBFAFD06B73"/>
    <w:rsid w:val="004262A6"/>
  </w:style>
  <w:style w:type="paragraph" w:customStyle="1" w:styleId="92904424780E4801AA8F5F1D1804FF22">
    <w:name w:val="92904424780E4801AA8F5F1D1804FF22"/>
    <w:rsid w:val="004262A6"/>
  </w:style>
  <w:style w:type="paragraph" w:customStyle="1" w:styleId="39A421CA2FE94FD6940D6EDF8E4D4905">
    <w:name w:val="39A421CA2FE94FD6940D6EDF8E4D4905"/>
    <w:rsid w:val="004262A6"/>
  </w:style>
  <w:style w:type="paragraph" w:customStyle="1" w:styleId="ADDFD7213F36452983AAB3D121CFB094">
    <w:name w:val="ADDFD7213F36452983AAB3D121CFB094"/>
    <w:rsid w:val="004262A6"/>
  </w:style>
  <w:style w:type="paragraph" w:customStyle="1" w:styleId="1C57536A38DE4C06BC10984861B5AD4F">
    <w:name w:val="1C57536A38DE4C06BC10984861B5AD4F"/>
    <w:rsid w:val="004262A6"/>
  </w:style>
  <w:style w:type="paragraph" w:customStyle="1" w:styleId="0B7990AF7C824CDCB1CB50FDCEACC131">
    <w:name w:val="0B7990AF7C824CDCB1CB50FDCEACC131"/>
    <w:rsid w:val="004262A6"/>
  </w:style>
  <w:style w:type="paragraph" w:customStyle="1" w:styleId="F2DEA411D2E24AE28B6DED151C30F17C">
    <w:name w:val="F2DEA411D2E24AE28B6DED151C30F17C"/>
    <w:rsid w:val="004262A6"/>
  </w:style>
  <w:style w:type="paragraph" w:customStyle="1" w:styleId="36A931DBCC584A0294DE6ED460E7707E">
    <w:name w:val="36A931DBCC584A0294DE6ED460E7707E"/>
    <w:rsid w:val="004262A6"/>
  </w:style>
  <w:style w:type="paragraph" w:customStyle="1" w:styleId="7BFDD30FE06647F08486FBD36D0C313A">
    <w:name w:val="7BFDD30FE06647F08486FBD36D0C313A"/>
    <w:rsid w:val="004262A6"/>
  </w:style>
  <w:style w:type="paragraph" w:customStyle="1" w:styleId="E5F3207A4E524ED8964C0256FDE8A45E">
    <w:name w:val="E5F3207A4E524ED8964C0256FDE8A45E"/>
    <w:rsid w:val="004262A6"/>
  </w:style>
  <w:style w:type="paragraph" w:customStyle="1" w:styleId="BB4803486BE047CAB15091E5795DD0A0">
    <w:name w:val="BB4803486BE047CAB15091E5795DD0A0"/>
    <w:rsid w:val="004262A6"/>
  </w:style>
  <w:style w:type="paragraph" w:customStyle="1" w:styleId="01AE35A4DE444346B05CB6F98B1AEE86">
    <w:name w:val="01AE35A4DE444346B05CB6F98B1AEE86"/>
    <w:rsid w:val="004262A6"/>
  </w:style>
  <w:style w:type="paragraph" w:customStyle="1" w:styleId="1990998E8A9D4DBB99524CD43107F9B0">
    <w:name w:val="1990998E8A9D4DBB99524CD43107F9B0"/>
    <w:rsid w:val="004262A6"/>
  </w:style>
  <w:style w:type="paragraph" w:customStyle="1" w:styleId="FBD31F8655FA4B799D7B14579AD8A4FD">
    <w:name w:val="FBD31F8655FA4B799D7B14579AD8A4FD"/>
    <w:rsid w:val="004262A6"/>
  </w:style>
  <w:style w:type="paragraph" w:customStyle="1" w:styleId="8231948F9CF549028E7DE55C083D08D1">
    <w:name w:val="8231948F9CF549028E7DE55C083D08D1"/>
    <w:rsid w:val="004262A6"/>
  </w:style>
  <w:style w:type="paragraph" w:customStyle="1" w:styleId="7B1397D4000A4EB1996C8BA55321D356">
    <w:name w:val="7B1397D4000A4EB1996C8BA55321D356"/>
    <w:rsid w:val="004262A6"/>
  </w:style>
  <w:style w:type="paragraph" w:customStyle="1" w:styleId="421C74571C9541018C213641B4055A76">
    <w:name w:val="421C74571C9541018C213641B4055A76"/>
    <w:rsid w:val="004262A6"/>
  </w:style>
  <w:style w:type="paragraph" w:customStyle="1" w:styleId="17B558A6969141ADBC24C31A22B755C7">
    <w:name w:val="17B558A6969141ADBC24C31A22B755C7"/>
    <w:rsid w:val="004262A6"/>
  </w:style>
  <w:style w:type="paragraph" w:customStyle="1" w:styleId="13F8419B728A43B9AD7C49C972948855">
    <w:name w:val="13F8419B728A43B9AD7C49C972948855"/>
    <w:rsid w:val="004262A6"/>
  </w:style>
  <w:style w:type="paragraph" w:customStyle="1" w:styleId="5657765CA9D54378BD281FCFBEB0EFF9">
    <w:name w:val="5657765CA9D54378BD281FCFBEB0EFF9"/>
    <w:rsid w:val="004262A6"/>
  </w:style>
  <w:style w:type="paragraph" w:customStyle="1" w:styleId="F6430D1D535D4EF48F4369DEAC259B2F">
    <w:name w:val="F6430D1D535D4EF48F4369DEAC259B2F"/>
    <w:rsid w:val="004262A6"/>
  </w:style>
  <w:style w:type="paragraph" w:customStyle="1" w:styleId="B585A9A8BF7D4741B17A19868A5B056E">
    <w:name w:val="B585A9A8BF7D4741B17A19868A5B056E"/>
    <w:rsid w:val="004262A6"/>
  </w:style>
  <w:style w:type="paragraph" w:customStyle="1" w:styleId="420AF4101242412ABE7703C1062BBA5D">
    <w:name w:val="420AF4101242412ABE7703C1062BBA5D"/>
    <w:rsid w:val="004262A6"/>
  </w:style>
  <w:style w:type="paragraph" w:customStyle="1" w:styleId="46E5B791448B48AA9A9FCB5F7E4F0724">
    <w:name w:val="46E5B791448B48AA9A9FCB5F7E4F0724"/>
    <w:rsid w:val="004262A6"/>
  </w:style>
  <w:style w:type="paragraph" w:customStyle="1" w:styleId="E68C79EAA9D34DB48FBEEC51A0145A87">
    <w:name w:val="E68C79EAA9D34DB48FBEEC51A0145A87"/>
    <w:rsid w:val="004262A6"/>
  </w:style>
  <w:style w:type="paragraph" w:customStyle="1" w:styleId="E6864B549F6048D7A91FA0E4CB459566">
    <w:name w:val="E6864B549F6048D7A91FA0E4CB459566"/>
    <w:rsid w:val="004262A6"/>
  </w:style>
  <w:style w:type="paragraph" w:customStyle="1" w:styleId="2D7372DF0EB448428D951D5C5E4640B0">
    <w:name w:val="2D7372DF0EB448428D951D5C5E4640B0"/>
    <w:rsid w:val="004262A6"/>
  </w:style>
  <w:style w:type="paragraph" w:customStyle="1" w:styleId="78622D131D7E4BA99C4818FC7CB6FEA2">
    <w:name w:val="78622D131D7E4BA99C4818FC7CB6FEA2"/>
    <w:rsid w:val="004262A6"/>
  </w:style>
  <w:style w:type="paragraph" w:customStyle="1" w:styleId="0A66EB2D14844DC0B94448667079300D">
    <w:name w:val="0A66EB2D14844DC0B94448667079300D"/>
    <w:rsid w:val="004262A6"/>
  </w:style>
  <w:style w:type="paragraph" w:customStyle="1" w:styleId="8EA3F7A63C9C440092ACF80568309976">
    <w:name w:val="8EA3F7A63C9C440092ACF80568309976"/>
    <w:rsid w:val="004262A6"/>
  </w:style>
  <w:style w:type="paragraph" w:customStyle="1" w:styleId="272B839C0E4B401899F47260895DBD51">
    <w:name w:val="272B839C0E4B401899F47260895DBD51"/>
    <w:rsid w:val="004262A6"/>
  </w:style>
  <w:style w:type="paragraph" w:customStyle="1" w:styleId="A66BD937CF394E5B9F60628D020A0040">
    <w:name w:val="A66BD937CF394E5B9F60628D020A0040"/>
    <w:rsid w:val="004262A6"/>
  </w:style>
  <w:style w:type="paragraph" w:customStyle="1" w:styleId="1A2F824F4B704C5BA627B1625E0C43CF">
    <w:name w:val="1A2F824F4B704C5BA627B1625E0C43CF"/>
    <w:rsid w:val="004262A6"/>
  </w:style>
  <w:style w:type="paragraph" w:customStyle="1" w:styleId="FF3C44228EC644668925D4B6C4978E20">
    <w:name w:val="FF3C44228EC644668925D4B6C4978E20"/>
    <w:rsid w:val="004262A6"/>
  </w:style>
  <w:style w:type="paragraph" w:customStyle="1" w:styleId="47579F0DE5A444B0AC4CD1A5F7169020">
    <w:name w:val="47579F0DE5A444B0AC4CD1A5F7169020"/>
    <w:rsid w:val="004262A6"/>
  </w:style>
  <w:style w:type="paragraph" w:customStyle="1" w:styleId="EE5F375948764F0081370308FD2B2AAC">
    <w:name w:val="EE5F375948764F0081370308FD2B2AAC"/>
    <w:rsid w:val="004262A6"/>
  </w:style>
  <w:style w:type="paragraph" w:customStyle="1" w:styleId="B7A7E58319CE4CB7B1737EAD4D70E33D">
    <w:name w:val="B7A7E58319CE4CB7B1737EAD4D70E33D"/>
    <w:rsid w:val="004262A6"/>
  </w:style>
  <w:style w:type="paragraph" w:customStyle="1" w:styleId="722E796DD45740BA97F559DC6FA9F8D7">
    <w:name w:val="722E796DD45740BA97F559DC6FA9F8D7"/>
    <w:rsid w:val="004262A6"/>
  </w:style>
  <w:style w:type="paragraph" w:customStyle="1" w:styleId="38E0250AB60947E180E1BFB2F80C9DBB">
    <w:name w:val="38E0250AB60947E180E1BFB2F80C9DBB"/>
    <w:rsid w:val="004262A6"/>
  </w:style>
  <w:style w:type="paragraph" w:customStyle="1" w:styleId="1355E623AA014DAEA14789FD17E90D9A">
    <w:name w:val="1355E623AA014DAEA14789FD17E90D9A"/>
    <w:rsid w:val="004262A6"/>
  </w:style>
  <w:style w:type="paragraph" w:customStyle="1" w:styleId="B7D90C0AEBC74148832BC281676D1EF7">
    <w:name w:val="B7D90C0AEBC74148832BC281676D1EF7"/>
    <w:rsid w:val="004262A6"/>
  </w:style>
  <w:style w:type="paragraph" w:customStyle="1" w:styleId="8C74121E4E3A43C88CC3FDB82F4CD226">
    <w:name w:val="8C74121E4E3A43C88CC3FDB82F4CD226"/>
    <w:rsid w:val="004262A6"/>
  </w:style>
  <w:style w:type="paragraph" w:customStyle="1" w:styleId="CE7EA347A97B4BD39C4568586B951F36">
    <w:name w:val="CE7EA347A97B4BD39C4568586B951F36"/>
    <w:rsid w:val="004262A6"/>
  </w:style>
  <w:style w:type="paragraph" w:customStyle="1" w:styleId="396436964C1C4520BAF47DA3B995AE5D">
    <w:name w:val="396436964C1C4520BAF47DA3B995AE5D"/>
    <w:rsid w:val="004262A6"/>
  </w:style>
  <w:style w:type="paragraph" w:customStyle="1" w:styleId="D10B621165244DD09B956766FB84E57D">
    <w:name w:val="D10B621165244DD09B956766FB84E57D"/>
    <w:rsid w:val="004262A6"/>
  </w:style>
  <w:style w:type="paragraph" w:customStyle="1" w:styleId="EFB862F01CB24604BBF50F537D4489B3">
    <w:name w:val="EFB862F01CB24604BBF50F537D4489B3"/>
    <w:rsid w:val="004262A6"/>
  </w:style>
  <w:style w:type="paragraph" w:customStyle="1" w:styleId="C5AE3D0665594AD885C2146C3D52758A">
    <w:name w:val="C5AE3D0665594AD885C2146C3D52758A"/>
    <w:rsid w:val="004262A6"/>
  </w:style>
  <w:style w:type="paragraph" w:customStyle="1" w:styleId="A1C35363DFE74F9DB0C3A7CF01E166FF">
    <w:name w:val="A1C35363DFE74F9DB0C3A7CF01E166FF"/>
    <w:rsid w:val="004262A6"/>
  </w:style>
  <w:style w:type="paragraph" w:customStyle="1" w:styleId="7818735EF55344289DC087924671B2AD">
    <w:name w:val="7818735EF55344289DC087924671B2AD"/>
    <w:rsid w:val="004262A6"/>
  </w:style>
  <w:style w:type="paragraph" w:customStyle="1" w:styleId="957D597DFF314CC6B67A8D9ED7E4C3F8">
    <w:name w:val="957D597DFF314CC6B67A8D9ED7E4C3F8"/>
    <w:rsid w:val="004262A6"/>
  </w:style>
  <w:style w:type="paragraph" w:customStyle="1" w:styleId="27B79B0424514DF5BBBA8769725555D2">
    <w:name w:val="27B79B0424514DF5BBBA8769725555D2"/>
    <w:rsid w:val="004262A6"/>
  </w:style>
  <w:style w:type="paragraph" w:customStyle="1" w:styleId="EEDA97446ED84DD390235D85594A4928">
    <w:name w:val="EEDA97446ED84DD390235D85594A4928"/>
    <w:rsid w:val="004262A6"/>
  </w:style>
  <w:style w:type="paragraph" w:customStyle="1" w:styleId="AE5F6C73B034450C98333706EC825F6F">
    <w:name w:val="AE5F6C73B034450C98333706EC825F6F"/>
    <w:rsid w:val="004262A6"/>
  </w:style>
  <w:style w:type="paragraph" w:customStyle="1" w:styleId="D9434811ADEA4E108EB79C944FEC4E68">
    <w:name w:val="D9434811ADEA4E108EB79C944FEC4E68"/>
    <w:rsid w:val="004262A6"/>
  </w:style>
  <w:style w:type="paragraph" w:customStyle="1" w:styleId="B032A32B81894E8E87EE1B49EA4103E9">
    <w:name w:val="B032A32B81894E8E87EE1B49EA4103E9"/>
    <w:rsid w:val="004262A6"/>
  </w:style>
  <w:style w:type="paragraph" w:customStyle="1" w:styleId="57779C73F04545A4AEC00F115865B2E9">
    <w:name w:val="57779C73F04545A4AEC00F115865B2E9"/>
    <w:rsid w:val="004262A6"/>
  </w:style>
  <w:style w:type="paragraph" w:customStyle="1" w:styleId="E34DC2B996BC4178823743D74EB659B0">
    <w:name w:val="E34DC2B996BC4178823743D74EB659B0"/>
    <w:rsid w:val="004262A6"/>
  </w:style>
  <w:style w:type="paragraph" w:customStyle="1" w:styleId="2B8E3070A43D4B2AB761A143738085DA">
    <w:name w:val="2B8E3070A43D4B2AB761A143738085DA"/>
    <w:rsid w:val="004262A6"/>
  </w:style>
  <w:style w:type="paragraph" w:customStyle="1" w:styleId="0ED3FB4E13F3465FA7FF51A389C2BC98">
    <w:name w:val="0ED3FB4E13F3465FA7FF51A389C2BC98"/>
    <w:rsid w:val="004262A6"/>
  </w:style>
  <w:style w:type="paragraph" w:customStyle="1" w:styleId="E09135817B5E43F2A8BF23F764A2093F">
    <w:name w:val="E09135817B5E43F2A8BF23F764A2093F"/>
    <w:rsid w:val="004262A6"/>
  </w:style>
  <w:style w:type="paragraph" w:customStyle="1" w:styleId="3B1003AFB92D45A8B254DC6557EA63E7">
    <w:name w:val="3B1003AFB92D45A8B254DC6557EA63E7"/>
    <w:rsid w:val="004262A6"/>
  </w:style>
  <w:style w:type="paragraph" w:customStyle="1" w:styleId="5BE0A956CBE44D05B88BC671C1E44FF9">
    <w:name w:val="5BE0A956CBE44D05B88BC671C1E44FF9"/>
    <w:rsid w:val="004262A6"/>
  </w:style>
  <w:style w:type="paragraph" w:customStyle="1" w:styleId="B944E7EEFB024AA2A8E9A2278F41C7EB">
    <w:name w:val="B944E7EEFB024AA2A8E9A2278F41C7EB"/>
    <w:rsid w:val="004262A6"/>
  </w:style>
  <w:style w:type="paragraph" w:customStyle="1" w:styleId="DE57B307E80847E8B4F2878DFFFB7090">
    <w:name w:val="DE57B307E80847E8B4F2878DFFFB7090"/>
    <w:rsid w:val="004262A6"/>
  </w:style>
  <w:style w:type="paragraph" w:customStyle="1" w:styleId="9D6EE6FFF6D2433584EC8BBA8DE474CA">
    <w:name w:val="9D6EE6FFF6D2433584EC8BBA8DE474CA"/>
    <w:rsid w:val="004262A6"/>
  </w:style>
  <w:style w:type="paragraph" w:customStyle="1" w:styleId="40883FCB000C45F2A8F3062D0CE71389">
    <w:name w:val="40883FCB000C45F2A8F3062D0CE71389"/>
    <w:rsid w:val="004262A6"/>
  </w:style>
  <w:style w:type="paragraph" w:customStyle="1" w:styleId="CCFF9F34591E4DCE96EB7A4B8C8A5198">
    <w:name w:val="CCFF9F34591E4DCE96EB7A4B8C8A5198"/>
    <w:rsid w:val="004262A6"/>
  </w:style>
  <w:style w:type="paragraph" w:customStyle="1" w:styleId="FB2AAF568BAC4B7BBE0D8F133B30CBA4">
    <w:name w:val="FB2AAF568BAC4B7BBE0D8F133B30CBA4"/>
    <w:rsid w:val="004262A6"/>
  </w:style>
  <w:style w:type="paragraph" w:customStyle="1" w:styleId="8392E976DF12445B8307C5146BF97A2D">
    <w:name w:val="8392E976DF12445B8307C5146BF97A2D"/>
    <w:rsid w:val="004262A6"/>
  </w:style>
  <w:style w:type="paragraph" w:customStyle="1" w:styleId="C21EADCF46F84E55A4E27AA39DA2172C">
    <w:name w:val="C21EADCF46F84E55A4E27AA39DA2172C"/>
    <w:rsid w:val="004262A6"/>
  </w:style>
  <w:style w:type="paragraph" w:customStyle="1" w:styleId="7E687E6B29F64EECAFFCEA74D7246A81">
    <w:name w:val="7E687E6B29F64EECAFFCEA74D7246A81"/>
    <w:rsid w:val="004262A6"/>
  </w:style>
  <w:style w:type="paragraph" w:customStyle="1" w:styleId="A7996A0B66E44AE8A48BE6210BC20978">
    <w:name w:val="A7996A0B66E44AE8A48BE6210BC20978"/>
    <w:rsid w:val="004262A6"/>
  </w:style>
  <w:style w:type="paragraph" w:customStyle="1" w:styleId="7913E3958EC84D46AD73BE10AE932890">
    <w:name w:val="7913E3958EC84D46AD73BE10AE932890"/>
    <w:rsid w:val="004262A6"/>
  </w:style>
  <w:style w:type="paragraph" w:customStyle="1" w:styleId="918DB43EB4444996AA3196EDD74074D3">
    <w:name w:val="918DB43EB4444996AA3196EDD74074D3"/>
    <w:rsid w:val="004262A6"/>
  </w:style>
  <w:style w:type="paragraph" w:customStyle="1" w:styleId="17F8307F228747CB9BF0CC0CFF160398">
    <w:name w:val="17F8307F228747CB9BF0CC0CFF160398"/>
    <w:rsid w:val="004262A6"/>
  </w:style>
  <w:style w:type="paragraph" w:customStyle="1" w:styleId="DE5D52BF9A524013B810AF98266AB6F6">
    <w:name w:val="DE5D52BF9A524013B810AF98266AB6F6"/>
    <w:rsid w:val="004262A6"/>
  </w:style>
  <w:style w:type="paragraph" w:customStyle="1" w:styleId="083CD7A6E5E6400987848F464C012A46">
    <w:name w:val="083CD7A6E5E6400987848F464C012A46"/>
    <w:rsid w:val="004262A6"/>
  </w:style>
  <w:style w:type="paragraph" w:customStyle="1" w:styleId="6921FB3FC34042838AC8C49069AED3BB">
    <w:name w:val="6921FB3FC34042838AC8C49069AED3BB"/>
    <w:rsid w:val="004262A6"/>
  </w:style>
  <w:style w:type="paragraph" w:customStyle="1" w:styleId="74E6790DEB174AF4B824ECA6F3CADE93">
    <w:name w:val="74E6790DEB174AF4B824ECA6F3CADE93"/>
    <w:rsid w:val="004262A6"/>
  </w:style>
  <w:style w:type="paragraph" w:customStyle="1" w:styleId="1F738C613D044AB6B61AA8E2A469AC02">
    <w:name w:val="1F738C613D044AB6B61AA8E2A469AC02"/>
    <w:rsid w:val="004262A6"/>
  </w:style>
  <w:style w:type="paragraph" w:customStyle="1" w:styleId="8ADEF1E52E484697BA31A8E6D4DEDE2B">
    <w:name w:val="8ADEF1E52E484697BA31A8E6D4DEDE2B"/>
    <w:rsid w:val="004262A6"/>
  </w:style>
  <w:style w:type="paragraph" w:customStyle="1" w:styleId="C93466A0FDCB4EE39B5CAFD6D8AD402D">
    <w:name w:val="C93466A0FDCB4EE39B5CAFD6D8AD402D"/>
    <w:rsid w:val="004262A6"/>
  </w:style>
  <w:style w:type="paragraph" w:customStyle="1" w:styleId="08FF80DC1AE5475EB5C4E77587F8D4CA">
    <w:name w:val="08FF80DC1AE5475EB5C4E77587F8D4CA"/>
    <w:rsid w:val="004262A6"/>
  </w:style>
  <w:style w:type="paragraph" w:customStyle="1" w:styleId="CAE7B44191EF426683869BD57AA267FC">
    <w:name w:val="CAE7B44191EF426683869BD57AA267FC"/>
    <w:rsid w:val="004262A6"/>
  </w:style>
  <w:style w:type="paragraph" w:customStyle="1" w:styleId="29D7865A4FA44AA38F9554F6159FA0F1">
    <w:name w:val="29D7865A4FA44AA38F9554F6159FA0F1"/>
    <w:rsid w:val="004262A6"/>
  </w:style>
  <w:style w:type="paragraph" w:customStyle="1" w:styleId="F8E4F0F83FA748B99EFA9CF904792937">
    <w:name w:val="F8E4F0F83FA748B99EFA9CF904792937"/>
    <w:rsid w:val="004262A6"/>
  </w:style>
  <w:style w:type="paragraph" w:customStyle="1" w:styleId="87C2FBD719944EED9F216939AB5AFF80">
    <w:name w:val="87C2FBD719944EED9F216939AB5AFF80"/>
    <w:rsid w:val="004262A6"/>
  </w:style>
  <w:style w:type="paragraph" w:customStyle="1" w:styleId="2FE62F025BA3445387047994B4E22278">
    <w:name w:val="2FE62F025BA3445387047994B4E22278"/>
    <w:rsid w:val="004262A6"/>
  </w:style>
  <w:style w:type="paragraph" w:customStyle="1" w:styleId="52632693C60B40CA88F8431869352623">
    <w:name w:val="52632693C60B40CA88F8431869352623"/>
    <w:rsid w:val="004262A6"/>
  </w:style>
  <w:style w:type="paragraph" w:customStyle="1" w:styleId="242E5BDEE22C4BB7AC8AD0EA3B2CBB36">
    <w:name w:val="242E5BDEE22C4BB7AC8AD0EA3B2CBB36"/>
    <w:rsid w:val="004262A6"/>
  </w:style>
  <w:style w:type="paragraph" w:customStyle="1" w:styleId="7D475F1A7FF54DA791DBEAEB0714F202">
    <w:name w:val="7D475F1A7FF54DA791DBEAEB0714F202"/>
    <w:rsid w:val="004262A6"/>
  </w:style>
  <w:style w:type="paragraph" w:customStyle="1" w:styleId="C54622D4C5B34DA59A332E969EF2061B">
    <w:name w:val="C54622D4C5B34DA59A332E969EF2061B"/>
    <w:rsid w:val="004262A6"/>
  </w:style>
  <w:style w:type="paragraph" w:customStyle="1" w:styleId="518E5F3B32E34790A5A21FFF70B731B5">
    <w:name w:val="518E5F3B32E34790A5A21FFF70B731B5"/>
    <w:rsid w:val="004262A6"/>
  </w:style>
  <w:style w:type="paragraph" w:customStyle="1" w:styleId="68979D2F37D04E9B96513AB1EEE3EEF8">
    <w:name w:val="68979D2F37D04E9B96513AB1EEE3EEF8"/>
    <w:rsid w:val="004262A6"/>
  </w:style>
  <w:style w:type="paragraph" w:customStyle="1" w:styleId="475A374B5AAC4CA89DF598C127EA902E">
    <w:name w:val="475A374B5AAC4CA89DF598C127EA902E"/>
    <w:rsid w:val="004262A6"/>
  </w:style>
  <w:style w:type="paragraph" w:customStyle="1" w:styleId="FDE6BF0491B44C459C4B97BD46A2D1DA">
    <w:name w:val="FDE6BF0491B44C459C4B97BD46A2D1DA"/>
    <w:rsid w:val="004262A6"/>
  </w:style>
  <w:style w:type="paragraph" w:customStyle="1" w:styleId="527F44E57CAE48DE825A1D388747314C">
    <w:name w:val="527F44E57CAE48DE825A1D388747314C"/>
    <w:rsid w:val="004262A6"/>
  </w:style>
  <w:style w:type="paragraph" w:customStyle="1" w:styleId="2E4322660F084828BBD088AF809138FD">
    <w:name w:val="2E4322660F084828BBD088AF809138FD"/>
    <w:rsid w:val="004262A6"/>
  </w:style>
  <w:style w:type="paragraph" w:customStyle="1" w:styleId="663423FE431648A49002AC35A59B30A2">
    <w:name w:val="663423FE431648A49002AC35A59B30A2"/>
    <w:rsid w:val="004262A6"/>
  </w:style>
  <w:style w:type="paragraph" w:customStyle="1" w:styleId="F5B6962ECE5E4B678880FF9FBAF63DE5">
    <w:name w:val="F5B6962ECE5E4B678880FF9FBAF63DE5"/>
    <w:rsid w:val="004262A6"/>
  </w:style>
  <w:style w:type="paragraph" w:customStyle="1" w:styleId="18C0C58F070E4C1A836A43FB4F831A6F">
    <w:name w:val="18C0C58F070E4C1A836A43FB4F831A6F"/>
    <w:rsid w:val="004262A6"/>
  </w:style>
  <w:style w:type="paragraph" w:customStyle="1" w:styleId="D6C4D0E23B7945ACBEC3279C628B688A">
    <w:name w:val="D6C4D0E23B7945ACBEC3279C628B688A"/>
    <w:rsid w:val="004262A6"/>
  </w:style>
  <w:style w:type="paragraph" w:customStyle="1" w:styleId="98186B03115B485BADDFDFB83C6BF9F2">
    <w:name w:val="98186B03115B485BADDFDFB83C6BF9F2"/>
    <w:rsid w:val="004262A6"/>
  </w:style>
  <w:style w:type="paragraph" w:customStyle="1" w:styleId="0B0862A52EF3475F9F4B4E614D37BCCB">
    <w:name w:val="0B0862A52EF3475F9F4B4E614D37BCCB"/>
    <w:rsid w:val="004262A6"/>
  </w:style>
  <w:style w:type="paragraph" w:customStyle="1" w:styleId="3F122E1519014F66B26F06CE2C1B5DF0">
    <w:name w:val="3F122E1519014F66B26F06CE2C1B5DF0"/>
    <w:rsid w:val="004262A6"/>
  </w:style>
  <w:style w:type="paragraph" w:customStyle="1" w:styleId="DD4B01A0035C4C6D91A6C235E73E4939">
    <w:name w:val="DD4B01A0035C4C6D91A6C235E73E4939"/>
    <w:rsid w:val="004262A6"/>
  </w:style>
  <w:style w:type="paragraph" w:customStyle="1" w:styleId="CBAF6C9115BC45F8A76A1B3288442EB3">
    <w:name w:val="CBAF6C9115BC45F8A76A1B3288442EB3"/>
    <w:rsid w:val="004262A6"/>
  </w:style>
  <w:style w:type="paragraph" w:customStyle="1" w:styleId="FCAA66D0A0024FA3A7E76775AB569E41">
    <w:name w:val="FCAA66D0A0024FA3A7E76775AB569E41"/>
    <w:rsid w:val="004262A6"/>
  </w:style>
  <w:style w:type="paragraph" w:customStyle="1" w:styleId="0AF8860F53664866A206FFDA8F237BCA">
    <w:name w:val="0AF8860F53664866A206FFDA8F237BCA"/>
    <w:rsid w:val="004262A6"/>
  </w:style>
  <w:style w:type="paragraph" w:customStyle="1" w:styleId="7BCB3BF347064042985064487CBBF463">
    <w:name w:val="7BCB3BF347064042985064487CBBF463"/>
    <w:rsid w:val="004262A6"/>
  </w:style>
  <w:style w:type="paragraph" w:customStyle="1" w:styleId="95F4B572869D4912A82E3C6C2750B7B4">
    <w:name w:val="95F4B572869D4912A82E3C6C2750B7B4"/>
    <w:rsid w:val="004262A6"/>
  </w:style>
  <w:style w:type="paragraph" w:customStyle="1" w:styleId="8F36B2AB9EBE4AF297C1A954CBDF241D">
    <w:name w:val="8F36B2AB9EBE4AF297C1A954CBDF241D"/>
    <w:rsid w:val="004262A6"/>
  </w:style>
  <w:style w:type="paragraph" w:customStyle="1" w:styleId="D0AA78F49D634B36B68F5E2A089487E2">
    <w:name w:val="D0AA78F49D634B36B68F5E2A089487E2"/>
    <w:rsid w:val="004262A6"/>
  </w:style>
  <w:style w:type="paragraph" w:customStyle="1" w:styleId="F544385C4CEF46339CC5E52049B84883">
    <w:name w:val="F544385C4CEF46339CC5E52049B84883"/>
    <w:rsid w:val="004262A6"/>
  </w:style>
  <w:style w:type="paragraph" w:customStyle="1" w:styleId="E85C425F021B45949C2226566B161035">
    <w:name w:val="E85C425F021B45949C2226566B161035"/>
    <w:rsid w:val="004262A6"/>
  </w:style>
  <w:style w:type="paragraph" w:customStyle="1" w:styleId="F0B03A028A7648B686C154B043FB8826">
    <w:name w:val="F0B03A028A7648B686C154B043FB8826"/>
    <w:rsid w:val="004262A6"/>
  </w:style>
  <w:style w:type="paragraph" w:customStyle="1" w:styleId="DF943ADD502249F9B868EEC83C957B25">
    <w:name w:val="DF943ADD502249F9B868EEC83C957B25"/>
    <w:rsid w:val="004262A6"/>
  </w:style>
  <w:style w:type="paragraph" w:customStyle="1" w:styleId="B23544F4D5F74BDB82C85D2FCFEC482F">
    <w:name w:val="B23544F4D5F74BDB82C85D2FCFEC482F"/>
    <w:rsid w:val="004262A6"/>
  </w:style>
  <w:style w:type="paragraph" w:customStyle="1" w:styleId="29303AF46C5A4A8DAF2C62BBA800A11F">
    <w:name w:val="29303AF46C5A4A8DAF2C62BBA800A11F"/>
    <w:rsid w:val="004262A6"/>
  </w:style>
  <w:style w:type="paragraph" w:customStyle="1" w:styleId="248540E7EA214AAB8C084AAD3D4FC12B">
    <w:name w:val="248540E7EA214AAB8C084AAD3D4FC12B"/>
    <w:rsid w:val="004262A6"/>
  </w:style>
  <w:style w:type="paragraph" w:customStyle="1" w:styleId="35CBB1759A0445079B0CBB7D8A364085">
    <w:name w:val="35CBB1759A0445079B0CBB7D8A364085"/>
    <w:rsid w:val="004262A6"/>
  </w:style>
  <w:style w:type="paragraph" w:customStyle="1" w:styleId="7AB4B5AD3754481EAC1380BFB6950501">
    <w:name w:val="7AB4B5AD3754481EAC1380BFB6950501"/>
    <w:rsid w:val="004262A6"/>
  </w:style>
  <w:style w:type="paragraph" w:customStyle="1" w:styleId="5CE942D681BD4195B5C3F2A92C4491E2">
    <w:name w:val="5CE942D681BD4195B5C3F2A92C4491E2"/>
    <w:rsid w:val="004262A6"/>
  </w:style>
  <w:style w:type="paragraph" w:customStyle="1" w:styleId="04F0440478C94F029CA16BE0333283F7">
    <w:name w:val="04F0440478C94F029CA16BE0333283F7"/>
    <w:rsid w:val="004262A6"/>
  </w:style>
  <w:style w:type="paragraph" w:customStyle="1" w:styleId="E30CA8F24FA648668C072C152E5EDA36">
    <w:name w:val="E30CA8F24FA648668C072C152E5EDA36"/>
    <w:rsid w:val="004262A6"/>
  </w:style>
  <w:style w:type="paragraph" w:customStyle="1" w:styleId="29E657E0721649ABBBE6ECA673338CAE">
    <w:name w:val="29E657E0721649ABBBE6ECA673338CAE"/>
    <w:rsid w:val="004262A6"/>
  </w:style>
  <w:style w:type="paragraph" w:customStyle="1" w:styleId="3BBB2FD3658C45728AB1B791A530EEF2">
    <w:name w:val="3BBB2FD3658C45728AB1B791A530EEF2"/>
    <w:rsid w:val="004262A6"/>
  </w:style>
  <w:style w:type="paragraph" w:customStyle="1" w:styleId="962F47CABFF84C8C86AC7BA876AF3E34">
    <w:name w:val="962F47CABFF84C8C86AC7BA876AF3E34"/>
    <w:rsid w:val="004262A6"/>
  </w:style>
  <w:style w:type="paragraph" w:customStyle="1" w:styleId="693CD720A1FB4E6DA6FB9F37685E361F">
    <w:name w:val="693CD720A1FB4E6DA6FB9F37685E361F"/>
    <w:rsid w:val="004262A6"/>
  </w:style>
  <w:style w:type="paragraph" w:customStyle="1" w:styleId="3CE78E0F92B747F995C6AEE5AA87BA38">
    <w:name w:val="3CE78E0F92B747F995C6AEE5AA87BA38"/>
    <w:rsid w:val="004262A6"/>
  </w:style>
  <w:style w:type="paragraph" w:customStyle="1" w:styleId="B83D005D2B044D5F8FC32C92BBFE5F0A">
    <w:name w:val="B83D005D2B044D5F8FC32C92BBFE5F0A"/>
    <w:rsid w:val="004262A6"/>
  </w:style>
  <w:style w:type="paragraph" w:customStyle="1" w:styleId="D9E90094621B4818AAD83A65FB7A8117">
    <w:name w:val="D9E90094621B4818AAD83A65FB7A8117"/>
    <w:rsid w:val="004262A6"/>
  </w:style>
  <w:style w:type="paragraph" w:customStyle="1" w:styleId="0AF28912081C47BD868DBE94639D9963">
    <w:name w:val="0AF28912081C47BD868DBE94639D9963"/>
    <w:rsid w:val="004262A6"/>
  </w:style>
  <w:style w:type="paragraph" w:customStyle="1" w:styleId="B3E835EA6B1849A496770DC9CE5F8667">
    <w:name w:val="B3E835EA6B1849A496770DC9CE5F8667"/>
    <w:rsid w:val="004262A6"/>
  </w:style>
  <w:style w:type="paragraph" w:customStyle="1" w:styleId="764FFADF1ED348C0BCA48F8BBC6BC230">
    <w:name w:val="764FFADF1ED348C0BCA48F8BBC6BC230"/>
    <w:rsid w:val="004262A6"/>
  </w:style>
  <w:style w:type="paragraph" w:customStyle="1" w:styleId="D389C96B51484F8EA9806E6CFA611D1E">
    <w:name w:val="D389C96B51484F8EA9806E6CFA611D1E"/>
    <w:rsid w:val="004262A6"/>
  </w:style>
  <w:style w:type="paragraph" w:customStyle="1" w:styleId="DB648AD0D0EA42FB9A00EE8C4FEC864C">
    <w:name w:val="DB648AD0D0EA42FB9A00EE8C4FEC864C"/>
    <w:rsid w:val="004262A6"/>
  </w:style>
  <w:style w:type="paragraph" w:customStyle="1" w:styleId="21BBC1759B8348569EFD49F42CE71804">
    <w:name w:val="21BBC1759B8348569EFD49F42CE71804"/>
    <w:rsid w:val="004262A6"/>
  </w:style>
  <w:style w:type="paragraph" w:customStyle="1" w:styleId="14265EE8F8F6478190B95A37BB3D921C">
    <w:name w:val="14265EE8F8F6478190B95A37BB3D921C"/>
    <w:rsid w:val="004262A6"/>
  </w:style>
  <w:style w:type="paragraph" w:customStyle="1" w:styleId="C292D31A428C4DA2A4F45F8E46A5DD69">
    <w:name w:val="C292D31A428C4DA2A4F45F8E46A5DD69"/>
    <w:rsid w:val="004262A6"/>
  </w:style>
  <w:style w:type="paragraph" w:customStyle="1" w:styleId="048D460968474667952A75C73465501F">
    <w:name w:val="048D460968474667952A75C73465501F"/>
    <w:rsid w:val="004262A6"/>
  </w:style>
  <w:style w:type="paragraph" w:customStyle="1" w:styleId="F004F92F93B94ECA90C53BF29F910CF2">
    <w:name w:val="F004F92F93B94ECA90C53BF29F910CF2"/>
    <w:rsid w:val="004262A6"/>
  </w:style>
  <w:style w:type="paragraph" w:customStyle="1" w:styleId="DD67EE061D4148388E8314A6E5AAA12F">
    <w:name w:val="DD67EE061D4148388E8314A6E5AAA12F"/>
    <w:rsid w:val="004262A6"/>
  </w:style>
  <w:style w:type="paragraph" w:customStyle="1" w:styleId="D42389B534D6478ABBE5D60D86AB2253">
    <w:name w:val="D42389B534D6478ABBE5D60D86AB2253"/>
    <w:rsid w:val="004262A6"/>
  </w:style>
  <w:style w:type="paragraph" w:customStyle="1" w:styleId="3A0FD7FF0DB44BA29B057F3AB389A7DA">
    <w:name w:val="3A0FD7FF0DB44BA29B057F3AB389A7DA"/>
    <w:rsid w:val="004262A6"/>
  </w:style>
  <w:style w:type="paragraph" w:customStyle="1" w:styleId="83BBAE05E7784C15B237E73BC3F4C132">
    <w:name w:val="83BBAE05E7784C15B237E73BC3F4C132"/>
    <w:rsid w:val="004262A6"/>
  </w:style>
  <w:style w:type="paragraph" w:customStyle="1" w:styleId="5CF6756CBD0B42B8BB65977530C87F7F">
    <w:name w:val="5CF6756CBD0B42B8BB65977530C87F7F"/>
    <w:rsid w:val="004262A6"/>
  </w:style>
  <w:style w:type="paragraph" w:customStyle="1" w:styleId="F305BBCAB38F4F5DB7C4FE119F231A10">
    <w:name w:val="F305BBCAB38F4F5DB7C4FE119F231A10"/>
    <w:rsid w:val="004262A6"/>
  </w:style>
  <w:style w:type="paragraph" w:customStyle="1" w:styleId="F62664F8C5EE4176AE22653594D1E9AD">
    <w:name w:val="F62664F8C5EE4176AE22653594D1E9AD"/>
    <w:rsid w:val="004262A6"/>
  </w:style>
  <w:style w:type="paragraph" w:customStyle="1" w:styleId="6C1871AF2C5444B49B17DF9F6E0329AF">
    <w:name w:val="6C1871AF2C5444B49B17DF9F6E0329AF"/>
    <w:rsid w:val="004262A6"/>
  </w:style>
  <w:style w:type="paragraph" w:customStyle="1" w:styleId="27457E096A944C1E9BCA42BBEF19B29D">
    <w:name w:val="27457E096A944C1E9BCA42BBEF19B29D"/>
    <w:rsid w:val="004262A6"/>
  </w:style>
  <w:style w:type="paragraph" w:customStyle="1" w:styleId="16C3F3009A164348B2CBB8D18221F0D1">
    <w:name w:val="16C3F3009A164348B2CBB8D18221F0D1"/>
    <w:rsid w:val="004262A6"/>
  </w:style>
  <w:style w:type="paragraph" w:customStyle="1" w:styleId="99E445ED1ECF477F928EE2B7593524B2">
    <w:name w:val="99E445ED1ECF477F928EE2B7593524B2"/>
    <w:rsid w:val="004262A6"/>
  </w:style>
  <w:style w:type="paragraph" w:customStyle="1" w:styleId="0389A7D09A9D4D51B4A031F97CBF8445">
    <w:name w:val="0389A7D09A9D4D51B4A031F97CBF8445"/>
    <w:rsid w:val="004262A6"/>
  </w:style>
  <w:style w:type="paragraph" w:customStyle="1" w:styleId="664572B5B103430C89D0D6901F0D5EDA">
    <w:name w:val="664572B5B103430C89D0D6901F0D5EDA"/>
    <w:rsid w:val="004262A6"/>
  </w:style>
  <w:style w:type="paragraph" w:customStyle="1" w:styleId="0F5A2598AAC74A33AA71EEF0B56CBF9F">
    <w:name w:val="0F5A2598AAC74A33AA71EEF0B56CBF9F"/>
    <w:rsid w:val="004262A6"/>
  </w:style>
  <w:style w:type="paragraph" w:customStyle="1" w:styleId="C1D84637A0C542D7ACCF0AE38E63C702">
    <w:name w:val="C1D84637A0C542D7ACCF0AE38E63C702"/>
    <w:rsid w:val="004262A6"/>
  </w:style>
  <w:style w:type="paragraph" w:customStyle="1" w:styleId="B762368E617F4526ADFABB42C18381BB">
    <w:name w:val="B762368E617F4526ADFABB42C18381BB"/>
    <w:rsid w:val="004262A6"/>
  </w:style>
  <w:style w:type="paragraph" w:customStyle="1" w:styleId="3FEE5C5E91174D5CB2C105230CF9AED6">
    <w:name w:val="3FEE5C5E91174D5CB2C105230CF9AED6"/>
    <w:rsid w:val="004262A6"/>
  </w:style>
  <w:style w:type="paragraph" w:customStyle="1" w:styleId="F6CF255DE0F947F3B5C80584002D47AC">
    <w:name w:val="F6CF255DE0F947F3B5C80584002D47AC"/>
    <w:rsid w:val="004262A6"/>
  </w:style>
  <w:style w:type="paragraph" w:customStyle="1" w:styleId="ED104F088A5E4800813F82DB31A607C53">
    <w:name w:val="ED104F088A5E4800813F82DB31A607C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3">
    <w:name w:val="BEC658ABC79A45BE9B03FB4282A67629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3">
    <w:name w:val="5AEC7ED8F1EC417F9C6DD137C015743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3">
    <w:name w:val="7C5D2C086DEE450F8DF427A175116C09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3">
    <w:name w:val="23AA21B3275B49089FDD8AA9F9B1708A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3">
    <w:name w:val="4BFF3167B6254E1995DBE0FE089D2D6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3">
    <w:name w:val="21D4496EA0844C8C9AEF3241C138BFE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3">
    <w:name w:val="A3C9F6CD4206474E99D623D3E6418601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3">
    <w:name w:val="892D22FE6DCC4E508D1E0A4124AF5289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3">
    <w:name w:val="9FE07F4649304C2F8028B28F5AFB2E2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3">
    <w:name w:val="DA27AF6B4C354274B74E7327FBB548D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3">
    <w:name w:val="7321AF48812F410C85DB04378E650D1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3">
    <w:name w:val="0CE0728F58B94AE5B1E8277061065B8F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3">
    <w:name w:val="71E4A6ECEDB542C99FA6A2B7FB9810FC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3">
    <w:name w:val="10FD064F9B3849CCA381C386CE4DC11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3">
    <w:name w:val="630E481D8040440D928C4AFF135EB87B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3">
    <w:name w:val="E753415C6A0B465BAE044C829E6C56A3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1">
    <w:name w:val="40BFB810832549DCB62576418605AFD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1">
    <w:name w:val="B9F9BE5D82E541D6B02AC79BD6F0F51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3">
    <w:name w:val="63D6E7C4FC914285BAFF9800545F0F9F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1">
    <w:name w:val="81D5EE8775B94980BF286AC43312466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1">
    <w:name w:val="6E0806DD1DB44578AB194AE9BEF356D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1">
    <w:name w:val="C42FC704F70849F689F1FE3376A5DF7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1">
    <w:name w:val="02770DF0C4AC4B8A87D5B097595F580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1">
    <w:name w:val="3AF128112C4D49FBB8568098946952B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1">
    <w:name w:val="E020414B589646629B3A03AA2AD849D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1">
    <w:name w:val="9E55EE7006384465A3C15A2F3AA1C2E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1">
    <w:name w:val="5CA053983A5743E796DEAC9B28766A3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1">
    <w:name w:val="548809E14BE54F2CB5793926362AA5B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1">
    <w:name w:val="278B036D0F414BD9A7058BAC8A7F343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1">
    <w:name w:val="71BD3FADC9754833A491CD9383A040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1">
    <w:name w:val="5BFD03BF50BF4B60B2A35B09B81DD17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3">
    <w:name w:val="1703F46C365A4C57A3E8ABB621B8F7A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3">
    <w:name w:val="8B64C8E6E9C243E3AE5ADA022302A15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1">
    <w:name w:val="A3CED2CF99844D9EA5EB8F1F96C76C6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3">
    <w:name w:val="641886AF165145FB8BB594D1926E6FA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1">
    <w:name w:val="40D12B7780654CEC80E2828FD2F154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1">
    <w:name w:val="D5FD42D20A4646A4BE3858D29B0C97B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1">
    <w:name w:val="4627B65073EF43B58245216A2465A6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1">
    <w:name w:val="8ED795E3F49E4297BFDFE88FB2ED28D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1">
    <w:name w:val="723F7818C9104A8887BD9B39AF57244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1">
    <w:name w:val="C946B92991F6447F9130E7AD4B3D662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1">
    <w:name w:val="01B66615FFB446DCB13DE14415FFE8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1">
    <w:name w:val="23BEAB7DCFE84E99B82F123CA5037C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1">
    <w:name w:val="F58AD80D5E314317A03E6D340486E52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1">
    <w:name w:val="546BFF5138C04E699B92FEE39A5F47A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1">
    <w:name w:val="BB31CE8DE54C4468A201F182B9E4D9F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1">
    <w:name w:val="495EC94ED775440EAB66C32F9850DB8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1">
    <w:name w:val="CE5B2E1993DC4E7EA0313DE14D19AD9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1">
    <w:name w:val="231F4A00D8A441D9BE57DFED2CBAF78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1">
    <w:name w:val="3F6D56544A4D4CC0824C57BCA9B53C1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1">
    <w:name w:val="9BB05B9EA92F4E08860C5C928BDAA8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1">
    <w:name w:val="E4BCF75632DC443FA4E9CBB68B6D4B9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1">
    <w:name w:val="E80A7507A1EA4DB79EA4F42A6A618DA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1">
    <w:name w:val="660A48EF79F84DB486C8AFF80674034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1">
    <w:name w:val="3A293D791E86463682182068B5DA73D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1">
    <w:name w:val="A4B18CC181EE47F1B986CF696D29B83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1">
    <w:name w:val="A1057EAFAF514DA69AD0839DFE0CE44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1">
    <w:name w:val="02AD6B0962F043BCBFDA4B5A26E6E81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1">
    <w:name w:val="5921934B0D934173A835587F2506858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1">
    <w:name w:val="8D3762984E794607A7645C2A1B3D127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1">
    <w:name w:val="17D48B7F41AB40BA89362DDFE8E011C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3">
    <w:name w:val="44352924863A47ACADAC60FF7616FD2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1">
    <w:name w:val="39C03617C73E41B89C7A4B47FFE869E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1">
    <w:name w:val="ADFB19F775D744F8B6182FDAA333D8E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1">
    <w:name w:val="D25A7E91DE404409902A161B25D85E8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1">
    <w:name w:val="F6220B70CE4942358A31A7F57A8A26C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1">
    <w:name w:val="AC1886FA490A41DEB9B7F6B13F14627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1">
    <w:name w:val="BC08D7CD034D4B49943492A2DBE046B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1">
    <w:name w:val="2C08C91F432D47E5825D69FBFC9F01A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1">
    <w:name w:val="2B532728EAC34DEFB84EB5547340F81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1">
    <w:name w:val="27B00AF869F347559E6AFA8F9D19336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1">
    <w:name w:val="F53E1F8F34924A9FA415139277223B1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1">
    <w:name w:val="D27F30BEEDDF473EA55EC4575E0BB21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1">
    <w:name w:val="5984C041CC6046CC899744C9AB26A07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3">
    <w:name w:val="9FB162BDAA9B41AC8DD0D60454927F27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3">
    <w:name w:val="84EEDFC75ADD47D5B5988200A2158777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1">
    <w:name w:val="408242C2079548AAADB128902A62548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3">
    <w:name w:val="C4F2CAF2270546B0BCF863F5344F3BC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1">
    <w:name w:val="E6576D0CBAD64F988B7584CF8A0D511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1">
    <w:name w:val="2745A9B95968486EBBDE99781D71BD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1">
    <w:name w:val="48D46D5B83964EBF92AE3872F9411B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1">
    <w:name w:val="953AB8758AB9488FB21A6CD7AE122DA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1">
    <w:name w:val="45F9C74D31B34A51938C90C37937CF4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1">
    <w:name w:val="8008617C9324448E93BA1C6B917A870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1">
    <w:name w:val="4D770FF4ABDF4ACBA1EE1AD10857A27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1">
    <w:name w:val="9E08B44C83C249B99BE41124F0EB872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1">
    <w:name w:val="4614B32764454284933569AAFE0B7BD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1">
    <w:name w:val="F13E20738DD04204892CBB8B1E86B53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1">
    <w:name w:val="D8D42EA37AA249979E955ACCEA5AC0C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1">
    <w:name w:val="CA99D2E3CBB444C1A149F03900F3A46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1">
    <w:name w:val="5E3744F682D14FEE99DF3E01AEA8751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1">
    <w:name w:val="2FB40B9F65A54DF5B70FAC7653C45F1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1">
    <w:name w:val="83A1463B3D6F43799F25874054C1751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1">
    <w:name w:val="5DC7F252A2CD40CBA3FFCB611A266B2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1">
    <w:name w:val="18F3B777250F489BBC1E46E86FD6BC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1">
    <w:name w:val="E9C93C63FB794AA5B9C8F66DFE1765F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1">
    <w:name w:val="27C8D092F72245D4B8C8DBE53188A81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1">
    <w:name w:val="BDE664A963384E789BBDFD9D1EF3B7C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1">
    <w:name w:val="C94B12780F2245799C62735EEA81773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1">
    <w:name w:val="57DDCE322FF84E8683C111D85C61291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1">
    <w:name w:val="143C43ACE3F84FAA8040C176D64570D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1">
    <w:name w:val="CD79030E16BB4B85988B9E309F69650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1">
    <w:name w:val="4E11E5EDEC2E4B81B63745D9768C3C8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1">
    <w:name w:val="E586853B456F43A1B41C255DF49F6F9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1">
    <w:name w:val="088F10C6599A41599B6CA14207A71A7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1">
    <w:name w:val="52D1EE786FAD4A6C84C24168DD5795E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1">
    <w:name w:val="82217316415C4FDD90EC569A1CE87B8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1">
    <w:name w:val="A72BD6249265468299EA9CEF55ED34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1">
    <w:name w:val="78EE838D17BE43739B30567666A4CC6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1">
    <w:name w:val="9904E8407EFB4E28B3757C29D1AC2AD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1">
    <w:name w:val="80D9CA8C988545DCB65405400D02666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1">
    <w:name w:val="331250FCC34348158AB4888FB751B20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1">
    <w:name w:val="1421D5A3D4904ABBA93863C7DCAD89B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1">
    <w:name w:val="E4E1ADD97100447CB32D9B7FAADAB88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1">
    <w:name w:val="B8530ACAB8DD476B98ECC671BF5EE6C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1">
    <w:name w:val="587A74BD071144CD8C3EDCFD8A2DC96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1">
    <w:name w:val="22F9B4D7AEC34C178D84ED2F0F9AD96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3">
    <w:name w:val="49A9CC88A5434011BE640B7BD92E843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3">
    <w:name w:val="1560EB205321437E8D51DA8872E3068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1">
    <w:name w:val="FE7021C7FD1C460CBA6678C7D76BC31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3">
    <w:name w:val="95B60B255A5F48E4BBD6DEC08241059A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1">
    <w:name w:val="C8BE4701A7A44A389BD7F58599BC748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1">
    <w:name w:val="697277510E5A44EAA7EC3773FE73BFB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1">
    <w:name w:val="E303FE38739243D490CCD6553FE8A58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1">
    <w:name w:val="50F1BBFE50D84CCFA6DE174A41E2B39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1">
    <w:name w:val="F77B63A0B95E49AFAB0593D9387AE77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1">
    <w:name w:val="EC7FAA76C9894ECAAC5028C724436D6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1">
    <w:name w:val="F6FD3831E1BF410CA9EB4261239FC63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1">
    <w:name w:val="68047818561E40D588FFA7DC3A6F728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1">
    <w:name w:val="6B992CABA6774E4CA9136DF55368C7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1">
    <w:name w:val="634682C688F64AB7A5314FB839F58D4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1">
    <w:name w:val="E0877FD689174AE8BC539C568C78AA9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1">
    <w:name w:val="EC9315EB774C4098BE8B6AC3B40C4DF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1">
    <w:name w:val="043B4BA35BF24A6AAE97C7FF05E9DCE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1">
    <w:name w:val="378E1AFA50924860BBD04D4BB9E2ED3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1">
    <w:name w:val="262D2B3E5EBB42F1A850E315B41B6FC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1">
    <w:name w:val="DB1627AD9CB44DA4AEE7DCFB94CC3F7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1">
    <w:name w:val="F66C4EB15E9F412F93C918199710D06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1">
    <w:name w:val="98A51B24B7E148C28E33F1CFED0C061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1">
    <w:name w:val="DEB7725C777340978B853DEA773B68F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1">
    <w:name w:val="3278E8AD0F8147E99B055CF4CA0ED7A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1">
    <w:name w:val="39AF6B3721FB4CDDA0632E727DB9BDB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1">
    <w:name w:val="0DDD9E8253F74983AF56E3256FB158C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1">
    <w:name w:val="5489A877EA7D498EA778A9EA7BBE0EC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1">
    <w:name w:val="D0B0EF55CC3B45728D84608067D6B38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1">
    <w:name w:val="CC7E6E81BC68428EB3E5D7C792DC720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1">
    <w:name w:val="80F88BE8A80244728C2903379287D51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3">
    <w:name w:val="5502A4B4C1334C058FA15874187486FD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1">
    <w:name w:val="51E0FB37480F408D8DFC1709D19E76C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1">
    <w:name w:val="156A1D8758624042B3D52BE6E451DF8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1">
    <w:name w:val="6374B1E36AFC441CB89F3620937CC7E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1">
    <w:name w:val="120EE766F6B6414ABE495966F4FD5E2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1">
    <w:name w:val="2482F7C403AC4E2EA2CCEAF50067932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1">
    <w:name w:val="77B5B91EAA854F378E0185B44F4FFF4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1">
    <w:name w:val="08743C1AF3AF45C28116C93A0AABFE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1">
    <w:name w:val="08D9FC8596384F8CAFB59CAA6C06772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1">
    <w:name w:val="7A6D3C010B3C4409BA2830AEF1C4808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1">
    <w:name w:val="3F76EF0E1D9742C0BCB400D890E2BA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1">
    <w:name w:val="52DA138EE27A4B73A82602D07F2F66F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1">
    <w:name w:val="39B8AD6FC16A474A894E1995FCEF11A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3">
    <w:name w:val="DA88D3352C454327A25049592DA92E3D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3">
    <w:name w:val="0F01135AA58E4077A98574D2996BE1C7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1">
    <w:name w:val="97AEE220F0B345F7A3E900D9D0E17E3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3">
    <w:name w:val="9AE92BF69DB1413FAD72957AF2E8AEB3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1">
    <w:name w:val="D9104F747A364E059212280691E56A7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1">
    <w:name w:val="82735F2EE878435399C759C8DA2AB2E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1">
    <w:name w:val="4752C7254E494CE7927B5DED2A4951D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1">
    <w:name w:val="C699D3B00CB04D2591803EB371CD141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1">
    <w:name w:val="F5A3A0BE96E8452F8361F89D7DA58A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1">
    <w:name w:val="21D754E5F6B149FB96DFD54C4A85784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1">
    <w:name w:val="E838255CA8E64E0A83F8F01766D88D7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1">
    <w:name w:val="1E401779B0F94578879062ECF590F45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1">
    <w:name w:val="A216CF6BAC7D48ECBA2CE1F9BC8F373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1">
    <w:name w:val="5A3C96EEE4234DE8B4D075E6D1B425B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1">
    <w:name w:val="BA9007F5C9BB4AD3B336821F9E7EA11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1">
    <w:name w:val="DC3EDCF774074CC0BE4AA19FC6BA39F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1">
    <w:name w:val="A9C1616A43C442308A19ECC7B5BD9AA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1">
    <w:name w:val="5D77854A808049A98D1AA7D81F4A703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1">
    <w:name w:val="04A72007699244AF9DCD729AC448AA2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1">
    <w:name w:val="9768261DBAC94BED97B4738D4261E63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1">
    <w:name w:val="A42E2FD0BD89485998EB0545751B88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1">
    <w:name w:val="1EA6440B4B1E401E82155F2D1FAD3B1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1">
    <w:name w:val="CBF84F4919784633BCAF40E757AEFE5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1">
    <w:name w:val="F9AB99130EBA48ECB92CF90199E1782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1">
    <w:name w:val="CC6554FDFDAE444E971181FCF128933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1">
    <w:name w:val="E8E8A9F35C564C51B104CBC5027CBBA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1">
    <w:name w:val="591DA254F0084E0F896C4FA2125030C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1">
    <w:name w:val="2B777680EC4E4770AAD9FBFAAE259CB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1">
    <w:name w:val="8CAB36A88D1E4BEAA93175BA243AC99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1">
    <w:name w:val="9744160E146141E180A8636A191A29B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3">
    <w:name w:val="DA53B1FA7A9B4B00922F651A6EEFB1BD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1">
    <w:name w:val="A9BB9BF0188F42949BFB06A636A44EE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1">
    <w:name w:val="12BBF980A566469C95817F1958B3F11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1">
    <w:name w:val="3024CAAAA3F641FF9853E3013360034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1">
    <w:name w:val="5516DEC86A8C4977A358324B9F757F8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1">
    <w:name w:val="BCE96482487045939892B7B011A654D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1">
    <w:name w:val="2F7279EFC522446A9D38E398786883F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1">
    <w:name w:val="FF8785B681FB4827B4336766A4183D5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1">
    <w:name w:val="31B1B301F2D84E0882AE975466CA7B5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1">
    <w:name w:val="1D15DF084BE944CBA4878E57822BEF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1">
    <w:name w:val="D43EC3186D1A4F94A5591E884229EC1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1">
    <w:name w:val="9BBEE766F4F244939768B1F410D8AFF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1">
    <w:name w:val="2110D50D71CC48ABBCD27A3ED6C7D2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3">
    <w:name w:val="F70BBEB7622C41F8812D5CED59B47BD2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3">
    <w:name w:val="46A27D3BC1A64766BD7317F1094BB9C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1">
    <w:name w:val="35057498761F498D8C7F3CDADAB08E2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3">
    <w:name w:val="A0DCA20AED624D98BDF51BE5305EE70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1">
    <w:name w:val="A4EBED4842F54BD59C374520A3A8DAC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1">
    <w:name w:val="BEDF1195B20049ADB785C46892530AA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1">
    <w:name w:val="7740D34E35F9458796574AF98406FFE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1">
    <w:name w:val="9869C50D7FC04CC29FE739E3EE721F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1">
    <w:name w:val="3938F5D9FE2E43488266206DA14C3F0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1">
    <w:name w:val="81A585AA98AF446287B7A26738C5885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1">
    <w:name w:val="AB8A60BA7A5C49E0AAC306A483959ED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1">
    <w:name w:val="E4385AC3847648899C79EC98A484263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1">
    <w:name w:val="2D69BB0851134A749FE092368B83234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1">
    <w:name w:val="4AB2364ABF9441CDB6D3AF45FF23198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1">
    <w:name w:val="70B03F17F22D47C6914D682E7D8FEF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1">
    <w:name w:val="06A483CFF4654716B4FFFA832D2C88D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1">
    <w:name w:val="B46BAA3CB07A405FA673B6E5C820C87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1">
    <w:name w:val="EC75D160D853474F89B913567269946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1">
    <w:name w:val="A6A1FB5DA7944CF8A8378BAC5342C4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1">
    <w:name w:val="9C53D77A8DC04EE280845B18E203060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1">
    <w:name w:val="DE86647CEC494EE0967577D01CB5D1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1">
    <w:name w:val="7C0CC48D9A3548D48F196C933E23913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1">
    <w:name w:val="7D6900A942F14104BABFDC6551B8B27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1">
    <w:name w:val="8D3055A1399A406FB82F7996904E3C5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1">
    <w:name w:val="92335761E7DE47C6BC862981EE97D04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1">
    <w:name w:val="6B8F3EAADFD74393AE4F17CBCA2DE49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1">
    <w:name w:val="AFC8415167714AFBA1BB54C1D297EB3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1">
    <w:name w:val="3D6E72AFA49C4720B4B5F705380D95A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1">
    <w:name w:val="575302DE495D4874ABCF18D2A2FD327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1">
    <w:name w:val="5277D09A0A0C4D139BB614814F017E8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3">
    <w:name w:val="A31C9BBF7D294A529D589E567D8F267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1">
    <w:name w:val="2D5A453D03B44E1DA31E93E579FABDB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1">
    <w:name w:val="7F14BD425A264E659BBECAD73059286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1">
    <w:name w:val="A6AF485F7F474A8BA5EABB424266177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1">
    <w:name w:val="3D45F963E35B405595B89310C63F51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1">
    <w:name w:val="EE0C21A7B37D4C93A9EEDF980AD1C21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1">
    <w:name w:val="97D8A83F3345498FB4CE2898B325C98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1">
    <w:name w:val="F2E38DA68C934ADAA2484D64C7A241E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1">
    <w:name w:val="1419DE33B6E84C3DAB95B30B3B1A1B6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1">
    <w:name w:val="44BC0E37BAB44A729A940A4A3B34CAE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1">
    <w:name w:val="A5A86D655A3D4746B0DB55D014917AE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1">
    <w:name w:val="E68436DB31B84A99B3512828EAF4E7E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1">
    <w:name w:val="49E7EB9F350345AF9A8E1D215FE79E3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3">
    <w:name w:val="D264187EE1F046A9BC5F1921965494E0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3">
    <w:name w:val="AAF36CEB060D4672B6567C1AAA7D6352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3">
    <w:name w:val="CB80295EF26D4153A9C0CB4FB0C68272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3">
    <w:name w:val="C8251B8F162B49E8B1ECAF3F4081E65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1">
    <w:name w:val="F0C368FCE26E4341A4EFC556DAA6E6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1">
    <w:name w:val="50CB5098DFB0455B912E3E2DCA2882A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1">
    <w:name w:val="23283B209C4E435B9B4CCA2A7B92794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1">
    <w:name w:val="40DF82AE743245169CC9BB22A394C16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1">
    <w:name w:val="1076419E08D84A45BEF3009F4C6371F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1">
    <w:name w:val="C1CBDE3C7B224845B4F38CB9613A19B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1">
    <w:name w:val="A8C22D49C46A4BC6BCBB0BA100ECD46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1">
    <w:name w:val="FE27ECFDB38C47EC98B61425EA53055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1">
    <w:name w:val="CAE3C25D58D54233A11364D29C37745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1">
    <w:name w:val="E8324D30F1924ADF832D3C328F723D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1">
    <w:name w:val="E342D6EBCB50405B83990BDFC2F0CCD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1">
    <w:name w:val="81A196AB525749A889A32BD00C9DDF1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1">
    <w:name w:val="C0158CC1408D4A648A00283E3C5DCEE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1">
    <w:name w:val="1E248C5FE220412FB350028A30189A1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1">
    <w:name w:val="A70764C861234283BD727237E9328FC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1">
    <w:name w:val="3E181A98E327483AAB69D0ADA4C6CA4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1">
    <w:name w:val="FD6F346A75A1413DA946952DB316930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1">
    <w:name w:val="911748F6979843A998ADE62257BB18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1">
    <w:name w:val="F225FDEFA50A40A0A3ADA7543AEDE8B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1">
    <w:name w:val="B423F9773434498C89ADDC29B5DE2F3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1">
    <w:name w:val="91A698F95F154842A6F87B42B588F36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1">
    <w:name w:val="474DDB4CF3D648B386905A6C10F619A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1">
    <w:name w:val="3B5F80C3FAF74E928909ED3F3273A65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1">
    <w:name w:val="4F82315C8AB843B98FBB9C1F2947301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8E7421EEE84FC2B656E3CDC147D5651">
    <w:name w:val="4A8E7421EEE84FC2B656E3CDC147D56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303001B8E4814BFFD9C4E687A4E7B1">
    <w:name w:val="F9D303001B8E4814BFFD9C4E687A4E7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3B90E60715445DAF7EAAA4A4F61FB01">
    <w:name w:val="D63B90E60715445DAF7EAAA4A4F61FB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16C211C254AEA8773CAA595174D0E1">
    <w:name w:val="20316C211C254AEA8773CAA595174D0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3080731CDD4CE3A44209147BC7074E1">
    <w:name w:val="663080731CDD4CE3A44209147BC7074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D1DC15EB942909608E8548004F4971">
    <w:name w:val="6EAD1DC15EB942909608E8548004F49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CC75934E0840E093B1DCCB6084F7B11">
    <w:name w:val="C8CC75934E0840E093B1DCCB6084F7B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B656CF5484B0A92B47F03360933811">
    <w:name w:val="21FB656CF5484B0A92B47F03360933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0178C59B5940D6B660ABB78E51777B1">
    <w:name w:val="080178C59B5940D6B660ABB78E51777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915F276504264AC9519596D0248261">
    <w:name w:val="C01915F276504264AC9519596D02482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0119867444578646D4567B2B57D71">
    <w:name w:val="9ED60119867444578646D4567B2B57D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2652109C24B1A94DF8421234790B61">
    <w:name w:val="9D72652109C24B1A94DF8421234790B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64E78A6E047F7BB5B7D0F241683AA1">
    <w:name w:val="A3164E78A6E047F7BB5B7D0F241683A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64F8C5EE4176AE22653594D1E9AD1">
    <w:name w:val="F62664F8C5EE4176AE22653594D1E9A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871AF2C5444B49B17DF9F6E0329AF1">
    <w:name w:val="6C1871AF2C5444B49B17DF9F6E0329A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7E096A944C1E9BCA42BBEF19B29D1">
    <w:name w:val="27457E096A944C1E9BCA42BBEF19B29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3F3009A164348B2CBB8D18221F0D11">
    <w:name w:val="16C3F3009A164348B2CBB8D18221F0D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445ED1ECF477F928EE2B7593524B21">
    <w:name w:val="99E445ED1ECF477F928EE2B7593524B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89A7D09A9D4D51B4A031F97CBF84451">
    <w:name w:val="0389A7D09A9D4D51B4A031F97CBF844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572B5B103430C89D0D6901F0D5EDA1">
    <w:name w:val="664572B5B103430C89D0D6901F0D5ED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5A2598AAC74A33AA71EEF0B56CBF9F1">
    <w:name w:val="0F5A2598AAC74A33AA71EEF0B56CBF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84637A0C542D7ACCF0AE38E63C7021">
    <w:name w:val="C1D84637A0C542D7ACCF0AE38E63C70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62368E617F4526ADFABB42C18381BB1">
    <w:name w:val="B762368E617F4526ADFABB42C18381B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E5C5E91174D5CB2C105230CF9AED61">
    <w:name w:val="3FEE5C5E91174D5CB2C105230CF9AED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F255DE0F947F3B5C80584002D47AC1">
    <w:name w:val="F6CF255DE0F947F3B5C80584002D47A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611DF924C843C0AB24014055F0B119">
    <w:name w:val="E0611DF924C843C0AB24014055F0B119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001C4E67C4A129ACA68B48C4E0A931">
    <w:name w:val="41F001C4E67C4A129ACA68B48C4E0A9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871AE82884E1DA8BA6186AB7B8F6B1">
    <w:name w:val="53D871AE82884E1DA8BA6186AB7B8F6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4D20D947B4BA0B4B5CC3E79ACC0721">
    <w:name w:val="CA94D20D947B4BA0B4B5CC3E79ACC07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EA2BD0F604E94AB9AF74D4DF335611">
    <w:name w:val="A85EA2BD0F604E94AB9AF74D4DF3356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DD1C7C6734522B19260BFB77393E61">
    <w:name w:val="7ACDD1C7C6734522B19260BFB77393E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21C5F06F0C4A8A9552E3C2F8814AA21">
    <w:name w:val="3E21C5F06F0C4A8A9552E3C2F8814AA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EDE80638874853820003BDEE98C34A1">
    <w:name w:val="61EDE80638874853820003BDEE98C34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0A4D74739458DA7398A5CED6B99031">
    <w:name w:val="1950A4D74739458DA7398A5CED6B990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7D8CF114F67A41AE60C707754121">
    <w:name w:val="4E06B7D8CF114F67A41AE60C7077541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EACFF28C141D2B61ABD1ECF49EBF71">
    <w:name w:val="71AEACFF28C141D2B61ABD1ECF49EBF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9D2CFAA0B14AB7B589E815496F78921">
    <w:name w:val="D19D2CFAA0B14AB7B589E815496F789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540802F794B7791959B07E07818471">
    <w:name w:val="20F540802F794B7791959B07E078184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676105361A415984659E4FA9EF540A1">
    <w:name w:val="B5676105361A415984659E4FA9EF54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21DA6BA95947378BD9E93AB42505541">
    <w:name w:val="1221DA6BA95947378BD9E93AB42505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FFFD69772E4E2EAB7D934637818A071">
    <w:name w:val="B7FFFD69772E4E2EAB7D934637818A0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A442B29AF4F83B871119D34C883041">
    <w:name w:val="B71A442B29AF4F83B871119D34C8830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CA5A7859EA40A681FB0A222CA12E201">
    <w:name w:val="30CA5A7859EA40A681FB0A222CA12E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6FF6CE97774A3395BAA94E2C8A49551">
    <w:name w:val="6D6FF6CE97774A3395BAA94E2C8A495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3AA407B714BD0AF430C162C7E381E1">
    <w:name w:val="5B23AA407B714BD0AF430C162C7E381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461F1601F4F91B7E0201A382F321A1">
    <w:name w:val="B6B461F1601F4F91B7E0201A382F321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FAA2577B74E1A8534F081773C68821">
    <w:name w:val="542FAA2577B74E1A8534F081773C68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6B74649927467F9F0CD5905BB0D58F1">
    <w:name w:val="326B74649927467F9F0CD5905BB0D58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828416F8894EF0B91A2CFFEDC8589C1">
    <w:name w:val="2C828416F8894EF0B91A2CFFEDC8589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0582137C464C56963DAC0C17F4966B1">
    <w:name w:val="B60582137C464C56963DAC0C17F4966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652D09CEC4471780DEF24D2E4D99F81">
    <w:name w:val="A6652D09CEC4471780DEF24D2E4D99F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4795B5B1E439B9D872192329956B61">
    <w:name w:val="D924795B5B1E439B9D872192329956B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6E36290FD444CAF705C0F5842BF2A1">
    <w:name w:val="59F6E36290FD444CAF705C0F5842BF2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7B8253DFB407882D7111B56579E161">
    <w:name w:val="E1D7B8253DFB407882D7111B56579E1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B2A20D3489412DAB1C6692CCC013601">
    <w:name w:val="33B2A20D3489412DAB1C6692CCC0136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01B6262E4420D82119A40700064931">
    <w:name w:val="54101B6262E4420D82119A407000649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4DCE23705F4E63BE2AF88E92913F661">
    <w:name w:val="454DCE23705F4E63BE2AF88E92913F6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76949F1364BD3B737C62E33435F181">
    <w:name w:val="E9976949F1364BD3B737C62E33435F1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DD1544409481F98014D6D187DFE9B1">
    <w:name w:val="B50DD1544409481F98014D6D187DFE9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A98308B4B4562AF7D4A82A91854861">
    <w:name w:val="0EDA98308B4B4562AF7D4A82A918548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2F3EF79C42A2B603A0C77EF8D4D81">
    <w:name w:val="CCF12F3EF79C42A2B603A0C77EF8D4D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2EF9A197AA42AEA7C857E6336567321">
    <w:name w:val="5C2EF9A197AA42AEA7C857E6336567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F80E3F9A74A8EA8F015C43DFF7B721">
    <w:name w:val="731F80E3F9A74A8EA8F015C43DFF7B7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0C93EAF1845D19EB1A94030AF11BD1">
    <w:name w:val="4610C93EAF1845D19EB1A94030AF11B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387073A73D41E3920237364C4E9D8A1">
    <w:name w:val="80387073A73D41E3920237364C4E9D8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C36647EE34488BCB9252D0DBA5A0B1">
    <w:name w:val="C44C36647EE34488BCB9252D0DBA5A0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C426A2ACF47349B44C1427330AB2E1">
    <w:name w:val="1FFC426A2ACF47349B44C1427330AB2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21A6979B994848ACBEFE7AFB6D133A1">
    <w:name w:val="5721A6979B994848ACBEFE7AFB6D13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DF2C1BC62D417BA4D348E284FBCB601">
    <w:name w:val="20DF2C1BC62D417BA4D348E284FBCB6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0ADF5E2FC48109035CD39D3697CD21">
    <w:name w:val="A160ADF5E2FC48109035CD39D3697CD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8261774A47769A3525F836D9E5541">
    <w:name w:val="B3368261774A47769A3525F836D9E5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8DF8AE830C4DAD9C1DEB48A334BBAB1">
    <w:name w:val="F08DF8AE830C4DAD9C1DEB48A334BBA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7F21EC59A46D7ADAE172D3C7105CD1">
    <w:name w:val="20F7F21EC59A46D7ADAE172D3C7105C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3523D694C4D828B1D92318795E75D1">
    <w:name w:val="2AA3523D694C4D828B1D92318795E75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9256413A8043C888091053DC2007971">
    <w:name w:val="F29256413A8043C888091053DC20079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72CD8B942485D88F7AD6E01A3D01E1">
    <w:name w:val="D6872CD8B942485D88F7AD6E01A3D01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4">
    <w:name w:val="ED104F088A5E4800813F82DB31A607C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4">
    <w:name w:val="BEC658ABC79A45BE9B03FB4282A67629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4">
    <w:name w:val="5AEC7ED8F1EC417F9C6DD137C015743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4">
    <w:name w:val="7C5D2C086DEE450F8DF427A175116C09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4">
    <w:name w:val="23AA21B3275B49089FDD8AA9F9B1708A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4">
    <w:name w:val="4BFF3167B6254E1995DBE0FE089D2D6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4">
    <w:name w:val="21D4496EA0844C8C9AEF3241C138BFE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4">
    <w:name w:val="A3C9F6CD4206474E99D623D3E6418601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4">
    <w:name w:val="892D22FE6DCC4E508D1E0A4124AF5289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4">
    <w:name w:val="9FE07F4649304C2F8028B28F5AFB2E2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4">
    <w:name w:val="DA27AF6B4C354274B74E7327FBB548D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4">
    <w:name w:val="7321AF48812F410C85DB04378E650D1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4">
    <w:name w:val="0CE0728F58B94AE5B1E8277061065B8F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4">
    <w:name w:val="71E4A6ECEDB542C99FA6A2B7FB9810FC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4">
    <w:name w:val="10FD064F9B3849CCA381C386CE4DC11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4">
    <w:name w:val="630E481D8040440D928C4AFF135EB87B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4">
    <w:name w:val="E753415C6A0B465BAE044C829E6C56A3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2">
    <w:name w:val="40BFB810832549DCB62576418605AFD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2">
    <w:name w:val="B9F9BE5D82E541D6B02AC79BD6F0F51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4">
    <w:name w:val="63D6E7C4FC914285BAFF9800545F0F9F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2">
    <w:name w:val="81D5EE8775B94980BF286AC43312466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2">
    <w:name w:val="6E0806DD1DB44578AB194AE9BEF356D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2">
    <w:name w:val="C42FC704F70849F689F1FE3376A5DF7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2">
    <w:name w:val="02770DF0C4AC4B8A87D5B097595F580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2">
    <w:name w:val="3AF128112C4D49FBB8568098946952B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2">
    <w:name w:val="E020414B589646629B3A03AA2AD849D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2">
    <w:name w:val="9E55EE7006384465A3C15A2F3AA1C2E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2">
    <w:name w:val="5CA053983A5743E796DEAC9B28766A3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2">
    <w:name w:val="548809E14BE54F2CB5793926362AA5B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2">
    <w:name w:val="278B036D0F414BD9A7058BAC8A7F343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2">
    <w:name w:val="71BD3FADC9754833A491CD9383A040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2">
    <w:name w:val="5BFD03BF50BF4B60B2A35B09B81DD17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4">
    <w:name w:val="1703F46C365A4C57A3E8ABB621B8F7A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4">
    <w:name w:val="8B64C8E6E9C243E3AE5ADA022302A15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2">
    <w:name w:val="A3CED2CF99844D9EA5EB8F1F96C76C6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4">
    <w:name w:val="641886AF165145FB8BB594D1926E6FA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2">
    <w:name w:val="40D12B7780654CEC80E2828FD2F154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2">
    <w:name w:val="D5FD42D20A4646A4BE3858D29B0C97B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2">
    <w:name w:val="4627B65073EF43B58245216A2465A6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2">
    <w:name w:val="8ED795E3F49E4297BFDFE88FB2ED28D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2">
    <w:name w:val="723F7818C9104A8887BD9B39AF57244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2">
    <w:name w:val="C946B92991F6447F9130E7AD4B3D662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2">
    <w:name w:val="01B66615FFB446DCB13DE14415FFE8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2">
    <w:name w:val="23BEAB7DCFE84E99B82F123CA5037C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2">
    <w:name w:val="F58AD80D5E314317A03E6D340486E52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2">
    <w:name w:val="546BFF5138C04E699B92FEE39A5F47A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2">
    <w:name w:val="BB31CE8DE54C4468A201F182B9E4D9F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2">
    <w:name w:val="495EC94ED775440EAB66C32F9850DB8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2">
    <w:name w:val="CE5B2E1993DC4E7EA0313DE14D19AD9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2">
    <w:name w:val="231F4A00D8A441D9BE57DFED2CBAF78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2">
    <w:name w:val="3F6D56544A4D4CC0824C57BCA9B53C1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2">
    <w:name w:val="9BB05B9EA92F4E08860C5C928BDAA8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2">
    <w:name w:val="E4BCF75632DC443FA4E9CBB68B6D4B9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2">
    <w:name w:val="E80A7507A1EA4DB79EA4F42A6A618DA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2">
    <w:name w:val="660A48EF79F84DB486C8AFF80674034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2">
    <w:name w:val="3A293D791E86463682182068B5DA73D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2">
    <w:name w:val="A4B18CC181EE47F1B986CF696D29B83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2">
    <w:name w:val="A1057EAFAF514DA69AD0839DFE0CE44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2">
    <w:name w:val="02AD6B0962F043BCBFDA4B5A26E6E81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2">
    <w:name w:val="5921934B0D934173A835587F2506858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2">
    <w:name w:val="8D3762984E794607A7645C2A1B3D127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2">
    <w:name w:val="17D48B7F41AB40BA89362DDFE8E011C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4">
    <w:name w:val="44352924863A47ACADAC60FF7616FD2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2">
    <w:name w:val="39C03617C73E41B89C7A4B47FFE869E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2">
    <w:name w:val="ADFB19F775D744F8B6182FDAA333D8E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2">
    <w:name w:val="D25A7E91DE404409902A161B25D85E8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2">
    <w:name w:val="F6220B70CE4942358A31A7F57A8A26C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2">
    <w:name w:val="AC1886FA490A41DEB9B7F6B13F14627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2">
    <w:name w:val="BC08D7CD034D4B49943492A2DBE046B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2">
    <w:name w:val="2C08C91F432D47E5825D69FBFC9F01A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2">
    <w:name w:val="2B532728EAC34DEFB84EB5547340F81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2">
    <w:name w:val="27B00AF869F347559E6AFA8F9D19336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2">
    <w:name w:val="F53E1F8F34924A9FA415139277223B1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2">
    <w:name w:val="D27F30BEEDDF473EA55EC4575E0BB21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2">
    <w:name w:val="5984C041CC6046CC899744C9AB26A07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4">
    <w:name w:val="9FB162BDAA9B41AC8DD0D60454927F27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4">
    <w:name w:val="84EEDFC75ADD47D5B5988200A2158777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2">
    <w:name w:val="408242C2079548AAADB128902A62548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4">
    <w:name w:val="C4F2CAF2270546B0BCF863F5344F3BC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2">
    <w:name w:val="E6576D0CBAD64F988B7584CF8A0D511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2">
    <w:name w:val="2745A9B95968486EBBDE99781D71BD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2">
    <w:name w:val="48D46D5B83964EBF92AE3872F9411B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2">
    <w:name w:val="953AB8758AB9488FB21A6CD7AE122DA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2">
    <w:name w:val="45F9C74D31B34A51938C90C37937CF4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2">
    <w:name w:val="8008617C9324448E93BA1C6B917A870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2">
    <w:name w:val="4D770FF4ABDF4ACBA1EE1AD10857A27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2">
    <w:name w:val="9E08B44C83C249B99BE41124F0EB872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2">
    <w:name w:val="4614B32764454284933569AAFE0B7BD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2">
    <w:name w:val="F13E20738DD04204892CBB8B1E86B53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2">
    <w:name w:val="D8D42EA37AA249979E955ACCEA5AC0C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2">
    <w:name w:val="CA99D2E3CBB444C1A149F03900F3A46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2">
    <w:name w:val="5E3744F682D14FEE99DF3E01AEA8751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2">
    <w:name w:val="2FB40B9F65A54DF5B70FAC7653C45F1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2">
    <w:name w:val="83A1463B3D6F43799F25874054C1751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2">
    <w:name w:val="5DC7F252A2CD40CBA3FFCB611A266B2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2">
    <w:name w:val="18F3B777250F489BBC1E46E86FD6BC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2">
    <w:name w:val="E9C93C63FB794AA5B9C8F66DFE1765F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2">
    <w:name w:val="27C8D092F72245D4B8C8DBE53188A81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2">
    <w:name w:val="BDE664A963384E789BBDFD9D1EF3B7C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2">
    <w:name w:val="C94B12780F2245799C62735EEA81773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2">
    <w:name w:val="57DDCE322FF84E8683C111D85C61291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2">
    <w:name w:val="143C43ACE3F84FAA8040C176D64570D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2">
    <w:name w:val="CD79030E16BB4B85988B9E309F69650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2">
    <w:name w:val="4E11E5EDEC2E4B81B63745D9768C3C8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2">
    <w:name w:val="E586853B456F43A1B41C255DF49F6F9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2">
    <w:name w:val="088F10C6599A41599B6CA14207A71A7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2">
    <w:name w:val="52D1EE786FAD4A6C84C24168DD5795E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2">
    <w:name w:val="82217316415C4FDD90EC569A1CE87B8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2">
    <w:name w:val="A72BD6249265468299EA9CEF55ED34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2">
    <w:name w:val="78EE838D17BE43739B30567666A4CC6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2">
    <w:name w:val="9904E8407EFB4E28B3757C29D1AC2AD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2">
    <w:name w:val="80D9CA8C988545DCB65405400D02666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2">
    <w:name w:val="331250FCC34348158AB4888FB751B20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2">
    <w:name w:val="1421D5A3D4904ABBA93863C7DCAD89B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2">
    <w:name w:val="E4E1ADD97100447CB32D9B7FAADAB88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2">
    <w:name w:val="B8530ACAB8DD476B98ECC671BF5EE6C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2">
    <w:name w:val="587A74BD071144CD8C3EDCFD8A2DC96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2">
    <w:name w:val="22F9B4D7AEC34C178D84ED2F0F9AD96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4">
    <w:name w:val="49A9CC88A5434011BE640B7BD92E843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4">
    <w:name w:val="1560EB205321437E8D51DA8872E3068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2">
    <w:name w:val="FE7021C7FD1C460CBA6678C7D76BC31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4">
    <w:name w:val="95B60B255A5F48E4BBD6DEC08241059A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2">
    <w:name w:val="C8BE4701A7A44A389BD7F58599BC748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2">
    <w:name w:val="697277510E5A44EAA7EC3773FE73BFB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2">
    <w:name w:val="E303FE38739243D490CCD6553FE8A58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2">
    <w:name w:val="50F1BBFE50D84CCFA6DE174A41E2B39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2">
    <w:name w:val="F77B63A0B95E49AFAB0593D9387AE77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2">
    <w:name w:val="EC7FAA76C9894ECAAC5028C724436D6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2">
    <w:name w:val="F6FD3831E1BF410CA9EB4261239FC63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2">
    <w:name w:val="68047818561E40D588FFA7DC3A6F728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2">
    <w:name w:val="6B992CABA6774E4CA9136DF55368C7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2">
    <w:name w:val="634682C688F64AB7A5314FB839F58D4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2">
    <w:name w:val="E0877FD689174AE8BC539C568C78AA9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2">
    <w:name w:val="EC9315EB774C4098BE8B6AC3B40C4DF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2">
    <w:name w:val="043B4BA35BF24A6AAE97C7FF05E9DCE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2">
    <w:name w:val="378E1AFA50924860BBD04D4BB9E2ED3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2">
    <w:name w:val="262D2B3E5EBB42F1A850E315B41B6FC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2">
    <w:name w:val="DB1627AD9CB44DA4AEE7DCFB94CC3F7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2">
    <w:name w:val="F66C4EB15E9F412F93C918199710D06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2">
    <w:name w:val="98A51B24B7E148C28E33F1CFED0C061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2">
    <w:name w:val="DEB7725C777340978B853DEA773B68F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2">
    <w:name w:val="3278E8AD0F8147E99B055CF4CA0ED7A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2">
    <w:name w:val="39AF6B3721FB4CDDA0632E727DB9BDB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2">
    <w:name w:val="0DDD9E8253F74983AF56E3256FB158C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2">
    <w:name w:val="5489A877EA7D498EA778A9EA7BBE0EC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2">
    <w:name w:val="D0B0EF55CC3B45728D84608067D6B38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2">
    <w:name w:val="CC7E6E81BC68428EB3E5D7C792DC720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2">
    <w:name w:val="80F88BE8A80244728C2903379287D51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4">
    <w:name w:val="5502A4B4C1334C058FA15874187486FD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2">
    <w:name w:val="51E0FB37480F408D8DFC1709D19E76C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2">
    <w:name w:val="156A1D8758624042B3D52BE6E451DF8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2">
    <w:name w:val="6374B1E36AFC441CB89F3620937CC7E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2">
    <w:name w:val="120EE766F6B6414ABE495966F4FD5E2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2">
    <w:name w:val="2482F7C403AC4E2EA2CCEAF50067932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2">
    <w:name w:val="77B5B91EAA854F378E0185B44F4FFF4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2">
    <w:name w:val="08743C1AF3AF45C28116C93A0AABFE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2">
    <w:name w:val="08D9FC8596384F8CAFB59CAA6C06772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2">
    <w:name w:val="7A6D3C010B3C4409BA2830AEF1C4808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2">
    <w:name w:val="3F76EF0E1D9742C0BCB400D890E2BA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2">
    <w:name w:val="52DA138EE27A4B73A82602D07F2F66F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2">
    <w:name w:val="39B8AD6FC16A474A894E1995FCEF11A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4">
    <w:name w:val="DA88D3352C454327A25049592DA92E3D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4">
    <w:name w:val="0F01135AA58E4077A98574D2996BE1C7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2">
    <w:name w:val="97AEE220F0B345F7A3E900D9D0E17E3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4">
    <w:name w:val="9AE92BF69DB1413FAD72957AF2E8AEB3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2">
    <w:name w:val="D9104F747A364E059212280691E56A7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2">
    <w:name w:val="82735F2EE878435399C759C8DA2AB2E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2">
    <w:name w:val="4752C7254E494CE7927B5DED2A4951D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2">
    <w:name w:val="C699D3B00CB04D2591803EB371CD141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2">
    <w:name w:val="F5A3A0BE96E8452F8361F89D7DA58A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2">
    <w:name w:val="21D754E5F6B149FB96DFD54C4A85784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2">
    <w:name w:val="E838255CA8E64E0A83F8F01766D88D7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2">
    <w:name w:val="1E401779B0F94578879062ECF590F45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2">
    <w:name w:val="A216CF6BAC7D48ECBA2CE1F9BC8F373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2">
    <w:name w:val="5A3C96EEE4234DE8B4D075E6D1B425B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2">
    <w:name w:val="BA9007F5C9BB4AD3B336821F9E7EA11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2">
    <w:name w:val="DC3EDCF774074CC0BE4AA19FC6BA39F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2">
    <w:name w:val="A9C1616A43C442308A19ECC7B5BD9AA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2">
    <w:name w:val="5D77854A808049A98D1AA7D81F4A703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2">
    <w:name w:val="04A72007699244AF9DCD729AC448AA2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2">
    <w:name w:val="9768261DBAC94BED97B4738D4261E63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2">
    <w:name w:val="A42E2FD0BD89485998EB0545751B88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2">
    <w:name w:val="1EA6440B4B1E401E82155F2D1FAD3B1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2">
    <w:name w:val="CBF84F4919784633BCAF40E757AEFE5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2">
    <w:name w:val="F9AB99130EBA48ECB92CF90199E1782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2">
    <w:name w:val="CC6554FDFDAE444E971181FCF128933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2">
    <w:name w:val="E8E8A9F35C564C51B104CBC5027CBBA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2">
    <w:name w:val="591DA254F0084E0F896C4FA2125030C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2">
    <w:name w:val="2B777680EC4E4770AAD9FBFAAE259CB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2">
    <w:name w:val="8CAB36A88D1E4BEAA93175BA243AC99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2">
    <w:name w:val="9744160E146141E180A8636A191A29B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4">
    <w:name w:val="DA53B1FA7A9B4B00922F651A6EEFB1BD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2">
    <w:name w:val="A9BB9BF0188F42949BFB06A636A44EE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2">
    <w:name w:val="12BBF980A566469C95817F1958B3F11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2">
    <w:name w:val="3024CAAAA3F641FF9853E3013360034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2">
    <w:name w:val="5516DEC86A8C4977A358324B9F757F8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2">
    <w:name w:val="BCE96482487045939892B7B011A654D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2">
    <w:name w:val="2F7279EFC522446A9D38E398786883F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2">
    <w:name w:val="FF8785B681FB4827B4336766A4183D5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2">
    <w:name w:val="31B1B301F2D84E0882AE975466CA7B5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2">
    <w:name w:val="1D15DF084BE944CBA4878E57822BEF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2">
    <w:name w:val="D43EC3186D1A4F94A5591E884229EC1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2">
    <w:name w:val="9BBEE766F4F244939768B1F410D8AFF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2">
    <w:name w:val="2110D50D71CC48ABBCD27A3ED6C7D2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4">
    <w:name w:val="F70BBEB7622C41F8812D5CED59B47BD2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4">
    <w:name w:val="46A27D3BC1A64766BD7317F1094BB9C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2">
    <w:name w:val="35057498761F498D8C7F3CDADAB08E2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4">
    <w:name w:val="A0DCA20AED624D98BDF51BE5305EE70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2">
    <w:name w:val="A4EBED4842F54BD59C374520A3A8DAC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2">
    <w:name w:val="BEDF1195B20049ADB785C46892530AA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2">
    <w:name w:val="7740D34E35F9458796574AF98406FFE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2">
    <w:name w:val="9869C50D7FC04CC29FE739E3EE721F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2">
    <w:name w:val="3938F5D9FE2E43488266206DA14C3F0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2">
    <w:name w:val="81A585AA98AF446287B7A26738C5885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2">
    <w:name w:val="AB8A60BA7A5C49E0AAC306A483959ED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2">
    <w:name w:val="E4385AC3847648899C79EC98A484263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2">
    <w:name w:val="2D69BB0851134A749FE092368B83234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2">
    <w:name w:val="4AB2364ABF9441CDB6D3AF45FF23198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2">
    <w:name w:val="70B03F17F22D47C6914D682E7D8FEF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2">
    <w:name w:val="06A483CFF4654716B4FFFA832D2C88D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2">
    <w:name w:val="B46BAA3CB07A405FA673B6E5C820C87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2">
    <w:name w:val="EC75D160D853474F89B913567269946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2">
    <w:name w:val="A6A1FB5DA7944CF8A8378BAC5342C4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2">
    <w:name w:val="9C53D77A8DC04EE280845B18E203060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2">
    <w:name w:val="DE86647CEC494EE0967577D01CB5D1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2">
    <w:name w:val="7C0CC48D9A3548D48F196C933E23913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2">
    <w:name w:val="7D6900A942F14104BABFDC6551B8B27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2">
    <w:name w:val="8D3055A1399A406FB82F7996904E3C5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2">
    <w:name w:val="92335761E7DE47C6BC862981EE97D04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2">
    <w:name w:val="6B8F3EAADFD74393AE4F17CBCA2DE49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2">
    <w:name w:val="AFC8415167714AFBA1BB54C1D297EB3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2">
    <w:name w:val="3D6E72AFA49C4720B4B5F705380D95A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2">
    <w:name w:val="575302DE495D4874ABCF18D2A2FD327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2">
    <w:name w:val="5277D09A0A0C4D139BB614814F017E8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4">
    <w:name w:val="A31C9BBF7D294A529D589E567D8F267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2">
    <w:name w:val="2D5A453D03B44E1DA31E93E579FABDB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2">
    <w:name w:val="7F14BD425A264E659BBECAD73059286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2">
    <w:name w:val="A6AF485F7F474A8BA5EABB424266177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2">
    <w:name w:val="3D45F963E35B405595B89310C63F51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2">
    <w:name w:val="EE0C21A7B37D4C93A9EEDF980AD1C21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2">
    <w:name w:val="97D8A83F3345498FB4CE2898B325C98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2">
    <w:name w:val="F2E38DA68C934ADAA2484D64C7A241E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2">
    <w:name w:val="1419DE33B6E84C3DAB95B30B3B1A1B6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2">
    <w:name w:val="44BC0E37BAB44A729A940A4A3B34CAE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2">
    <w:name w:val="A5A86D655A3D4746B0DB55D014917AE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2">
    <w:name w:val="E68436DB31B84A99B3512828EAF4E7E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2">
    <w:name w:val="49E7EB9F350345AF9A8E1D215FE79E3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4">
    <w:name w:val="D264187EE1F046A9BC5F1921965494E0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4">
    <w:name w:val="AAF36CEB060D4672B6567C1AAA7D6352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4">
    <w:name w:val="CB80295EF26D4153A9C0CB4FB0C68272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4">
    <w:name w:val="C8251B8F162B49E8B1ECAF3F4081E65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2">
    <w:name w:val="F0C368FCE26E4341A4EFC556DAA6E6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2">
    <w:name w:val="50CB5098DFB0455B912E3E2DCA2882A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2">
    <w:name w:val="23283B209C4E435B9B4CCA2A7B92794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2">
    <w:name w:val="40DF82AE743245169CC9BB22A394C16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2">
    <w:name w:val="1076419E08D84A45BEF3009F4C6371F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2">
    <w:name w:val="C1CBDE3C7B224845B4F38CB9613A19B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2">
    <w:name w:val="A8C22D49C46A4BC6BCBB0BA100ECD46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2">
    <w:name w:val="FE27ECFDB38C47EC98B61425EA53055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2">
    <w:name w:val="CAE3C25D58D54233A11364D29C37745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2">
    <w:name w:val="E8324D30F1924ADF832D3C328F723D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2">
    <w:name w:val="E342D6EBCB50405B83990BDFC2F0CCD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2">
    <w:name w:val="81A196AB525749A889A32BD00C9DDF1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2">
    <w:name w:val="C0158CC1408D4A648A00283E3C5DCEE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2">
    <w:name w:val="1E248C5FE220412FB350028A30189A1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2">
    <w:name w:val="A70764C861234283BD727237E9328FC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2">
    <w:name w:val="3E181A98E327483AAB69D0ADA4C6CA4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2">
    <w:name w:val="FD6F346A75A1413DA946952DB316930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2">
    <w:name w:val="911748F6979843A998ADE62257BB18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2">
    <w:name w:val="F225FDEFA50A40A0A3ADA7543AEDE8B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2">
    <w:name w:val="B423F9773434498C89ADDC29B5DE2F3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2">
    <w:name w:val="91A698F95F154842A6F87B42B588F36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2">
    <w:name w:val="474DDB4CF3D648B386905A6C10F619A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2">
    <w:name w:val="3B5F80C3FAF74E928909ED3F3273A65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2">
    <w:name w:val="4F82315C8AB843B98FBB9C1F2947301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8E7421EEE84FC2B656E3CDC147D5652">
    <w:name w:val="4A8E7421EEE84FC2B656E3CDC147D56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303001B8E4814BFFD9C4E687A4E7B2">
    <w:name w:val="F9D303001B8E4814BFFD9C4E687A4E7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3B90E60715445DAF7EAAA4A4F61FB02">
    <w:name w:val="D63B90E60715445DAF7EAAA4A4F61FB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16C211C254AEA8773CAA595174D0E2">
    <w:name w:val="20316C211C254AEA8773CAA595174D0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3080731CDD4CE3A44209147BC7074E2">
    <w:name w:val="663080731CDD4CE3A44209147BC7074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D1DC15EB942909608E8548004F4972">
    <w:name w:val="6EAD1DC15EB942909608E8548004F49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CC75934E0840E093B1DCCB6084F7B12">
    <w:name w:val="C8CC75934E0840E093B1DCCB6084F7B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B656CF5484B0A92B47F03360933812">
    <w:name w:val="21FB656CF5484B0A92B47F03360933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0178C59B5940D6B660ABB78E51777B2">
    <w:name w:val="080178C59B5940D6B660ABB78E51777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915F276504264AC9519596D0248262">
    <w:name w:val="C01915F276504264AC9519596D02482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0119867444578646D4567B2B57D72">
    <w:name w:val="9ED60119867444578646D4567B2B57D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2652109C24B1A94DF8421234790B62">
    <w:name w:val="9D72652109C24B1A94DF8421234790B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64E78A6E047F7BB5B7D0F241683AA2">
    <w:name w:val="A3164E78A6E047F7BB5B7D0F241683A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64F8C5EE4176AE22653594D1E9AD2">
    <w:name w:val="F62664F8C5EE4176AE22653594D1E9A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871AF2C5444B49B17DF9F6E0329AF2">
    <w:name w:val="6C1871AF2C5444B49B17DF9F6E0329A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7E096A944C1E9BCA42BBEF19B29D2">
    <w:name w:val="27457E096A944C1E9BCA42BBEF19B29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3F3009A164348B2CBB8D18221F0D12">
    <w:name w:val="16C3F3009A164348B2CBB8D18221F0D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445ED1ECF477F928EE2B7593524B22">
    <w:name w:val="99E445ED1ECF477F928EE2B7593524B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89A7D09A9D4D51B4A031F97CBF84452">
    <w:name w:val="0389A7D09A9D4D51B4A031F97CBF844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572B5B103430C89D0D6901F0D5EDA2">
    <w:name w:val="664572B5B103430C89D0D6901F0D5ED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5A2598AAC74A33AA71EEF0B56CBF9F2">
    <w:name w:val="0F5A2598AAC74A33AA71EEF0B56CBF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84637A0C542D7ACCF0AE38E63C7022">
    <w:name w:val="C1D84637A0C542D7ACCF0AE38E63C70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62368E617F4526ADFABB42C18381BB2">
    <w:name w:val="B762368E617F4526ADFABB42C18381B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E5C5E91174D5CB2C105230CF9AED62">
    <w:name w:val="3FEE5C5E91174D5CB2C105230CF9AED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F255DE0F947F3B5C80584002D47AC2">
    <w:name w:val="F6CF255DE0F947F3B5C80584002D47A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611DF924C843C0AB24014055F0B1191">
    <w:name w:val="E0611DF924C843C0AB24014055F0B11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001C4E67C4A129ACA68B48C4E0A932">
    <w:name w:val="41F001C4E67C4A129ACA68B48C4E0A9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871AE82884E1DA8BA6186AB7B8F6B2">
    <w:name w:val="53D871AE82884E1DA8BA6186AB7B8F6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4D20D947B4BA0B4B5CC3E79ACC0722">
    <w:name w:val="CA94D20D947B4BA0B4B5CC3E79ACC07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EA2BD0F604E94AB9AF74D4DF335612">
    <w:name w:val="A85EA2BD0F604E94AB9AF74D4DF3356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DD1C7C6734522B19260BFB77393E62">
    <w:name w:val="7ACDD1C7C6734522B19260BFB77393E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21C5F06F0C4A8A9552E3C2F8814AA22">
    <w:name w:val="3E21C5F06F0C4A8A9552E3C2F8814AA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EDE80638874853820003BDEE98C34A2">
    <w:name w:val="61EDE80638874853820003BDEE98C34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0A4D74739458DA7398A5CED6B99032">
    <w:name w:val="1950A4D74739458DA7398A5CED6B990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7D8CF114F67A41AE60C707754122">
    <w:name w:val="4E06B7D8CF114F67A41AE60C7077541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EACFF28C141D2B61ABD1ECF49EBF72">
    <w:name w:val="71AEACFF28C141D2B61ABD1ECF49EBF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9D2CFAA0B14AB7B589E815496F78922">
    <w:name w:val="D19D2CFAA0B14AB7B589E815496F789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540802F794B7791959B07E07818472">
    <w:name w:val="20F540802F794B7791959B07E078184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676105361A415984659E4FA9EF540A2">
    <w:name w:val="B5676105361A415984659E4FA9EF54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21DA6BA95947378BD9E93AB42505542">
    <w:name w:val="1221DA6BA95947378BD9E93AB42505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FFFD69772E4E2EAB7D934637818A072">
    <w:name w:val="B7FFFD69772E4E2EAB7D934637818A0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A442B29AF4F83B871119D34C883042">
    <w:name w:val="B71A442B29AF4F83B871119D34C8830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CA5A7859EA40A681FB0A222CA12E202">
    <w:name w:val="30CA5A7859EA40A681FB0A222CA12E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6FF6CE97774A3395BAA94E2C8A49552">
    <w:name w:val="6D6FF6CE97774A3395BAA94E2C8A495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3AA407B714BD0AF430C162C7E381E2">
    <w:name w:val="5B23AA407B714BD0AF430C162C7E381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461F1601F4F91B7E0201A382F321A2">
    <w:name w:val="B6B461F1601F4F91B7E0201A382F321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FAA2577B74E1A8534F081773C68822">
    <w:name w:val="542FAA2577B74E1A8534F081773C68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6B74649927467F9F0CD5905BB0D58F2">
    <w:name w:val="326B74649927467F9F0CD5905BB0D58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828416F8894EF0B91A2CFFEDC8589C2">
    <w:name w:val="2C828416F8894EF0B91A2CFFEDC8589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0582137C464C56963DAC0C17F4966B2">
    <w:name w:val="B60582137C464C56963DAC0C17F4966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652D09CEC4471780DEF24D2E4D99F82">
    <w:name w:val="A6652D09CEC4471780DEF24D2E4D99F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4795B5B1E439B9D872192329956B62">
    <w:name w:val="D924795B5B1E439B9D872192329956B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6E36290FD444CAF705C0F5842BF2A2">
    <w:name w:val="59F6E36290FD444CAF705C0F5842BF2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7B8253DFB407882D7111B56579E162">
    <w:name w:val="E1D7B8253DFB407882D7111B56579E1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B2A20D3489412DAB1C6692CCC013602">
    <w:name w:val="33B2A20D3489412DAB1C6692CCC0136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01B6262E4420D82119A40700064932">
    <w:name w:val="54101B6262E4420D82119A407000649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4DCE23705F4E63BE2AF88E92913F662">
    <w:name w:val="454DCE23705F4E63BE2AF88E92913F6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76949F1364BD3B737C62E33435F182">
    <w:name w:val="E9976949F1364BD3B737C62E33435F1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DD1544409481F98014D6D187DFE9B2">
    <w:name w:val="B50DD1544409481F98014D6D187DFE9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A98308B4B4562AF7D4A82A91854862">
    <w:name w:val="0EDA98308B4B4562AF7D4A82A918548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2F3EF79C42A2B603A0C77EF8D4D82">
    <w:name w:val="CCF12F3EF79C42A2B603A0C77EF8D4D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2EF9A197AA42AEA7C857E6336567322">
    <w:name w:val="5C2EF9A197AA42AEA7C857E6336567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F80E3F9A74A8EA8F015C43DFF7B722">
    <w:name w:val="731F80E3F9A74A8EA8F015C43DFF7B7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0C93EAF1845D19EB1A94030AF11BD2">
    <w:name w:val="4610C93EAF1845D19EB1A94030AF11B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387073A73D41E3920237364C4E9D8A2">
    <w:name w:val="80387073A73D41E3920237364C4E9D8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C36647EE34488BCB9252D0DBA5A0B2">
    <w:name w:val="C44C36647EE34488BCB9252D0DBA5A0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C426A2ACF47349B44C1427330AB2E2">
    <w:name w:val="1FFC426A2ACF47349B44C1427330AB2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21A6979B994848ACBEFE7AFB6D133A2">
    <w:name w:val="5721A6979B994848ACBEFE7AFB6D13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DF2C1BC62D417BA4D348E284FBCB602">
    <w:name w:val="20DF2C1BC62D417BA4D348E284FBCB6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0ADF5E2FC48109035CD39D3697CD22">
    <w:name w:val="A160ADF5E2FC48109035CD39D3697CD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8261774A47769A3525F836D9E5542">
    <w:name w:val="B3368261774A47769A3525F836D9E5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8DF8AE830C4DAD9C1DEB48A334BBAB2">
    <w:name w:val="F08DF8AE830C4DAD9C1DEB48A334BBA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7F21EC59A46D7ADAE172D3C7105CD2">
    <w:name w:val="20F7F21EC59A46D7ADAE172D3C7105C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3523D694C4D828B1D92318795E75D2">
    <w:name w:val="2AA3523D694C4D828B1D92318795E75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9256413A8043C888091053DC2007972">
    <w:name w:val="F29256413A8043C888091053DC20079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72CD8B942485D88F7AD6E01A3D01E2">
    <w:name w:val="D6872CD8B942485D88F7AD6E01A3D01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">
    <w:name w:val="847D3B5D4DB940C3BA9AEC76B3F7490B"/>
    <w:rsid w:val="004262A6"/>
  </w:style>
  <w:style w:type="paragraph" w:customStyle="1" w:styleId="DEA272BD8B98433DAD11B3B349D4BC5D">
    <w:name w:val="DEA272BD8B98433DAD11B3B349D4BC5D"/>
    <w:rsid w:val="004262A6"/>
  </w:style>
  <w:style w:type="paragraph" w:customStyle="1" w:styleId="AAB91C4434BB450083EFC74FA2EF56DF">
    <w:name w:val="AAB91C4434BB450083EFC74FA2EF56DF"/>
    <w:rsid w:val="004262A6"/>
  </w:style>
  <w:style w:type="paragraph" w:customStyle="1" w:styleId="2DCE7278B3DF426EB9821E4C39AF7069">
    <w:name w:val="2DCE7278B3DF426EB9821E4C39AF7069"/>
    <w:rsid w:val="004262A6"/>
  </w:style>
  <w:style w:type="paragraph" w:customStyle="1" w:styleId="D64C7B0CD51D420381223B8DA47E6777">
    <w:name w:val="D64C7B0CD51D420381223B8DA47E6777"/>
    <w:rsid w:val="004262A6"/>
  </w:style>
  <w:style w:type="paragraph" w:customStyle="1" w:styleId="000CA3410F5E4F219A10A1CDD634E998">
    <w:name w:val="000CA3410F5E4F219A10A1CDD634E998"/>
    <w:rsid w:val="004262A6"/>
  </w:style>
  <w:style w:type="paragraph" w:customStyle="1" w:styleId="5493DB7A738A4E57BC37626261440928">
    <w:name w:val="5493DB7A738A4E57BC37626261440928"/>
    <w:rsid w:val="004262A6"/>
  </w:style>
  <w:style w:type="paragraph" w:customStyle="1" w:styleId="3468577986134199B7E52D567F2E97CD">
    <w:name w:val="3468577986134199B7E52D567F2E97CD"/>
    <w:rsid w:val="004262A6"/>
  </w:style>
  <w:style w:type="paragraph" w:customStyle="1" w:styleId="E4F3FE07FED44A9B818BE01F7C2C37F0">
    <w:name w:val="E4F3FE07FED44A9B818BE01F7C2C37F0"/>
    <w:rsid w:val="004262A6"/>
  </w:style>
  <w:style w:type="paragraph" w:customStyle="1" w:styleId="03484EBACDCD4E7294E8419B17789208">
    <w:name w:val="03484EBACDCD4E7294E8419B17789208"/>
    <w:rsid w:val="004262A6"/>
  </w:style>
  <w:style w:type="paragraph" w:customStyle="1" w:styleId="592A1C7577064335B22CF585820952F2">
    <w:name w:val="592A1C7577064335B22CF585820952F2"/>
    <w:rsid w:val="004262A6"/>
  </w:style>
  <w:style w:type="paragraph" w:customStyle="1" w:styleId="51EE64A48ED04105B94954CC9C6CD115">
    <w:name w:val="51EE64A48ED04105B94954CC9C6CD115"/>
    <w:rsid w:val="004262A6"/>
  </w:style>
  <w:style w:type="paragraph" w:customStyle="1" w:styleId="CD1AD349DAD949FCA4DE01E4C277C2E8">
    <w:name w:val="CD1AD349DAD949FCA4DE01E4C277C2E8"/>
    <w:rsid w:val="004262A6"/>
  </w:style>
  <w:style w:type="paragraph" w:customStyle="1" w:styleId="66DED13D59FF47869D4019E7A718B2A0">
    <w:name w:val="66DED13D59FF47869D4019E7A718B2A0"/>
    <w:rsid w:val="004262A6"/>
  </w:style>
  <w:style w:type="paragraph" w:customStyle="1" w:styleId="881235ECC66240F4864A5E726924CA83">
    <w:name w:val="881235ECC66240F4864A5E726924CA83"/>
    <w:rsid w:val="004262A6"/>
  </w:style>
  <w:style w:type="paragraph" w:customStyle="1" w:styleId="9D227327C1ED4D86BE47CC789CFE8567">
    <w:name w:val="9D227327C1ED4D86BE47CC789CFE8567"/>
    <w:rsid w:val="004262A6"/>
  </w:style>
  <w:style w:type="paragraph" w:customStyle="1" w:styleId="BA72A43EBAA743A88A94DFD0D05E753E">
    <w:name w:val="BA72A43EBAA743A88A94DFD0D05E753E"/>
    <w:rsid w:val="004262A6"/>
  </w:style>
  <w:style w:type="paragraph" w:customStyle="1" w:styleId="433987ECD5AA4513ABE02F00735B597D">
    <w:name w:val="433987ECD5AA4513ABE02F00735B597D"/>
    <w:rsid w:val="004262A6"/>
  </w:style>
  <w:style w:type="paragraph" w:customStyle="1" w:styleId="2313E2238556472E9F90D26BDA1AEC4D">
    <w:name w:val="2313E2238556472E9F90D26BDA1AEC4D"/>
    <w:rsid w:val="004262A6"/>
  </w:style>
  <w:style w:type="paragraph" w:customStyle="1" w:styleId="63BBC7C327F24E62964284303EB26ED3">
    <w:name w:val="63BBC7C327F24E62964284303EB26ED3"/>
    <w:rsid w:val="004262A6"/>
  </w:style>
  <w:style w:type="paragraph" w:customStyle="1" w:styleId="BD4D4D37A6254E1585EC14C789C749D5">
    <w:name w:val="BD4D4D37A6254E1585EC14C789C749D5"/>
    <w:rsid w:val="004262A6"/>
  </w:style>
  <w:style w:type="paragraph" w:customStyle="1" w:styleId="3A9E4AB90C4842B282AC3412DE1338FF">
    <w:name w:val="3A9E4AB90C4842B282AC3412DE1338FF"/>
    <w:rsid w:val="004262A6"/>
  </w:style>
  <w:style w:type="paragraph" w:customStyle="1" w:styleId="FEB37DF0DB394A3A8B30D02A4A49DE14">
    <w:name w:val="FEB37DF0DB394A3A8B30D02A4A49DE14"/>
    <w:rsid w:val="004262A6"/>
  </w:style>
  <w:style w:type="paragraph" w:customStyle="1" w:styleId="2E0425914CCC423F9A4FD4861E8426B9">
    <w:name w:val="2E0425914CCC423F9A4FD4861E8426B9"/>
    <w:rsid w:val="004262A6"/>
  </w:style>
  <w:style w:type="paragraph" w:customStyle="1" w:styleId="B51EE8669755455A8C73077BEFC4AF9F">
    <w:name w:val="B51EE8669755455A8C73077BEFC4AF9F"/>
    <w:rsid w:val="004262A6"/>
  </w:style>
  <w:style w:type="paragraph" w:customStyle="1" w:styleId="718EEC0A301E4FB888BCD20E2F06CE2C">
    <w:name w:val="718EEC0A301E4FB888BCD20E2F06CE2C"/>
    <w:rsid w:val="004262A6"/>
  </w:style>
  <w:style w:type="paragraph" w:customStyle="1" w:styleId="C45EAB90E86B49389C08ECC71047E528">
    <w:name w:val="C45EAB90E86B49389C08ECC71047E528"/>
    <w:rsid w:val="004262A6"/>
  </w:style>
  <w:style w:type="paragraph" w:customStyle="1" w:styleId="12AE9B413D59462E8E42BA9872336B1A">
    <w:name w:val="12AE9B413D59462E8E42BA9872336B1A"/>
    <w:rsid w:val="004262A6"/>
  </w:style>
  <w:style w:type="paragraph" w:customStyle="1" w:styleId="6C7CA697B51D4672954F70960B208FB9">
    <w:name w:val="6C7CA697B51D4672954F70960B208FB9"/>
    <w:rsid w:val="004262A6"/>
  </w:style>
  <w:style w:type="paragraph" w:customStyle="1" w:styleId="16DD19E853D24844A9059F766F0DB8AD">
    <w:name w:val="16DD19E853D24844A9059F766F0DB8AD"/>
    <w:rsid w:val="004262A6"/>
  </w:style>
  <w:style w:type="paragraph" w:customStyle="1" w:styleId="DAD30BA0CBB441D4BBD5381EB2B81746">
    <w:name w:val="DAD30BA0CBB441D4BBD5381EB2B81746"/>
    <w:rsid w:val="004262A6"/>
  </w:style>
  <w:style w:type="paragraph" w:customStyle="1" w:styleId="5081471C3D2C47ECB514F646C63ED59A">
    <w:name w:val="5081471C3D2C47ECB514F646C63ED59A"/>
    <w:rsid w:val="004262A6"/>
  </w:style>
  <w:style w:type="paragraph" w:customStyle="1" w:styleId="B663986FE4BC4E3988B417470C30686E">
    <w:name w:val="B663986FE4BC4E3988B417470C30686E"/>
    <w:rsid w:val="004262A6"/>
  </w:style>
  <w:style w:type="paragraph" w:customStyle="1" w:styleId="D6DC135E296C4BBF96DCBC2BD1317585">
    <w:name w:val="D6DC135E296C4BBF96DCBC2BD1317585"/>
    <w:rsid w:val="004262A6"/>
  </w:style>
  <w:style w:type="paragraph" w:customStyle="1" w:styleId="8199951309D84B5D8FF26537E7780DED">
    <w:name w:val="8199951309D84B5D8FF26537E7780DED"/>
    <w:rsid w:val="004262A6"/>
  </w:style>
  <w:style w:type="paragraph" w:customStyle="1" w:styleId="087FAD9F707643588C1FEF15217E8814">
    <w:name w:val="087FAD9F707643588C1FEF15217E8814"/>
    <w:rsid w:val="004262A6"/>
  </w:style>
  <w:style w:type="paragraph" w:customStyle="1" w:styleId="A41DC91806FB479DA0D5D4BAB1B7C183">
    <w:name w:val="A41DC91806FB479DA0D5D4BAB1B7C183"/>
    <w:rsid w:val="004262A6"/>
  </w:style>
  <w:style w:type="paragraph" w:customStyle="1" w:styleId="8DDC1E6D959E452395E8B30763C048C6">
    <w:name w:val="8DDC1E6D959E452395E8B30763C048C6"/>
    <w:rsid w:val="004262A6"/>
  </w:style>
  <w:style w:type="paragraph" w:customStyle="1" w:styleId="7CE358B7121F4C3DA294D076FD0BEC45">
    <w:name w:val="7CE358B7121F4C3DA294D076FD0BEC45"/>
    <w:rsid w:val="004262A6"/>
  </w:style>
  <w:style w:type="paragraph" w:customStyle="1" w:styleId="840F0D51077042A5B4846D600DCED772">
    <w:name w:val="840F0D51077042A5B4846D600DCED772"/>
    <w:rsid w:val="004262A6"/>
  </w:style>
  <w:style w:type="paragraph" w:customStyle="1" w:styleId="C2311FF6A0564A0D9F59724D435CE954">
    <w:name w:val="C2311FF6A0564A0D9F59724D435CE954"/>
    <w:rsid w:val="004262A6"/>
  </w:style>
  <w:style w:type="paragraph" w:customStyle="1" w:styleId="3099798C37AD4FDEAED70B2C60C175B7">
    <w:name w:val="3099798C37AD4FDEAED70B2C60C175B7"/>
    <w:rsid w:val="004262A6"/>
  </w:style>
  <w:style w:type="paragraph" w:customStyle="1" w:styleId="CEA1F4FD5D0E4C5595BD508D1AC89D65">
    <w:name w:val="CEA1F4FD5D0E4C5595BD508D1AC89D65"/>
    <w:rsid w:val="004262A6"/>
  </w:style>
  <w:style w:type="paragraph" w:customStyle="1" w:styleId="11ABEC1DA25E45B4B14CD7D6F01505C2">
    <w:name w:val="11ABEC1DA25E45B4B14CD7D6F01505C2"/>
    <w:rsid w:val="004262A6"/>
  </w:style>
  <w:style w:type="paragraph" w:customStyle="1" w:styleId="2A24FB5654CD4D36A6A1268BE01F1734">
    <w:name w:val="2A24FB5654CD4D36A6A1268BE01F1734"/>
    <w:rsid w:val="004262A6"/>
  </w:style>
  <w:style w:type="paragraph" w:customStyle="1" w:styleId="FC0049F5581C42959CD82010DBB938DE">
    <w:name w:val="FC0049F5581C42959CD82010DBB938DE"/>
    <w:rsid w:val="004262A6"/>
  </w:style>
  <w:style w:type="paragraph" w:customStyle="1" w:styleId="2C194B796553442A8D2D74F4391FD40A">
    <w:name w:val="2C194B796553442A8D2D74F4391FD40A"/>
    <w:rsid w:val="004262A6"/>
  </w:style>
  <w:style w:type="paragraph" w:customStyle="1" w:styleId="C244CA3C96F24022A751234FC69BE741">
    <w:name w:val="C244CA3C96F24022A751234FC69BE741"/>
    <w:rsid w:val="004262A6"/>
  </w:style>
  <w:style w:type="paragraph" w:customStyle="1" w:styleId="22DAC316DC004BF7B33D27685175F448">
    <w:name w:val="22DAC316DC004BF7B33D27685175F448"/>
    <w:rsid w:val="004262A6"/>
  </w:style>
  <w:style w:type="paragraph" w:customStyle="1" w:styleId="8DC590353E874A5E920252FDEC27566E">
    <w:name w:val="8DC590353E874A5E920252FDEC27566E"/>
    <w:rsid w:val="004262A6"/>
  </w:style>
  <w:style w:type="paragraph" w:customStyle="1" w:styleId="1623E5B0C50846589170F6D860539D13">
    <w:name w:val="1623E5B0C50846589170F6D860539D13"/>
    <w:rsid w:val="004262A6"/>
  </w:style>
  <w:style w:type="paragraph" w:customStyle="1" w:styleId="09C9E6D4DD3647B0BC34789F8D6E72DB">
    <w:name w:val="09C9E6D4DD3647B0BC34789F8D6E72DB"/>
    <w:rsid w:val="004262A6"/>
  </w:style>
  <w:style w:type="paragraph" w:customStyle="1" w:styleId="EEEC1BDB8BDB4575B8BDF1F230E81A1D">
    <w:name w:val="EEEC1BDB8BDB4575B8BDF1F230E81A1D"/>
    <w:rsid w:val="004262A6"/>
  </w:style>
  <w:style w:type="paragraph" w:customStyle="1" w:styleId="43D8975D83A14461833FEF3A2370AD06">
    <w:name w:val="43D8975D83A14461833FEF3A2370AD06"/>
    <w:rsid w:val="004262A6"/>
  </w:style>
  <w:style w:type="paragraph" w:customStyle="1" w:styleId="0EC126F056674449BE47E68EEC160F4F">
    <w:name w:val="0EC126F056674449BE47E68EEC160F4F"/>
    <w:rsid w:val="004262A6"/>
  </w:style>
  <w:style w:type="paragraph" w:customStyle="1" w:styleId="B0ADCB43E3264F9F916893007F9E1968">
    <w:name w:val="B0ADCB43E3264F9F916893007F9E1968"/>
    <w:rsid w:val="004262A6"/>
  </w:style>
  <w:style w:type="paragraph" w:customStyle="1" w:styleId="BFD088474B2149F79992C86AA9962A52">
    <w:name w:val="BFD088474B2149F79992C86AA9962A52"/>
    <w:rsid w:val="004262A6"/>
  </w:style>
  <w:style w:type="paragraph" w:customStyle="1" w:styleId="71B538D807B94E619CE4359268A4A26E">
    <w:name w:val="71B538D807B94E619CE4359268A4A26E"/>
    <w:rsid w:val="004262A6"/>
  </w:style>
  <w:style w:type="paragraph" w:customStyle="1" w:styleId="ACD8DD42B9434C518FE0AE82C62DED92">
    <w:name w:val="ACD8DD42B9434C518FE0AE82C62DED92"/>
    <w:rsid w:val="004262A6"/>
  </w:style>
  <w:style w:type="paragraph" w:customStyle="1" w:styleId="EFBCAE7A21924ED1B204D5902CE57FDD">
    <w:name w:val="EFBCAE7A21924ED1B204D5902CE57FDD"/>
    <w:rsid w:val="004262A6"/>
  </w:style>
  <w:style w:type="paragraph" w:customStyle="1" w:styleId="085A2E0470D348C0A9AA1541B35B818E">
    <w:name w:val="085A2E0470D348C0A9AA1541B35B818E"/>
    <w:rsid w:val="004262A6"/>
  </w:style>
  <w:style w:type="paragraph" w:customStyle="1" w:styleId="B860DDA9CC5D4E5BA1ECC29539A8E8BD">
    <w:name w:val="B860DDA9CC5D4E5BA1ECC29539A8E8BD"/>
    <w:rsid w:val="004262A6"/>
  </w:style>
  <w:style w:type="paragraph" w:customStyle="1" w:styleId="AC0A83F04FA140F0901C3C10425BE7BF">
    <w:name w:val="AC0A83F04FA140F0901C3C10425BE7BF"/>
    <w:rsid w:val="004262A6"/>
  </w:style>
  <w:style w:type="paragraph" w:customStyle="1" w:styleId="9E994F2C5485487BA88167F80073708A">
    <w:name w:val="9E994F2C5485487BA88167F80073708A"/>
    <w:rsid w:val="004262A6"/>
  </w:style>
  <w:style w:type="paragraph" w:customStyle="1" w:styleId="6F7151927FA6403795AA519294F43341">
    <w:name w:val="6F7151927FA6403795AA519294F43341"/>
    <w:rsid w:val="004262A6"/>
  </w:style>
  <w:style w:type="paragraph" w:customStyle="1" w:styleId="D544D82E488D4A56A19C959DD8938F96">
    <w:name w:val="D544D82E488D4A56A19C959DD8938F96"/>
    <w:rsid w:val="004262A6"/>
  </w:style>
  <w:style w:type="paragraph" w:customStyle="1" w:styleId="A738C01F6AED4AD9B7588E4BD28E98A8">
    <w:name w:val="A738C01F6AED4AD9B7588E4BD28E98A8"/>
    <w:rsid w:val="004262A6"/>
  </w:style>
  <w:style w:type="paragraph" w:customStyle="1" w:styleId="3DEF5E8375AE42C791DC0D039775B545">
    <w:name w:val="3DEF5E8375AE42C791DC0D039775B545"/>
    <w:rsid w:val="004262A6"/>
  </w:style>
  <w:style w:type="paragraph" w:customStyle="1" w:styleId="203EBB07F8454968B974551790863185">
    <w:name w:val="203EBB07F8454968B974551790863185"/>
    <w:rsid w:val="004262A6"/>
  </w:style>
  <w:style w:type="paragraph" w:customStyle="1" w:styleId="A859C5CFFE8B4F9EAC88F2823B7C7C3E">
    <w:name w:val="A859C5CFFE8B4F9EAC88F2823B7C7C3E"/>
    <w:rsid w:val="004262A6"/>
  </w:style>
  <w:style w:type="paragraph" w:customStyle="1" w:styleId="C2A7693F4BDE4A24912585EE76D7FD92">
    <w:name w:val="C2A7693F4BDE4A24912585EE76D7FD92"/>
    <w:rsid w:val="004262A6"/>
  </w:style>
  <w:style w:type="paragraph" w:customStyle="1" w:styleId="2FF3E36D44224351989A49FD63D922B9">
    <w:name w:val="2FF3E36D44224351989A49FD63D922B9"/>
    <w:rsid w:val="004262A6"/>
  </w:style>
  <w:style w:type="paragraph" w:customStyle="1" w:styleId="B87DA48675A245AEB0A8F0627C3D8CCE">
    <w:name w:val="B87DA48675A245AEB0A8F0627C3D8CCE"/>
    <w:rsid w:val="004262A6"/>
  </w:style>
  <w:style w:type="paragraph" w:customStyle="1" w:styleId="D6F5D3AF4E714993A36CC20F598C505B">
    <w:name w:val="D6F5D3AF4E714993A36CC20F598C505B"/>
    <w:rsid w:val="004262A6"/>
  </w:style>
  <w:style w:type="paragraph" w:customStyle="1" w:styleId="BB5544C3CC5443C6835CEF57CC0F34B6">
    <w:name w:val="BB5544C3CC5443C6835CEF57CC0F34B6"/>
    <w:rsid w:val="004262A6"/>
  </w:style>
  <w:style w:type="paragraph" w:customStyle="1" w:styleId="C7778DF94DC94050A59C2F7FEA945666">
    <w:name w:val="C7778DF94DC94050A59C2F7FEA945666"/>
    <w:rsid w:val="004262A6"/>
  </w:style>
  <w:style w:type="paragraph" w:customStyle="1" w:styleId="4A8DC1F0B7814102945051D7B2276767">
    <w:name w:val="4A8DC1F0B7814102945051D7B2276767"/>
    <w:rsid w:val="004262A6"/>
  </w:style>
  <w:style w:type="paragraph" w:customStyle="1" w:styleId="2DC3EE1E4DB248B5941257FDBF980DBA">
    <w:name w:val="2DC3EE1E4DB248B5941257FDBF980DBA"/>
    <w:rsid w:val="004262A6"/>
  </w:style>
  <w:style w:type="paragraph" w:customStyle="1" w:styleId="EB79574D54694BEF8034DB34F292E61A">
    <w:name w:val="EB79574D54694BEF8034DB34F292E61A"/>
    <w:rsid w:val="004262A6"/>
  </w:style>
  <w:style w:type="paragraph" w:customStyle="1" w:styleId="B09C0E7F6BBE47F787BE54D80EFEDDC1">
    <w:name w:val="B09C0E7F6BBE47F787BE54D80EFEDDC1"/>
    <w:rsid w:val="004262A6"/>
  </w:style>
  <w:style w:type="paragraph" w:customStyle="1" w:styleId="CB609873752C4ADA9C0E7702FF495365">
    <w:name w:val="CB609873752C4ADA9C0E7702FF495365"/>
    <w:rsid w:val="004262A6"/>
  </w:style>
  <w:style w:type="paragraph" w:customStyle="1" w:styleId="ED023D8AFCEE49B4AE481CAE23512AC9">
    <w:name w:val="ED023D8AFCEE49B4AE481CAE23512AC9"/>
    <w:rsid w:val="004262A6"/>
  </w:style>
  <w:style w:type="paragraph" w:customStyle="1" w:styleId="D71E26AF708D46E5892E4D13270A5424">
    <w:name w:val="D71E26AF708D46E5892E4D13270A5424"/>
    <w:rsid w:val="004262A6"/>
  </w:style>
  <w:style w:type="paragraph" w:customStyle="1" w:styleId="0733C37690B94F3F858A5A178BF862E6">
    <w:name w:val="0733C37690B94F3F858A5A178BF862E6"/>
    <w:rsid w:val="004262A6"/>
  </w:style>
  <w:style w:type="paragraph" w:customStyle="1" w:styleId="654771D7820542F6854D5AE9CC62272D">
    <w:name w:val="654771D7820542F6854D5AE9CC62272D"/>
    <w:rsid w:val="004262A6"/>
  </w:style>
  <w:style w:type="paragraph" w:customStyle="1" w:styleId="D718DA954429457DA6EE2EE5F66F0A06">
    <w:name w:val="D718DA954429457DA6EE2EE5F66F0A06"/>
    <w:rsid w:val="004262A6"/>
  </w:style>
  <w:style w:type="paragraph" w:customStyle="1" w:styleId="BBA908904FC34366AE044EFE0317613A">
    <w:name w:val="BBA908904FC34366AE044EFE0317613A"/>
    <w:rsid w:val="004262A6"/>
  </w:style>
  <w:style w:type="paragraph" w:customStyle="1" w:styleId="CEC7053B72FE41B585A8860CCB749433">
    <w:name w:val="CEC7053B72FE41B585A8860CCB749433"/>
    <w:rsid w:val="004262A6"/>
  </w:style>
  <w:style w:type="paragraph" w:customStyle="1" w:styleId="C5C495D9932540BD892D24D89BEF6305">
    <w:name w:val="C5C495D9932540BD892D24D89BEF6305"/>
    <w:rsid w:val="004262A6"/>
  </w:style>
  <w:style w:type="paragraph" w:customStyle="1" w:styleId="86FAB4595EE94E3B9C972661DDD99112">
    <w:name w:val="86FAB4595EE94E3B9C972661DDD99112"/>
    <w:rsid w:val="004262A6"/>
  </w:style>
  <w:style w:type="paragraph" w:customStyle="1" w:styleId="9CFD113C5AA749FA91A9D395B29AD6A1">
    <w:name w:val="9CFD113C5AA749FA91A9D395B29AD6A1"/>
    <w:rsid w:val="004262A6"/>
  </w:style>
  <w:style w:type="paragraph" w:customStyle="1" w:styleId="9EE70AE526E9428EA128809B0E20ECBC">
    <w:name w:val="9EE70AE526E9428EA128809B0E20ECBC"/>
    <w:rsid w:val="004262A6"/>
  </w:style>
  <w:style w:type="paragraph" w:customStyle="1" w:styleId="C00ED9113EE746639D1904AE1DC85C64">
    <w:name w:val="C00ED9113EE746639D1904AE1DC85C64"/>
    <w:rsid w:val="004262A6"/>
  </w:style>
  <w:style w:type="paragraph" w:customStyle="1" w:styleId="81C6028DA6B948B6AF35769BBBB31A20">
    <w:name w:val="81C6028DA6B948B6AF35769BBBB31A20"/>
    <w:rsid w:val="004262A6"/>
  </w:style>
  <w:style w:type="paragraph" w:customStyle="1" w:styleId="5B24472DB6194DE7A554D1B26F96187E">
    <w:name w:val="5B24472DB6194DE7A554D1B26F96187E"/>
    <w:rsid w:val="004262A6"/>
  </w:style>
  <w:style w:type="paragraph" w:customStyle="1" w:styleId="7BFF8C2A1C784E0D8A46C2FCF056E7D7">
    <w:name w:val="7BFF8C2A1C784E0D8A46C2FCF056E7D7"/>
    <w:rsid w:val="004262A6"/>
  </w:style>
  <w:style w:type="paragraph" w:customStyle="1" w:styleId="713CBE9E0DEB40AB80DA3A46FEF403D8">
    <w:name w:val="713CBE9E0DEB40AB80DA3A46FEF403D8"/>
    <w:rsid w:val="004262A6"/>
  </w:style>
  <w:style w:type="paragraph" w:customStyle="1" w:styleId="D33C6C74AA464C07BF92BEAF6BD045E5">
    <w:name w:val="D33C6C74AA464C07BF92BEAF6BD045E5"/>
    <w:rsid w:val="004262A6"/>
  </w:style>
  <w:style w:type="paragraph" w:customStyle="1" w:styleId="854891A42A32445A8D65E7C505C9F23E">
    <w:name w:val="854891A42A32445A8D65E7C505C9F23E"/>
    <w:rsid w:val="004262A6"/>
  </w:style>
  <w:style w:type="paragraph" w:customStyle="1" w:styleId="5C191EAD89B54C84B1DC5F8E8B184C2D">
    <w:name w:val="5C191EAD89B54C84B1DC5F8E8B184C2D"/>
    <w:rsid w:val="004262A6"/>
  </w:style>
  <w:style w:type="paragraph" w:customStyle="1" w:styleId="27DFC0EDDACA4DD8A3E9BD39EEB4CFF7">
    <w:name w:val="27DFC0EDDACA4DD8A3E9BD39EEB4CFF7"/>
    <w:rsid w:val="004262A6"/>
  </w:style>
  <w:style w:type="paragraph" w:customStyle="1" w:styleId="6F45769D22CC4CB88136533708DDE5FC">
    <w:name w:val="6F45769D22CC4CB88136533708DDE5FC"/>
    <w:rsid w:val="004262A6"/>
  </w:style>
  <w:style w:type="paragraph" w:customStyle="1" w:styleId="268FD7B1C48342189E8A9BBB9284D420">
    <w:name w:val="268FD7B1C48342189E8A9BBB9284D420"/>
    <w:rsid w:val="004262A6"/>
  </w:style>
  <w:style w:type="paragraph" w:customStyle="1" w:styleId="50286551C3BC48FA944035FD7E3CA7EF">
    <w:name w:val="50286551C3BC48FA944035FD7E3CA7EF"/>
    <w:rsid w:val="004262A6"/>
  </w:style>
  <w:style w:type="paragraph" w:customStyle="1" w:styleId="424B45E64A714046A8DFDACF916AA778">
    <w:name w:val="424B45E64A714046A8DFDACF916AA778"/>
    <w:rsid w:val="004262A6"/>
  </w:style>
  <w:style w:type="paragraph" w:customStyle="1" w:styleId="CC2E5881BAE94157A870E56DF9E8279F">
    <w:name w:val="CC2E5881BAE94157A870E56DF9E8279F"/>
    <w:rsid w:val="004262A6"/>
  </w:style>
  <w:style w:type="paragraph" w:customStyle="1" w:styleId="23F3F903E05945AA9931FE50DED336EF">
    <w:name w:val="23F3F903E05945AA9931FE50DED336EF"/>
    <w:rsid w:val="004262A6"/>
  </w:style>
  <w:style w:type="paragraph" w:customStyle="1" w:styleId="3C477B3DC79F4600B8C642B387D60D0A">
    <w:name w:val="3C477B3DC79F4600B8C642B387D60D0A"/>
    <w:rsid w:val="004262A6"/>
  </w:style>
  <w:style w:type="paragraph" w:customStyle="1" w:styleId="75C3485A44E24C8EA6436F69D5EFA3AF">
    <w:name w:val="75C3485A44E24C8EA6436F69D5EFA3AF"/>
    <w:rsid w:val="004262A6"/>
  </w:style>
  <w:style w:type="paragraph" w:customStyle="1" w:styleId="0A33C635130C4A62A3D7C10E950D43CE">
    <w:name w:val="0A33C635130C4A62A3D7C10E950D43CE"/>
    <w:rsid w:val="004262A6"/>
  </w:style>
  <w:style w:type="paragraph" w:customStyle="1" w:styleId="40DCF34981DB4A04B178D9AA78E12F7F">
    <w:name w:val="40DCF34981DB4A04B178D9AA78E12F7F"/>
    <w:rsid w:val="004262A6"/>
  </w:style>
  <w:style w:type="paragraph" w:customStyle="1" w:styleId="392989089F4A495EAAC1DD4C537233F2">
    <w:name w:val="392989089F4A495EAAC1DD4C537233F2"/>
    <w:rsid w:val="004262A6"/>
  </w:style>
  <w:style w:type="paragraph" w:customStyle="1" w:styleId="6CFAC94505CA48E096872A96749455E2">
    <w:name w:val="6CFAC94505CA48E096872A96749455E2"/>
    <w:rsid w:val="004262A6"/>
  </w:style>
  <w:style w:type="paragraph" w:customStyle="1" w:styleId="51843C21B71C459F9BB089D5A9BD1E7C">
    <w:name w:val="51843C21B71C459F9BB089D5A9BD1E7C"/>
    <w:rsid w:val="004262A6"/>
  </w:style>
  <w:style w:type="paragraph" w:customStyle="1" w:styleId="563CDDAEEF8042A097A81C929CB60B6A">
    <w:name w:val="563CDDAEEF8042A097A81C929CB60B6A"/>
    <w:rsid w:val="004262A6"/>
  </w:style>
  <w:style w:type="paragraph" w:customStyle="1" w:styleId="C16687B3DA034689AFF189270EB871E8">
    <w:name w:val="C16687B3DA034689AFF189270EB871E8"/>
    <w:rsid w:val="004262A6"/>
  </w:style>
  <w:style w:type="paragraph" w:customStyle="1" w:styleId="2E9BA8D9EA6B4D08BBBB2CD552630D4D">
    <w:name w:val="2E9BA8D9EA6B4D08BBBB2CD552630D4D"/>
    <w:rsid w:val="004262A6"/>
  </w:style>
  <w:style w:type="paragraph" w:customStyle="1" w:styleId="76EC5EF781254CB89513C8E2F0C99CD8">
    <w:name w:val="76EC5EF781254CB89513C8E2F0C99CD8"/>
    <w:rsid w:val="004262A6"/>
  </w:style>
  <w:style w:type="paragraph" w:customStyle="1" w:styleId="5DA27FA073524F11907ECFAA81F882B2">
    <w:name w:val="5DA27FA073524F11907ECFAA81F882B2"/>
    <w:rsid w:val="004262A6"/>
  </w:style>
  <w:style w:type="paragraph" w:customStyle="1" w:styleId="341B5DC4FD6546D7A0E49D78CF4F2174">
    <w:name w:val="341B5DC4FD6546D7A0E49D78CF4F2174"/>
    <w:rsid w:val="004262A6"/>
  </w:style>
  <w:style w:type="paragraph" w:customStyle="1" w:styleId="65E0397FE4C545309C26E8CA22CB79BD">
    <w:name w:val="65E0397FE4C545309C26E8CA22CB79BD"/>
    <w:rsid w:val="004262A6"/>
  </w:style>
  <w:style w:type="paragraph" w:customStyle="1" w:styleId="E4D1BFA4AB9D4A1DBF251F37ADC52549">
    <w:name w:val="E4D1BFA4AB9D4A1DBF251F37ADC52549"/>
    <w:rsid w:val="004262A6"/>
  </w:style>
  <w:style w:type="paragraph" w:customStyle="1" w:styleId="BF327B7358F349F8A237CC62DCEEC174">
    <w:name w:val="BF327B7358F349F8A237CC62DCEEC174"/>
    <w:rsid w:val="004262A6"/>
  </w:style>
  <w:style w:type="paragraph" w:customStyle="1" w:styleId="51D90F1668694620A5548560B4FE4CF8">
    <w:name w:val="51D90F1668694620A5548560B4FE4CF8"/>
    <w:rsid w:val="004262A6"/>
  </w:style>
  <w:style w:type="paragraph" w:customStyle="1" w:styleId="C1ECEC0F8BE24126B16D2C66C1467E4F">
    <w:name w:val="C1ECEC0F8BE24126B16D2C66C1467E4F"/>
    <w:rsid w:val="004262A6"/>
  </w:style>
  <w:style w:type="paragraph" w:customStyle="1" w:styleId="4DD2647DD29A47B5AAD482316C76E514">
    <w:name w:val="4DD2647DD29A47B5AAD482316C76E514"/>
    <w:rsid w:val="004262A6"/>
  </w:style>
  <w:style w:type="paragraph" w:customStyle="1" w:styleId="D2EA4BF81D0C4A8B9BCD825B840F2156">
    <w:name w:val="D2EA4BF81D0C4A8B9BCD825B840F2156"/>
    <w:rsid w:val="004262A6"/>
  </w:style>
  <w:style w:type="paragraph" w:customStyle="1" w:styleId="672FFBE90367446BA8C0DAFE78483E5B">
    <w:name w:val="672FFBE90367446BA8C0DAFE78483E5B"/>
    <w:rsid w:val="004262A6"/>
  </w:style>
  <w:style w:type="paragraph" w:customStyle="1" w:styleId="96C5648F139F4EC4BB26E1B2650B059B">
    <w:name w:val="96C5648F139F4EC4BB26E1B2650B059B"/>
    <w:rsid w:val="004262A6"/>
  </w:style>
  <w:style w:type="paragraph" w:customStyle="1" w:styleId="0FB0A587A0B44D94AF17699DF3F0A8BD">
    <w:name w:val="0FB0A587A0B44D94AF17699DF3F0A8BD"/>
    <w:rsid w:val="004262A6"/>
  </w:style>
  <w:style w:type="paragraph" w:customStyle="1" w:styleId="48EC141B55CD485C9EE1F0DD2E6F2A21">
    <w:name w:val="48EC141B55CD485C9EE1F0DD2E6F2A21"/>
    <w:rsid w:val="004262A6"/>
  </w:style>
  <w:style w:type="paragraph" w:customStyle="1" w:styleId="7CB6709E74BE41669E84DD3A17E1803F">
    <w:name w:val="7CB6709E74BE41669E84DD3A17E1803F"/>
    <w:rsid w:val="004262A6"/>
  </w:style>
  <w:style w:type="paragraph" w:customStyle="1" w:styleId="EC88E0F07FDF4830B1A9B310B6F03F46">
    <w:name w:val="EC88E0F07FDF4830B1A9B310B6F03F46"/>
    <w:rsid w:val="004262A6"/>
  </w:style>
  <w:style w:type="paragraph" w:customStyle="1" w:styleId="ED4DDA19EB6A4672BC7DFACD2F6BD4A1">
    <w:name w:val="ED4DDA19EB6A4672BC7DFACD2F6BD4A1"/>
    <w:rsid w:val="004262A6"/>
  </w:style>
  <w:style w:type="paragraph" w:customStyle="1" w:styleId="A8AA6FAF5BB5459A80F894272628F3C9">
    <w:name w:val="A8AA6FAF5BB5459A80F894272628F3C9"/>
    <w:rsid w:val="004262A6"/>
  </w:style>
  <w:style w:type="paragraph" w:customStyle="1" w:styleId="3A8E86B47587463788A2BD38F4375CE2">
    <w:name w:val="3A8E86B47587463788A2BD38F4375CE2"/>
    <w:rsid w:val="004262A6"/>
  </w:style>
  <w:style w:type="paragraph" w:customStyle="1" w:styleId="DF866AAF8876417A8BC5C4BFE473E3E3">
    <w:name w:val="DF866AAF8876417A8BC5C4BFE473E3E3"/>
    <w:rsid w:val="004262A6"/>
  </w:style>
  <w:style w:type="paragraph" w:customStyle="1" w:styleId="58879E11A4E54088B6F66CFE2F6A541F">
    <w:name w:val="58879E11A4E54088B6F66CFE2F6A541F"/>
    <w:rsid w:val="004262A6"/>
  </w:style>
  <w:style w:type="paragraph" w:customStyle="1" w:styleId="882F2A03E4834E3CA2DF4C7E06235C62">
    <w:name w:val="882F2A03E4834E3CA2DF4C7E06235C62"/>
    <w:rsid w:val="004262A6"/>
  </w:style>
  <w:style w:type="paragraph" w:customStyle="1" w:styleId="ECDD3F7E1F0F4941AAB75CCF6D004B79">
    <w:name w:val="ECDD3F7E1F0F4941AAB75CCF6D004B79"/>
    <w:rsid w:val="004262A6"/>
  </w:style>
  <w:style w:type="paragraph" w:customStyle="1" w:styleId="ED019CB679EC4C32980A01FCAFB345AD">
    <w:name w:val="ED019CB679EC4C32980A01FCAFB345AD"/>
    <w:rsid w:val="004262A6"/>
  </w:style>
  <w:style w:type="paragraph" w:customStyle="1" w:styleId="634936E56F994F76B05A8E66099E3D86">
    <w:name w:val="634936E56F994F76B05A8E66099E3D86"/>
    <w:rsid w:val="00454273"/>
  </w:style>
  <w:style w:type="paragraph" w:customStyle="1" w:styleId="A48AE6EA3B5343B19E9ED79723E1EF07">
    <w:name w:val="A48AE6EA3B5343B19E9ED79723E1EF07"/>
    <w:rsid w:val="00454273"/>
  </w:style>
  <w:style w:type="paragraph" w:customStyle="1" w:styleId="7ACAA53F2C434258BD4FF05AF3A5CFBF">
    <w:name w:val="7ACAA53F2C434258BD4FF05AF3A5CFBF"/>
    <w:rsid w:val="00454273"/>
  </w:style>
  <w:style w:type="paragraph" w:customStyle="1" w:styleId="F6DD0D8552A942AEB059D938BD06764F">
    <w:name w:val="F6DD0D8552A942AEB059D938BD06764F"/>
    <w:rsid w:val="00454273"/>
  </w:style>
  <w:style w:type="paragraph" w:customStyle="1" w:styleId="BA295292CE7D41188A5EC71553A8DB07">
    <w:name w:val="BA295292CE7D41188A5EC71553A8DB07"/>
    <w:rsid w:val="00454273"/>
  </w:style>
  <w:style w:type="paragraph" w:customStyle="1" w:styleId="E88DE301186F47E3B9A2A7275044428B">
    <w:name w:val="E88DE301186F47E3B9A2A7275044428B"/>
    <w:rsid w:val="00454273"/>
  </w:style>
  <w:style w:type="paragraph" w:customStyle="1" w:styleId="C1ADEDCD69FD4834AB159F6C0A76217B">
    <w:name w:val="C1ADEDCD69FD4834AB159F6C0A76217B"/>
    <w:rsid w:val="00454273"/>
  </w:style>
  <w:style w:type="paragraph" w:customStyle="1" w:styleId="35AF24D4360D4388B07672912B0B6352">
    <w:name w:val="35AF24D4360D4388B07672912B0B6352"/>
    <w:rsid w:val="00454273"/>
  </w:style>
  <w:style w:type="paragraph" w:customStyle="1" w:styleId="D23694BCAABA48E5BC8D779878938DAD">
    <w:name w:val="D23694BCAABA48E5BC8D779878938DAD"/>
    <w:rsid w:val="00454273"/>
  </w:style>
  <w:style w:type="paragraph" w:customStyle="1" w:styleId="73ADDD34D5514B65AB031E2C9773326C">
    <w:name w:val="73ADDD34D5514B65AB031E2C9773326C"/>
    <w:rsid w:val="00454273"/>
  </w:style>
  <w:style w:type="paragraph" w:customStyle="1" w:styleId="66D5E481B1F04E2A9BAEC1BD51DBA0E5">
    <w:name w:val="66D5E481B1F04E2A9BAEC1BD51DBA0E5"/>
    <w:rsid w:val="00454273"/>
  </w:style>
  <w:style w:type="paragraph" w:customStyle="1" w:styleId="9A58011E97FE45C5A58EFD39A93FE5E6">
    <w:name w:val="9A58011E97FE45C5A58EFD39A93FE5E6"/>
    <w:rsid w:val="00454273"/>
  </w:style>
  <w:style w:type="paragraph" w:customStyle="1" w:styleId="40B865BCF3D545AE9622E7CA867B226E">
    <w:name w:val="40B865BCF3D545AE9622E7CA867B226E"/>
    <w:rsid w:val="00454273"/>
  </w:style>
  <w:style w:type="paragraph" w:customStyle="1" w:styleId="513D04AF5B4543D7A0544AE98C281463">
    <w:name w:val="513D04AF5B4543D7A0544AE98C281463"/>
    <w:rsid w:val="00454273"/>
  </w:style>
  <w:style w:type="paragraph" w:customStyle="1" w:styleId="661A14B8F7DA4B6BABBEBE1A0E91D342">
    <w:name w:val="661A14B8F7DA4B6BABBEBE1A0E91D342"/>
    <w:rsid w:val="00454273"/>
  </w:style>
  <w:style w:type="paragraph" w:customStyle="1" w:styleId="ADCB892E211B43278B6C30C5034305D1">
    <w:name w:val="ADCB892E211B43278B6C30C5034305D1"/>
    <w:rsid w:val="00454273"/>
  </w:style>
  <w:style w:type="paragraph" w:customStyle="1" w:styleId="F00F922F21EF4D698E053C5C01717638">
    <w:name w:val="F00F922F21EF4D698E053C5C01717638"/>
    <w:rsid w:val="00454273"/>
  </w:style>
  <w:style w:type="paragraph" w:customStyle="1" w:styleId="FA218FB07B4746E3B787C200A3D18AF6">
    <w:name w:val="FA218FB07B4746E3B787C200A3D18AF6"/>
    <w:rsid w:val="00454273"/>
  </w:style>
  <w:style w:type="paragraph" w:customStyle="1" w:styleId="83DA57C3A49A4D08B2E3106F9F4A0072">
    <w:name w:val="83DA57C3A49A4D08B2E3106F9F4A0072"/>
    <w:rsid w:val="00454273"/>
  </w:style>
  <w:style w:type="paragraph" w:customStyle="1" w:styleId="33050E7FBA1A4A7B922AC772A80C9619">
    <w:name w:val="33050E7FBA1A4A7B922AC772A80C9619"/>
    <w:rsid w:val="00454273"/>
  </w:style>
  <w:style w:type="paragraph" w:customStyle="1" w:styleId="917E2F5C7177464AB24FA84290AFCA36">
    <w:name w:val="917E2F5C7177464AB24FA84290AFCA36"/>
    <w:rsid w:val="00454273"/>
  </w:style>
  <w:style w:type="paragraph" w:customStyle="1" w:styleId="C1728715881E4FFDB7FCBD607491B6E4">
    <w:name w:val="C1728715881E4FFDB7FCBD607491B6E4"/>
    <w:rsid w:val="00454273"/>
  </w:style>
  <w:style w:type="paragraph" w:customStyle="1" w:styleId="EA111559490E476588BBAE3EA45351A6">
    <w:name w:val="EA111559490E476588BBAE3EA45351A6"/>
    <w:rsid w:val="00454273"/>
  </w:style>
  <w:style w:type="paragraph" w:customStyle="1" w:styleId="4C7B82549B204F0BABE7F91D3C1CBD8B">
    <w:name w:val="4C7B82549B204F0BABE7F91D3C1CBD8B"/>
    <w:rsid w:val="00454273"/>
  </w:style>
  <w:style w:type="paragraph" w:customStyle="1" w:styleId="25397ECC593A4F7082E060FD58864FE0">
    <w:name w:val="25397ECC593A4F7082E060FD58864FE0"/>
    <w:rsid w:val="00454273"/>
  </w:style>
  <w:style w:type="paragraph" w:customStyle="1" w:styleId="DC3DC94DF166434BB1AD49968613C90B">
    <w:name w:val="DC3DC94DF166434BB1AD49968613C90B"/>
    <w:rsid w:val="00454273"/>
  </w:style>
  <w:style w:type="paragraph" w:customStyle="1" w:styleId="878037C399CC474AAA81F5A9E8756959">
    <w:name w:val="878037C399CC474AAA81F5A9E8756959"/>
    <w:rsid w:val="00454273"/>
  </w:style>
  <w:style w:type="paragraph" w:customStyle="1" w:styleId="1F13E11A9DB646699020C09CE4482087">
    <w:name w:val="1F13E11A9DB646699020C09CE4482087"/>
    <w:rsid w:val="00454273"/>
  </w:style>
  <w:style w:type="paragraph" w:customStyle="1" w:styleId="1FED6CD659164A91BF09295E29130D1C">
    <w:name w:val="1FED6CD659164A91BF09295E29130D1C"/>
    <w:rsid w:val="00454273"/>
  </w:style>
  <w:style w:type="paragraph" w:customStyle="1" w:styleId="7CFD38A0261049CE8129B1949726CD9D">
    <w:name w:val="7CFD38A0261049CE8129B1949726CD9D"/>
    <w:rsid w:val="00454273"/>
  </w:style>
  <w:style w:type="paragraph" w:customStyle="1" w:styleId="C2A1585977D44BE9A9D3F05AE06FD0C2">
    <w:name w:val="C2A1585977D44BE9A9D3F05AE06FD0C2"/>
    <w:rsid w:val="00454273"/>
  </w:style>
  <w:style w:type="paragraph" w:customStyle="1" w:styleId="414F4755AEFC437786A9BB6AC9C80A91">
    <w:name w:val="414F4755AEFC437786A9BB6AC9C80A91"/>
    <w:rsid w:val="00454273"/>
  </w:style>
  <w:style w:type="paragraph" w:customStyle="1" w:styleId="450176E9F28D401C82DA81C62213D326">
    <w:name w:val="450176E9F28D401C82DA81C62213D326"/>
    <w:rsid w:val="00454273"/>
  </w:style>
  <w:style w:type="paragraph" w:customStyle="1" w:styleId="41F0F7DEF5FA4BFEA08A33291A6F4353">
    <w:name w:val="41F0F7DEF5FA4BFEA08A33291A6F4353"/>
    <w:rsid w:val="00454273"/>
  </w:style>
  <w:style w:type="paragraph" w:customStyle="1" w:styleId="54EA0A1A0B6A4E9DB993CCB460EF290C">
    <w:name w:val="54EA0A1A0B6A4E9DB993CCB460EF290C"/>
    <w:rsid w:val="00454273"/>
  </w:style>
  <w:style w:type="paragraph" w:customStyle="1" w:styleId="CB91FB2ED4E84619AA5C6C3D90D2ED04">
    <w:name w:val="CB91FB2ED4E84619AA5C6C3D90D2ED04"/>
    <w:rsid w:val="00454273"/>
  </w:style>
  <w:style w:type="paragraph" w:customStyle="1" w:styleId="54E0E6CCB73F45C1BFCFE51E077D5E4E">
    <w:name w:val="54E0E6CCB73F45C1BFCFE51E077D5E4E"/>
    <w:rsid w:val="00454273"/>
  </w:style>
  <w:style w:type="paragraph" w:customStyle="1" w:styleId="B7B8F58125E34141BE83605179FB3518">
    <w:name w:val="B7B8F58125E34141BE83605179FB3518"/>
    <w:rsid w:val="00454273"/>
  </w:style>
  <w:style w:type="paragraph" w:customStyle="1" w:styleId="A5314A29520E454B9E62CD9624B880D1">
    <w:name w:val="A5314A29520E454B9E62CD9624B880D1"/>
    <w:rsid w:val="00454273"/>
  </w:style>
  <w:style w:type="paragraph" w:customStyle="1" w:styleId="934A391DF5BF496495CEE12E4FF1A779">
    <w:name w:val="934A391DF5BF496495CEE12E4FF1A779"/>
    <w:rsid w:val="00454273"/>
  </w:style>
  <w:style w:type="paragraph" w:customStyle="1" w:styleId="49D9F9C43EEB470B87F8DC9D4DADC079">
    <w:name w:val="49D9F9C43EEB470B87F8DC9D4DADC079"/>
    <w:rsid w:val="00454273"/>
  </w:style>
  <w:style w:type="paragraph" w:customStyle="1" w:styleId="CCEE4C485F4B43EBAE03E12A2912AA4F">
    <w:name w:val="CCEE4C485F4B43EBAE03E12A2912AA4F"/>
    <w:rsid w:val="00454273"/>
  </w:style>
  <w:style w:type="paragraph" w:customStyle="1" w:styleId="43DF64FDBEAB49308ED8BEE3ACC90953">
    <w:name w:val="43DF64FDBEAB49308ED8BEE3ACC90953"/>
    <w:rsid w:val="00454273"/>
  </w:style>
  <w:style w:type="paragraph" w:customStyle="1" w:styleId="7EA83641FDA54A32A1AD9DDF5ACC91B7">
    <w:name w:val="7EA83641FDA54A32A1AD9DDF5ACC91B7"/>
    <w:rsid w:val="00454273"/>
  </w:style>
  <w:style w:type="paragraph" w:customStyle="1" w:styleId="C539087B361A427DB11CC9A9BF3BBD91">
    <w:name w:val="C539087B361A427DB11CC9A9BF3BBD91"/>
    <w:rsid w:val="00454273"/>
  </w:style>
  <w:style w:type="paragraph" w:customStyle="1" w:styleId="852D998072DC46258BD630D5725C2429">
    <w:name w:val="852D998072DC46258BD630D5725C2429"/>
    <w:rsid w:val="00454273"/>
  </w:style>
  <w:style w:type="paragraph" w:customStyle="1" w:styleId="41B8C792679B4D24891B235A9FD9C165">
    <w:name w:val="41B8C792679B4D24891B235A9FD9C165"/>
    <w:rsid w:val="00454273"/>
  </w:style>
  <w:style w:type="paragraph" w:customStyle="1" w:styleId="D4F6473919144D2C8BE9398F386A44CB">
    <w:name w:val="D4F6473919144D2C8BE9398F386A44CB"/>
    <w:rsid w:val="00454273"/>
  </w:style>
  <w:style w:type="paragraph" w:customStyle="1" w:styleId="325C5CEBFF204910B4C1882E6D0AA242">
    <w:name w:val="325C5CEBFF204910B4C1882E6D0AA242"/>
    <w:rsid w:val="00454273"/>
  </w:style>
  <w:style w:type="paragraph" w:customStyle="1" w:styleId="7D41A57BAACE407DB5FE1D673582A607">
    <w:name w:val="7D41A57BAACE407DB5FE1D673582A607"/>
    <w:rsid w:val="00454273"/>
  </w:style>
  <w:style w:type="paragraph" w:customStyle="1" w:styleId="AD4B082B75DE43C48E0B5856AF465B2A">
    <w:name w:val="AD4B082B75DE43C48E0B5856AF465B2A"/>
    <w:rsid w:val="00454273"/>
  </w:style>
  <w:style w:type="paragraph" w:customStyle="1" w:styleId="3A8C361DC7014D20849ADE6653E9C088">
    <w:name w:val="3A8C361DC7014D20849ADE6653E9C088"/>
    <w:rsid w:val="00454273"/>
  </w:style>
  <w:style w:type="paragraph" w:customStyle="1" w:styleId="ED104F088A5E4800813F82DB31A607C55">
    <w:name w:val="ED104F088A5E4800813F82DB31A607C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5">
    <w:name w:val="BEC658ABC79A45BE9B03FB4282A6762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5">
    <w:name w:val="5AEC7ED8F1EC417F9C6DD137C015743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5">
    <w:name w:val="7C5D2C086DEE450F8DF427A175116C0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5">
    <w:name w:val="23AA21B3275B49089FDD8AA9F9B1708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5">
    <w:name w:val="4BFF3167B6254E1995DBE0FE089D2D6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5">
    <w:name w:val="21D4496EA0844C8C9AEF3241C138BFE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5">
    <w:name w:val="A3C9F6CD4206474E99D623D3E641860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5">
    <w:name w:val="892D22FE6DCC4E508D1E0A4124AF528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5">
    <w:name w:val="9FE07F4649304C2F8028B28F5AFB2E2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5">
    <w:name w:val="DA27AF6B4C354274B74E7327FBB548D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5">
    <w:name w:val="7321AF48812F410C85DB04378E650D1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5">
    <w:name w:val="0CE0728F58B94AE5B1E8277061065B8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5">
    <w:name w:val="71E4A6ECEDB542C99FA6A2B7FB9810F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5">
    <w:name w:val="10FD064F9B3849CCA381C386CE4DC1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5">
    <w:name w:val="630E481D8040440D928C4AFF135EB87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5">
    <w:name w:val="E753415C6A0B465BAE044C829E6C56A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3">
    <w:name w:val="40BFB810832549DCB62576418605AFD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3">
    <w:name w:val="B9F9BE5D82E541D6B02AC79BD6F0F51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5">
    <w:name w:val="63D6E7C4FC914285BAFF9800545F0F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3">
    <w:name w:val="81D5EE8775B94980BF286AC43312466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3">
    <w:name w:val="6E0806DD1DB44578AB194AE9BEF356D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3">
    <w:name w:val="C42FC704F70849F689F1FE3376A5DF7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3">
    <w:name w:val="02770DF0C4AC4B8A87D5B097595F580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3">
    <w:name w:val="3AF128112C4D49FBB8568098946952B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3">
    <w:name w:val="E020414B589646629B3A03AA2AD849D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3">
    <w:name w:val="9E55EE7006384465A3C15A2F3AA1C2E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3">
    <w:name w:val="5CA053983A5743E796DEAC9B28766A3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3">
    <w:name w:val="548809E14BE54F2CB5793926362AA5B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3">
    <w:name w:val="278B036D0F414BD9A7058BAC8A7F343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3">
    <w:name w:val="71BD3FADC9754833A491CD9383A0409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3">
    <w:name w:val="5BFD03BF50BF4B60B2A35B09B81DD17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5">
    <w:name w:val="1703F46C365A4C57A3E8ABB621B8F7A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5">
    <w:name w:val="8B64C8E6E9C243E3AE5ADA022302A15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3">
    <w:name w:val="A3CED2CF99844D9EA5EB8F1F96C76C6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5">
    <w:name w:val="641886AF165145FB8BB594D1926E6FA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3">
    <w:name w:val="40D12B7780654CEC80E2828FD2F154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3">
    <w:name w:val="D5FD42D20A4646A4BE3858D29B0C97B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3">
    <w:name w:val="4627B65073EF43B58245216A2465A63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3">
    <w:name w:val="8ED795E3F49E4297BFDFE88FB2ED28D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3">
    <w:name w:val="723F7818C9104A8887BD9B39AF57244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3">
    <w:name w:val="C946B92991F6447F9130E7AD4B3D662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3">
    <w:name w:val="01B66615FFB446DCB13DE14415FFE83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3">
    <w:name w:val="23BEAB7DCFE84E99B82F123CA5037C5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3">
    <w:name w:val="F58AD80D5E314317A03E6D340486E52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3">
    <w:name w:val="546BFF5138C04E699B92FEE39A5F47A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3">
    <w:name w:val="BB31CE8DE54C4468A201F182B9E4D9F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3">
    <w:name w:val="495EC94ED775440EAB66C32F9850DB8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3">
    <w:name w:val="CE5B2E1993DC4E7EA0313DE14D19AD9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3">
    <w:name w:val="231F4A00D8A441D9BE57DFED2CBAF78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3">
    <w:name w:val="3F6D56544A4D4CC0824C57BCA9B53C1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3">
    <w:name w:val="9BB05B9EA92F4E08860C5C928BDAA85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3">
    <w:name w:val="E4BCF75632DC443FA4E9CBB68B6D4B9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3">
    <w:name w:val="E80A7507A1EA4DB79EA4F42A6A618DA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3">
    <w:name w:val="660A48EF79F84DB486C8AFF80674034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3">
    <w:name w:val="3A293D791E86463682182068B5DA73D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3">
    <w:name w:val="A4B18CC181EE47F1B986CF696D29B83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3">
    <w:name w:val="A1057EAFAF514DA69AD0839DFE0CE44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3">
    <w:name w:val="02AD6B0962F043BCBFDA4B5A26E6E81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3">
    <w:name w:val="5921934B0D934173A835587F2506858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3">
    <w:name w:val="8D3762984E794607A7645C2A1B3D127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3">
    <w:name w:val="17D48B7F41AB40BA89362DDFE8E011C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5">
    <w:name w:val="44352924863A47ACADAC60FF7616FD2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3">
    <w:name w:val="39C03617C73E41B89C7A4B47FFE869E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3">
    <w:name w:val="ADFB19F775D744F8B6182FDAA333D8E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3">
    <w:name w:val="D25A7E91DE404409902A161B25D85E8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3">
    <w:name w:val="F6220B70CE4942358A31A7F57A8A26C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3">
    <w:name w:val="AC1886FA490A41DEB9B7F6B13F14627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3">
    <w:name w:val="BC08D7CD034D4B49943492A2DBE046B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3">
    <w:name w:val="2C08C91F432D47E5825D69FBFC9F01A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3">
    <w:name w:val="2B532728EAC34DEFB84EB5547340F81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3">
    <w:name w:val="27B00AF869F347559E6AFA8F9D19336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3">
    <w:name w:val="F53E1F8F34924A9FA415139277223B1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3">
    <w:name w:val="D27F30BEEDDF473EA55EC4575E0BB21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3">
    <w:name w:val="5984C041CC6046CC899744C9AB26A07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5">
    <w:name w:val="9FB162BDAA9B41AC8DD0D60454927F2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5">
    <w:name w:val="84EEDFC75ADD47D5B5988200A21587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3">
    <w:name w:val="408242C2079548AAADB128902A62548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5">
    <w:name w:val="C4F2CAF2270546B0BCF863F5344F3BC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3">
    <w:name w:val="E6576D0CBAD64F988B7584CF8A0D511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3">
    <w:name w:val="2745A9B95968486EBBDE99781D71BD9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3">
    <w:name w:val="48D46D5B83964EBF92AE3872F9411B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3">
    <w:name w:val="953AB8758AB9488FB21A6CD7AE122DA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3">
    <w:name w:val="45F9C74D31B34A51938C90C37937CF4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3">
    <w:name w:val="8008617C9324448E93BA1C6B917A870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3">
    <w:name w:val="4D770FF4ABDF4ACBA1EE1AD10857A27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3">
    <w:name w:val="9E08B44C83C249B99BE41124F0EB872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3">
    <w:name w:val="4614B32764454284933569AAFE0B7BD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3">
    <w:name w:val="F13E20738DD04204892CBB8B1E86B53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3">
    <w:name w:val="D8D42EA37AA249979E955ACCEA5AC0C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3">
    <w:name w:val="CA99D2E3CBB444C1A149F03900F3A46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3">
    <w:name w:val="5E3744F682D14FEE99DF3E01AEA8751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3">
    <w:name w:val="2FB40B9F65A54DF5B70FAC7653C45F1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3">
    <w:name w:val="83A1463B3D6F43799F25874054C1751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3">
    <w:name w:val="5DC7F252A2CD40CBA3FFCB611A266B2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3">
    <w:name w:val="18F3B777250F489BBC1E46E86FD6BC3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3">
    <w:name w:val="E9C93C63FB794AA5B9C8F66DFE1765F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3">
    <w:name w:val="27C8D092F72245D4B8C8DBE53188A81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3">
    <w:name w:val="BDE664A963384E789BBDFD9D1EF3B7C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3">
    <w:name w:val="C94B12780F2245799C62735EEA81773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3">
    <w:name w:val="57DDCE322FF84E8683C111D85C61291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3">
    <w:name w:val="143C43ACE3F84FAA8040C176D64570D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3">
    <w:name w:val="CD79030E16BB4B85988B9E309F69650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3">
    <w:name w:val="4E11E5EDEC2E4B81B63745D9768C3C8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3">
    <w:name w:val="E586853B456F43A1B41C255DF49F6F9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3">
    <w:name w:val="088F10C6599A41599B6CA14207A71A7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3">
    <w:name w:val="52D1EE786FAD4A6C84C24168DD5795E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3">
    <w:name w:val="82217316415C4FDD90EC569A1CE87B8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3">
    <w:name w:val="A72BD6249265468299EA9CEF55ED349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3">
    <w:name w:val="78EE838D17BE43739B30567666A4CC6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3">
    <w:name w:val="9904E8407EFB4E28B3757C29D1AC2AD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3">
    <w:name w:val="80D9CA8C988545DCB65405400D02666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3">
    <w:name w:val="331250FCC34348158AB4888FB751B20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3">
    <w:name w:val="1421D5A3D4904ABBA93863C7DCAD89B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3">
    <w:name w:val="E4E1ADD97100447CB32D9B7FAADAB88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3">
    <w:name w:val="B8530ACAB8DD476B98ECC671BF5EE6C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3">
    <w:name w:val="587A74BD071144CD8C3EDCFD8A2DC96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3">
    <w:name w:val="22F9B4D7AEC34C178D84ED2F0F9AD96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5">
    <w:name w:val="49A9CC88A5434011BE640B7BD92E843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5">
    <w:name w:val="1560EB205321437E8D51DA8872E306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3">
    <w:name w:val="FE7021C7FD1C460CBA6678C7D76BC31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5">
    <w:name w:val="95B60B255A5F48E4BBD6DEC08241059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3">
    <w:name w:val="C8BE4701A7A44A389BD7F58599BC748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3">
    <w:name w:val="697277510E5A44EAA7EC3773FE73BFB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3">
    <w:name w:val="E303FE38739243D490CCD6553FE8A58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3">
    <w:name w:val="50F1BBFE50D84CCFA6DE174A41E2B39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3">
    <w:name w:val="F77B63A0B95E49AFAB0593D9387AE77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3">
    <w:name w:val="EC7FAA76C9894ECAAC5028C724436D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3">
    <w:name w:val="F6FD3831E1BF410CA9EB4261239FC63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3">
    <w:name w:val="68047818561E40D588FFA7DC3A6F728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3">
    <w:name w:val="6B992CABA6774E4CA9136DF55368C78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3">
    <w:name w:val="634682C688F64AB7A5314FB839F58D4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3">
    <w:name w:val="E0877FD689174AE8BC539C568C78AA9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3">
    <w:name w:val="EC9315EB774C4098BE8B6AC3B40C4DF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3">
    <w:name w:val="043B4BA35BF24A6AAE97C7FF05E9DCE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3">
    <w:name w:val="378E1AFA50924860BBD04D4BB9E2ED3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3">
    <w:name w:val="262D2B3E5EBB42F1A850E315B41B6FC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3">
    <w:name w:val="DB1627AD9CB44DA4AEE7DCFB94CC3F7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3">
    <w:name w:val="F66C4EB15E9F412F93C918199710D0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3">
    <w:name w:val="98A51B24B7E148C28E33F1CFED0C061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3">
    <w:name w:val="DEB7725C777340978B853DEA773B68F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3">
    <w:name w:val="3278E8AD0F8147E99B055CF4CA0ED7A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3">
    <w:name w:val="39AF6B3721FB4CDDA0632E727DB9BDB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3">
    <w:name w:val="0DDD9E8253F74983AF56E3256FB158C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3">
    <w:name w:val="5489A877EA7D498EA778A9EA7BBE0EC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3">
    <w:name w:val="D0B0EF55CC3B45728D84608067D6B38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3">
    <w:name w:val="CC7E6E81BC68428EB3E5D7C792DC720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3">
    <w:name w:val="80F88BE8A80244728C2903379287D51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5">
    <w:name w:val="5502A4B4C1334C058FA15874187486F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3">
    <w:name w:val="51E0FB37480F408D8DFC1709D19E76C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3">
    <w:name w:val="156A1D8758624042B3D52BE6E451DF8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3">
    <w:name w:val="6374B1E36AFC441CB89F3620937CC7E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3">
    <w:name w:val="120EE766F6B6414ABE495966F4FD5E2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3">
    <w:name w:val="2482F7C403AC4E2EA2CCEAF50067932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3">
    <w:name w:val="77B5B91EAA854F378E0185B44F4FFF4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3">
    <w:name w:val="08743C1AF3AF45C28116C93A0AABFE8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3">
    <w:name w:val="08D9FC8596384F8CAFB59CAA6C06772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3">
    <w:name w:val="7A6D3C010B3C4409BA2830AEF1C4808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3">
    <w:name w:val="3F76EF0E1D9742C0BCB400D890E2BA8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3">
    <w:name w:val="52DA138EE27A4B73A82602D07F2F66F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3">
    <w:name w:val="39B8AD6FC16A474A894E1995FCEF11A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5">
    <w:name w:val="DA88D3352C454327A25049592DA92E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5">
    <w:name w:val="0F01135AA58E4077A98574D2996BE1C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3">
    <w:name w:val="97AEE220F0B345F7A3E900D9D0E17E3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5">
    <w:name w:val="9AE92BF69DB1413FAD72957AF2E8AEB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3">
    <w:name w:val="D9104F747A364E059212280691E56A7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3">
    <w:name w:val="82735F2EE878435399C759C8DA2AB2E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3">
    <w:name w:val="4752C7254E494CE7927B5DED2A4951D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3">
    <w:name w:val="C699D3B00CB04D2591803EB371CD141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3">
    <w:name w:val="F5A3A0BE96E8452F8361F89D7DA58A3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3">
    <w:name w:val="21D754E5F6B149FB96DFD54C4A85784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3">
    <w:name w:val="E838255CA8E64E0A83F8F01766D88D7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3">
    <w:name w:val="1E401779B0F94578879062ECF590F45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3">
    <w:name w:val="A216CF6BAC7D48ECBA2CE1F9BC8F373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3">
    <w:name w:val="5A3C96EEE4234DE8B4D075E6D1B425B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3">
    <w:name w:val="BA9007F5C9BB4AD3B336821F9E7EA11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3">
    <w:name w:val="DC3EDCF774074CC0BE4AA19FC6BA39F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3">
    <w:name w:val="A9C1616A43C442308A19ECC7B5BD9AA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3">
    <w:name w:val="5D77854A808049A98D1AA7D81F4A703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3">
    <w:name w:val="04A72007699244AF9DCD729AC448AA2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3">
    <w:name w:val="9768261DBAC94BED97B4738D4261E63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3">
    <w:name w:val="A42E2FD0BD89485998EB0545751B883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3">
    <w:name w:val="1EA6440B4B1E401E82155F2D1FAD3B1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3">
    <w:name w:val="CBF84F4919784633BCAF40E757AEFE5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3">
    <w:name w:val="F9AB99130EBA48ECB92CF90199E1782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3">
    <w:name w:val="CC6554FDFDAE444E971181FCF128933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3">
    <w:name w:val="E8E8A9F35C564C51B104CBC5027CBBA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3">
    <w:name w:val="591DA254F0084E0F896C4FA2125030C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3">
    <w:name w:val="2B777680EC4E4770AAD9FBFAAE259CB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3">
    <w:name w:val="8CAB36A88D1E4BEAA93175BA243AC99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3">
    <w:name w:val="9744160E146141E180A8636A191A29B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5">
    <w:name w:val="DA53B1FA7A9B4B00922F651A6EEFB1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3">
    <w:name w:val="A9BB9BF0188F42949BFB06A636A44EE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3">
    <w:name w:val="12BBF980A566469C95817F1958B3F11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3">
    <w:name w:val="3024CAAAA3F641FF9853E3013360034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3">
    <w:name w:val="5516DEC86A8C4977A358324B9F757F8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3">
    <w:name w:val="BCE96482487045939892B7B011A654D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3">
    <w:name w:val="2F7279EFC522446A9D38E398786883F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3">
    <w:name w:val="FF8785B681FB4827B4336766A4183D5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3">
    <w:name w:val="31B1B301F2D84E0882AE975466CA7B5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3">
    <w:name w:val="1D15DF084BE944CBA4878E57822BEF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3">
    <w:name w:val="D43EC3186D1A4F94A5591E884229EC1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3">
    <w:name w:val="9BBEE766F4F244939768B1F410D8AFF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3">
    <w:name w:val="2110D50D71CC48ABBCD27A3ED6C7D2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5">
    <w:name w:val="F70BBEB7622C41F8812D5CED59B47BD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5">
    <w:name w:val="46A27D3BC1A64766BD7317F1094BB9C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3">
    <w:name w:val="35057498761F498D8C7F3CDADAB08E2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5">
    <w:name w:val="A0DCA20AED624D98BDF51BE5305EE70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3">
    <w:name w:val="A4EBED4842F54BD59C374520A3A8DAC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3">
    <w:name w:val="BEDF1195B20049ADB785C46892530AA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3">
    <w:name w:val="7740D34E35F9458796574AF98406FFE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3">
    <w:name w:val="9869C50D7FC04CC29FE739E3EE721F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3">
    <w:name w:val="3938F5D9FE2E43488266206DA14C3F0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3">
    <w:name w:val="81A585AA98AF446287B7A26738C5885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3">
    <w:name w:val="AB8A60BA7A5C49E0AAC306A483959ED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3">
    <w:name w:val="E4385AC3847648899C79EC98A484263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3">
    <w:name w:val="2D69BB0851134A749FE092368B83234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3">
    <w:name w:val="4AB2364ABF9441CDB6D3AF45FF23198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3">
    <w:name w:val="70B03F17F22D47C6914D682E7D8FEF3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3">
    <w:name w:val="06A483CFF4654716B4FFFA832D2C88D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3">
    <w:name w:val="B46BAA3CB07A405FA673B6E5C820C87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3">
    <w:name w:val="EC75D160D853474F89B913567269946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3">
    <w:name w:val="A6A1FB5DA7944CF8A8378BAC5342C4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3">
    <w:name w:val="9C53D77A8DC04EE280845B18E203060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3">
    <w:name w:val="DE86647CEC494EE0967577D01CB5D1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3">
    <w:name w:val="7C0CC48D9A3548D48F196C933E23913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3">
    <w:name w:val="7D6900A942F14104BABFDC6551B8B27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3">
    <w:name w:val="8D3055A1399A406FB82F7996904E3C5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3">
    <w:name w:val="92335761E7DE47C6BC862981EE97D04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3">
    <w:name w:val="6B8F3EAADFD74393AE4F17CBCA2DE49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3">
    <w:name w:val="AFC8415167714AFBA1BB54C1D297EB3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3">
    <w:name w:val="3D6E72AFA49C4720B4B5F705380D95A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3">
    <w:name w:val="575302DE495D4874ABCF18D2A2FD327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3">
    <w:name w:val="5277D09A0A0C4D139BB614814F017E8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5">
    <w:name w:val="A31C9BBF7D294A529D589E567D8F267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3">
    <w:name w:val="2D5A453D03B44E1DA31E93E579FABDB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3">
    <w:name w:val="7F14BD425A264E659BBECAD73059286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3">
    <w:name w:val="A6AF485F7F474A8BA5EABB424266177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3">
    <w:name w:val="3D45F963E35B405595B89310C63F51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3">
    <w:name w:val="EE0C21A7B37D4C93A9EEDF980AD1C21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3">
    <w:name w:val="97D8A83F3345498FB4CE2898B325C98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3">
    <w:name w:val="F2E38DA68C934ADAA2484D64C7A241E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3">
    <w:name w:val="1419DE33B6E84C3DAB95B30B3B1A1B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3">
    <w:name w:val="44BC0E37BAB44A729A940A4A3B34CAE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3">
    <w:name w:val="A5A86D655A3D4746B0DB55D014917AE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3">
    <w:name w:val="E68436DB31B84A99B3512828EAF4E7E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3">
    <w:name w:val="49E7EB9F350345AF9A8E1D215FE79E3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5">
    <w:name w:val="D264187EE1F046A9BC5F1921965494E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5">
    <w:name w:val="AAF36CEB060D4672B6567C1AAA7D63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5">
    <w:name w:val="CB80295EF26D4153A9C0CB4FB0C6827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5">
    <w:name w:val="C8251B8F162B49E8B1ECAF3F4081E65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3">
    <w:name w:val="F0C368FCE26E4341A4EFC556DAA6E6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3">
    <w:name w:val="50CB5098DFB0455B912E3E2DCA2882A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3">
    <w:name w:val="23283B209C4E435B9B4CCA2A7B92794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3">
    <w:name w:val="40DF82AE743245169CC9BB22A394C16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3">
    <w:name w:val="1076419E08D84A45BEF3009F4C6371F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3">
    <w:name w:val="C1CBDE3C7B224845B4F38CB9613A19B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3">
    <w:name w:val="A8C22D49C46A4BC6BCBB0BA100ECD46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3">
    <w:name w:val="FE27ECFDB38C47EC98B61425EA53055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3">
    <w:name w:val="CAE3C25D58D54233A11364D29C37745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3">
    <w:name w:val="E8324D30F1924ADF832D3C328F723D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3">
    <w:name w:val="E342D6EBCB50405B83990BDFC2F0CCD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3">
    <w:name w:val="81A196AB525749A889A32BD00C9DDF1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3">
    <w:name w:val="C0158CC1408D4A648A00283E3C5DCEE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3">
    <w:name w:val="1E248C5FE220412FB350028A30189A1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3">
    <w:name w:val="A70764C861234283BD727237E9328FC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3">
    <w:name w:val="3E181A98E327483AAB69D0ADA4C6CA4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3">
    <w:name w:val="FD6F346A75A1413DA946952DB316930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3">
    <w:name w:val="911748F6979843A998ADE62257BB18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3">
    <w:name w:val="F225FDEFA50A40A0A3ADA7543AEDE8B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3">
    <w:name w:val="B423F9773434498C89ADDC29B5DE2F3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3">
    <w:name w:val="91A698F95F154842A6F87B42B588F36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3">
    <w:name w:val="474DDB4CF3D648B386905A6C10F619A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3">
    <w:name w:val="3B5F80C3FAF74E928909ED3F3273A65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3">
    <w:name w:val="4F82315C8AB843B98FBB9C1F2947301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1">
    <w:name w:val="C16687B3DA034689AFF189270EB871E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1">
    <w:name w:val="2E9BA8D9EA6B4D08BBBB2CD552630D4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1">
    <w:name w:val="76EC5EF781254CB89513C8E2F0C99CD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1">
    <w:name w:val="5DA27FA073524F11907ECFAA81F882B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1">
    <w:name w:val="341B5DC4FD6546D7A0E49D78CF4F217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1">
    <w:name w:val="65E0397FE4C545309C26E8CA22CB79B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1">
    <w:name w:val="E4D1BFA4AB9D4A1DBF251F37ADC5254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1">
    <w:name w:val="BF327B7358F349F8A237CC62DCEEC17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1">
    <w:name w:val="51D90F1668694620A5548560B4FE4CF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1">
    <w:name w:val="C1ECEC0F8BE24126B16D2C66C1467E4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1">
    <w:name w:val="4DD2647DD29A47B5AAD482316C76E51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1">
    <w:name w:val="D2EA4BF81D0C4A8B9BCD825B840F2156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1">
    <w:name w:val="672FFBE90367446BA8C0DAFE78483E5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1">
    <w:name w:val="96C5648F139F4EC4BB26E1B2650B059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1">
    <w:name w:val="0FB0A587A0B44D94AF17699DF3F0A8B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1">
    <w:name w:val="48EC141B55CD485C9EE1F0DD2E6F2A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1">
    <w:name w:val="7CB6709E74BE41669E84DD3A17E1803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1">
    <w:name w:val="EC88E0F07FDF4830B1A9B310B6F03F46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1">
    <w:name w:val="ED4DDA19EB6A4672BC7DFACD2F6BD4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1">
    <w:name w:val="A8AA6FAF5BB5459A80F894272628F3C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1">
    <w:name w:val="3A8E86B47587463788A2BD38F4375CE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1">
    <w:name w:val="DF866AAF8876417A8BC5C4BFE473E3E3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1">
    <w:name w:val="58879E11A4E54088B6F66CFE2F6A541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1">
    <w:name w:val="882F2A03E4834E3CA2DF4C7E06235C6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1">
    <w:name w:val="ECDD3F7E1F0F4941AAB75CCF6D004B7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1">
    <w:name w:val="847D3B5D4DB940C3BA9AEC76B3F7490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1">
    <w:name w:val="DEA272BD8B98433DAD11B3B349D4BC5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1">
    <w:name w:val="AAB91C4434BB450083EFC74FA2EF56D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1">
    <w:name w:val="2DCE7278B3DF426EB9821E4C39AF706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1">
    <w:name w:val="D64C7B0CD51D420381223B8DA47E677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1">
    <w:name w:val="000CA3410F5E4F219A10A1CDD634E99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1">
    <w:name w:val="5493DB7A738A4E57BC3762626144092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1">
    <w:name w:val="3468577986134199B7E52D567F2E97C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1">
    <w:name w:val="E4F3FE07FED44A9B818BE01F7C2C37F0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1">
    <w:name w:val="03484EBACDCD4E7294E8419B1778920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1">
    <w:name w:val="592A1C7577064335B22CF585820952F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1">
    <w:name w:val="51EE64A48ED04105B94954CC9C6CD11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1">
    <w:name w:val="CD1AD349DAD949FCA4DE01E4C277C2E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1">
    <w:name w:val="268FD7B1C48342189E8A9BBB9284D420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1">
    <w:name w:val="840F0D51077042A5B4846D600DCED77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1">
    <w:name w:val="C2311FF6A0564A0D9F59724D435CE95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1">
    <w:name w:val="3099798C37AD4FDEAED70B2C60C175B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1">
    <w:name w:val="CEA1F4FD5D0E4C5595BD508D1AC89D6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1">
    <w:name w:val="11ABEC1DA25E45B4B14CD7D6F01505C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1">
    <w:name w:val="2A24FB5654CD4D36A6A1268BE01F173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1">
    <w:name w:val="FC0049F5581C42959CD82010DBB938D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1">
    <w:name w:val="2C194B796553442A8D2D74F4391FD40A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1">
    <w:name w:val="C244CA3C96F24022A751234FC69BE7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1">
    <w:name w:val="22DAC316DC004BF7B33D27685175F44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1">
    <w:name w:val="8DC590353E874A5E920252FDEC27566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1">
    <w:name w:val="1623E5B0C50846589170F6D860539D13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1">
    <w:name w:val="6F45769D22CC4CB88136533708DDE5FC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1">
    <w:name w:val="C5C495D9932540BD892D24D89BEF630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1">
    <w:name w:val="86FAB4595EE94E3B9C972661DDD9911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1">
    <w:name w:val="9CFD113C5AA749FA91A9D395B29AD6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1">
    <w:name w:val="9EE70AE526E9428EA128809B0E20ECBC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1">
    <w:name w:val="C00ED9113EE746639D1904AE1DC85C6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1">
    <w:name w:val="81C6028DA6B948B6AF35769BBBB31A20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1">
    <w:name w:val="5B24472DB6194DE7A554D1B26F96187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1">
    <w:name w:val="7BFF8C2A1C784E0D8A46C2FCF056E7D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1">
    <w:name w:val="713CBE9E0DEB40AB80DA3A46FEF403D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1">
    <w:name w:val="D33C6C74AA464C07BF92BEAF6BD045E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1">
    <w:name w:val="854891A42A32445A8D65E7C505C9F23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1">
    <w:name w:val="5C191EAD89B54C84B1DC5F8E8B184C2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1">
    <w:name w:val="27DFC0EDDACA4DD8A3E9BD39EEB4CFF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1">
    <w:name w:val="09C9E6D4DD3647B0BC34789F8D6E72D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1">
    <w:name w:val="EEEC1BDB8BDB4575B8BDF1F230E81A1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1">
    <w:name w:val="43D8975D83A14461833FEF3A2370AD06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1">
    <w:name w:val="0EC126F056674449BE47E68EEC160F4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1">
    <w:name w:val="B0ADCB43E3264F9F916893007F9E196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1">
    <w:name w:val="BFD088474B2149F79992C86AA9962A5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1">
    <w:name w:val="71B538D807B94E619CE4359268A4A26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1">
    <w:name w:val="ACD8DD42B9434C518FE0AE82C62DED9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1">
    <w:name w:val="EFBCAE7A21924ED1B204D5902CE57FD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1">
    <w:name w:val="085A2E0470D348C0A9AA1541B35B818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1">
    <w:name w:val="B860DDA9CC5D4E5BA1ECC29539A8E8B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1">
    <w:name w:val="AC0A83F04FA140F0901C3C10425BE7B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1">
    <w:name w:val="ED019CB679EC4C32980A01FCAFB345A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6">
    <w:name w:val="ED104F088A5E4800813F82DB31A607C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6">
    <w:name w:val="BEC658ABC79A45BE9B03FB4282A6762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6">
    <w:name w:val="5AEC7ED8F1EC417F9C6DD137C015743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6">
    <w:name w:val="7C5D2C086DEE450F8DF427A175116C0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6">
    <w:name w:val="23AA21B3275B49089FDD8AA9F9B1708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6">
    <w:name w:val="4BFF3167B6254E1995DBE0FE089D2D6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6">
    <w:name w:val="21D4496EA0844C8C9AEF3241C138BFE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6">
    <w:name w:val="A3C9F6CD4206474E99D623D3E641860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6">
    <w:name w:val="892D22FE6DCC4E508D1E0A4124AF528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6">
    <w:name w:val="9FE07F4649304C2F8028B28F5AFB2E2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6">
    <w:name w:val="DA27AF6B4C354274B74E7327FBB548D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6">
    <w:name w:val="7321AF48812F410C85DB04378E650D1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6">
    <w:name w:val="0CE0728F58B94AE5B1E8277061065B8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6">
    <w:name w:val="71E4A6ECEDB542C99FA6A2B7FB9810F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6">
    <w:name w:val="10FD064F9B3849CCA381C386CE4DC1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6">
    <w:name w:val="630E481D8040440D928C4AFF135EB87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6">
    <w:name w:val="E753415C6A0B465BAE044C829E6C56A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4">
    <w:name w:val="40BFB810832549DCB62576418605AFD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4">
    <w:name w:val="B9F9BE5D82E541D6B02AC79BD6F0F51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6">
    <w:name w:val="63D6E7C4FC914285BAFF9800545F0F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4">
    <w:name w:val="81D5EE8775B94980BF286AC43312466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4">
    <w:name w:val="6E0806DD1DB44578AB194AE9BEF356D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4">
    <w:name w:val="C42FC704F70849F689F1FE3376A5DF7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4">
    <w:name w:val="02770DF0C4AC4B8A87D5B097595F580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4">
    <w:name w:val="3AF128112C4D49FBB8568098946952B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4">
    <w:name w:val="E020414B589646629B3A03AA2AD849D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4">
    <w:name w:val="9E55EE7006384465A3C15A2F3AA1C2E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4">
    <w:name w:val="5CA053983A5743E796DEAC9B28766A3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4">
    <w:name w:val="548809E14BE54F2CB5793926362AA5B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4">
    <w:name w:val="278B036D0F414BD9A7058BAC8A7F343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4">
    <w:name w:val="71BD3FADC9754833A491CD9383A0409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4">
    <w:name w:val="5BFD03BF50BF4B60B2A35B09B81DD17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6">
    <w:name w:val="1703F46C365A4C57A3E8ABB621B8F7A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6">
    <w:name w:val="8B64C8E6E9C243E3AE5ADA022302A15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4">
    <w:name w:val="A3CED2CF99844D9EA5EB8F1F96C76C6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6">
    <w:name w:val="641886AF165145FB8BB594D1926E6FA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4">
    <w:name w:val="40D12B7780654CEC80E2828FD2F154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4">
    <w:name w:val="D5FD42D20A4646A4BE3858D29B0C97B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4">
    <w:name w:val="4627B65073EF43B58245216A2465A63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4">
    <w:name w:val="8ED795E3F49E4297BFDFE88FB2ED28D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4">
    <w:name w:val="723F7818C9104A8887BD9B39AF57244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4">
    <w:name w:val="C946B92991F6447F9130E7AD4B3D662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4">
    <w:name w:val="01B66615FFB446DCB13DE14415FFE83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4">
    <w:name w:val="23BEAB7DCFE84E99B82F123CA5037C5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4">
    <w:name w:val="F58AD80D5E314317A03E6D340486E52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4">
    <w:name w:val="546BFF5138C04E699B92FEE39A5F47A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4">
    <w:name w:val="BB31CE8DE54C4468A201F182B9E4D9F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4">
    <w:name w:val="495EC94ED775440EAB66C32F9850DB8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4">
    <w:name w:val="CE5B2E1993DC4E7EA0313DE14D19AD9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4">
    <w:name w:val="231F4A00D8A441D9BE57DFED2CBAF78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4">
    <w:name w:val="3F6D56544A4D4CC0824C57BCA9B53C1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4">
    <w:name w:val="9BB05B9EA92F4E08860C5C928BDAA85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4">
    <w:name w:val="E4BCF75632DC443FA4E9CBB68B6D4B9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4">
    <w:name w:val="E80A7507A1EA4DB79EA4F42A6A618DA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4">
    <w:name w:val="660A48EF79F84DB486C8AFF80674034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4">
    <w:name w:val="3A293D791E86463682182068B5DA73D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4">
    <w:name w:val="A4B18CC181EE47F1B986CF696D29B83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4">
    <w:name w:val="A1057EAFAF514DA69AD0839DFE0CE44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4">
    <w:name w:val="02AD6B0962F043BCBFDA4B5A26E6E81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4">
    <w:name w:val="5921934B0D934173A835587F2506858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4">
    <w:name w:val="8D3762984E794607A7645C2A1B3D127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4">
    <w:name w:val="17D48B7F41AB40BA89362DDFE8E011C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6">
    <w:name w:val="44352924863A47ACADAC60FF7616FD2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4">
    <w:name w:val="39C03617C73E41B89C7A4B47FFE869E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4">
    <w:name w:val="ADFB19F775D744F8B6182FDAA333D8E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4">
    <w:name w:val="D25A7E91DE404409902A161B25D85E8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4">
    <w:name w:val="F6220B70CE4942358A31A7F57A8A26C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4">
    <w:name w:val="AC1886FA490A41DEB9B7F6B13F14627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4">
    <w:name w:val="BC08D7CD034D4B49943492A2DBE046B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4">
    <w:name w:val="2C08C91F432D47E5825D69FBFC9F01A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4">
    <w:name w:val="2B532728EAC34DEFB84EB5547340F81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4">
    <w:name w:val="27B00AF869F347559E6AFA8F9D19336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4">
    <w:name w:val="F53E1F8F34924A9FA415139277223B1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4">
    <w:name w:val="D27F30BEEDDF473EA55EC4575E0BB21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4">
    <w:name w:val="5984C041CC6046CC899744C9AB26A07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6">
    <w:name w:val="9FB162BDAA9B41AC8DD0D60454927F2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6">
    <w:name w:val="84EEDFC75ADD47D5B5988200A21587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4">
    <w:name w:val="408242C2079548AAADB128902A62548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6">
    <w:name w:val="C4F2CAF2270546B0BCF863F5344F3BC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4">
    <w:name w:val="E6576D0CBAD64F988B7584CF8A0D511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4">
    <w:name w:val="2745A9B95968486EBBDE99781D71BD9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4">
    <w:name w:val="48D46D5B83964EBF92AE3872F9411B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4">
    <w:name w:val="953AB8758AB9488FB21A6CD7AE122DA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4">
    <w:name w:val="45F9C74D31B34A51938C90C37937CF4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4">
    <w:name w:val="8008617C9324448E93BA1C6B917A870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4">
    <w:name w:val="4D770FF4ABDF4ACBA1EE1AD10857A27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4">
    <w:name w:val="9E08B44C83C249B99BE41124F0EB872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4">
    <w:name w:val="4614B32764454284933569AAFE0B7BD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4">
    <w:name w:val="F13E20738DD04204892CBB8B1E86B53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4">
    <w:name w:val="D8D42EA37AA249979E955ACCEA5AC0C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4">
    <w:name w:val="CA99D2E3CBB444C1A149F03900F3A46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4">
    <w:name w:val="5E3744F682D14FEE99DF3E01AEA8751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4">
    <w:name w:val="2FB40B9F65A54DF5B70FAC7653C45F1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4">
    <w:name w:val="83A1463B3D6F43799F25874054C1751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4">
    <w:name w:val="5DC7F252A2CD40CBA3FFCB611A266B2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4">
    <w:name w:val="18F3B777250F489BBC1E46E86FD6BC3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4">
    <w:name w:val="E9C93C63FB794AA5B9C8F66DFE1765F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4">
    <w:name w:val="27C8D092F72245D4B8C8DBE53188A81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4">
    <w:name w:val="BDE664A963384E789BBDFD9D1EF3B7C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4">
    <w:name w:val="C94B12780F2245799C62735EEA81773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4">
    <w:name w:val="57DDCE322FF84E8683C111D85C61291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4">
    <w:name w:val="143C43ACE3F84FAA8040C176D64570D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4">
    <w:name w:val="CD79030E16BB4B85988B9E309F69650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4">
    <w:name w:val="4E11E5EDEC2E4B81B63745D9768C3C8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4">
    <w:name w:val="E586853B456F43A1B41C255DF49F6F9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4">
    <w:name w:val="088F10C6599A41599B6CA14207A71A7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4">
    <w:name w:val="52D1EE786FAD4A6C84C24168DD5795E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4">
    <w:name w:val="82217316415C4FDD90EC569A1CE87B8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4">
    <w:name w:val="A72BD6249265468299EA9CEF55ED349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4">
    <w:name w:val="78EE838D17BE43739B30567666A4CC6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4">
    <w:name w:val="9904E8407EFB4E28B3757C29D1AC2AD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4">
    <w:name w:val="80D9CA8C988545DCB65405400D02666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4">
    <w:name w:val="331250FCC34348158AB4888FB751B20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4">
    <w:name w:val="1421D5A3D4904ABBA93863C7DCAD89B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4">
    <w:name w:val="E4E1ADD97100447CB32D9B7FAADAB88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4">
    <w:name w:val="B8530ACAB8DD476B98ECC671BF5EE6C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4">
    <w:name w:val="587A74BD071144CD8C3EDCFD8A2DC96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4">
    <w:name w:val="22F9B4D7AEC34C178D84ED2F0F9AD96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6">
    <w:name w:val="49A9CC88A5434011BE640B7BD92E843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6">
    <w:name w:val="1560EB205321437E8D51DA8872E306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4">
    <w:name w:val="FE7021C7FD1C460CBA6678C7D76BC31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6">
    <w:name w:val="95B60B255A5F48E4BBD6DEC08241059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4">
    <w:name w:val="C8BE4701A7A44A389BD7F58599BC748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4">
    <w:name w:val="697277510E5A44EAA7EC3773FE73BFB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4">
    <w:name w:val="E303FE38739243D490CCD6553FE8A58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4">
    <w:name w:val="50F1BBFE50D84CCFA6DE174A41E2B39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4">
    <w:name w:val="F77B63A0B95E49AFAB0593D9387AE77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4">
    <w:name w:val="EC7FAA76C9894ECAAC5028C724436D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4">
    <w:name w:val="F6FD3831E1BF410CA9EB4261239FC63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4">
    <w:name w:val="68047818561E40D588FFA7DC3A6F728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4">
    <w:name w:val="6B992CABA6774E4CA9136DF55368C78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4">
    <w:name w:val="634682C688F64AB7A5314FB839F58D4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4">
    <w:name w:val="E0877FD689174AE8BC539C568C78AA9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4">
    <w:name w:val="EC9315EB774C4098BE8B6AC3B40C4DF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4">
    <w:name w:val="043B4BA35BF24A6AAE97C7FF05E9DCE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4">
    <w:name w:val="378E1AFA50924860BBD04D4BB9E2ED3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4">
    <w:name w:val="262D2B3E5EBB42F1A850E315B41B6FC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4">
    <w:name w:val="DB1627AD9CB44DA4AEE7DCFB94CC3F7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4">
    <w:name w:val="F66C4EB15E9F412F93C918199710D0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4">
    <w:name w:val="98A51B24B7E148C28E33F1CFED0C061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4">
    <w:name w:val="DEB7725C777340978B853DEA773B68F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4">
    <w:name w:val="3278E8AD0F8147E99B055CF4CA0ED7A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4">
    <w:name w:val="39AF6B3721FB4CDDA0632E727DB9BDB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4">
    <w:name w:val="0DDD9E8253F74983AF56E3256FB158C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4">
    <w:name w:val="5489A877EA7D498EA778A9EA7BBE0EC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4">
    <w:name w:val="D0B0EF55CC3B45728D84608067D6B38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4">
    <w:name w:val="CC7E6E81BC68428EB3E5D7C792DC720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4">
    <w:name w:val="80F88BE8A80244728C2903379287D51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6">
    <w:name w:val="5502A4B4C1334C058FA15874187486F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4">
    <w:name w:val="51E0FB37480F408D8DFC1709D19E76C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4">
    <w:name w:val="156A1D8758624042B3D52BE6E451DF8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4">
    <w:name w:val="6374B1E36AFC441CB89F3620937CC7E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4">
    <w:name w:val="120EE766F6B6414ABE495966F4FD5E2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4">
    <w:name w:val="2482F7C403AC4E2EA2CCEAF50067932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4">
    <w:name w:val="77B5B91EAA854F378E0185B44F4FFF4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4">
    <w:name w:val="08743C1AF3AF45C28116C93A0AABFE8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4">
    <w:name w:val="08D9FC8596384F8CAFB59CAA6C06772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4">
    <w:name w:val="7A6D3C010B3C4409BA2830AEF1C4808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4">
    <w:name w:val="3F76EF0E1D9742C0BCB400D890E2BA8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4">
    <w:name w:val="52DA138EE27A4B73A82602D07F2F66F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4">
    <w:name w:val="39B8AD6FC16A474A894E1995FCEF11A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6">
    <w:name w:val="DA88D3352C454327A25049592DA92E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6">
    <w:name w:val="0F01135AA58E4077A98574D2996BE1C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4">
    <w:name w:val="97AEE220F0B345F7A3E900D9D0E17E3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6">
    <w:name w:val="9AE92BF69DB1413FAD72957AF2E8AEB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4">
    <w:name w:val="D9104F747A364E059212280691E56A7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4">
    <w:name w:val="82735F2EE878435399C759C8DA2AB2E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4">
    <w:name w:val="4752C7254E494CE7927B5DED2A4951D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4">
    <w:name w:val="C699D3B00CB04D2591803EB371CD141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4">
    <w:name w:val="F5A3A0BE96E8452F8361F89D7DA58A3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4">
    <w:name w:val="21D754E5F6B149FB96DFD54C4A85784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4">
    <w:name w:val="E838255CA8E64E0A83F8F01766D88D7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4">
    <w:name w:val="1E401779B0F94578879062ECF590F45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4">
    <w:name w:val="A216CF6BAC7D48ECBA2CE1F9BC8F373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4">
    <w:name w:val="5A3C96EEE4234DE8B4D075E6D1B425B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4">
    <w:name w:val="BA9007F5C9BB4AD3B336821F9E7EA11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4">
    <w:name w:val="DC3EDCF774074CC0BE4AA19FC6BA39F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4">
    <w:name w:val="A9C1616A43C442308A19ECC7B5BD9AA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4">
    <w:name w:val="5D77854A808049A98D1AA7D81F4A703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4">
    <w:name w:val="04A72007699244AF9DCD729AC448AA2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4">
    <w:name w:val="9768261DBAC94BED97B4738D4261E63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4">
    <w:name w:val="A42E2FD0BD89485998EB0545751B883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4">
    <w:name w:val="1EA6440B4B1E401E82155F2D1FAD3B1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4">
    <w:name w:val="CBF84F4919784633BCAF40E757AEFE5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4">
    <w:name w:val="F9AB99130EBA48ECB92CF90199E1782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4">
    <w:name w:val="CC6554FDFDAE444E971181FCF128933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4">
    <w:name w:val="E8E8A9F35C564C51B104CBC5027CBBA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4">
    <w:name w:val="591DA254F0084E0F896C4FA2125030C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4">
    <w:name w:val="2B777680EC4E4770AAD9FBFAAE259CB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4">
    <w:name w:val="8CAB36A88D1E4BEAA93175BA243AC99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4">
    <w:name w:val="9744160E146141E180A8636A191A29B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6">
    <w:name w:val="DA53B1FA7A9B4B00922F651A6EEFB1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4">
    <w:name w:val="A9BB9BF0188F42949BFB06A636A44EE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4">
    <w:name w:val="12BBF980A566469C95817F1958B3F11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4">
    <w:name w:val="3024CAAAA3F641FF9853E3013360034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4">
    <w:name w:val="5516DEC86A8C4977A358324B9F757F8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4">
    <w:name w:val="BCE96482487045939892B7B011A654D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4">
    <w:name w:val="2F7279EFC522446A9D38E398786883F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4">
    <w:name w:val="FF8785B681FB4827B4336766A4183D5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4">
    <w:name w:val="31B1B301F2D84E0882AE975466CA7B5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4">
    <w:name w:val="1D15DF084BE944CBA4878E57822BEF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4">
    <w:name w:val="D43EC3186D1A4F94A5591E884229EC1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4">
    <w:name w:val="9BBEE766F4F244939768B1F410D8AFF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4">
    <w:name w:val="2110D50D71CC48ABBCD27A3ED6C7D2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6">
    <w:name w:val="F70BBEB7622C41F8812D5CED59B47BD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6">
    <w:name w:val="46A27D3BC1A64766BD7317F1094BB9C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4">
    <w:name w:val="35057498761F498D8C7F3CDADAB08E2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6">
    <w:name w:val="A0DCA20AED624D98BDF51BE5305EE70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4">
    <w:name w:val="A4EBED4842F54BD59C374520A3A8DAC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4">
    <w:name w:val="BEDF1195B20049ADB785C46892530AA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4">
    <w:name w:val="7740D34E35F9458796574AF98406FFE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4">
    <w:name w:val="9869C50D7FC04CC29FE739E3EE721F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4">
    <w:name w:val="3938F5D9FE2E43488266206DA14C3F0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4">
    <w:name w:val="81A585AA98AF446287B7A26738C5885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4">
    <w:name w:val="AB8A60BA7A5C49E0AAC306A483959ED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4">
    <w:name w:val="E4385AC3847648899C79EC98A484263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4">
    <w:name w:val="2D69BB0851134A749FE092368B83234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4">
    <w:name w:val="4AB2364ABF9441CDB6D3AF45FF23198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4">
    <w:name w:val="70B03F17F22D47C6914D682E7D8FEF3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4">
    <w:name w:val="06A483CFF4654716B4FFFA832D2C88D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4">
    <w:name w:val="B46BAA3CB07A405FA673B6E5C820C87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4">
    <w:name w:val="EC75D160D853474F89B913567269946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4">
    <w:name w:val="A6A1FB5DA7944CF8A8378BAC5342C4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4">
    <w:name w:val="9C53D77A8DC04EE280845B18E203060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4">
    <w:name w:val="DE86647CEC494EE0967577D01CB5D1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4">
    <w:name w:val="7C0CC48D9A3548D48F196C933E23913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4">
    <w:name w:val="7D6900A942F14104BABFDC6551B8B27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4">
    <w:name w:val="8D3055A1399A406FB82F7996904E3C5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4">
    <w:name w:val="92335761E7DE47C6BC862981EE97D04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4">
    <w:name w:val="6B8F3EAADFD74393AE4F17CBCA2DE49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4">
    <w:name w:val="AFC8415167714AFBA1BB54C1D297EB3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4">
    <w:name w:val="3D6E72AFA49C4720B4B5F705380D95A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4">
    <w:name w:val="575302DE495D4874ABCF18D2A2FD327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4">
    <w:name w:val="5277D09A0A0C4D139BB614814F017E8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6">
    <w:name w:val="A31C9BBF7D294A529D589E567D8F267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4">
    <w:name w:val="2D5A453D03B44E1DA31E93E579FABDB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4">
    <w:name w:val="7F14BD425A264E659BBECAD73059286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4">
    <w:name w:val="A6AF485F7F474A8BA5EABB424266177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4">
    <w:name w:val="3D45F963E35B405595B89310C63F51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4">
    <w:name w:val="EE0C21A7B37D4C93A9EEDF980AD1C21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4">
    <w:name w:val="97D8A83F3345498FB4CE2898B325C98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4">
    <w:name w:val="F2E38DA68C934ADAA2484D64C7A241E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4">
    <w:name w:val="1419DE33B6E84C3DAB95B30B3B1A1B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4">
    <w:name w:val="44BC0E37BAB44A729A940A4A3B34CAE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4">
    <w:name w:val="A5A86D655A3D4746B0DB55D014917AE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4">
    <w:name w:val="E68436DB31B84A99B3512828EAF4E7E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4">
    <w:name w:val="49E7EB9F350345AF9A8E1D215FE79E3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6">
    <w:name w:val="D264187EE1F046A9BC5F1921965494E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6">
    <w:name w:val="AAF36CEB060D4672B6567C1AAA7D63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6">
    <w:name w:val="CB80295EF26D4153A9C0CB4FB0C6827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6">
    <w:name w:val="C8251B8F162B49E8B1ECAF3F4081E65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4">
    <w:name w:val="F0C368FCE26E4341A4EFC556DAA6E6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4">
    <w:name w:val="50CB5098DFB0455B912E3E2DCA2882A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4">
    <w:name w:val="23283B209C4E435B9B4CCA2A7B92794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4">
    <w:name w:val="40DF82AE743245169CC9BB22A394C16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4">
    <w:name w:val="1076419E08D84A45BEF3009F4C6371F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4">
    <w:name w:val="C1CBDE3C7B224845B4F38CB9613A19B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4">
    <w:name w:val="A8C22D49C46A4BC6BCBB0BA100ECD46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4">
    <w:name w:val="FE27ECFDB38C47EC98B61425EA53055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4">
    <w:name w:val="CAE3C25D58D54233A11364D29C37745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4">
    <w:name w:val="E8324D30F1924ADF832D3C328F723D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4">
    <w:name w:val="E342D6EBCB50405B83990BDFC2F0CCD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4">
    <w:name w:val="81A196AB525749A889A32BD00C9DDF1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4">
    <w:name w:val="C0158CC1408D4A648A00283E3C5DCEE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4">
    <w:name w:val="1E248C5FE220412FB350028A30189A1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4">
    <w:name w:val="A70764C861234283BD727237E9328FC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4">
    <w:name w:val="3E181A98E327483AAB69D0ADA4C6CA4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4">
    <w:name w:val="FD6F346A75A1413DA946952DB316930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4">
    <w:name w:val="911748F6979843A998ADE62257BB18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4">
    <w:name w:val="F225FDEFA50A40A0A3ADA7543AEDE8B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4">
    <w:name w:val="B423F9773434498C89ADDC29B5DE2F3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4">
    <w:name w:val="91A698F95F154842A6F87B42B588F36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4">
    <w:name w:val="474DDB4CF3D648B386905A6C10F619A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4">
    <w:name w:val="3B5F80C3FAF74E928909ED3F3273A65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4">
    <w:name w:val="4F82315C8AB843B98FBB9C1F2947301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2">
    <w:name w:val="C16687B3DA034689AFF189270EB871E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2">
    <w:name w:val="2E9BA8D9EA6B4D08BBBB2CD552630D4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2">
    <w:name w:val="76EC5EF781254CB89513C8E2F0C99CD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2">
    <w:name w:val="5DA27FA073524F11907ECFAA81F882B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2">
    <w:name w:val="341B5DC4FD6546D7A0E49D78CF4F217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2">
    <w:name w:val="65E0397FE4C545309C26E8CA22CB79B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2">
    <w:name w:val="E4D1BFA4AB9D4A1DBF251F37ADC5254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2">
    <w:name w:val="BF327B7358F349F8A237CC62DCEEC17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2">
    <w:name w:val="51D90F1668694620A5548560B4FE4CF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2">
    <w:name w:val="C1ECEC0F8BE24126B16D2C66C1467E4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2">
    <w:name w:val="4DD2647DD29A47B5AAD482316C76E51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2">
    <w:name w:val="D2EA4BF81D0C4A8B9BCD825B840F2156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2">
    <w:name w:val="672FFBE90367446BA8C0DAFE78483E5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2">
    <w:name w:val="96C5648F139F4EC4BB26E1B2650B059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2">
    <w:name w:val="0FB0A587A0B44D94AF17699DF3F0A8B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2">
    <w:name w:val="48EC141B55CD485C9EE1F0DD2E6F2A2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2">
    <w:name w:val="7CB6709E74BE41669E84DD3A17E1803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2">
    <w:name w:val="EC88E0F07FDF4830B1A9B310B6F03F46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2">
    <w:name w:val="ED4DDA19EB6A4672BC7DFACD2F6BD4A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2">
    <w:name w:val="A8AA6FAF5BB5459A80F894272628F3C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2">
    <w:name w:val="3A8E86B47587463788A2BD38F4375CE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2">
    <w:name w:val="DF866AAF8876417A8BC5C4BFE473E3E3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2">
    <w:name w:val="58879E11A4E54088B6F66CFE2F6A541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2">
    <w:name w:val="882F2A03E4834E3CA2DF4C7E06235C6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2">
    <w:name w:val="ECDD3F7E1F0F4941AAB75CCF6D004B7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2">
    <w:name w:val="847D3B5D4DB940C3BA9AEC76B3F7490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2">
    <w:name w:val="DEA272BD8B98433DAD11B3B349D4BC5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2">
    <w:name w:val="AAB91C4434BB450083EFC74FA2EF56D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2">
    <w:name w:val="2DCE7278B3DF426EB9821E4C39AF706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2">
    <w:name w:val="D64C7B0CD51D420381223B8DA47E677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2">
    <w:name w:val="000CA3410F5E4F219A10A1CDD634E99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2">
    <w:name w:val="5493DB7A738A4E57BC3762626144092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2">
    <w:name w:val="3468577986134199B7E52D567F2E97C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2">
    <w:name w:val="E4F3FE07FED44A9B818BE01F7C2C37F0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2">
    <w:name w:val="03484EBACDCD4E7294E8419B1778920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2">
    <w:name w:val="592A1C7577064335B22CF585820952F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2">
    <w:name w:val="51EE64A48ED04105B94954CC9C6CD11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2">
    <w:name w:val="CD1AD349DAD949FCA4DE01E4C277C2E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2">
    <w:name w:val="268FD7B1C48342189E8A9BBB9284D420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2">
    <w:name w:val="840F0D51077042A5B4846D600DCED77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2">
    <w:name w:val="C2311FF6A0564A0D9F59724D435CE95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2">
    <w:name w:val="3099798C37AD4FDEAED70B2C60C175B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2">
    <w:name w:val="CEA1F4FD5D0E4C5595BD508D1AC89D6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2">
    <w:name w:val="11ABEC1DA25E45B4B14CD7D6F01505C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2">
    <w:name w:val="2A24FB5654CD4D36A6A1268BE01F173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2">
    <w:name w:val="FC0049F5581C42959CD82010DBB938D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2">
    <w:name w:val="2C194B796553442A8D2D74F4391FD40A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2">
    <w:name w:val="C244CA3C96F24022A751234FC69BE74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2">
    <w:name w:val="22DAC316DC004BF7B33D27685175F44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2">
    <w:name w:val="8DC590353E874A5E920252FDEC27566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2">
    <w:name w:val="1623E5B0C50846589170F6D860539D13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2">
    <w:name w:val="6F45769D22CC4CB88136533708DDE5FC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2">
    <w:name w:val="C5C495D9932540BD892D24D89BEF630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2">
    <w:name w:val="86FAB4595EE94E3B9C972661DDD9911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2">
    <w:name w:val="9CFD113C5AA749FA91A9D395B29AD6A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2">
    <w:name w:val="9EE70AE526E9428EA128809B0E20ECBC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2">
    <w:name w:val="C00ED9113EE746639D1904AE1DC85C6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2">
    <w:name w:val="81C6028DA6B948B6AF35769BBBB31A20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2">
    <w:name w:val="5B24472DB6194DE7A554D1B26F96187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2">
    <w:name w:val="7BFF8C2A1C784E0D8A46C2FCF056E7D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2">
    <w:name w:val="713CBE9E0DEB40AB80DA3A46FEF403D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2">
    <w:name w:val="D33C6C74AA464C07BF92BEAF6BD045E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2">
    <w:name w:val="854891A42A32445A8D65E7C505C9F23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2">
    <w:name w:val="5C191EAD89B54C84B1DC5F8E8B184C2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2">
    <w:name w:val="27DFC0EDDACA4DD8A3E9BD39EEB4CFF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2">
    <w:name w:val="09C9E6D4DD3647B0BC34789F8D6E72D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2">
    <w:name w:val="EEEC1BDB8BDB4575B8BDF1F230E81A1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2">
    <w:name w:val="43D8975D83A14461833FEF3A2370AD06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2">
    <w:name w:val="0EC126F056674449BE47E68EEC160F4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2">
    <w:name w:val="B0ADCB43E3264F9F916893007F9E196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2">
    <w:name w:val="BFD088474B2149F79992C86AA9962A5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2">
    <w:name w:val="71B538D807B94E619CE4359268A4A26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2">
    <w:name w:val="ACD8DD42B9434C518FE0AE82C62DED9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2">
    <w:name w:val="EFBCAE7A21924ED1B204D5902CE57FD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2">
    <w:name w:val="085A2E0470D348C0A9AA1541B35B818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2">
    <w:name w:val="B860DDA9CC5D4E5BA1ECC29539A8E8B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2">
    <w:name w:val="AC0A83F04FA140F0901C3C10425BE7B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2">
    <w:name w:val="ED019CB679EC4C32980A01FCAFB345A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7">
    <w:name w:val="ED104F088A5E4800813F82DB31A607C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7">
    <w:name w:val="BEC658ABC79A45BE9B03FB4282A6762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7">
    <w:name w:val="5AEC7ED8F1EC417F9C6DD137C015743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7">
    <w:name w:val="7C5D2C086DEE450F8DF427A175116C0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7">
    <w:name w:val="23AA21B3275B49089FDD8AA9F9B1708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7">
    <w:name w:val="4BFF3167B6254E1995DBE0FE089D2D6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7">
    <w:name w:val="21D4496EA0844C8C9AEF3241C138BFE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7">
    <w:name w:val="A3C9F6CD4206474E99D623D3E641860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7">
    <w:name w:val="892D22FE6DCC4E508D1E0A4124AF528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7">
    <w:name w:val="9FE07F4649304C2F8028B28F5AFB2E2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7">
    <w:name w:val="DA27AF6B4C354274B74E7327FBB548D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7">
    <w:name w:val="7321AF48812F410C85DB04378E650D1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7">
    <w:name w:val="0CE0728F58B94AE5B1E8277061065B8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7">
    <w:name w:val="71E4A6ECEDB542C99FA6A2B7FB9810F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7">
    <w:name w:val="10FD064F9B3849CCA381C386CE4DC1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7">
    <w:name w:val="630E481D8040440D928C4AFF135EB87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7">
    <w:name w:val="E753415C6A0B465BAE044C829E6C56A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5">
    <w:name w:val="40BFB810832549DCB62576418605AFD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5">
    <w:name w:val="B9F9BE5D82E541D6B02AC79BD6F0F51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7">
    <w:name w:val="63D6E7C4FC914285BAFF9800545F0F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5">
    <w:name w:val="81D5EE8775B94980BF286AC43312466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5">
    <w:name w:val="6E0806DD1DB44578AB194AE9BEF356D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5">
    <w:name w:val="C42FC704F70849F689F1FE3376A5DF7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5">
    <w:name w:val="02770DF0C4AC4B8A87D5B097595F580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5">
    <w:name w:val="3AF128112C4D49FBB8568098946952B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5">
    <w:name w:val="E020414B589646629B3A03AA2AD849D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5">
    <w:name w:val="9E55EE7006384465A3C15A2F3AA1C2E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5">
    <w:name w:val="5CA053983A5743E796DEAC9B28766A3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5">
    <w:name w:val="548809E14BE54F2CB5793926362AA5B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5">
    <w:name w:val="278B036D0F414BD9A7058BAC8A7F343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5">
    <w:name w:val="71BD3FADC9754833A491CD9383A040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5">
    <w:name w:val="5BFD03BF50BF4B60B2A35B09B81DD17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7">
    <w:name w:val="1703F46C365A4C57A3E8ABB621B8F7A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7">
    <w:name w:val="8B64C8E6E9C243E3AE5ADA022302A15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5">
    <w:name w:val="A3CED2CF99844D9EA5EB8F1F96C76C6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7">
    <w:name w:val="641886AF165145FB8BB594D1926E6FA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5">
    <w:name w:val="40D12B7780654CEC80E2828FD2F154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5">
    <w:name w:val="D5FD42D20A4646A4BE3858D29B0C97B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5">
    <w:name w:val="4627B65073EF43B58245216A2465A63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5">
    <w:name w:val="8ED795E3F49E4297BFDFE88FB2ED28D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5">
    <w:name w:val="723F7818C9104A8887BD9B39AF57244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5">
    <w:name w:val="C946B92991F6447F9130E7AD4B3D662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5">
    <w:name w:val="01B66615FFB446DCB13DE14415FFE83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5">
    <w:name w:val="23BEAB7DCFE84E99B82F123CA5037C5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5">
    <w:name w:val="F58AD80D5E314317A03E6D340486E52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5">
    <w:name w:val="546BFF5138C04E699B92FEE39A5F47A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5">
    <w:name w:val="BB31CE8DE54C4468A201F182B9E4D9F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5">
    <w:name w:val="495EC94ED775440EAB66C32F9850DB8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5">
    <w:name w:val="CE5B2E1993DC4E7EA0313DE14D19AD9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5">
    <w:name w:val="231F4A00D8A441D9BE57DFED2CBAF78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5">
    <w:name w:val="3F6D56544A4D4CC0824C57BCA9B53C1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5">
    <w:name w:val="9BB05B9EA92F4E08860C5C928BDAA85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5">
    <w:name w:val="E4BCF75632DC443FA4E9CBB68B6D4B9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5">
    <w:name w:val="E80A7507A1EA4DB79EA4F42A6A618DA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5">
    <w:name w:val="660A48EF79F84DB486C8AFF80674034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5">
    <w:name w:val="3A293D791E86463682182068B5DA73D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5">
    <w:name w:val="A4B18CC181EE47F1B986CF696D29B83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5">
    <w:name w:val="A1057EAFAF514DA69AD0839DFE0CE44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5">
    <w:name w:val="02AD6B0962F043BCBFDA4B5A26E6E81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5">
    <w:name w:val="5921934B0D934173A835587F2506858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5">
    <w:name w:val="8D3762984E794607A7645C2A1B3D127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5">
    <w:name w:val="17D48B7F41AB40BA89362DDFE8E011C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7">
    <w:name w:val="44352924863A47ACADAC60FF7616FD2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5">
    <w:name w:val="39C03617C73E41B89C7A4B47FFE869E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5">
    <w:name w:val="ADFB19F775D744F8B6182FDAA333D8E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5">
    <w:name w:val="D25A7E91DE404409902A161B25D85E8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5">
    <w:name w:val="F6220B70CE4942358A31A7F57A8A26C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5">
    <w:name w:val="AC1886FA490A41DEB9B7F6B13F1462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5">
    <w:name w:val="BC08D7CD034D4B49943492A2DBE046B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5">
    <w:name w:val="2C08C91F432D47E5825D69FBFC9F01A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5">
    <w:name w:val="2B532728EAC34DEFB84EB5547340F81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5">
    <w:name w:val="27B00AF869F347559E6AFA8F9D19336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5">
    <w:name w:val="F53E1F8F34924A9FA415139277223B1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5">
    <w:name w:val="D27F30BEEDDF473EA55EC4575E0BB21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5">
    <w:name w:val="5984C041CC6046CC899744C9AB26A0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7">
    <w:name w:val="9FB162BDAA9B41AC8DD0D60454927F2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7">
    <w:name w:val="84EEDFC75ADD47D5B5988200A21587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5">
    <w:name w:val="408242C2079548AAADB128902A6254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7">
    <w:name w:val="C4F2CAF2270546B0BCF863F5344F3BC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5">
    <w:name w:val="E6576D0CBAD64F988B7584CF8A0D511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5">
    <w:name w:val="2745A9B95968486EBBDE99781D71BD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5">
    <w:name w:val="48D46D5B83964EBF92AE3872F9411B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5">
    <w:name w:val="953AB8758AB9488FB21A6CD7AE122DA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5">
    <w:name w:val="45F9C74D31B34A51938C90C37937CF4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5">
    <w:name w:val="8008617C9324448E93BA1C6B917A870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5">
    <w:name w:val="4D770FF4ABDF4ACBA1EE1AD10857A27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5">
    <w:name w:val="9E08B44C83C249B99BE41124F0EB872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5">
    <w:name w:val="4614B32764454284933569AAFE0B7BD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5">
    <w:name w:val="F13E20738DD04204892CBB8B1E86B53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5">
    <w:name w:val="D8D42EA37AA249979E955ACCEA5AC0C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5">
    <w:name w:val="CA99D2E3CBB444C1A149F03900F3A46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5">
    <w:name w:val="5E3744F682D14FEE99DF3E01AEA8751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5">
    <w:name w:val="2FB40B9F65A54DF5B70FAC7653C45F1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5">
    <w:name w:val="83A1463B3D6F43799F25874054C175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5">
    <w:name w:val="5DC7F252A2CD40CBA3FFCB611A266B2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5">
    <w:name w:val="18F3B777250F489BBC1E46E86FD6BC3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5">
    <w:name w:val="E9C93C63FB794AA5B9C8F66DFE1765F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5">
    <w:name w:val="27C8D092F72245D4B8C8DBE53188A81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5">
    <w:name w:val="BDE664A963384E789BBDFD9D1EF3B7C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5">
    <w:name w:val="C94B12780F2245799C62735EEA81773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5">
    <w:name w:val="57DDCE322FF84E8683C111D85C61291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5">
    <w:name w:val="143C43ACE3F84FAA8040C176D64570D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5">
    <w:name w:val="CD79030E16BB4B85988B9E309F69650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5">
    <w:name w:val="4E11E5EDEC2E4B81B63745D9768C3C8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5">
    <w:name w:val="E586853B456F43A1B41C255DF49F6F9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5">
    <w:name w:val="088F10C6599A41599B6CA14207A71A7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5">
    <w:name w:val="52D1EE786FAD4A6C84C24168DD5795E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5">
    <w:name w:val="82217316415C4FDD90EC569A1CE87B8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5">
    <w:name w:val="A72BD6249265468299EA9CEF55ED34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5">
    <w:name w:val="78EE838D17BE43739B30567666A4CC6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5">
    <w:name w:val="9904E8407EFB4E28B3757C29D1AC2AD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5">
    <w:name w:val="80D9CA8C988545DCB65405400D02666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5">
    <w:name w:val="331250FCC34348158AB4888FB751B20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5">
    <w:name w:val="1421D5A3D4904ABBA93863C7DCAD89B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5">
    <w:name w:val="E4E1ADD97100447CB32D9B7FAADAB88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5">
    <w:name w:val="B8530ACAB8DD476B98ECC671BF5EE6C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5">
    <w:name w:val="587A74BD071144CD8C3EDCFD8A2DC96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5">
    <w:name w:val="22F9B4D7AEC34C178D84ED2F0F9AD96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7">
    <w:name w:val="49A9CC88A5434011BE640B7BD92E843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7">
    <w:name w:val="1560EB205321437E8D51DA8872E3068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5">
    <w:name w:val="FE7021C7FD1C460CBA6678C7D76BC3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7">
    <w:name w:val="95B60B255A5F48E4BBD6DEC08241059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5">
    <w:name w:val="C8BE4701A7A44A389BD7F58599BC748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5">
    <w:name w:val="697277510E5A44EAA7EC3773FE73BFB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5">
    <w:name w:val="E303FE38739243D490CCD6553FE8A58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5">
    <w:name w:val="50F1BBFE50D84CCFA6DE174A41E2B39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5">
    <w:name w:val="F77B63A0B95E49AFAB0593D9387AE77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5">
    <w:name w:val="EC7FAA76C9894ECAAC5028C724436D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5">
    <w:name w:val="F6FD3831E1BF410CA9EB4261239FC63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5">
    <w:name w:val="68047818561E40D588FFA7DC3A6F728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5">
    <w:name w:val="6B992CABA6774E4CA9136DF55368C78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5">
    <w:name w:val="634682C688F64AB7A5314FB839F58D4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5">
    <w:name w:val="E0877FD689174AE8BC539C568C78AA9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5">
    <w:name w:val="EC9315EB774C4098BE8B6AC3B40C4DF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5">
    <w:name w:val="043B4BA35BF24A6AAE97C7FF05E9DCE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5">
    <w:name w:val="378E1AFA50924860BBD04D4BB9E2ED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5">
    <w:name w:val="262D2B3E5EBB42F1A850E315B41B6FC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5">
    <w:name w:val="DB1627AD9CB44DA4AEE7DCFB94CC3F7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5">
    <w:name w:val="F66C4EB15E9F412F93C918199710D0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5">
    <w:name w:val="98A51B24B7E148C28E33F1CFED0C061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5">
    <w:name w:val="DEB7725C777340978B853DEA773B68F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5">
    <w:name w:val="3278E8AD0F8147E99B055CF4CA0ED7A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5">
    <w:name w:val="39AF6B3721FB4CDDA0632E727DB9BDB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5">
    <w:name w:val="0DDD9E8253F74983AF56E3256FB158C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5">
    <w:name w:val="5489A877EA7D498EA778A9EA7BBE0EC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5">
    <w:name w:val="D0B0EF55CC3B45728D84608067D6B38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5">
    <w:name w:val="CC7E6E81BC68428EB3E5D7C792DC720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5">
    <w:name w:val="80F88BE8A80244728C2903379287D51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7">
    <w:name w:val="5502A4B4C1334C058FA15874187486F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5">
    <w:name w:val="51E0FB37480F408D8DFC1709D19E76C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5">
    <w:name w:val="156A1D8758624042B3D52BE6E451DF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5">
    <w:name w:val="6374B1E36AFC441CB89F3620937CC7E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5">
    <w:name w:val="120EE766F6B6414ABE495966F4FD5E2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5">
    <w:name w:val="2482F7C403AC4E2EA2CCEAF50067932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5">
    <w:name w:val="77B5B91EAA854F378E0185B44F4FFF4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5">
    <w:name w:val="08743C1AF3AF45C28116C93A0AABFE8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5">
    <w:name w:val="08D9FC8596384F8CAFB59CAA6C06772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5">
    <w:name w:val="7A6D3C010B3C4409BA2830AEF1C4808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5">
    <w:name w:val="3F76EF0E1D9742C0BCB400D890E2BA8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5">
    <w:name w:val="52DA138EE27A4B73A82602D07F2F66F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5">
    <w:name w:val="39B8AD6FC16A474A894E1995FCEF11A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7">
    <w:name w:val="DA88D3352C454327A25049592DA92E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7">
    <w:name w:val="0F01135AA58E4077A98574D2996BE1C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5">
    <w:name w:val="97AEE220F0B345F7A3E900D9D0E17E3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7">
    <w:name w:val="9AE92BF69DB1413FAD72957AF2E8AEB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5">
    <w:name w:val="D9104F747A364E059212280691E56A7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5">
    <w:name w:val="82735F2EE878435399C759C8DA2AB2E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5">
    <w:name w:val="4752C7254E494CE7927B5DED2A4951D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5">
    <w:name w:val="C699D3B00CB04D2591803EB371CD141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5">
    <w:name w:val="F5A3A0BE96E8452F8361F89D7DA58A3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5">
    <w:name w:val="21D754E5F6B149FB96DFD54C4A85784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5">
    <w:name w:val="E838255CA8E64E0A83F8F01766D88D7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5">
    <w:name w:val="1E401779B0F94578879062ECF590F45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5">
    <w:name w:val="A216CF6BAC7D48ECBA2CE1F9BC8F373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5">
    <w:name w:val="5A3C96EEE4234DE8B4D075E6D1B425B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5">
    <w:name w:val="BA9007F5C9BB4AD3B336821F9E7EA11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5">
    <w:name w:val="DC3EDCF774074CC0BE4AA19FC6BA39F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5">
    <w:name w:val="A9C1616A43C442308A19ECC7B5BD9AA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5">
    <w:name w:val="5D77854A808049A98D1AA7D81F4A703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5">
    <w:name w:val="04A72007699244AF9DCD729AC448AA2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5">
    <w:name w:val="9768261DBAC94BED97B4738D4261E6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5">
    <w:name w:val="A42E2FD0BD89485998EB0545751B883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5">
    <w:name w:val="1EA6440B4B1E401E82155F2D1FAD3B1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5">
    <w:name w:val="CBF84F4919784633BCAF40E757AEFE5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5">
    <w:name w:val="F9AB99130EBA48ECB92CF90199E1782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5">
    <w:name w:val="CC6554FDFDAE444E971181FCF128933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5">
    <w:name w:val="E8E8A9F35C564C51B104CBC5027CBBA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5">
    <w:name w:val="591DA254F0084E0F896C4FA2125030C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5">
    <w:name w:val="2B777680EC4E4770AAD9FBFAAE259CB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5">
    <w:name w:val="8CAB36A88D1E4BEAA93175BA243AC99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5">
    <w:name w:val="9744160E146141E180A8636A191A29B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7">
    <w:name w:val="DA53B1FA7A9B4B00922F651A6EEFB1B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5">
    <w:name w:val="A9BB9BF0188F42949BFB06A636A44EE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5">
    <w:name w:val="12BBF980A566469C95817F1958B3F11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5">
    <w:name w:val="3024CAAAA3F641FF9853E3013360034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5">
    <w:name w:val="5516DEC86A8C4977A358324B9F757F8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5">
    <w:name w:val="BCE96482487045939892B7B011A654D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5">
    <w:name w:val="2F7279EFC522446A9D38E398786883F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5">
    <w:name w:val="FF8785B681FB4827B4336766A4183D5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5">
    <w:name w:val="31B1B301F2D84E0882AE975466CA7B5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5">
    <w:name w:val="1D15DF084BE944CBA4878E57822BEF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5">
    <w:name w:val="D43EC3186D1A4F94A5591E884229EC1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5">
    <w:name w:val="9BBEE766F4F244939768B1F410D8AFF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5">
    <w:name w:val="2110D50D71CC48ABBCD27A3ED6C7D2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7">
    <w:name w:val="F70BBEB7622C41F8812D5CED59B47BD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7">
    <w:name w:val="46A27D3BC1A64766BD7317F1094BB9C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5">
    <w:name w:val="35057498761F498D8C7F3CDADAB08E2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7">
    <w:name w:val="A0DCA20AED624D98BDF51BE5305EE70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5">
    <w:name w:val="A4EBED4842F54BD59C374520A3A8DAC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5">
    <w:name w:val="BEDF1195B20049ADB785C46892530AA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5">
    <w:name w:val="7740D34E35F9458796574AF98406FFE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5">
    <w:name w:val="9869C50D7FC04CC29FE739E3EE721F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5">
    <w:name w:val="3938F5D9FE2E43488266206DA14C3F0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5">
    <w:name w:val="81A585AA98AF446287B7A26738C5885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5">
    <w:name w:val="AB8A60BA7A5C49E0AAC306A483959ED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5">
    <w:name w:val="E4385AC3847648899C79EC98A484263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5">
    <w:name w:val="2D69BB0851134A749FE092368B83234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5">
    <w:name w:val="4AB2364ABF9441CDB6D3AF45FF23198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5">
    <w:name w:val="70B03F17F22D47C6914D682E7D8FEF3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5">
    <w:name w:val="06A483CFF4654716B4FFFA832D2C88D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5">
    <w:name w:val="B46BAA3CB07A405FA673B6E5C820C87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5">
    <w:name w:val="EC75D160D853474F89B913567269946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5">
    <w:name w:val="A6A1FB5DA7944CF8A8378BAC5342C4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5">
    <w:name w:val="9C53D77A8DC04EE280845B18E203060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5">
    <w:name w:val="DE86647CEC494EE0967577D01CB5D1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5">
    <w:name w:val="7C0CC48D9A3548D48F196C933E2391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5">
    <w:name w:val="7D6900A942F14104BABFDC6551B8B27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5">
    <w:name w:val="8D3055A1399A406FB82F7996904E3C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5">
    <w:name w:val="92335761E7DE47C6BC862981EE97D04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5">
    <w:name w:val="6B8F3EAADFD74393AE4F17CBCA2DE49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5">
    <w:name w:val="AFC8415167714AFBA1BB54C1D297EB3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5">
    <w:name w:val="3D6E72AFA49C4720B4B5F705380D95A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5">
    <w:name w:val="575302DE495D4874ABCF18D2A2FD327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5">
    <w:name w:val="5277D09A0A0C4D139BB614814F017E8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7">
    <w:name w:val="A31C9BBF7D294A529D589E567D8F267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5">
    <w:name w:val="2D5A453D03B44E1DA31E93E579FABDB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5">
    <w:name w:val="7F14BD425A264E659BBECAD73059286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5">
    <w:name w:val="A6AF485F7F474A8BA5EABB424266177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5">
    <w:name w:val="3D45F963E35B405595B89310C63F51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5">
    <w:name w:val="EE0C21A7B37D4C93A9EEDF980AD1C21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5">
    <w:name w:val="97D8A83F3345498FB4CE2898B325C98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5">
    <w:name w:val="F2E38DA68C934ADAA2484D64C7A241E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5">
    <w:name w:val="1419DE33B6E84C3DAB95B30B3B1A1B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5">
    <w:name w:val="44BC0E37BAB44A729A940A4A3B34CAE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5">
    <w:name w:val="A5A86D655A3D4746B0DB55D014917AE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5">
    <w:name w:val="E68436DB31B84A99B3512828EAF4E7E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5">
    <w:name w:val="49E7EB9F350345AF9A8E1D215FE79E3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7">
    <w:name w:val="D264187EE1F046A9BC5F1921965494E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7">
    <w:name w:val="AAF36CEB060D4672B6567C1AAA7D635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7">
    <w:name w:val="CB80295EF26D4153A9C0CB4FB0C6827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7">
    <w:name w:val="C8251B8F162B49E8B1ECAF3F4081E65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5">
    <w:name w:val="F0C368FCE26E4341A4EFC556DAA6E6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5">
    <w:name w:val="50CB5098DFB0455B912E3E2DCA2882A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5">
    <w:name w:val="23283B209C4E435B9B4CCA2A7B92794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5">
    <w:name w:val="40DF82AE743245169CC9BB22A394C16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5">
    <w:name w:val="1076419E08D84A45BEF3009F4C6371F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5">
    <w:name w:val="C1CBDE3C7B224845B4F38CB9613A19B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5">
    <w:name w:val="A8C22D49C46A4BC6BCBB0BA100ECD46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5">
    <w:name w:val="FE27ECFDB38C47EC98B61425EA53055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5">
    <w:name w:val="CAE3C25D58D54233A11364D29C37745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5">
    <w:name w:val="E8324D30F1924ADF832D3C328F723D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5">
    <w:name w:val="E342D6EBCB50405B83990BDFC2F0CCD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5">
    <w:name w:val="81A196AB525749A889A32BD00C9DDF1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5">
    <w:name w:val="C0158CC1408D4A648A00283E3C5DCEE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5">
    <w:name w:val="1E248C5FE220412FB350028A30189A1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5">
    <w:name w:val="A70764C861234283BD727237E9328FC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5">
    <w:name w:val="3E181A98E327483AAB69D0ADA4C6CA4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5">
    <w:name w:val="FD6F346A75A1413DA946952DB316930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5">
    <w:name w:val="911748F6979843A998ADE62257BB18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5">
    <w:name w:val="F225FDEFA50A40A0A3ADA7543AEDE8B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5">
    <w:name w:val="B423F9773434498C89ADDC29B5DE2F3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5">
    <w:name w:val="91A698F95F154842A6F87B42B588F36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5">
    <w:name w:val="474DDB4CF3D648B386905A6C10F619A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5">
    <w:name w:val="3B5F80C3FAF74E928909ED3F3273A6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5">
    <w:name w:val="4F82315C8AB843B98FBB9C1F2947301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3">
    <w:name w:val="C16687B3DA034689AFF189270EB871E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3">
    <w:name w:val="2E9BA8D9EA6B4D08BBBB2CD552630D4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3">
    <w:name w:val="76EC5EF781254CB89513C8E2F0C99CD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3">
    <w:name w:val="5DA27FA073524F11907ECFAA81F882B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3">
    <w:name w:val="341B5DC4FD6546D7A0E49D78CF4F217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3">
    <w:name w:val="65E0397FE4C545309C26E8CA22CB79B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3">
    <w:name w:val="E4D1BFA4AB9D4A1DBF251F37ADC5254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3">
    <w:name w:val="BF327B7358F349F8A237CC62DCEEC17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3">
    <w:name w:val="51D90F1668694620A5548560B4FE4CF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3">
    <w:name w:val="C1ECEC0F8BE24126B16D2C66C1467E4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3">
    <w:name w:val="4DD2647DD29A47B5AAD482316C76E51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3">
    <w:name w:val="D2EA4BF81D0C4A8B9BCD825B840F215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3">
    <w:name w:val="672FFBE90367446BA8C0DAFE78483E5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3">
    <w:name w:val="96C5648F139F4EC4BB26E1B2650B059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3">
    <w:name w:val="0FB0A587A0B44D94AF17699DF3F0A8B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3">
    <w:name w:val="48EC141B55CD485C9EE1F0DD2E6F2A2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3">
    <w:name w:val="7CB6709E74BE41669E84DD3A17E1803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3">
    <w:name w:val="EC88E0F07FDF4830B1A9B310B6F03F4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3">
    <w:name w:val="ED4DDA19EB6A4672BC7DFACD2F6BD4A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3">
    <w:name w:val="A8AA6FAF5BB5459A80F894272628F3C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3">
    <w:name w:val="3A8E86B47587463788A2BD38F4375CE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3">
    <w:name w:val="DF866AAF8876417A8BC5C4BFE473E3E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3">
    <w:name w:val="58879E11A4E54088B6F66CFE2F6A541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3">
    <w:name w:val="882F2A03E4834E3CA2DF4C7E06235C6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3">
    <w:name w:val="ECDD3F7E1F0F4941AAB75CCF6D004B7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3">
    <w:name w:val="847D3B5D4DB940C3BA9AEC76B3F7490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3">
    <w:name w:val="DEA272BD8B98433DAD11B3B349D4BC5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3">
    <w:name w:val="AAB91C4434BB450083EFC74FA2EF56D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3">
    <w:name w:val="2DCE7278B3DF426EB9821E4C39AF70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3">
    <w:name w:val="D64C7B0CD51D420381223B8DA47E677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3">
    <w:name w:val="000CA3410F5E4F219A10A1CDD634E99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3">
    <w:name w:val="5493DB7A738A4E57BC3762626144092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3">
    <w:name w:val="3468577986134199B7E52D567F2E97C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3">
    <w:name w:val="E4F3FE07FED44A9B818BE01F7C2C37F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3">
    <w:name w:val="03484EBACDCD4E7294E8419B1778920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3">
    <w:name w:val="592A1C7577064335B22CF585820952F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3">
    <w:name w:val="51EE64A48ED04105B94954CC9C6CD11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3">
    <w:name w:val="CD1AD349DAD949FCA4DE01E4C277C2E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3">
    <w:name w:val="268FD7B1C48342189E8A9BBB9284D4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3">
    <w:name w:val="840F0D51077042A5B4846D600DCED77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3">
    <w:name w:val="C2311FF6A0564A0D9F59724D435CE95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3">
    <w:name w:val="3099798C37AD4FDEAED70B2C60C175B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3">
    <w:name w:val="CEA1F4FD5D0E4C5595BD508D1AC89D6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3">
    <w:name w:val="11ABEC1DA25E45B4B14CD7D6F01505C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3">
    <w:name w:val="2A24FB5654CD4D36A6A1268BE01F173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3">
    <w:name w:val="FC0049F5581C42959CD82010DBB938D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3">
    <w:name w:val="2C194B796553442A8D2D74F4391FD4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3">
    <w:name w:val="C244CA3C96F24022A751234FC69BE74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3">
    <w:name w:val="22DAC316DC004BF7B33D27685175F44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3">
    <w:name w:val="8DC590353E874A5E920252FDEC27566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3">
    <w:name w:val="1623E5B0C50846589170F6D860539D1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3">
    <w:name w:val="6F45769D22CC4CB88136533708DDE5F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3">
    <w:name w:val="C5C495D9932540BD892D24D89BEF630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3">
    <w:name w:val="86FAB4595EE94E3B9C972661DDD9911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3">
    <w:name w:val="9CFD113C5AA749FA91A9D395B29AD6A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3">
    <w:name w:val="9EE70AE526E9428EA128809B0E20ECB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3">
    <w:name w:val="C00ED9113EE746639D1904AE1DC85C6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3">
    <w:name w:val="81C6028DA6B948B6AF35769BBBB31A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3">
    <w:name w:val="5B24472DB6194DE7A554D1B26F96187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3">
    <w:name w:val="7BFF8C2A1C784E0D8A46C2FCF056E7D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3">
    <w:name w:val="713CBE9E0DEB40AB80DA3A46FEF403D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3">
    <w:name w:val="D33C6C74AA464C07BF92BEAF6BD045E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3">
    <w:name w:val="854891A42A32445A8D65E7C505C9F23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3">
    <w:name w:val="5C191EAD89B54C84B1DC5F8E8B184C2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3">
    <w:name w:val="27DFC0EDDACA4DD8A3E9BD39EEB4CFF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3">
    <w:name w:val="09C9E6D4DD3647B0BC34789F8D6E72D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3">
    <w:name w:val="EEEC1BDB8BDB4575B8BDF1F230E81A1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3">
    <w:name w:val="43D8975D83A14461833FEF3A2370AD0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3">
    <w:name w:val="0EC126F056674449BE47E68EEC160F4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3">
    <w:name w:val="B0ADCB43E3264F9F916893007F9E196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3">
    <w:name w:val="BFD088474B2149F79992C86AA9962A5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3">
    <w:name w:val="71B538D807B94E619CE4359268A4A26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3">
    <w:name w:val="ACD8DD42B9434C518FE0AE82C62DED9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3">
    <w:name w:val="EFBCAE7A21924ED1B204D5902CE57FD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3">
    <w:name w:val="085A2E0470D348C0A9AA1541B35B818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3">
    <w:name w:val="B860DDA9CC5D4E5BA1ECC29539A8E8B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3">
    <w:name w:val="AC0A83F04FA140F0901C3C10425BE7B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3">
    <w:name w:val="ED019CB679EC4C32980A01FCAFB345A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8">
    <w:name w:val="ED104F088A5E4800813F82DB31A607C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8">
    <w:name w:val="BEC658ABC79A45BE9B03FB4282A6762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8">
    <w:name w:val="5AEC7ED8F1EC417F9C6DD137C015743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8">
    <w:name w:val="7C5D2C086DEE450F8DF427A175116C0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8">
    <w:name w:val="23AA21B3275B49089FDD8AA9F9B1708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8">
    <w:name w:val="4BFF3167B6254E1995DBE0FE089D2D6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8">
    <w:name w:val="21D4496EA0844C8C9AEF3241C138BFE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8">
    <w:name w:val="A3C9F6CD4206474E99D623D3E641860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8">
    <w:name w:val="892D22FE6DCC4E508D1E0A4124AF528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8">
    <w:name w:val="9FE07F4649304C2F8028B28F5AFB2E2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8">
    <w:name w:val="DA27AF6B4C354274B74E7327FBB548D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8">
    <w:name w:val="7321AF48812F410C85DB04378E650D1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8">
    <w:name w:val="0CE0728F58B94AE5B1E8277061065B8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8">
    <w:name w:val="71E4A6ECEDB542C99FA6A2B7FB9810F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8">
    <w:name w:val="10FD064F9B3849CCA381C386CE4DC11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8">
    <w:name w:val="630E481D8040440D928C4AFF135EB87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8">
    <w:name w:val="E753415C6A0B465BAE044C829E6C56A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6">
    <w:name w:val="40BFB810832549DCB62576418605AFD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6">
    <w:name w:val="B9F9BE5D82E541D6B02AC79BD6F0F51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8">
    <w:name w:val="63D6E7C4FC914285BAFF9800545F0F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6">
    <w:name w:val="81D5EE8775B94980BF286AC43312466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6">
    <w:name w:val="6E0806DD1DB44578AB194AE9BEF356D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6">
    <w:name w:val="C42FC704F70849F689F1FE3376A5DF7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6">
    <w:name w:val="02770DF0C4AC4B8A87D5B097595F580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6">
    <w:name w:val="3AF128112C4D49FBB8568098946952B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6">
    <w:name w:val="E020414B589646629B3A03AA2AD849D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6">
    <w:name w:val="9E55EE7006384465A3C15A2F3AA1C2E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6">
    <w:name w:val="5CA053983A5743E796DEAC9B28766A3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6">
    <w:name w:val="548809E14BE54F2CB5793926362AA5B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6">
    <w:name w:val="278B036D0F414BD9A7058BAC8A7F343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6">
    <w:name w:val="71BD3FADC9754833A491CD9383A040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6">
    <w:name w:val="5BFD03BF50BF4B60B2A35B09B81DD17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8">
    <w:name w:val="1703F46C365A4C57A3E8ABB621B8F7A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8">
    <w:name w:val="8B64C8E6E9C243E3AE5ADA022302A15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6">
    <w:name w:val="A3CED2CF99844D9EA5EB8F1F96C76C6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8">
    <w:name w:val="641886AF165145FB8BB594D1926E6FA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6">
    <w:name w:val="40D12B7780654CEC80E2828FD2F154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6">
    <w:name w:val="D5FD42D20A4646A4BE3858D29B0C97B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6">
    <w:name w:val="4627B65073EF43B58245216A2465A63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6">
    <w:name w:val="8ED795E3F49E4297BFDFE88FB2ED28D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6">
    <w:name w:val="723F7818C9104A8887BD9B39AF57244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6">
    <w:name w:val="C946B92991F6447F9130E7AD4B3D662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6">
    <w:name w:val="01B66615FFB446DCB13DE14415FFE83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6">
    <w:name w:val="23BEAB7DCFE84E99B82F123CA5037C5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6">
    <w:name w:val="F58AD80D5E314317A03E6D340486E52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6">
    <w:name w:val="546BFF5138C04E699B92FEE39A5F47A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6">
    <w:name w:val="BB31CE8DE54C4468A201F182B9E4D9F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6">
    <w:name w:val="495EC94ED775440EAB66C32F9850DB8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6">
    <w:name w:val="CE5B2E1993DC4E7EA0313DE14D19AD9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6">
    <w:name w:val="231F4A00D8A441D9BE57DFED2CBAF78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6">
    <w:name w:val="3F6D56544A4D4CC0824C57BCA9B53C1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6">
    <w:name w:val="9BB05B9EA92F4E08860C5C928BDAA85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6">
    <w:name w:val="E4BCF75632DC443FA4E9CBB68B6D4B9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6">
    <w:name w:val="E80A7507A1EA4DB79EA4F42A6A618DA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6">
    <w:name w:val="660A48EF79F84DB486C8AFF80674034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6">
    <w:name w:val="3A293D791E86463682182068B5DA73D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6">
    <w:name w:val="A4B18CC181EE47F1B986CF696D29B83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6">
    <w:name w:val="A1057EAFAF514DA69AD0839DFE0CE44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6">
    <w:name w:val="02AD6B0962F043BCBFDA4B5A26E6E81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6">
    <w:name w:val="5921934B0D934173A835587F2506858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6">
    <w:name w:val="8D3762984E794607A7645C2A1B3D127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6">
    <w:name w:val="17D48B7F41AB40BA89362DDFE8E011C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8">
    <w:name w:val="44352924863A47ACADAC60FF7616FD2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6">
    <w:name w:val="39C03617C73E41B89C7A4B47FFE869E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6">
    <w:name w:val="ADFB19F775D744F8B6182FDAA333D8E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6">
    <w:name w:val="D25A7E91DE404409902A161B25D85E8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6">
    <w:name w:val="F6220B70CE4942358A31A7F57A8A26C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6">
    <w:name w:val="AC1886FA490A41DEB9B7F6B13F1462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6">
    <w:name w:val="BC08D7CD034D4B49943492A2DBE046B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6">
    <w:name w:val="2C08C91F432D47E5825D69FBFC9F01A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6">
    <w:name w:val="2B532728EAC34DEFB84EB5547340F81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6">
    <w:name w:val="27B00AF869F347559E6AFA8F9D19336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6">
    <w:name w:val="F53E1F8F34924A9FA415139277223B1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6">
    <w:name w:val="D27F30BEEDDF473EA55EC4575E0BB21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6">
    <w:name w:val="5984C041CC6046CC899744C9AB26A0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8">
    <w:name w:val="9FB162BDAA9B41AC8DD0D60454927F2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8">
    <w:name w:val="84EEDFC75ADD47D5B5988200A215877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6">
    <w:name w:val="408242C2079548AAADB128902A6254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8">
    <w:name w:val="C4F2CAF2270546B0BCF863F5344F3BC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6">
    <w:name w:val="E6576D0CBAD64F988B7584CF8A0D511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6">
    <w:name w:val="2745A9B95968486EBBDE99781D71BD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6">
    <w:name w:val="48D46D5B83964EBF92AE3872F9411B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6">
    <w:name w:val="953AB8758AB9488FB21A6CD7AE122DA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6">
    <w:name w:val="45F9C74D31B34A51938C90C37937CF4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6">
    <w:name w:val="8008617C9324448E93BA1C6B917A870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6">
    <w:name w:val="4D770FF4ABDF4ACBA1EE1AD10857A27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6">
    <w:name w:val="9E08B44C83C249B99BE41124F0EB872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6">
    <w:name w:val="4614B32764454284933569AAFE0B7BD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6">
    <w:name w:val="F13E20738DD04204892CBB8B1E86B53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6">
    <w:name w:val="D8D42EA37AA249979E955ACCEA5AC0C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6">
    <w:name w:val="CA99D2E3CBB444C1A149F03900F3A46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6">
    <w:name w:val="5E3744F682D14FEE99DF3E01AEA8751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6">
    <w:name w:val="2FB40B9F65A54DF5B70FAC7653C45F1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6">
    <w:name w:val="83A1463B3D6F43799F25874054C175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6">
    <w:name w:val="5DC7F252A2CD40CBA3FFCB611A266B2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6">
    <w:name w:val="18F3B777250F489BBC1E46E86FD6BC3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6">
    <w:name w:val="E9C93C63FB794AA5B9C8F66DFE1765F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6">
    <w:name w:val="27C8D092F72245D4B8C8DBE53188A81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6">
    <w:name w:val="BDE664A963384E789BBDFD9D1EF3B7C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6">
    <w:name w:val="C94B12780F2245799C62735EEA81773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6">
    <w:name w:val="57DDCE322FF84E8683C111D85C61291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6">
    <w:name w:val="143C43ACE3F84FAA8040C176D64570D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6">
    <w:name w:val="CD79030E16BB4B85988B9E309F69650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6">
    <w:name w:val="4E11E5EDEC2E4B81B63745D9768C3C8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6">
    <w:name w:val="E586853B456F43A1B41C255DF49F6F9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6">
    <w:name w:val="088F10C6599A41599B6CA14207A71A7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6">
    <w:name w:val="52D1EE786FAD4A6C84C24168DD5795E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6">
    <w:name w:val="82217316415C4FDD90EC569A1CE87B8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6">
    <w:name w:val="A72BD6249265468299EA9CEF55ED34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6">
    <w:name w:val="78EE838D17BE43739B30567666A4CC6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6">
    <w:name w:val="9904E8407EFB4E28B3757C29D1AC2AD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6">
    <w:name w:val="80D9CA8C988545DCB65405400D02666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6">
    <w:name w:val="331250FCC34348158AB4888FB751B20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6">
    <w:name w:val="1421D5A3D4904ABBA93863C7DCAD89B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6">
    <w:name w:val="E4E1ADD97100447CB32D9B7FAADAB88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6">
    <w:name w:val="B8530ACAB8DD476B98ECC671BF5EE6C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6">
    <w:name w:val="587A74BD071144CD8C3EDCFD8A2DC96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6">
    <w:name w:val="22F9B4D7AEC34C178D84ED2F0F9AD96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8">
    <w:name w:val="49A9CC88A5434011BE640B7BD92E843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8">
    <w:name w:val="1560EB205321437E8D51DA8872E3068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6">
    <w:name w:val="FE7021C7FD1C460CBA6678C7D76BC3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8">
    <w:name w:val="95B60B255A5F48E4BBD6DEC08241059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6">
    <w:name w:val="C8BE4701A7A44A389BD7F58599BC748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6">
    <w:name w:val="697277510E5A44EAA7EC3773FE73BFB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6">
    <w:name w:val="E303FE38739243D490CCD6553FE8A58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6">
    <w:name w:val="50F1BBFE50D84CCFA6DE174A41E2B39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6">
    <w:name w:val="F77B63A0B95E49AFAB0593D9387AE77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6">
    <w:name w:val="EC7FAA76C9894ECAAC5028C724436D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6">
    <w:name w:val="F6FD3831E1BF410CA9EB4261239FC63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6">
    <w:name w:val="68047818561E40D588FFA7DC3A6F728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6">
    <w:name w:val="6B992CABA6774E4CA9136DF55368C78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6">
    <w:name w:val="634682C688F64AB7A5314FB839F58D4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6">
    <w:name w:val="E0877FD689174AE8BC539C568C78AA9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6">
    <w:name w:val="EC9315EB774C4098BE8B6AC3B40C4DF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6">
    <w:name w:val="043B4BA35BF24A6AAE97C7FF05E9DCE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6">
    <w:name w:val="378E1AFA50924860BBD04D4BB9E2ED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6">
    <w:name w:val="262D2B3E5EBB42F1A850E315B41B6FC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6">
    <w:name w:val="DB1627AD9CB44DA4AEE7DCFB94CC3F7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6">
    <w:name w:val="F66C4EB15E9F412F93C918199710D0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6">
    <w:name w:val="98A51B24B7E148C28E33F1CFED0C061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6">
    <w:name w:val="DEB7725C777340978B853DEA773B68F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6">
    <w:name w:val="3278E8AD0F8147E99B055CF4CA0ED7A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6">
    <w:name w:val="39AF6B3721FB4CDDA0632E727DB9BDB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6">
    <w:name w:val="0DDD9E8253F74983AF56E3256FB158C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6">
    <w:name w:val="5489A877EA7D498EA778A9EA7BBE0EC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6">
    <w:name w:val="D0B0EF55CC3B45728D84608067D6B38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6">
    <w:name w:val="CC7E6E81BC68428EB3E5D7C792DC720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6">
    <w:name w:val="80F88BE8A80244728C2903379287D51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8">
    <w:name w:val="5502A4B4C1334C058FA15874187486F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6">
    <w:name w:val="51E0FB37480F408D8DFC1709D19E76C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6">
    <w:name w:val="156A1D8758624042B3D52BE6E451DF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6">
    <w:name w:val="6374B1E36AFC441CB89F3620937CC7E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6">
    <w:name w:val="120EE766F6B6414ABE495966F4FD5E2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6">
    <w:name w:val="2482F7C403AC4E2EA2CCEAF50067932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6">
    <w:name w:val="77B5B91EAA854F378E0185B44F4FFF4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6">
    <w:name w:val="08743C1AF3AF45C28116C93A0AABFE8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6">
    <w:name w:val="08D9FC8596384F8CAFB59CAA6C06772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6">
    <w:name w:val="7A6D3C010B3C4409BA2830AEF1C4808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6">
    <w:name w:val="3F76EF0E1D9742C0BCB400D890E2BA8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6">
    <w:name w:val="52DA138EE27A4B73A82602D07F2F66F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6">
    <w:name w:val="39B8AD6FC16A474A894E1995FCEF11A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8">
    <w:name w:val="DA88D3352C454327A25049592DA92E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8">
    <w:name w:val="0F01135AA58E4077A98574D2996BE1C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6">
    <w:name w:val="97AEE220F0B345F7A3E900D9D0E17E3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8">
    <w:name w:val="9AE92BF69DB1413FAD72957AF2E8AEB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6">
    <w:name w:val="D9104F747A364E059212280691E56A7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6">
    <w:name w:val="82735F2EE878435399C759C8DA2AB2E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6">
    <w:name w:val="4752C7254E494CE7927B5DED2A4951D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6">
    <w:name w:val="C699D3B00CB04D2591803EB371CD141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6">
    <w:name w:val="F5A3A0BE96E8452F8361F89D7DA58A3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6">
    <w:name w:val="21D754E5F6B149FB96DFD54C4A85784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6">
    <w:name w:val="E838255CA8E64E0A83F8F01766D88D7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6">
    <w:name w:val="1E401779B0F94578879062ECF590F45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6">
    <w:name w:val="A216CF6BAC7D48ECBA2CE1F9BC8F373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6">
    <w:name w:val="5A3C96EEE4234DE8B4D075E6D1B425B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6">
    <w:name w:val="BA9007F5C9BB4AD3B336821F9E7EA11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6">
    <w:name w:val="DC3EDCF774074CC0BE4AA19FC6BA39F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6">
    <w:name w:val="A9C1616A43C442308A19ECC7B5BD9AA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6">
    <w:name w:val="5D77854A808049A98D1AA7D81F4A703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6">
    <w:name w:val="04A72007699244AF9DCD729AC448AA2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6">
    <w:name w:val="9768261DBAC94BED97B4738D4261E6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6">
    <w:name w:val="A42E2FD0BD89485998EB0545751B883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6">
    <w:name w:val="1EA6440B4B1E401E82155F2D1FAD3B1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6">
    <w:name w:val="CBF84F4919784633BCAF40E757AEFE5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6">
    <w:name w:val="F9AB99130EBA48ECB92CF90199E1782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6">
    <w:name w:val="CC6554FDFDAE444E971181FCF128933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6">
    <w:name w:val="E8E8A9F35C564C51B104CBC5027CBBA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6">
    <w:name w:val="591DA254F0084E0F896C4FA2125030C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6">
    <w:name w:val="2B777680EC4E4770AAD9FBFAAE259CB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6">
    <w:name w:val="8CAB36A88D1E4BEAA93175BA243AC99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6">
    <w:name w:val="9744160E146141E180A8636A191A29B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8">
    <w:name w:val="DA53B1FA7A9B4B00922F651A6EEFB1B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6">
    <w:name w:val="A9BB9BF0188F42949BFB06A636A44EE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6">
    <w:name w:val="12BBF980A566469C95817F1958B3F11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6">
    <w:name w:val="3024CAAAA3F641FF9853E3013360034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6">
    <w:name w:val="5516DEC86A8C4977A358324B9F757F8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6">
    <w:name w:val="BCE96482487045939892B7B011A654D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6">
    <w:name w:val="2F7279EFC522446A9D38E398786883F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6">
    <w:name w:val="FF8785B681FB4827B4336766A4183D5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6">
    <w:name w:val="31B1B301F2D84E0882AE975466CA7B5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6">
    <w:name w:val="1D15DF084BE944CBA4878E57822BEF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6">
    <w:name w:val="D43EC3186D1A4F94A5591E884229EC1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6">
    <w:name w:val="9BBEE766F4F244939768B1F410D8AFF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6">
    <w:name w:val="2110D50D71CC48ABBCD27A3ED6C7D2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8">
    <w:name w:val="F70BBEB7622C41F8812D5CED59B47BD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8">
    <w:name w:val="46A27D3BC1A64766BD7317F1094BB9C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6">
    <w:name w:val="35057498761F498D8C7F3CDADAB08E2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8">
    <w:name w:val="A0DCA20AED624D98BDF51BE5305EE70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6">
    <w:name w:val="A4EBED4842F54BD59C374520A3A8DAC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6">
    <w:name w:val="BEDF1195B20049ADB785C46892530AA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6">
    <w:name w:val="7740D34E35F9458796574AF98406FFE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6">
    <w:name w:val="9869C50D7FC04CC29FE739E3EE721F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6">
    <w:name w:val="3938F5D9FE2E43488266206DA14C3F0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6">
    <w:name w:val="81A585AA98AF446287B7A26738C5885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6">
    <w:name w:val="AB8A60BA7A5C49E0AAC306A483959ED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6">
    <w:name w:val="E4385AC3847648899C79EC98A484263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6">
    <w:name w:val="2D69BB0851134A749FE092368B83234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6">
    <w:name w:val="4AB2364ABF9441CDB6D3AF45FF23198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6">
    <w:name w:val="70B03F17F22D47C6914D682E7D8FEF3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6">
    <w:name w:val="06A483CFF4654716B4FFFA832D2C88D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6">
    <w:name w:val="B46BAA3CB07A405FA673B6E5C820C87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6">
    <w:name w:val="EC75D160D853474F89B913567269946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6">
    <w:name w:val="A6A1FB5DA7944CF8A8378BAC5342C4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6">
    <w:name w:val="9C53D77A8DC04EE280845B18E203060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6">
    <w:name w:val="DE86647CEC494EE0967577D01CB5D1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6">
    <w:name w:val="7C0CC48D9A3548D48F196C933E2391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6">
    <w:name w:val="7D6900A942F14104BABFDC6551B8B27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6">
    <w:name w:val="8D3055A1399A406FB82F7996904E3C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6">
    <w:name w:val="92335761E7DE47C6BC862981EE97D04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6">
    <w:name w:val="6B8F3EAADFD74393AE4F17CBCA2DE49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6">
    <w:name w:val="AFC8415167714AFBA1BB54C1D297EB3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6">
    <w:name w:val="3D6E72AFA49C4720B4B5F705380D95A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6">
    <w:name w:val="575302DE495D4874ABCF18D2A2FD327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6">
    <w:name w:val="5277D09A0A0C4D139BB614814F017E8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8">
    <w:name w:val="A31C9BBF7D294A529D589E567D8F267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6">
    <w:name w:val="2D5A453D03B44E1DA31E93E579FABDB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6">
    <w:name w:val="7F14BD425A264E659BBECAD73059286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6">
    <w:name w:val="A6AF485F7F474A8BA5EABB424266177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6">
    <w:name w:val="3D45F963E35B405595B89310C63F51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6">
    <w:name w:val="EE0C21A7B37D4C93A9EEDF980AD1C21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6">
    <w:name w:val="97D8A83F3345498FB4CE2898B325C98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6">
    <w:name w:val="F2E38DA68C934ADAA2484D64C7A241E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6">
    <w:name w:val="1419DE33B6E84C3DAB95B30B3B1A1B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6">
    <w:name w:val="44BC0E37BAB44A729A940A4A3B34CAE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6">
    <w:name w:val="A5A86D655A3D4746B0DB55D014917AE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6">
    <w:name w:val="E68436DB31B84A99B3512828EAF4E7E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6">
    <w:name w:val="49E7EB9F350345AF9A8E1D215FE79E3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8">
    <w:name w:val="D264187EE1F046A9BC5F1921965494E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8">
    <w:name w:val="AAF36CEB060D4672B6567C1AAA7D635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8">
    <w:name w:val="CB80295EF26D4153A9C0CB4FB0C6827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8">
    <w:name w:val="C8251B8F162B49E8B1ECAF3F4081E65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6">
    <w:name w:val="F0C368FCE26E4341A4EFC556DAA6E6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6">
    <w:name w:val="50CB5098DFB0455B912E3E2DCA2882A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6">
    <w:name w:val="23283B209C4E435B9B4CCA2A7B92794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6">
    <w:name w:val="40DF82AE743245169CC9BB22A394C16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6">
    <w:name w:val="1076419E08D84A45BEF3009F4C6371F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6">
    <w:name w:val="C1CBDE3C7B224845B4F38CB9613A19B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6">
    <w:name w:val="A8C22D49C46A4BC6BCBB0BA100ECD46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6">
    <w:name w:val="FE27ECFDB38C47EC98B61425EA53055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6">
    <w:name w:val="CAE3C25D58D54233A11364D29C37745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6">
    <w:name w:val="E8324D30F1924ADF832D3C328F723D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6">
    <w:name w:val="E342D6EBCB50405B83990BDFC2F0CCD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6">
    <w:name w:val="81A196AB525749A889A32BD00C9DDF1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6">
    <w:name w:val="C0158CC1408D4A648A00283E3C5DCEE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6">
    <w:name w:val="1E248C5FE220412FB350028A30189A1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6">
    <w:name w:val="A70764C861234283BD727237E9328FC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6">
    <w:name w:val="3E181A98E327483AAB69D0ADA4C6CA4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6">
    <w:name w:val="FD6F346A75A1413DA946952DB316930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6">
    <w:name w:val="911748F6979843A998ADE62257BB18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6">
    <w:name w:val="F225FDEFA50A40A0A3ADA7543AEDE8B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6">
    <w:name w:val="B423F9773434498C89ADDC29B5DE2F3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6">
    <w:name w:val="91A698F95F154842A6F87B42B588F36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6">
    <w:name w:val="474DDB4CF3D648B386905A6C10F619A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6">
    <w:name w:val="3B5F80C3FAF74E928909ED3F3273A6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6">
    <w:name w:val="4F82315C8AB843B98FBB9C1F2947301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4">
    <w:name w:val="C16687B3DA034689AFF189270EB871E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4">
    <w:name w:val="2E9BA8D9EA6B4D08BBBB2CD552630D4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4">
    <w:name w:val="76EC5EF781254CB89513C8E2F0C99CD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4">
    <w:name w:val="5DA27FA073524F11907ECFAA81F882B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4">
    <w:name w:val="341B5DC4FD6546D7A0E49D78CF4F217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4">
    <w:name w:val="65E0397FE4C545309C26E8CA22CB79B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4">
    <w:name w:val="E4D1BFA4AB9D4A1DBF251F37ADC5254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4">
    <w:name w:val="BF327B7358F349F8A237CC62DCEEC17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4">
    <w:name w:val="51D90F1668694620A5548560B4FE4CF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4">
    <w:name w:val="C1ECEC0F8BE24126B16D2C66C1467E4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4">
    <w:name w:val="4DD2647DD29A47B5AAD482316C76E51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4">
    <w:name w:val="D2EA4BF81D0C4A8B9BCD825B840F215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4">
    <w:name w:val="672FFBE90367446BA8C0DAFE78483E5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4">
    <w:name w:val="96C5648F139F4EC4BB26E1B2650B059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4">
    <w:name w:val="0FB0A587A0B44D94AF17699DF3F0A8B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4">
    <w:name w:val="48EC141B55CD485C9EE1F0DD2E6F2A2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4">
    <w:name w:val="7CB6709E74BE41669E84DD3A17E1803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4">
    <w:name w:val="EC88E0F07FDF4830B1A9B310B6F03F4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4">
    <w:name w:val="ED4DDA19EB6A4672BC7DFACD2F6BD4A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4">
    <w:name w:val="A8AA6FAF5BB5459A80F894272628F3C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4">
    <w:name w:val="3A8E86B47587463788A2BD38F4375CE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4">
    <w:name w:val="DF866AAF8876417A8BC5C4BFE473E3E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4">
    <w:name w:val="58879E11A4E54088B6F66CFE2F6A541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4">
    <w:name w:val="882F2A03E4834E3CA2DF4C7E06235C6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4">
    <w:name w:val="ECDD3F7E1F0F4941AAB75CCF6D004B7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4">
    <w:name w:val="847D3B5D4DB940C3BA9AEC76B3F7490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4">
    <w:name w:val="DEA272BD8B98433DAD11B3B349D4BC5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4">
    <w:name w:val="AAB91C4434BB450083EFC74FA2EF56D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4">
    <w:name w:val="2DCE7278B3DF426EB9821E4C39AF70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4">
    <w:name w:val="D64C7B0CD51D420381223B8DA47E677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4">
    <w:name w:val="000CA3410F5E4F219A10A1CDD634E99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4">
    <w:name w:val="5493DB7A738A4E57BC3762626144092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4">
    <w:name w:val="3468577986134199B7E52D567F2E97C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4">
    <w:name w:val="E4F3FE07FED44A9B818BE01F7C2C37F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4">
    <w:name w:val="03484EBACDCD4E7294E8419B1778920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4">
    <w:name w:val="592A1C7577064335B22CF585820952F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4">
    <w:name w:val="51EE64A48ED04105B94954CC9C6CD11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4">
    <w:name w:val="CD1AD349DAD949FCA4DE01E4C277C2E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4">
    <w:name w:val="268FD7B1C48342189E8A9BBB9284D4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4">
    <w:name w:val="840F0D51077042A5B4846D600DCED77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4">
    <w:name w:val="C2311FF6A0564A0D9F59724D435CE95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4">
    <w:name w:val="3099798C37AD4FDEAED70B2C60C175B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4">
    <w:name w:val="CEA1F4FD5D0E4C5595BD508D1AC89D6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4">
    <w:name w:val="11ABEC1DA25E45B4B14CD7D6F01505C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4">
    <w:name w:val="2A24FB5654CD4D36A6A1268BE01F173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4">
    <w:name w:val="FC0049F5581C42959CD82010DBB938D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4">
    <w:name w:val="2C194B796553442A8D2D74F4391FD4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4">
    <w:name w:val="C244CA3C96F24022A751234FC69BE74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4">
    <w:name w:val="22DAC316DC004BF7B33D27685175F44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4">
    <w:name w:val="8DC590353E874A5E920252FDEC27566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4">
    <w:name w:val="1623E5B0C50846589170F6D860539D1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4">
    <w:name w:val="6F45769D22CC4CB88136533708DDE5F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4">
    <w:name w:val="C5C495D9932540BD892D24D89BEF630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4">
    <w:name w:val="86FAB4595EE94E3B9C972661DDD9911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4">
    <w:name w:val="9CFD113C5AA749FA91A9D395B29AD6A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4">
    <w:name w:val="9EE70AE526E9428EA128809B0E20ECB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4">
    <w:name w:val="C00ED9113EE746639D1904AE1DC85C6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4">
    <w:name w:val="81C6028DA6B948B6AF35769BBBB31A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4">
    <w:name w:val="5B24472DB6194DE7A554D1B26F96187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4">
    <w:name w:val="7BFF8C2A1C784E0D8A46C2FCF056E7D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4">
    <w:name w:val="713CBE9E0DEB40AB80DA3A46FEF403D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4">
    <w:name w:val="D33C6C74AA464C07BF92BEAF6BD045E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4">
    <w:name w:val="854891A42A32445A8D65E7C505C9F23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4">
    <w:name w:val="5C191EAD89B54C84B1DC5F8E8B184C2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4">
    <w:name w:val="27DFC0EDDACA4DD8A3E9BD39EEB4CFF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4">
    <w:name w:val="09C9E6D4DD3647B0BC34789F8D6E72D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4">
    <w:name w:val="EEEC1BDB8BDB4575B8BDF1F230E81A1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4">
    <w:name w:val="43D8975D83A14461833FEF3A2370AD0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4">
    <w:name w:val="0EC126F056674449BE47E68EEC160F4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4">
    <w:name w:val="B0ADCB43E3264F9F916893007F9E196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4">
    <w:name w:val="BFD088474B2149F79992C86AA9962A5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4">
    <w:name w:val="71B538D807B94E619CE4359268A4A26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4">
    <w:name w:val="ACD8DD42B9434C518FE0AE82C62DED9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4">
    <w:name w:val="EFBCAE7A21924ED1B204D5902CE57FD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4">
    <w:name w:val="085A2E0470D348C0A9AA1541B35B818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4">
    <w:name w:val="B860DDA9CC5D4E5BA1ECC29539A8E8B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4">
    <w:name w:val="AC0A83F04FA140F0901C3C10425BE7B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4">
    <w:name w:val="ED019CB679EC4C32980A01FCAFB345A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9">
    <w:name w:val="ED104F088A5E4800813F82DB31A607C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9">
    <w:name w:val="BEC658ABC79A45BE9B03FB4282A6762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9">
    <w:name w:val="5AEC7ED8F1EC417F9C6DD137C015743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9">
    <w:name w:val="7C5D2C086DEE450F8DF427A175116C0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9">
    <w:name w:val="23AA21B3275B49089FDD8AA9F9B1708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9">
    <w:name w:val="4BFF3167B6254E1995DBE0FE089D2D6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9">
    <w:name w:val="21D4496EA0844C8C9AEF3241C138BFE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9">
    <w:name w:val="A3C9F6CD4206474E99D623D3E641860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9">
    <w:name w:val="892D22FE6DCC4E508D1E0A4124AF528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9">
    <w:name w:val="9FE07F4649304C2F8028B28F5AFB2E2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9">
    <w:name w:val="DA27AF6B4C354274B74E7327FBB548D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9">
    <w:name w:val="7321AF48812F410C85DB04378E650D1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9">
    <w:name w:val="0CE0728F58B94AE5B1E8277061065B8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9">
    <w:name w:val="71E4A6ECEDB542C99FA6A2B7FB9810F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9">
    <w:name w:val="10FD064F9B3849CCA381C386CE4DC11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9">
    <w:name w:val="630E481D8040440D928C4AFF135EB87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9">
    <w:name w:val="E753415C6A0B465BAE044C829E6C56A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7">
    <w:name w:val="40BFB810832549DCB62576418605AFD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7">
    <w:name w:val="B9F9BE5D82E541D6B02AC79BD6F0F51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9">
    <w:name w:val="63D6E7C4FC914285BAFF9800545F0F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7">
    <w:name w:val="81D5EE8775B94980BF286AC43312466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7">
    <w:name w:val="6E0806DD1DB44578AB194AE9BEF356D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7">
    <w:name w:val="C42FC704F70849F689F1FE3376A5DF7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7">
    <w:name w:val="02770DF0C4AC4B8A87D5B097595F580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7">
    <w:name w:val="3AF128112C4D49FBB8568098946952B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7">
    <w:name w:val="E020414B589646629B3A03AA2AD849D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7">
    <w:name w:val="9E55EE7006384465A3C15A2F3AA1C2E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7">
    <w:name w:val="5CA053983A5743E796DEAC9B28766A3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7">
    <w:name w:val="548809E14BE54F2CB5793926362AA5B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7">
    <w:name w:val="278B036D0F414BD9A7058BAC8A7F343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7">
    <w:name w:val="71BD3FADC9754833A491CD9383A040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7">
    <w:name w:val="5BFD03BF50BF4B60B2A35B09B81DD17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9">
    <w:name w:val="1703F46C365A4C57A3E8ABB621B8F7A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9">
    <w:name w:val="8B64C8E6E9C243E3AE5ADA022302A15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7">
    <w:name w:val="A3CED2CF99844D9EA5EB8F1F96C76C6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9">
    <w:name w:val="641886AF165145FB8BB594D1926E6FA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7">
    <w:name w:val="40D12B7780654CEC80E2828FD2F154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7">
    <w:name w:val="D5FD42D20A4646A4BE3858D29B0C97B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7">
    <w:name w:val="4627B65073EF43B58245216A2465A63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7">
    <w:name w:val="8ED795E3F49E4297BFDFE88FB2ED28D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7">
    <w:name w:val="723F7818C9104A8887BD9B39AF57244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7">
    <w:name w:val="C946B92991F6447F9130E7AD4B3D662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7">
    <w:name w:val="01B66615FFB446DCB13DE14415FFE83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7">
    <w:name w:val="23BEAB7DCFE84E99B82F123CA5037C5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7">
    <w:name w:val="F58AD80D5E314317A03E6D340486E52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7">
    <w:name w:val="546BFF5138C04E699B92FEE39A5F47A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7">
    <w:name w:val="BB31CE8DE54C4468A201F182B9E4D9F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7">
    <w:name w:val="495EC94ED775440EAB66C32F9850DB8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7">
    <w:name w:val="CE5B2E1993DC4E7EA0313DE14D19AD9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7">
    <w:name w:val="231F4A00D8A441D9BE57DFED2CBAF78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7">
    <w:name w:val="3F6D56544A4D4CC0824C57BCA9B53C1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7">
    <w:name w:val="9BB05B9EA92F4E08860C5C928BDAA85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7">
    <w:name w:val="E4BCF75632DC443FA4E9CBB68B6D4B9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7">
    <w:name w:val="E80A7507A1EA4DB79EA4F42A6A618DA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7">
    <w:name w:val="660A48EF79F84DB486C8AFF80674034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7">
    <w:name w:val="3A293D791E86463682182068B5DA73D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7">
    <w:name w:val="A4B18CC181EE47F1B986CF696D29B83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7">
    <w:name w:val="A1057EAFAF514DA69AD0839DFE0CE44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7">
    <w:name w:val="02AD6B0962F043BCBFDA4B5A26E6E81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7">
    <w:name w:val="5921934B0D934173A835587F2506858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7">
    <w:name w:val="8D3762984E794607A7645C2A1B3D127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7">
    <w:name w:val="17D48B7F41AB40BA89362DDFE8E011C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9">
    <w:name w:val="44352924863A47ACADAC60FF7616FD2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7">
    <w:name w:val="39C03617C73E41B89C7A4B47FFE869E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7">
    <w:name w:val="ADFB19F775D744F8B6182FDAA333D8E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7">
    <w:name w:val="D25A7E91DE404409902A161B25D85E8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7">
    <w:name w:val="F6220B70CE4942358A31A7F57A8A26C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7">
    <w:name w:val="AC1886FA490A41DEB9B7F6B13F1462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7">
    <w:name w:val="BC08D7CD034D4B49943492A2DBE046B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7">
    <w:name w:val="2C08C91F432D47E5825D69FBFC9F01A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7">
    <w:name w:val="2B532728EAC34DEFB84EB5547340F81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7">
    <w:name w:val="27B00AF869F347559E6AFA8F9D19336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7">
    <w:name w:val="F53E1F8F34924A9FA415139277223B1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7">
    <w:name w:val="D27F30BEEDDF473EA55EC4575E0BB21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7">
    <w:name w:val="5984C041CC6046CC899744C9AB26A0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9">
    <w:name w:val="9FB162BDAA9B41AC8DD0D60454927F2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9">
    <w:name w:val="84EEDFC75ADD47D5B5988200A215877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7">
    <w:name w:val="408242C2079548AAADB128902A62548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9">
    <w:name w:val="C4F2CAF2270546B0BCF863F5344F3BC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7">
    <w:name w:val="E6576D0CBAD64F988B7584CF8A0D511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7">
    <w:name w:val="2745A9B95968486EBBDE99781D71BD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7">
    <w:name w:val="48D46D5B83964EBF92AE3872F9411B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7">
    <w:name w:val="953AB8758AB9488FB21A6CD7AE122DA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7">
    <w:name w:val="45F9C74D31B34A51938C90C37937CF4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7">
    <w:name w:val="8008617C9324448E93BA1C6B917A870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7">
    <w:name w:val="4D770FF4ABDF4ACBA1EE1AD10857A27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7">
    <w:name w:val="9E08B44C83C249B99BE41124F0EB872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7">
    <w:name w:val="4614B32764454284933569AAFE0B7BD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7">
    <w:name w:val="F13E20738DD04204892CBB8B1E86B53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7">
    <w:name w:val="D8D42EA37AA249979E955ACCEA5AC0C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7">
    <w:name w:val="CA99D2E3CBB444C1A149F03900F3A46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7">
    <w:name w:val="5E3744F682D14FEE99DF3E01AEA8751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7">
    <w:name w:val="2FB40B9F65A54DF5B70FAC7653C45F1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7">
    <w:name w:val="83A1463B3D6F43799F25874054C175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7">
    <w:name w:val="5DC7F252A2CD40CBA3FFCB611A266B2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7">
    <w:name w:val="18F3B777250F489BBC1E46E86FD6BC3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7">
    <w:name w:val="E9C93C63FB794AA5B9C8F66DFE1765F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7">
    <w:name w:val="27C8D092F72245D4B8C8DBE53188A81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7">
    <w:name w:val="BDE664A963384E789BBDFD9D1EF3B7C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7">
    <w:name w:val="C94B12780F2245799C62735EEA81773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7">
    <w:name w:val="57DDCE322FF84E8683C111D85C61291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7">
    <w:name w:val="143C43ACE3F84FAA8040C176D64570D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7">
    <w:name w:val="CD79030E16BB4B85988B9E309F69650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7">
    <w:name w:val="4E11E5EDEC2E4B81B63745D9768C3C8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7">
    <w:name w:val="E586853B456F43A1B41C255DF49F6F9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7">
    <w:name w:val="088F10C6599A41599B6CA14207A71A7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7">
    <w:name w:val="52D1EE786FAD4A6C84C24168DD5795E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7">
    <w:name w:val="82217316415C4FDD90EC569A1CE87B8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7">
    <w:name w:val="A72BD6249265468299EA9CEF55ED34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7">
    <w:name w:val="78EE838D17BE43739B30567666A4CC6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7">
    <w:name w:val="9904E8407EFB4E28B3757C29D1AC2AD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7">
    <w:name w:val="80D9CA8C988545DCB65405400D02666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7">
    <w:name w:val="331250FCC34348158AB4888FB751B20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7">
    <w:name w:val="1421D5A3D4904ABBA93863C7DCAD89B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7">
    <w:name w:val="E4E1ADD97100447CB32D9B7FAADAB88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7">
    <w:name w:val="B8530ACAB8DD476B98ECC671BF5EE6C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7">
    <w:name w:val="587A74BD071144CD8C3EDCFD8A2DC96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7">
    <w:name w:val="22F9B4D7AEC34C178D84ED2F0F9AD96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9">
    <w:name w:val="49A9CC88A5434011BE640B7BD92E843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9">
    <w:name w:val="1560EB205321437E8D51DA8872E3068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7">
    <w:name w:val="FE7021C7FD1C460CBA6678C7D76BC3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9">
    <w:name w:val="95B60B255A5F48E4BBD6DEC08241059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7">
    <w:name w:val="C8BE4701A7A44A389BD7F58599BC748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7">
    <w:name w:val="697277510E5A44EAA7EC3773FE73BFB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7">
    <w:name w:val="E303FE38739243D490CCD6553FE8A58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7">
    <w:name w:val="50F1BBFE50D84CCFA6DE174A41E2B39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7">
    <w:name w:val="F77B63A0B95E49AFAB0593D9387AE77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7">
    <w:name w:val="EC7FAA76C9894ECAAC5028C724436D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7">
    <w:name w:val="F6FD3831E1BF410CA9EB4261239FC63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7">
    <w:name w:val="68047818561E40D588FFA7DC3A6F728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7">
    <w:name w:val="6B992CABA6774E4CA9136DF55368C78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7">
    <w:name w:val="634682C688F64AB7A5314FB839F58D4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7">
    <w:name w:val="E0877FD689174AE8BC539C568C78AA9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7">
    <w:name w:val="EC9315EB774C4098BE8B6AC3B40C4DF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7">
    <w:name w:val="043B4BA35BF24A6AAE97C7FF05E9DCE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7">
    <w:name w:val="378E1AFA50924860BBD04D4BB9E2ED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7">
    <w:name w:val="262D2B3E5EBB42F1A850E315B41B6FC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7">
    <w:name w:val="DB1627AD9CB44DA4AEE7DCFB94CC3F7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7">
    <w:name w:val="F66C4EB15E9F412F93C918199710D0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7">
    <w:name w:val="98A51B24B7E148C28E33F1CFED0C061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7">
    <w:name w:val="DEB7725C777340978B853DEA773B68F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7">
    <w:name w:val="3278E8AD0F8147E99B055CF4CA0ED7A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7">
    <w:name w:val="39AF6B3721FB4CDDA0632E727DB9BDB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7">
    <w:name w:val="0DDD9E8253F74983AF56E3256FB158C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7">
    <w:name w:val="5489A877EA7D498EA778A9EA7BBE0EC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7">
    <w:name w:val="D0B0EF55CC3B45728D84608067D6B38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7">
    <w:name w:val="CC7E6E81BC68428EB3E5D7C792DC720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7">
    <w:name w:val="80F88BE8A80244728C2903379287D51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9">
    <w:name w:val="5502A4B4C1334C058FA15874187486F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7">
    <w:name w:val="51E0FB37480F408D8DFC1709D19E76C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7">
    <w:name w:val="156A1D8758624042B3D52BE6E451DF8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7">
    <w:name w:val="6374B1E36AFC441CB89F3620937CC7E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7">
    <w:name w:val="120EE766F6B6414ABE495966F4FD5E2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7">
    <w:name w:val="2482F7C403AC4E2EA2CCEAF50067932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7">
    <w:name w:val="77B5B91EAA854F378E0185B44F4FFF4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7">
    <w:name w:val="08743C1AF3AF45C28116C93A0AABFE8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7">
    <w:name w:val="08D9FC8596384F8CAFB59CAA6C06772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7">
    <w:name w:val="7A6D3C010B3C4409BA2830AEF1C4808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7">
    <w:name w:val="3F76EF0E1D9742C0BCB400D890E2BA8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7">
    <w:name w:val="52DA138EE27A4B73A82602D07F2F66F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7">
    <w:name w:val="39B8AD6FC16A474A894E1995FCEF11A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9">
    <w:name w:val="DA88D3352C454327A25049592DA92E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9">
    <w:name w:val="0F01135AA58E4077A98574D2996BE1C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7">
    <w:name w:val="97AEE220F0B345F7A3E900D9D0E17E3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9">
    <w:name w:val="9AE92BF69DB1413FAD72957AF2E8AEB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7">
    <w:name w:val="D9104F747A364E059212280691E56A7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7">
    <w:name w:val="82735F2EE878435399C759C8DA2AB2E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7">
    <w:name w:val="4752C7254E494CE7927B5DED2A4951D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7">
    <w:name w:val="C699D3B00CB04D2591803EB371CD141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7">
    <w:name w:val="F5A3A0BE96E8452F8361F89D7DA58A3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7">
    <w:name w:val="21D754E5F6B149FB96DFD54C4A85784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7">
    <w:name w:val="E838255CA8E64E0A83F8F01766D88D7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7">
    <w:name w:val="1E401779B0F94578879062ECF590F45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7">
    <w:name w:val="A216CF6BAC7D48ECBA2CE1F9BC8F373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7">
    <w:name w:val="5A3C96EEE4234DE8B4D075E6D1B425B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7">
    <w:name w:val="BA9007F5C9BB4AD3B336821F9E7EA11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7">
    <w:name w:val="DC3EDCF774074CC0BE4AA19FC6BA39F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7">
    <w:name w:val="A9C1616A43C442308A19ECC7B5BD9AA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7">
    <w:name w:val="5D77854A808049A98D1AA7D81F4A703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7">
    <w:name w:val="04A72007699244AF9DCD729AC448AA2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7">
    <w:name w:val="9768261DBAC94BED97B4738D4261E6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7">
    <w:name w:val="A42E2FD0BD89485998EB0545751B883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7">
    <w:name w:val="1EA6440B4B1E401E82155F2D1FAD3B1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7">
    <w:name w:val="CBF84F4919784633BCAF40E757AEFE5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7">
    <w:name w:val="F9AB99130EBA48ECB92CF90199E1782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7">
    <w:name w:val="CC6554FDFDAE444E971181FCF128933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7">
    <w:name w:val="E8E8A9F35C564C51B104CBC5027CBBA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7">
    <w:name w:val="591DA254F0084E0F896C4FA2125030C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7">
    <w:name w:val="2B777680EC4E4770AAD9FBFAAE259CB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7">
    <w:name w:val="8CAB36A88D1E4BEAA93175BA243AC99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7">
    <w:name w:val="9744160E146141E180A8636A191A29B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9">
    <w:name w:val="DA53B1FA7A9B4B00922F651A6EEFB1B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7">
    <w:name w:val="A9BB9BF0188F42949BFB06A636A44EE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7">
    <w:name w:val="12BBF980A566469C95817F1958B3F11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7">
    <w:name w:val="3024CAAAA3F641FF9853E3013360034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7">
    <w:name w:val="5516DEC86A8C4977A358324B9F757F8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7">
    <w:name w:val="BCE96482487045939892B7B011A654D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7">
    <w:name w:val="2F7279EFC522446A9D38E398786883F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7">
    <w:name w:val="FF8785B681FB4827B4336766A4183D5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7">
    <w:name w:val="31B1B301F2D84E0882AE975466CA7B5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7">
    <w:name w:val="1D15DF084BE944CBA4878E57822BEF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7">
    <w:name w:val="D43EC3186D1A4F94A5591E884229EC1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7">
    <w:name w:val="9BBEE766F4F244939768B1F410D8AFF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7">
    <w:name w:val="2110D50D71CC48ABBCD27A3ED6C7D2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9">
    <w:name w:val="F70BBEB7622C41F8812D5CED59B47BD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9">
    <w:name w:val="46A27D3BC1A64766BD7317F1094BB9C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7">
    <w:name w:val="35057498761F498D8C7F3CDADAB08E2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9">
    <w:name w:val="A0DCA20AED624D98BDF51BE5305EE70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7">
    <w:name w:val="A4EBED4842F54BD59C374520A3A8DAC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7">
    <w:name w:val="BEDF1195B20049ADB785C46892530AA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7">
    <w:name w:val="7740D34E35F9458796574AF98406FFE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7">
    <w:name w:val="9869C50D7FC04CC29FE739E3EE721F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7">
    <w:name w:val="3938F5D9FE2E43488266206DA14C3F0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7">
    <w:name w:val="81A585AA98AF446287B7A26738C5885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7">
    <w:name w:val="AB8A60BA7A5C49E0AAC306A483959ED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7">
    <w:name w:val="E4385AC3847648899C79EC98A484263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7">
    <w:name w:val="2D69BB0851134A749FE092368B83234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7">
    <w:name w:val="4AB2364ABF9441CDB6D3AF45FF23198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7">
    <w:name w:val="70B03F17F22D47C6914D682E7D8FEF3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7">
    <w:name w:val="06A483CFF4654716B4FFFA832D2C88D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7">
    <w:name w:val="B46BAA3CB07A405FA673B6E5C820C87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7">
    <w:name w:val="EC75D160D853474F89B913567269946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7">
    <w:name w:val="A6A1FB5DA7944CF8A8378BAC5342C4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7">
    <w:name w:val="9C53D77A8DC04EE280845B18E203060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7">
    <w:name w:val="DE86647CEC494EE0967577D01CB5D1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7">
    <w:name w:val="7C0CC48D9A3548D48F196C933E2391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7">
    <w:name w:val="7D6900A942F14104BABFDC6551B8B27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7">
    <w:name w:val="8D3055A1399A406FB82F7996904E3C5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7">
    <w:name w:val="92335761E7DE47C6BC862981EE97D04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7">
    <w:name w:val="6B8F3EAADFD74393AE4F17CBCA2DE49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7">
    <w:name w:val="AFC8415167714AFBA1BB54C1D297EB3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7">
    <w:name w:val="3D6E72AFA49C4720B4B5F705380D95A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7">
    <w:name w:val="575302DE495D4874ABCF18D2A2FD327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7">
    <w:name w:val="5277D09A0A0C4D139BB614814F017E8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9">
    <w:name w:val="A31C9BBF7D294A529D589E567D8F267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7">
    <w:name w:val="2D5A453D03B44E1DA31E93E579FABDB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7">
    <w:name w:val="7F14BD425A264E659BBECAD73059286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7">
    <w:name w:val="A6AF485F7F474A8BA5EABB424266177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7">
    <w:name w:val="3D45F963E35B405595B89310C63F51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7">
    <w:name w:val="EE0C21A7B37D4C93A9EEDF980AD1C21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7">
    <w:name w:val="97D8A83F3345498FB4CE2898B325C98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7">
    <w:name w:val="F2E38DA68C934ADAA2484D64C7A241E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7">
    <w:name w:val="1419DE33B6E84C3DAB95B30B3B1A1B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7">
    <w:name w:val="44BC0E37BAB44A729A940A4A3B34CAE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7">
    <w:name w:val="A5A86D655A3D4746B0DB55D014917AE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7">
    <w:name w:val="E68436DB31B84A99B3512828EAF4E7E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7">
    <w:name w:val="49E7EB9F350345AF9A8E1D215FE79E3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9">
    <w:name w:val="D264187EE1F046A9BC5F1921965494E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9">
    <w:name w:val="AAF36CEB060D4672B6567C1AAA7D635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9">
    <w:name w:val="CB80295EF26D4153A9C0CB4FB0C6827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9">
    <w:name w:val="C8251B8F162B49E8B1ECAF3F4081E65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7">
    <w:name w:val="F0C368FCE26E4341A4EFC556DAA6E6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7">
    <w:name w:val="50CB5098DFB0455B912E3E2DCA2882A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7">
    <w:name w:val="23283B209C4E435B9B4CCA2A7B92794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7">
    <w:name w:val="40DF82AE743245169CC9BB22A394C16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7">
    <w:name w:val="1076419E08D84A45BEF3009F4C6371F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7">
    <w:name w:val="C1CBDE3C7B224845B4F38CB9613A19B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7">
    <w:name w:val="A8C22D49C46A4BC6BCBB0BA100ECD46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7">
    <w:name w:val="FE27ECFDB38C47EC98B61425EA53055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7">
    <w:name w:val="CAE3C25D58D54233A11364D29C37745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7">
    <w:name w:val="E8324D30F1924ADF832D3C328F723D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7">
    <w:name w:val="E342D6EBCB50405B83990BDFC2F0CCD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7">
    <w:name w:val="81A196AB525749A889A32BD00C9DDF1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7">
    <w:name w:val="C0158CC1408D4A648A00283E3C5DCEE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7">
    <w:name w:val="1E248C5FE220412FB350028A30189A1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7">
    <w:name w:val="A70764C861234283BD727237E9328FC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7">
    <w:name w:val="3E181A98E327483AAB69D0ADA4C6CA4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7">
    <w:name w:val="FD6F346A75A1413DA946952DB316930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7">
    <w:name w:val="911748F6979843A998ADE62257BB18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7">
    <w:name w:val="F225FDEFA50A40A0A3ADA7543AEDE8B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7">
    <w:name w:val="B423F9773434498C89ADDC29B5DE2F3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7">
    <w:name w:val="91A698F95F154842A6F87B42B588F36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7">
    <w:name w:val="474DDB4CF3D648B386905A6C10F619A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7">
    <w:name w:val="3B5F80C3FAF74E928909ED3F3273A65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7">
    <w:name w:val="4F82315C8AB843B98FBB9C1F2947301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5">
    <w:name w:val="C16687B3DA034689AFF189270EB871E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5">
    <w:name w:val="2E9BA8D9EA6B4D08BBBB2CD552630D4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5">
    <w:name w:val="76EC5EF781254CB89513C8E2F0C99CD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5">
    <w:name w:val="5DA27FA073524F11907ECFAA81F882B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5">
    <w:name w:val="341B5DC4FD6546D7A0E49D78CF4F217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5">
    <w:name w:val="65E0397FE4C545309C26E8CA22CB79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5">
    <w:name w:val="E4D1BFA4AB9D4A1DBF251F37ADC5254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5">
    <w:name w:val="BF327B7358F349F8A237CC62DCEEC17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5">
    <w:name w:val="51D90F1668694620A5548560B4FE4CF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5">
    <w:name w:val="C1ECEC0F8BE24126B16D2C66C1467E4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5">
    <w:name w:val="4DD2647DD29A47B5AAD482316C76E51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5">
    <w:name w:val="D2EA4BF81D0C4A8B9BCD825B840F215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5">
    <w:name w:val="672FFBE90367446BA8C0DAFE78483E5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5">
    <w:name w:val="96C5648F139F4EC4BB26E1B2650B059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5">
    <w:name w:val="0FB0A587A0B44D94AF17699DF3F0A8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5">
    <w:name w:val="48EC141B55CD485C9EE1F0DD2E6F2A2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5">
    <w:name w:val="7CB6709E74BE41669E84DD3A17E1803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5">
    <w:name w:val="EC88E0F07FDF4830B1A9B310B6F03F4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5">
    <w:name w:val="ED4DDA19EB6A4672BC7DFACD2F6BD4A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5">
    <w:name w:val="A8AA6FAF5BB5459A80F894272628F3C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5">
    <w:name w:val="3A8E86B47587463788A2BD38F4375CE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5">
    <w:name w:val="DF866AAF8876417A8BC5C4BFE473E3E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5">
    <w:name w:val="58879E11A4E54088B6F66CFE2F6A541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5">
    <w:name w:val="882F2A03E4834E3CA2DF4C7E06235C6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5">
    <w:name w:val="ECDD3F7E1F0F4941AAB75CCF6D004B7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5">
    <w:name w:val="847D3B5D4DB940C3BA9AEC76B3F7490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5">
    <w:name w:val="DEA272BD8B98433DAD11B3B349D4BC5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5">
    <w:name w:val="AAB91C4434BB450083EFC74FA2EF56D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5">
    <w:name w:val="2DCE7278B3DF426EB9821E4C39AF70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5">
    <w:name w:val="D64C7B0CD51D420381223B8DA47E67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5">
    <w:name w:val="000CA3410F5E4F219A10A1CDD634E99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5">
    <w:name w:val="5493DB7A738A4E57BC3762626144092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5">
    <w:name w:val="3468577986134199B7E52D567F2E97C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5">
    <w:name w:val="E4F3FE07FED44A9B818BE01F7C2C37F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5">
    <w:name w:val="03484EBACDCD4E7294E8419B1778920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5">
    <w:name w:val="592A1C7577064335B22CF585820952F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5">
    <w:name w:val="51EE64A48ED04105B94954CC9C6CD1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5">
    <w:name w:val="CD1AD349DAD949FCA4DE01E4C277C2E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5">
    <w:name w:val="268FD7B1C48342189E8A9BBB9284D4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5">
    <w:name w:val="840F0D51077042A5B4846D600DCED77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5">
    <w:name w:val="C2311FF6A0564A0D9F59724D435CE95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5">
    <w:name w:val="3099798C37AD4FDEAED70B2C60C175B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5">
    <w:name w:val="CEA1F4FD5D0E4C5595BD508D1AC89D6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5">
    <w:name w:val="11ABEC1DA25E45B4B14CD7D6F01505C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5">
    <w:name w:val="2A24FB5654CD4D36A6A1268BE01F173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5">
    <w:name w:val="FC0049F5581C42959CD82010DBB938D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5">
    <w:name w:val="2C194B796553442A8D2D74F4391FD4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5">
    <w:name w:val="C244CA3C96F24022A751234FC69BE74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5">
    <w:name w:val="22DAC316DC004BF7B33D27685175F44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5">
    <w:name w:val="8DC590353E874A5E920252FDEC27566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5">
    <w:name w:val="1623E5B0C50846589170F6D860539D1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5">
    <w:name w:val="6F45769D22CC4CB88136533708DDE5F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5">
    <w:name w:val="C5C495D9932540BD892D24D89BEF630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5">
    <w:name w:val="86FAB4595EE94E3B9C972661DDD9911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5">
    <w:name w:val="9CFD113C5AA749FA91A9D395B29AD6A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5">
    <w:name w:val="9EE70AE526E9428EA128809B0E20ECB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5">
    <w:name w:val="C00ED9113EE746639D1904AE1DC85C6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5">
    <w:name w:val="81C6028DA6B948B6AF35769BBBB31A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5">
    <w:name w:val="5B24472DB6194DE7A554D1B26F96187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5">
    <w:name w:val="7BFF8C2A1C784E0D8A46C2FCF056E7D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5">
    <w:name w:val="713CBE9E0DEB40AB80DA3A46FEF403D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5">
    <w:name w:val="D33C6C74AA464C07BF92BEAF6BD045E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5">
    <w:name w:val="854891A42A32445A8D65E7C505C9F23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5">
    <w:name w:val="5C191EAD89B54C84B1DC5F8E8B184C2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5">
    <w:name w:val="27DFC0EDDACA4DD8A3E9BD39EEB4CFF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5">
    <w:name w:val="09C9E6D4DD3647B0BC34789F8D6E72D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5">
    <w:name w:val="EEEC1BDB8BDB4575B8BDF1F230E81A1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5">
    <w:name w:val="43D8975D83A14461833FEF3A2370AD0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5">
    <w:name w:val="0EC126F056674449BE47E68EEC160F4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5">
    <w:name w:val="B0ADCB43E3264F9F916893007F9E196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5">
    <w:name w:val="BFD088474B2149F79992C86AA9962A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5">
    <w:name w:val="71B538D807B94E619CE4359268A4A26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5">
    <w:name w:val="ACD8DD42B9434C518FE0AE82C62DED9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5">
    <w:name w:val="EFBCAE7A21924ED1B204D5902CE57FD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5">
    <w:name w:val="085A2E0470D348C0A9AA1541B35B81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5">
    <w:name w:val="B860DDA9CC5D4E5BA1ECC29539A8E8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5">
    <w:name w:val="AC0A83F04FA140F0901C3C10425BE7B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5">
    <w:name w:val="ED019CB679EC4C32980A01FCAFB345A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26C30399445CB92678946FB2575C8">
    <w:name w:val="E1626C30399445CB92678946FB2575C8"/>
    <w:rsid w:val="005E7988"/>
  </w:style>
  <w:style w:type="paragraph" w:customStyle="1" w:styleId="ED104F088A5E4800813F82DB31A607C510">
    <w:name w:val="ED104F088A5E4800813F82DB31A607C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10">
    <w:name w:val="BEC658ABC79A45BE9B03FB4282A67629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10">
    <w:name w:val="5AEC7ED8F1EC417F9C6DD137C015743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10">
    <w:name w:val="7C5D2C086DEE450F8DF427A175116C09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10">
    <w:name w:val="23AA21B3275B49089FDD8AA9F9B1708A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10">
    <w:name w:val="4BFF3167B6254E1995DBE0FE089D2D6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10">
    <w:name w:val="21D4496EA0844C8C9AEF3241C138BFE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10">
    <w:name w:val="A3C9F6CD4206474E99D623D3E6418601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10">
    <w:name w:val="892D22FE6DCC4E508D1E0A4124AF5289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10">
    <w:name w:val="9FE07F4649304C2F8028B28F5AFB2E2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10">
    <w:name w:val="DA27AF6B4C354274B74E7327FBB548D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10">
    <w:name w:val="7321AF48812F410C85DB04378E650D1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10">
    <w:name w:val="0CE0728F58B94AE5B1E8277061065B8F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10">
    <w:name w:val="71E4A6ECEDB542C99FA6A2B7FB9810FC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10">
    <w:name w:val="10FD064F9B3849CCA381C386CE4DC11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10">
    <w:name w:val="630E481D8040440D928C4AFF135EB87B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10">
    <w:name w:val="E753415C6A0B465BAE044C829E6C56A3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8">
    <w:name w:val="40BFB810832549DCB62576418605AFD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26C30399445CB92678946FB2575C81">
    <w:name w:val="E1626C30399445CB92678946FB2575C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10">
    <w:name w:val="63D6E7C4FC914285BAFF9800545F0F9F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8">
    <w:name w:val="81D5EE8775B94980BF286AC43312466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8">
    <w:name w:val="6E0806DD1DB44578AB194AE9BEF356D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8">
    <w:name w:val="C42FC704F70849F689F1FE3376A5DF7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8">
    <w:name w:val="02770DF0C4AC4B8A87D5B097595F580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8">
    <w:name w:val="3AF128112C4D49FBB8568098946952B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8">
    <w:name w:val="E020414B589646629B3A03AA2AD849D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8">
    <w:name w:val="9E55EE7006384465A3C15A2F3AA1C2E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8">
    <w:name w:val="5CA053983A5743E796DEAC9B28766A3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8">
    <w:name w:val="548809E14BE54F2CB5793926362AA5B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8">
    <w:name w:val="278B036D0F414BD9A7058BAC8A7F343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8">
    <w:name w:val="71BD3FADC9754833A491CD9383A040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8">
    <w:name w:val="5BFD03BF50BF4B60B2A35B09B81DD17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10">
    <w:name w:val="1703F46C365A4C57A3E8ABB621B8F7A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10">
    <w:name w:val="8B64C8E6E9C243E3AE5ADA022302A15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8">
    <w:name w:val="A3CED2CF99844D9EA5EB8F1F96C76C6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10">
    <w:name w:val="641886AF165145FB8BB594D1926E6FA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8">
    <w:name w:val="40D12B7780654CEC80E2828FD2F154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8">
    <w:name w:val="D5FD42D20A4646A4BE3858D29B0C97B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8">
    <w:name w:val="4627B65073EF43B58245216A2465A63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8">
    <w:name w:val="8ED795E3F49E4297BFDFE88FB2ED28D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8">
    <w:name w:val="723F7818C9104A8887BD9B39AF57244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8">
    <w:name w:val="C946B92991F6447F9130E7AD4B3D662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8">
    <w:name w:val="01B66615FFB446DCB13DE14415FFE83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8">
    <w:name w:val="23BEAB7DCFE84E99B82F123CA5037C5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8">
    <w:name w:val="F58AD80D5E314317A03E6D340486E52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8">
    <w:name w:val="546BFF5138C04E699B92FEE39A5F47A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8">
    <w:name w:val="BB31CE8DE54C4468A201F182B9E4D9F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8">
    <w:name w:val="495EC94ED775440EAB66C32F9850DB8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8">
    <w:name w:val="CE5B2E1993DC4E7EA0313DE14D19AD9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8">
    <w:name w:val="231F4A00D8A441D9BE57DFED2CBAF78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8">
    <w:name w:val="3F6D56544A4D4CC0824C57BCA9B53C1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8">
    <w:name w:val="9BB05B9EA92F4E08860C5C928BDAA85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8">
    <w:name w:val="E4BCF75632DC443FA4E9CBB68B6D4B9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8">
    <w:name w:val="E80A7507A1EA4DB79EA4F42A6A618DA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8">
    <w:name w:val="660A48EF79F84DB486C8AFF80674034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8">
    <w:name w:val="3A293D791E86463682182068B5DA73D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8">
    <w:name w:val="A4B18CC181EE47F1B986CF696D29B83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8">
    <w:name w:val="A1057EAFAF514DA69AD0839DFE0CE44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8">
    <w:name w:val="02AD6B0962F043BCBFDA4B5A26E6E81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8">
    <w:name w:val="5921934B0D934173A835587F2506858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8">
    <w:name w:val="8D3762984E794607A7645C2A1B3D127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8">
    <w:name w:val="17D48B7F41AB40BA89362DDFE8E011C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10">
    <w:name w:val="44352924863A47ACADAC60FF7616FD2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8">
    <w:name w:val="39C03617C73E41B89C7A4B47FFE869E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8">
    <w:name w:val="ADFB19F775D744F8B6182FDAA333D8E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8">
    <w:name w:val="D25A7E91DE404409902A161B25D85E8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8">
    <w:name w:val="F6220B70CE4942358A31A7F57A8A26C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8">
    <w:name w:val="AC1886FA490A41DEB9B7F6B13F14627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8">
    <w:name w:val="BC08D7CD034D4B49943492A2DBE046B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8">
    <w:name w:val="2C08C91F432D47E5825D69FBFC9F01A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8">
    <w:name w:val="2B532728EAC34DEFB84EB5547340F81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8">
    <w:name w:val="27B00AF869F347559E6AFA8F9D19336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8">
    <w:name w:val="F53E1F8F34924A9FA415139277223B1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8">
    <w:name w:val="D27F30BEEDDF473EA55EC4575E0BB21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8">
    <w:name w:val="5984C041CC6046CC899744C9AB26A07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10">
    <w:name w:val="9FB162BDAA9B41AC8DD0D60454927F27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10">
    <w:name w:val="84EEDFC75ADD47D5B5988200A2158777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8">
    <w:name w:val="408242C2079548AAADB128902A62548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10">
    <w:name w:val="C4F2CAF2270546B0BCF863F5344F3BC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8">
    <w:name w:val="E6576D0CBAD64F988B7584CF8A0D511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8">
    <w:name w:val="2745A9B95968486EBBDE99781D71BD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8">
    <w:name w:val="48D46D5B83964EBF92AE3872F9411B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8">
    <w:name w:val="953AB8758AB9488FB21A6CD7AE122DA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8">
    <w:name w:val="45F9C74D31B34A51938C90C37937CF4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8">
    <w:name w:val="8008617C9324448E93BA1C6B917A870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8">
    <w:name w:val="4D770FF4ABDF4ACBA1EE1AD10857A27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8">
    <w:name w:val="9E08B44C83C249B99BE41124F0EB872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8">
    <w:name w:val="4614B32764454284933569AAFE0B7BD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8">
    <w:name w:val="F13E20738DD04204892CBB8B1E86B53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8">
    <w:name w:val="D8D42EA37AA249979E955ACCEA5AC0C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8">
    <w:name w:val="CA99D2E3CBB444C1A149F03900F3A46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8">
    <w:name w:val="5E3744F682D14FEE99DF3E01AEA8751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8">
    <w:name w:val="2FB40B9F65A54DF5B70FAC7653C45F1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8">
    <w:name w:val="83A1463B3D6F43799F25874054C1751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8">
    <w:name w:val="5DC7F252A2CD40CBA3FFCB611A266B2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8">
    <w:name w:val="18F3B777250F489BBC1E46E86FD6BC3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8">
    <w:name w:val="E9C93C63FB794AA5B9C8F66DFE1765F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8">
    <w:name w:val="27C8D092F72245D4B8C8DBE53188A81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8">
    <w:name w:val="BDE664A963384E789BBDFD9D1EF3B7C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8">
    <w:name w:val="C94B12780F2245799C62735EEA81773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8">
    <w:name w:val="57DDCE322FF84E8683C111D85C61291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8">
    <w:name w:val="143C43ACE3F84FAA8040C176D64570D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8">
    <w:name w:val="CD79030E16BB4B85988B9E309F69650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8">
    <w:name w:val="4E11E5EDEC2E4B81B63745D9768C3C8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8">
    <w:name w:val="E586853B456F43A1B41C255DF49F6F9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8">
    <w:name w:val="088F10C6599A41599B6CA14207A71A7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8">
    <w:name w:val="52D1EE786FAD4A6C84C24168DD5795E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8">
    <w:name w:val="82217316415C4FDD90EC569A1CE87B8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8">
    <w:name w:val="A72BD6249265468299EA9CEF55ED34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8">
    <w:name w:val="78EE838D17BE43739B30567666A4CC6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8">
    <w:name w:val="9904E8407EFB4E28B3757C29D1AC2AD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8">
    <w:name w:val="80D9CA8C988545DCB65405400D02666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8">
    <w:name w:val="331250FCC34348158AB4888FB751B20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8">
    <w:name w:val="1421D5A3D4904ABBA93863C7DCAD89B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8">
    <w:name w:val="E4E1ADD97100447CB32D9B7FAADAB88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8">
    <w:name w:val="B8530ACAB8DD476B98ECC671BF5EE6C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8">
    <w:name w:val="587A74BD071144CD8C3EDCFD8A2DC96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8">
    <w:name w:val="22F9B4D7AEC34C178D84ED2F0F9AD96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10">
    <w:name w:val="49A9CC88A5434011BE640B7BD92E843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10">
    <w:name w:val="1560EB205321437E8D51DA8872E3068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8">
    <w:name w:val="FE7021C7FD1C460CBA6678C7D76BC31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10">
    <w:name w:val="95B60B255A5F48E4BBD6DEC08241059A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8">
    <w:name w:val="C8BE4701A7A44A389BD7F58599BC748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8">
    <w:name w:val="697277510E5A44EAA7EC3773FE73BFB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8">
    <w:name w:val="E303FE38739243D490CCD6553FE8A58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8">
    <w:name w:val="50F1BBFE50D84CCFA6DE174A41E2B39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8">
    <w:name w:val="F77B63A0B95E49AFAB0593D9387AE77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8">
    <w:name w:val="EC7FAA76C9894ECAAC5028C724436D6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8">
    <w:name w:val="F6FD3831E1BF410CA9EB4261239FC63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8">
    <w:name w:val="68047818561E40D588FFA7DC3A6F728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8">
    <w:name w:val="6B992CABA6774E4CA9136DF55368C78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8">
    <w:name w:val="634682C688F64AB7A5314FB839F58D4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8">
    <w:name w:val="E0877FD689174AE8BC539C568C78AA9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8">
    <w:name w:val="EC9315EB774C4098BE8B6AC3B40C4DF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8">
    <w:name w:val="043B4BA35BF24A6AAE97C7FF05E9DCE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8">
    <w:name w:val="378E1AFA50924860BBD04D4BB9E2ED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8">
    <w:name w:val="262D2B3E5EBB42F1A850E315B41B6FC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8">
    <w:name w:val="DB1627AD9CB44DA4AEE7DCFB94CC3F7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8">
    <w:name w:val="F66C4EB15E9F412F93C918199710D06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8">
    <w:name w:val="98A51B24B7E148C28E33F1CFED0C061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8">
    <w:name w:val="DEB7725C777340978B853DEA773B68F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8">
    <w:name w:val="3278E8AD0F8147E99B055CF4CA0ED7A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8">
    <w:name w:val="39AF6B3721FB4CDDA0632E727DB9BDB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8">
    <w:name w:val="0DDD9E8253F74983AF56E3256FB158C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8">
    <w:name w:val="5489A877EA7D498EA778A9EA7BBE0EC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8">
    <w:name w:val="D0B0EF55CC3B45728D84608067D6B38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8">
    <w:name w:val="CC7E6E81BC68428EB3E5D7C792DC720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8">
    <w:name w:val="80F88BE8A80244728C2903379287D51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10">
    <w:name w:val="5502A4B4C1334C058FA15874187486FD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8">
    <w:name w:val="51E0FB37480F408D8DFC1709D19E76C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8">
    <w:name w:val="156A1D8758624042B3D52BE6E451DF8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8">
    <w:name w:val="6374B1E36AFC441CB89F3620937CC7E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8">
    <w:name w:val="120EE766F6B6414ABE495966F4FD5E2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8">
    <w:name w:val="2482F7C403AC4E2EA2CCEAF50067932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8">
    <w:name w:val="77B5B91EAA854F378E0185B44F4FFF4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8">
    <w:name w:val="08743C1AF3AF45C28116C93A0AABFE8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8">
    <w:name w:val="08D9FC8596384F8CAFB59CAA6C06772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8">
    <w:name w:val="7A6D3C010B3C4409BA2830AEF1C4808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8">
    <w:name w:val="3F76EF0E1D9742C0BCB400D890E2BA8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8">
    <w:name w:val="52DA138EE27A4B73A82602D07F2F66F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8">
    <w:name w:val="39B8AD6FC16A474A894E1995FCEF11A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10">
    <w:name w:val="DA88D3352C454327A25049592DA92E3D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10">
    <w:name w:val="0F01135AA58E4077A98574D2996BE1C7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8">
    <w:name w:val="97AEE220F0B345F7A3E900D9D0E17E3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10">
    <w:name w:val="9AE92BF69DB1413FAD72957AF2E8AEB3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8">
    <w:name w:val="D9104F747A364E059212280691E56A7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8">
    <w:name w:val="82735F2EE878435399C759C8DA2AB2E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8">
    <w:name w:val="4752C7254E494CE7927B5DED2A4951D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8">
    <w:name w:val="C699D3B00CB04D2591803EB371CD141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8">
    <w:name w:val="F5A3A0BE96E8452F8361F89D7DA58A3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8">
    <w:name w:val="21D754E5F6B149FB96DFD54C4A85784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8">
    <w:name w:val="E838255CA8E64E0A83F8F01766D88D7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8">
    <w:name w:val="1E401779B0F94578879062ECF590F45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8">
    <w:name w:val="A216CF6BAC7D48ECBA2CE1F9BC8F373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8">
    <w:name w:val="5A3C96EEE4234DE8B4D075E6D1B425B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8">
    <w:name w:val="BA9007F5C9BB4AD3B336821F9E7EA11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8">
    <w:name w:val="DC3EDCF774074CC0BE4AA19FC6BA39F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8">
    <w:name w:val="A9C1616A43C442308A19ECC7B5BD9AA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8">
    <w:name w:val="5D77854A808049A98D1AA7D81F4A703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8">
    <w:name w:val="04A72007699244AF9DCD729AC448AA2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8">
    <w:name w:val="9768261DBAC94BED97B4738D4261E6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8">
    <w:name w:val="A42E2FD0BD89485998EB0545751B883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8">
    <w:name w:val="1EA6440B4B1E401E82155F2D1FAD3B1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8">
    <w:name w:val="CBF84F4919784633BCAF40E757AEFE5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8">
    <w:name w:val="F9AB99130EBA48ECB92CF90199E1782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8">
    <w:name w:val="CC6554FDFDAE444E971181FCF128933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8">
    <w:name w:val="E8E8A9F35C564C51B104CBC5027CBBA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8">
    <w:name w:val="591DA254F0084E0F896C4FA2125030C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8">
    <w:name w:val="2B777680EC4E4770AAD9FBFAAE259CB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8">
    <w:name w:val="8CAB36A88D1E4BEAA93175BA243AC99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8">
    <w:name w:val="9744160E146141E180A8636A191A29B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10">
    <w:name w:val="DA53B1FA7A9B4B00922F651A6EEFB1BD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8">
    <w:name w:val="A9BB9BF0188F42949BFB06A636A44EE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8">
    <w:name w:val="12BBF980A566469C95817F1958B3F11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8">
    <w:name w:val="3024CAAAA3F641FF9853E3013360034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8">
    <w:name w:val="5516DEC86A8C4977A358324B9F757F8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8">
    <w:name w:val="BCE96482487045939892B7B011A654D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8">
    <w:name w:val="2F7279EFC522446A9D38E398786883F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8">
    <w:name w:val="FF8785B681FB4827B4336766A4183D5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8">
    <w:name w:val="31B1B301F2D84E0882AE975466CA7B5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8">
    <w:name w:val="1D15DF084BE944CBA4878E57822BEF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8">
    <w:name w:val="D43EC3186D1A4F94A5591E884229EC1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8">
    <w:name w:val="9BBEE766F4F244939768B1F410D8AFF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8">
    <w:name w:val="2110D50D71CC48ABBCD27A3ED6C7D2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10">
    <w:name w:val="F70BBEB7622C41F8812D5CED59B47BD2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10">
    <w:name w:val="46A27D3BC1A64766BD7317F1094BB9C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8">
    <w:name w:val="35057498761F498D8C7F3CDADAB08E2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10">
    <w:name w:val="A0DCA20AED624D98BDF51BE5305EE70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8">
    <w:name w:val="A4EBED4842F54BD59C374520A3A8DAC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8">
    <w:name w:val="BEDF1195B20049ADB785C46892530AA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8">
    <w:name w:val="7740D34E35F9458796574AF98406FFE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8">
    <w:name w:val="9869C50D7FC04CC29FE739E3EE721F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8">
    <w:name w:val="3938F5D9FE2E43488266206DA14C3F0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8">
    <w:name w:val="81A585AA98AF446287B7A26738C5885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8">
    <w:name w:val="AB8A60BA7A5C49E0AAC306A483959ED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8">
    <w:name w:val="E4385AC3847648899C79EC98A484263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8">
    <w:name w:val="2D69BB0851134A749FE092368B83234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8">
    <w:name w:val="4AB2364ABF9441CDB6D3AF45FF23198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8">
    <w:name w:val="70B03F17F22D47C6914D682E7D8FEF3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8">
    <w:name w:val="06A483CFF4654716B4FFFA832D2C88D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8">
    <w:name w:val="B46BAA3CB07A405FA673B6E5C820C87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8">
    <w:name w:val="EC75D160D853474F89B913567269946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8">
    <w:name w:val="A6A1FB5DA7944CF8A8378BAC5342C40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8">
    <w:name w:val="9C53D77A8DC04EE280845B18E203060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8">
    <w:name w:val="DE86647CEC494EE0967577D01CB5D10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8">
    <w:name w:val="7C0CC48D9A3548D48F196C933E2391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8">
    <w:name w:val="7D6900A942F14104BABFDC6551B8B27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8">
    <w:name w:val="8D3055A1399A406FB82F7996904E3C5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8">
    <w:name w:val="92335761E7DE47C6BC862981EE97D04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8">
    <w:name w:val="6B8F3EAADFD74393AE4F17CBCA2DE49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8">
    <w:name w:val="AFC8415167714AFBA1BB54C1D297EB3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8">
    <w:name w:val="3D6E72AFA49C4720B4B5F705380D95A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8">
    <w:name w:val="575302DE495D4874ABCF18D2A2FD327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8">
    <w:name w:val="5277D09A0A0C4D139BB614814F017E8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10">
    <w:name w:val="A31C9BBF7D294A529D589E567D8F267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8">
    <w:name w:val="2D5A453D03B44E1DA31E93E579FABDB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8">
    <w:name w:val="7F14BD425A264E659BBECAD73059286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8">
    <w:name w:val="A6AF485F7F474A8BA5EABB424266177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8">
    <w:name w:val="3D45F963E35B405595B89310C63F51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8">
    <w:name w:val="EE0C21A7B37D4C93A9EEDF980AD1C21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8">
    <w:name w:val="97D8A83F3345498FB4CE2898B325C98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8">
    <w:name w:val="F2E38DA68C934ADAA2484D64C7A241E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8">
    <w:name w:val="1419DE33B6E84C3DAB95B30B3B1A1B6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8">
    <w:name w:val="44BC0E37BAB44A729A940A4A3B34CAE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8">
    <w:name w:val="A5A86D655A3D4746B0DB55D014917AE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8">
    <w:name w:val="E68436DB31B84A99B3512828EAF4E7E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8">
    <w:name w:val="49E7EB9F350345AF9A8E1D215FE79E3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10">
    <w:name w:val="D264187EE1F046A9BC5F1921965494E0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10">
    <w:name w:val="AAF36CEB060D4672B6567C1AAA7D6352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10">
    <w:name w:val="CB80295EF26D4153A9C0CB4FB0C68272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10">
    <w:name w:val="C8251B8F162B49E8B1ECAF3F4081E65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8">
    <w:name w:val="F0C368FCE26E4341A4EFC556DAA6E60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8">
    <w:name w:val="50CB5098DFB0455B912E3E2DCA2882A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8">
    <w:name w:val="23283B209C4E435B9B4CCA2A7B92794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8">
    <w:name w:val="40DF82AE743245169CC9BB22A394C16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8">
    <w:name w:val="1076419E08D84A45BEF3009F4C6371F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8">
    <w:name w:val="C1CBDE3C7B224845B4F38CB9613A19B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8">
    <w:name w:val="A8C22D49C46A4BC6BCBB0BA100ECD46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8">
    <w:name w:val="FE27ECFDB38C47EC98B61425EA53055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8">
    <w:name w:val="CAE3C25D58D54233A11364D29C37745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8">
    <w:name w:val="E8324D30F1924ADF832D3C328F723D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8">
    <w:name w:val="E342D6EBCB50405B83990BDFC2F0CCD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8">
    <w:name w:val="81A196AB525749A889A32BD00C9DDF1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8">
    <w:name w:val="C0158CC1408D4A648A00283E3C5DCEE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8">
    <w:name w:val="1E248C5FE220412FB350028A30189A1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8">
    <w:name w:val="A70764C861234283BD727237E9328FC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8">
    <w:name w:val="3E181A98E327483AAB69D0ADA4C6CA4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8">
    <w:name w:val="FD6F346A75A1413DA946952DB316930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8">
    <w:name w:val="911748F6979843A998ADE62257BB18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8">
    <w:name w:val="F225FDEFA50A40A0A3ADA7543AEDE8B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8">
    <w:name w:val="B423F9773434498C89ADDC29B5DE2F3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8">
    <w:name w:val="91A698F95F154842A6F87B42B588F36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8">
    <w:name w:val="474DDB4CF3D648B386905A6C10F619A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8">
    <w:name w:val="3B5F80C3FAF74E928909ED3F3273A65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8">
    <w:name w:val="4F82315C8AB843B98FBB9C1F2947301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6">
    <w:name w:val="C16687B3DA034689AFF189270EB871E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6">
    <w:name w:val="2E9BA8D9EA6B4D08BBBB2CD552630D4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6">
    <w:name w:val="76EC5EF781254CB89513C8E2F0C99CD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6">
    <w:name w:val="5DA27FA073524F11907ECFAA81F882B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6">
    <w:name w:val="341B5DC4FD6546D7A0E49D78CF4F217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6">
    <w:name w:val="65E0397FE4C545309C26E8CA22CB79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6">
    <w:name w:val="E4D1BFA4AB9D4A1DBF251F37ADC5254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6">
    <w:name w:val="BF327B7358F349F8A237CC62DCEEC17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6">
    <w:name w:val="51D90F1668694620A5548560B4FE4CF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6">
    <w:name w:val="C1ECEC0F8BE24126B16D2C66C1467E4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6">
    <w:name w:val="4DD2647DD29A47B5AAD482316C76E51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6">
    <w:name w:val="D2EA4BF81D0C4A8B9BCD825B840F215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6">
    <w:name w:val="672FFBE90367446BA8C0DAFE78483E5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6">
    <w:name w:val="96C5648F139F4EC4BB26E1B2650B059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6">
    <w:name w:val="0FB0A587A0B44D94AF17699DF3F0A8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6">
    <w:name w:val="48EC141B55CD485C9EE1F0DD2E6F2A2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6">
    <w:name w:val="7CB6709E74BE41669E84DD3A17E1803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6">
    <w:name w:val="EC88E0F07FDF4830B1A9B310B6F03F4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6">
    <w:name w:val="ED4DDA19EB6A4672BC7DFACD2F6BD4A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6">
    <w:name w:val="A8AA6FAF5BB5459A80F894272628F3C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6">
    <w:name w:val="3A8E86B47587463788A2BD38F4375CE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6">
    <w:name w:val="DF866AAF8876417A8BC5C4BFE473E3E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6">
    <w:name w:val="58879E11A4E54088B6F66CFE2F6A541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6">
    <w:name w:val="882F2A03E4834E3CA2DF4C7E06235C6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6">
    <w:name w:val="ECDD3F7E1F0F4941AAB75CCF6D004B7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6">
    <w:name w:val="847D3B5D4DB940C3BA9AEC76B3F7490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6">
    <w:name w:val="DEA272BD8B98433DAD11B3B349D4BC5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6">
    <w:name w:val="AAB91C4434BB450083EFC74FA2EF56D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6">
    <w:name w:val="2DCE7278B3DF426EB9821E4C39AF70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6">
    <w:name w:val="D64C7B0CD51D420381223B8DA47E67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6">
    <w:name w:val="000CA3410F5E4F219A10A1CDD634E99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6">
    <w:name w:val="5493DB7A738A4E57BC3762626144092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6">
    <w:name w:val="3468577986134199B7E52D567F2E97C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6">
    <w:name w:val="E4F3FE07FED44A9B818BE01F7C2C37F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6">
    <w:name w:val="03484EBACDCD4E7294E8419B1778920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6">
    <w:name w:val="592A1C7577064335B22CF585820952F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6">
    <w:name w:val="51EE64A48ED04105B94954CC9C6CD1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6">
    <w:name w:val="CD1AD349DAD949FCA4DE01E4C277C2E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6">
    <w:name w:val="268FD7B1C48342189E8A9BBB9284D4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6">
    <w:name w:val="840F0D51077042A5B4846D600DCED77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6">
    <w:name w:val="C2311FF6A0564A0D9F59724D435CE95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6">
    <w:name w:val="3099798C37AD4FDEAED70B2C60C175B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6">
    <w:name w:val="CEA1F4FD5D0E4C5595BD508D1AC89D6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6">
    <w:name w:val="11ABEC1DA25E45B4B14CD7D6F01505C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6">
    <w:name w:val="2A24FB5654CD4D36A6A1268BE01F173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6">
    <w:name w:val="FC0049F5581C42959CD82010DBB938D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6">
    <w:name w:val="2C194B796553442A8D2D74F4391FD4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6">
    <w:name w:val="C244CA3C96F24022A751234FC69BE74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6">
    <w:name w:val="22DAC316DC004BF7B33D27685175F44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6">
    <w:name w:val="8DC590353E874A5E920252FDEC27566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6">
    <w:name w:val="1623E5B0C50846589170F6D860539D1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6">
    <w:name w:val="6F45769D22CC4CB88136533708DDE5F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6">
    <w:name w:val="C5C495D9932540BD892D24D89BEF630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6">
    <w:name w:val="86FAB4595EE94E3B9C972661DDD9911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6">
    <w:name w:val="9CFD113C5AA749FA91A9D395B29AD6A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6">
    <w:name w:val="9EE70AE526E9428EA128809B0E20ECB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6">
    <w:name w:val="C00ED9113EE746639D1904AE1DC85C6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6">
    <w:name w:val="81C6028DA6B948B6AF35769BBBB31A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6">
    <w:name w:val="5B24472DB6194DE7A554D1B26F96187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6">
    <w:name w:val="7BFF8C2A1C784E0D8A46C2FCF056E7D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6">
    <w:name w:val="713CBE9E0DEB40AB80DA3A46FEF403D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6">
    <w:name w:val="D33C6C74AA464C07BF92BEAF6BD045E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6">
    <w:name w:val="854891A42A32445A8D65E7C505C9F23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6">
    <w:name w:val="5C191EAD89B54C84B1DC5F8E8B184C2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6">
    <w:name w:val="27DFC0EDDACA4DD8A3E9BD39EEB4CFF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6">
    <w:name w:val="09C9E6D4DD3647B0BC34789F8D6E72D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6">
    <w:name w:val="EEEC1BDB8BDB4575B8BDF1F230E81A1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6">
    <w:name w:val="43D8975D83A14461833FEF3A2370AD0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6">
    <w:name w:val="0EC126F056674449BE47E68EEC160F4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6">
    <w:name w:val="B0ADCB43E3264F9F916893007F9E196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6">
    <w:name w:val="BFD088474B2149F79992C86AA9962A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6">
    <w:name w:val="71B538D807B94E619CE4359268A4A26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6">
    <w:name w:val="ACD8DD42B9434C518FE0AE82C62DED9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6">
    <w:name w:val="EFBCAE7A21924ED1B204D5902CE57FD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6">
    <w:name w:val="085A2E0470D348C0A9AA1541B35B81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6">
    <w:name w:val="B860DDA9CC5D4E5BA1ECC29539A8E8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6">
    <w:name w:val="AC0A83F04FA140F0901C3C10425BE7B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6">
    <w:name w:val="ED019CB679EC4C32980A01FCAFB345A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AE27612594EEA80C75C7B535D0217">
    <w:name w:val="9F5AE27612594EEA80C75C7B535D0217"/>
    <w:rsid w:val="005E7988"/>
  </w:style>
  <w:style w:type="paragraph" w:customStyle="1" w:styleId="D7694B38FE1E482299D7764AC5613F71">
    <w:name w:val="D7694B38FE1E482299D7764AC5613F71"/>
    <w:rsid w:val="005E7988"/>
  </w:style>
  <w:style w:type="paragraph" w:customStyle="1" w:styleId="213D2D1AFBA048339AB44D78D9962033">
    <w:name w:val="213D2D1AFBA048339AB44D78D9962033"/>
    <w:rsid w:val="005E7988"/>
  </w:style>
  <w:style w:type="paragraph" w:customStyle="1" w:styleId="9381B4B5B6954590B48CD662D34E1CB4">
    <w:name w:val="9381B4B5B6954590B48CD662D34E1CB4"/>
    <w:rsid w:val="005E7988"/>
  </w:style>
  <w:style w:type="paragraph" w:customStyle="1" w:styleId="61CE6F43501644819C6DDBEAE7824495">
    <w:name w:val="61CE6F43501644819C6DDBEAE7824495"/>
    <w:rsid w:val="005E7988"/>
  </w:style>
  <w:style w:type="paragraph" w:customStyle="1" w:styleId="ED104F088A5E4800813F82DB31A607C511">
    <w:name w:val="ED104F088A5E4800813F82DB31A607C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11">
    <w:name w:val="BEC658ABC79A45BE9B03FB4282A67629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11">
    <w:name w:val="5AEC7ED8F1EC417F9C6DD137C015743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11">
    <w:name w:val="7C5D2C086DEE450F8DF427A175116C09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11">
    <w:name w:val="23AA21B3275B49089FDD8AA9F9B1708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11">
    <w:name w:val="4BFF3167B6254E1995DBE0FE089D2D6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11">
    <w:name w:val="21D4496EA0844C8C9AEF3241C138BFE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11">
    <w:name w:val="A3C9F6CD4206474E99D623D3E6418601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11">
    <w:name w:val="892D22FE6DCC4E508D1E0A4124AF5289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11">
    <w:name w:val="9FE07F4649304C2F8028B28F5AFB2E2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11">
    <w:name w:val="DA27AF6B4C354274B74E7327FBB548D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11">
    <w:name w:val="7321AF48812F410C85DB04378E650D1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11">
    <w:name w:val="0CE0728F58B94AE5B1E8277061065B8F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11">
    <w:name w:val="71E4A6ECEDB542C99FA6A2B7FB9810FC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11">
    <w:name w:val="10FD064F9B3849CCA381C386CE4DC11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11">
    <w:name w:val="630E481D8040440D928C4AFF135EB87B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11">
    <w:name w:val="E753415C6A0B465BAE044C829E6C56A3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9">
    <w:name w:val="40BFB810832549DCB62576418605AFD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26C30399445CB92678946FB2575C82">
    <w:name w:val="E1626C30399445CB92678946FB2575C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11">
    <w:name w:val="63D6E7C4FC914285BAFF9800545F0F9F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9">
    <w:name w:val="81D5EE8775B94980BF286AC43312466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9">
    <w:name w:val="6E0806DD1DB44578AB194AE9BEF356D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9">
    <w:name w:val="C42FC704F70849F689F1FE3376A5DF7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9">
    <w:name w:val="02770DF0C4AC4B8A87D5B097595F580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9">
    <w:name w:val="3AF128112C4D49FBB8568098946952B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9">
    <w:name w:val="E020414B589646629B3A03AA2AD849D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9">
    <w:name w:val="9E55EE7006384465A3C15A2F3AA1C2E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9">
    <w:name w:val="5CA053983A5743E796DEAC9B28766A3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9">
    <w:name w:val="548809E14BE54F2CB5793926362AA5B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9">
    <w:name w:val="278B036D0F414BD9A7058BAC8A7F343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9">
    <w:name w:val="71BD3FADC9754833A491CD9383A040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9">
    <w:name w:val="5BFD03BF50BF4B60B2A35B09B81DD17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11">
    <w:name w:val="1703F46C365A4C57A3E8ABB621B8F7A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11">
    <w:name w:val="8B64C8E6E9C243E3AE5ADA022302A15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9">
    <w:name w:val="A3CED2CF99844D9EA5EB8F1F96C76C6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11">
    <w:name w:val="641886AF165145FB8BB594D1926E6FA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9">
    <w:name w:val="40D12B7780654CEC80E2828FD2F154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9">
    <w:name w:val="D5FD42D20A4646A4BE3858D29B0C97B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9">
    <w:name w:val="4627B65073EF43B58245216A2465A63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9">
    <w:name w:val="8ED795E3F49E4297BFDFE88FB2ED28D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9">
    <w:name w:val="723F7818C9104A8887BD9B39AF57244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9">
    <w:name w:val="C946B92991F6447F9130E7AD4B3D662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9">
    <w:name w:val="01B66615FFB446DCB13DE14415FFE83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9">
    <w:name w:val="23BEAB7DCFE84E99B82F123CA5037C5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9">
    <w:name w:val="F58AD80D5E314317A03E6D340486E52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9">
    <w:name w:val="546BFF5138C04E699B92FEE39A5F47A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9">
    <w:name w:val="BB31CE8DE54C4468A201F182B9E4D9F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9">
    <w:name w:val="495EC94ED775440EAB66C32F9850DB8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9">
    <w:name w:val="CE5B2E1993DC4E7EA0313DE14D19AD9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9">
    <w:name w:val="231F4A00D8A441D9BE57DFED2CBAF78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9">
    <w:name w:val="3F6D56544A4D4CC0824C57BCA9B53C1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9">
    <w:name w:val="9BB05B9EA92F4E08860C5C928BDAA85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9">
    <w:name w:val="E4BCF75632DC443FA4E9CBB68B6D4B9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9">
    <w:name w:val="E80A7507A1EA4DB79EA4F42A6A618DA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9">
    <w:name w:val="660A48EF79F84DB486C8AFF80674034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9">
    <w:name w:val="3A293D791E86463682182068B5DA73D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9">
    <w:name w:val="A4B18CC181EE47F1B986CF696D29B83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9">
    <w:name w:val="A1057EAFAF514DA69AD0839DFE0CE44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9">
    <w:name w:val="02AD6B0962F043BCBFDA4B5A26E6E81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9">
    <w:name w:val="5921934B0D934173A835587F2506858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9">
    <w:name w:val="8D3762984E794607A7645C2A1B3D127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AE27612594EEA80C75C7B535D02171">
    <w:name w:val="9F5AE27612594EEA80C75C7B535D021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11">
    <w:name w:val="44352924863A47ACADAC60FF7616FD2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9">
    <w:name w:val="39C03617C73E41B89C7A4B47FFE869E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9">
    <w:name w:val="ADFB19F775D744F8B6182FDAA333D8E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9">
    <w:name w:val="D25A7E91DE404409902A161B25D85E8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9">
    <w:name w:val="F6220B70CE4942358A31A7F57A8A26C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9">
    <w:name w:val="AC1886FA490A41DEB9B7F6B13F14627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9">
    <w:name w:val="BC08D7CD034D4B49943492A2DBE046B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9">
    <w:name w:val="2C08C91F432D47E5825D69FBFC9F01A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9">
    <w:name w:val="2B532728EAC34DEFB84EB5547340F81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9">
    <w:name w:val="27B00AF869F347559E6AFA8F9D19336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9">
    <w:name w:val="F53E1F8F34924A9FA415139277223B1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9">
    <w:name w:val="D27F30BEEDDF473EA55EC4575E0BB21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9">
    <w:name w:val="5984C041CC6046CC899744C9AB26A07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11">
    <w:name w:val="9FB162BDAA9B41AC8DD0D60454927F2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11">
    <w:name w:val="84EEDFC75ADD47D5B5988200A215877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9">
    <w:name w:val="408242C2079548AAADB128902A62548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11">
    <w:name w:val="C4F2CAF2270546B0BCF863F5344F3BC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9">
    <w:name w:val="E6576D0CBAD64F988B7584CF8A0D511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9">
    <w:name w:val="2745A9B95968486EBBDE99781D71BD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9">
    <w:name w:val="48D46D5B83964EBF92AE3872F9411B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9">
    <w:name w:val="953AB8758AB9488FB21A6CD7AE122DA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9">
    <w:name w:val="45F9C74D31B34A51938C90C37937CF4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9">
    <w:name w:val="8008617C9324448E93BA1C6B917A870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9">
    <w:name w:val="4D770FF4ABDF4ACBA1EE1AD10857A27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9">
    <w:name w:val="9E08B44C83C249B99BE41124F0EB872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9">
    <w:name w:val="4614B32764454284933569AAFE0B7BD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9">
    <w:name w:val="F13E20738DD04204892CBB8B1E86B53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9">
    <w:name w:val="D8D42EA37AA249979E955ACCEA5AC0C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9">
    <w:name w:val="CA99D2E3CBB444C1A149F03900F3A46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9">
    <w:name w:val="5E3744F682D14FEE99DF3E01AEA8751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9">
    <w:name w:val="2FB40B9F65A54DF5B70FAC7653C45F1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9">
    <w:name w:val="83A1463B3D6F43799F25874054C1751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9">
    <w:name w:val="5DC7F252A2CD40CBA3FFCB611A266B2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9">
    <w:name w:val="18F3B777250F489BBC1E46E86FD6BC3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9">
    <w:name w:val="E9C93C63FB794AA5B9C8F66DFE1765F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9">
    <w:name w:val="27C8D092F72245D4B8C8DBE53188A81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9">
    <w:name w:val="BDE664A963384E789BBDFD9D1EF3B7C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9">
    <w:name w:val="C94B12780F2245799C62735EEA81773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9">
    <w:name w:val="57DDCE322FF84E8683C111D85C61291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9">
    <w:name w:val="143C43ACE3F84FAA8040C176D64570D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9">
    <w:name w:val="CD79030E16BB4B85988B9E309F69650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9">
    <w:name w:val="4E11E5EDEC2E4B81B63745D9768C3C8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4B38FE1E482299D7764AC5613F711">
    <w:name w:val="D7694B38FE1E482299D7764AC5613F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9">
    <w:name w:val="088F10C6599A41599B6CA14207A71A7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9">
    <w:name w:val="52D1EE786FAD4A6C84C24168DD5795E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9">
    <w:name w:val="82217316415C4FDD90EC569A1CE87B8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9">
    <w:name w:val="A72BD6249265468299EA9CEF55ED34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9">
    <w:name w:val="78EE838D17BE43739B30567666A4CC6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9">
    <w:name w:val="9904E8407EFB4E28B3757C29D1AC2AD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9">
    <w:name w:val="80D9CA8C988545DCB65405400D02666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9">
    <w:name w:val="331250FCC34348158AB4888FB751B20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9">
    <w:name w:val="1421D5A3D4904ABBA93863C7DCAD89B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9">
    <w:name w:val="E4E1ADD97100447CB32D9B7FAADAB88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9">
    <w:name w:val="B8530ACAB8DD476B98ECC671BF5EE6C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9">
    <w:name w:val="587A74BD071144CD8C3EDCFD8A2DC96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9">
    <w:name w:val="22F9B4D7AEC34C178D84ED2F0F9AD96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11">
    <w:name w:val="49A9CC88A5434011BE640B7BD92E843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11">
    <w:name w:val="1560EB205321437E8D51DA8872E3068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9">
    <w:name w:val="FE7021C7FD1C460CBA6678C7D76BC31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11">
    <w:name w:val="95B60B255A5F48E4BBD6DEC08241059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9">
    <w:name w:val="C8BE4701A7A44A389BD7F58599BC748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9">
    <w:name w:val="697277510E5A44EAA7EC3773FE73BFB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9">
    <w:name w:val="E303FE38739243D490CCD6553FE8A58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9">
    <w:name w:val="50F1BBFE50D84CCFA6DE174A41E2B39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9">
    <w:name w:val="F77B63A0B95E49AFAB0593D9387AE77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9">
    <w:name w:val="EC7FAA76C9894ECAAC5028C724436D6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9">
    <w:name w:val="F6FD3831E1BF410CA9EB4261239FC63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9">
    <w:name w:val="68047818561E40D588FFA7DC3A6F728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9">
    <w:name w:val="6B992CABA6774E4CA9136DF55368C78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9">
    <w:name w:val="634682C688F64AB7A5314FB839F58D4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9">
    <w:name w:val="E0877FD689174AE8BC539C568C78AA9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9">
    <w:name w:val="EC9315EB774C4098BE8B6AC3B40C4DF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9">
    <w:name w:val="043B4BA35BF24A6AAE97C7FF05E9DCE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9">
    <w:name w:val="378E1AFA50924860BBD04D4BB9E2ED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9">
    <w:name w:val="262D2B3E5EBB42F1A850E315B41B6FC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9">
    <w:name w:val="DB1627AD9CB44DA4AEE7DCFB94CC3F7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9">
    <w:name w:val="F66C4EB15E9F412F93C918199710D06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9">
    <w:name w:val="98A51B24B7E148C28E33F1CFED0C061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9">
    <w:name w:val="DEB7725C777340978B853DEA773B68F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9">
    <w:name w:val="3278E8AD0F8147E99B055CF4CA0ED7A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9">
    <w:name w:val="39AF6B3721FB4CDDA0632E727DB9BDB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9">
    <w:name w:val="0DDD9E8253F74983AF56E3256FB158C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9">
    <w:name w:val="5489A877EA7D498EA778A9EA7BBE0EC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9">
    <w:name w:val="D0B0EF55CC3B45728D84608067D6B38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9">
    <w:name w:val="CC7E6E81BC68428EB3E5D7C792DC720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D2D1AFBA048339AB44D78D99620331">
    <w:name w:val="213D2D1AFBA048339AB44D78D9962033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11">
    <w:name w:val="5502A4B4C1334C058FA15874187486FD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9">
    <w:name w:val="51E0FB37480F408D8DFC1709D19E76C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9">
    <w:name w:val="156A1D8758624042B3D52BE6E451DF8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9">
    <w:name w:val="6374B1E36AFC441CB89F3620937CC7E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9">
    <w:name w:val="120EE766F6B6414ABE495966F4FD5E2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9">
    <w:name w:val="2482F7C403AC4E2EA2CCEAF50067932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9">
    <w:name w:val="77B5B91EAA854F378E0185B44F4FFF4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9">
    <w:name w:val="08743C1AF3AF45C28116C93A0AABFE8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9">
    <w:name w:val="08D9FC8596384F8CAFB59CAA6C06772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9">
    <w:name w:val="7A6D3C010B3C4409BA2830AEF1C4808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9">
    <w:name w:val="3F76EF0E1D9742C0BCB400D890E2BA8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9">
    <w:name w:val="52DA138EE27A4B73A82602D07F2F66F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9">
    <w:name w:val="39B8AD6FC16A474A894E1995FCEF11A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11">
    <w:name w:val="DA88D3352C454327A25049592DA92E3D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11">
    <w:name w:val="0F01135AA58E4077A98574D2996BE1C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9">
    <w:name w:val="97AEE220F0B345F7A3E900D9D0E17E3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11">
    <w:name w:val="9AE92BF69DB1413FAD72957AF2E8AEB3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9">
    <w:name w:val="D9104F747A364E059212280691E56A7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9">
    <w:name w:val="82735F2EE878435399C759C8DA2AB2E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9">
    <w:name w:val="4752C7254E494CE7927B5DED2A4951D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9">
    <w:name w:val="C699D3B00CB04D2591803EB371CD141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9">
    <w:name w:val="F5A3A0BE96E8452F8361F89D7DA58A3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9">
    <w:name w:val="21D754E5F6B149FB96DFD54C4A85784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9">
    <w:name w:val="E838255CA8E64E0A83F8F01766D88D7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9">
    <w:name w:val="1E401779B0F94578879062ECF590F45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9">
    <w:name w:val="A216CF6BAC7D48ECBA2CE1F9BC8F373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9">
    <w:name w:val="5A3C96EEE4234DE8B4D075E6D1B425B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9">
    <w:name w:val="BA9007F5C9BB4AD3B336821F9E7EA11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9">
    <w:name w:val="DC3EDCF774074CC0BE4AA19FC6BA39F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9">
    <w:name w:val="A9C1616A43C442308A19ECC7B5BD9AA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9">
    <w:name w:val="5D77854A808049A98D1AA7D81F4A703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9">
    <w:name w:val="04A72007699244AF9DCD729AC448AA2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9">
    <w:name w:val="9768261DBAC94BED97B4738D4261E6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9">
    <w:name w:val="A42E2FD0BD89485998EB0545751B883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9">
    <w:name w:val="1EA6440B4B1E401E82155F2D1FAD3B1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9">
    <w:name w:val="CBF84F4919784633BCAF40E757AEFE5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9">
    <w:name w:val="F9AB99130EBA48ECB92CF90199E1782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9">
    <w:name w:val="CC6554FDFDAE444E971181FCF128933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9">
    <w:name w:val="E8E8A9F35C564C51B104CBC5027CBBA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9">
    <w:name w:val="591DA254F0084E0F896C4FA2125030C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9">
    <w:name w:val="2B777680EC4E4770AAD9FBFAAE259CB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9">
    <w:name w:val="8CAB36A88D1E4BEAA93175BA243AC99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81B4B5B6954590B48CD662D34E1CB41">
    <w:name w:val="9381B4B5B6954590B48CD662D34E1CB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11">
    <w:name w:val="DA53B1FA7A9B4B00922F651A6EEFB1BD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9">
    <w:name w:val="A9BB9BF0188F42949BFB06A636A44EE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9">
    <w:name w:val="12BBF980A566469C95817F1958B3F11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9">
    <w:name w:val="3024CAAAA3F641FF9853E3013360034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9">
    <w:name w:val="5516DEC86A8C4977A358324B9F757F8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9">
    <w:name w:val="BCE96482487045939892B7B011A654D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9">
    <w:name w:val="2F7279EFC522446A9D38E398786883F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9">
    <w:name w:val="FF8785B681FB4827B4336766A4183D5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9">
    <w:name w:val="31B1B301F2D84E0882AE975466CA7B5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9">
    <w:name w:val="1D15DF084BE944CBA4878E57822BEF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9">
    <w:name w:val="D43EC3186D1A4F94A5591E884229EC1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9">
    <w:name w:val="9BBEE766F4F244939768B1F410D8AFF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9">
    <w:name w:val="2110D50D71CC48ABBCD27A3ED6C7D2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11">
    <w:name w:val="F70BBEB7622C41F8812D5CED59B47BD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11">
    <w:name w:val="46A27D3BC1A64766BD7317F1094BB9C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9">
    <w:name w:val="35057498761F498D8C7F3CDADAB08E2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11">
    <w:name w:val="A0DCA20AED624D98BDF51BE5305EE70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9">
    <w:name w:val="A4EBED4842F54BD59C374520A3A8DAC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9">
    <w:name w:val="BEDF1195B20049ADB785C46892530AA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9">
    <w:name w:val="7740D34E35F9458796574AF98406FFE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9">
    <w:name w:val="9869C50D7FC04CC29FE739E3EE721F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9">
    <w:name w:val="3938F5D9FE2E43488266206DA14C3F0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9">
    <w:name w:val="81A585AA98AF446287B7A26738C5885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9">
    <w:name w:val="AB8A60BA7A5C49E0AAC306A483959ED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9">
    <w:name w:val="E4385AC3847648899C79EC98A484263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9">
    <w:name w:val="2D69BB0851134A749FE092368B83234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9">
    <w:name w:val="4AB2364ABF9441CDB6D3AF45FF23198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9">
    <w:name w:val="70B03F17F22D47C6914D682E7D8FEF3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9">
    <w:name w:val="06A483CFF4654716B4FFFA832D2C88D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9">
    <w:name w:val="B46BAA3CB07A405FA673B6E5C820C87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9">
    <w:name w:val="EC75D160D853474F89B913567269946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9">
    <w:name w:val="A6A1FB5DA7944CF8A8378BAC5342C40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9">
    <w:name w:val="9C53D77A8DC04EE280845B18E203060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9">
    <w:name w:val="DE86647CEC494EE0967577D01CB5D10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9">
    <w:name w:val="7C0CC48D9A3548D48F196C933E2391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9">
    <w:name w:val="7D6900A942F14104BABFDC6551B8B27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9">
    <w:name w:val="8D3055A1399A406FB82F7996904E3C5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9">
    <w:name w:val="92335761E7DE47C6BC862981EE97D04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9">
    <w:name w:val="6B8F3EAADFD74393AE4F17CBCA2DE49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9">
    <w:name w:val="AFC8415167714AFBA1BB54C1D297EB3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9">
    <w:name w:val="3D6E72AFA49C4720B4B5F705380D95A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9">
    <w:name w:val="575302DE495D4874ABCF18D2A2FD327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CE6F43501644819C6DDBEAE78244951">
    <w:name w:val="61CE6F43501644819C6DDBEAE782449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11">
    <w:name w:val="A31C9BBF7D294A529D589E567D8F267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9">
    <w:name w:val="2D5A453D03B44E1DA31E93E579FABDB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9">
    <w:name w:val="7F14BD425A264E659BBECAD73059286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9">
    <w:name w:val="A6AF485F7F474A8BA5EABB424266177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9">
    <w:name w:val="3D45F963E35B405595B89310C63F51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9">
    <w:name w:val="EE0C21A7B37D4C93A9EEDF980AD1C21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9">
    <w:name w:val="97D8A83F3345498FB4CE2898B325C98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9">
    <w:name w:val="F2E38DA68C934ADAA2484D64C7A241E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9">
    <w:name w:val="1419DE33B6E84C3DAB95B30B3B1A1B6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9">
    <w:name w:val="44BC0E37BAB44A729A940A4A3B34CAE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9">
    <w:name w:val="A5A86D655A3D4746B0DB55D014917AE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9">
    <w:name w:val="E68436DB31B84A99B3512828EAF4E7E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9">
    <w:name w:val="49E7EB9F350345AF9A8E1D215FE79E3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11">
    <w:name w:val="D264187EE1F046A9BC5F1921965494E0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11">
    <w:name w:val="AAF36CEB060D4672B6567C1AAA7D635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11">
    <w:name w:val="CB80295EF26D4153A9C0CB4FB0C6827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11">
    <w:name w:val="C8251B8F162B49E8B1ECAF3F4081E65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9">
    <w:name w:val="F0C368FCE26E4341A4EFC556DAA6E60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9">
    <w:name w:val="50CB5098DFB0455B912E3E2DCA2882A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9">
    <w:name w:val="23283B209C4E435B9B4CCA2A7B92794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9">
    <w:name w:val="40DF82AE743245169CC9BB22A394C16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9">
    <w:name w:val="1076419E08D84A45BEF3009F4C6371F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9">
    <w:name w:val="C1CBDE3C7B224845B4F38CB9613A19B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9">
    <w:name w:val="A8C22D49C46A4BC6BCBB0BA100ECD46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9">
    <w:name w:val="FE27ECFDB38C47EC98B61425EA53055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9">
    <w:name w:val="CAE3C25D58D54233A11364D29C37745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9">
    <w:name w:val="E8324D30F1924ADF832D3C328F723D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9">
    <w:name w:val="E342D6EBCB50405B83990BDFC2F0CCD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9">
    <w:name w:val="81A196AB525749A889A32BD00C9DDF1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9">
    <w:name w:val="C0158CC1408D4A648A00283E3C5DCEE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9">
    <w:name w:val="1E248C5FE220412FB350028A30189A1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9">
    <w:name w:val="A70764C861234283BD727237E9328FC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9">
    <w:name w:val="3E181A98E327483AAB69D0ADA4C6CA4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9">
    <w:name w:val="FD6F346A75A1413DA946952DB316930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9">
    <w:name w:val="911748F6979843A998ADE62257BB18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9">
    <w:name w:val="F225FDEFA50A40A0A3ADA7543AEDE8B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9">
    <w:name w:val="B423F9773434498C89ADDC29B5DE2F3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9">
    <w:name w:val="91A698F95F154842A6F87B42B588F36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9">
    <w:name w:val="474DDB4CF3D648B386905A6C10F619A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9">
    <w:name w:val="3B5F80C3FAF74E928909ED3F3273A65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9">
    <w:name w:val="4F82315C8AB843B98FBB9C1F2947301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7">
    <w:name w:val="C16687B3DA034689AFF189270EB871E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7">
    <w:name w:val="2E9BA8D9EA6B4D08BBBB2CD552630D4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7">
    <w:name w:val="76EC5EF781254CB89513C8E2F0C99CD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7">
    <w:name w:val="5DA27FA073524F11907ECFAA81F882B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7">
    <w:name w:val="341B5DC4FD6546D7A0E49D78CF4F217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7">
    <w:name w:val="65E0397FE4C545309C26E8CA22CB79B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7">
    <w:name w:val="E4D1BFA4AB9D4A1DBF251F37ADC5254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7">
    <w:name w:val="BF327B7358F349F8A237CC62DCEEC17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7">
    <w:name w:val="51D90F1668694620A5548560B4FE4CF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7">
    <w:name w:val="C1ECEC0F8BE24126B16D2C66C1467E4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7">
    <w:name w:val="4DD2647DD29A47B5AAD482316C76E51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7">
    <w:name w:val="D2EA4BF81D0C4A8B9BCD825B840F215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7">
    <w:name w:val="672FFBE90367446BA8C0DAFE78483E5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7">
    <w:name w:val="96C5648F139F4EC4BB26E1B2650B059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7">
    <w:name w:val="0FB0A587A0B44D94AF17699DF3F0A8B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7">
    <w:name w:val="48EC141B55CD485C9EE1F0DD2E6F2A2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7">
    <w:name w:val="7CB6709E74BE41669E84DD3A17E1803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7">
    <w:name w:val="EC88E0F07FDF4830B1A9B310B6F03F4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7">
    <w:name w:val="ED4DDA19EB6A4672BC7DFACD2F6BD4A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7">
    <w:name w:val="A8AA6FAF5BB5459A80F894272628F3C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7">
    <w:name w:val="3A8E86B47587463788A2BD38F4375CE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7">
    <w:name w:val="DF866AAF8876417A8BC5C4BFE473E3E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7">
    <w:name w:val="58879E11A4E54088B6F66CFE2F6A541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7">
    <w:name w:val="882F2A03E4834E3CA2DF4C7E06235C6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7">
    <w:name w:val="ECDD3F7E1F0F4941AAB75CCF6D004B7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7">
    <w:name w:val="847D3B5D4DB940C3BA9AEC76B3F7490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7">
    <w:name w:val="DEA272BD8B98433DAD11B3B349D4BC5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7">
    <w:name w:val="AAB91C4434BB450083EFC74FA2EF56D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7">
    <w:name w:val="2DCE7278B3DF426EB9821E4C39AF70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7">
    <w:name w:val="D64C7B0CD51D420381223B8DA47E67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7">
    <w:name w:val="000CA3410F5E4F219A10A1CDD634E99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7">
    <w:name w:val="5493DB7A738A4E57BC3762626144092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7">
    <w:name w:val="3468577986134199B7E52D567F2E97C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7">
    <w:name w:val="E4F3FE07FED44A9B818BE01F7C2C37F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7">
    <w:name w:val="03484EBACDCD4E7294E8419B1778920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7">
    <w:name w:val="592A1C7577064335B22CF585820952F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7">
    <w:name w:val="51EE64A48ED04105B94954CC9C6CD1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7">
    <w:name w:val="CD1AD349DAD949FCA4DE01E4C277C2E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7">
    <w:name w:val="268FD7B1C48342189E8A9BBB9284D4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7">
    <w:name w:val="840F0D51077042A5B4846D600DCED77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7">
    <w:name w:val="C2311FF6A0564A0D9F59724D435CE95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7">
    <w:name w:val="3099798C37AD4FDEAED70B2C60C175B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7">
    <w:name w:val="CEA1F4FD5D0E4C5595BD508D1AC89D6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7">
    <w:name w:val="11ABEC1DA25E45B4B14CD7D6F01505C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7">
    <w:name w:val="2A24FB5654CD4D36A6A1268BE01F173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7">
    <w:name w:val="FC0049F5581C42959CD82010DBB938D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7">
    <w:name w:val="2C194B796553442A8D2D74F4391FD4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7">
    <w:name w:val="C244CA3C96F24022A751234FC69BE74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7">
    <w:name w:val="22DAC316DC004BF7B33D27685175F44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7">
    <w:name w:val="8DC590353E874A5E920252FDEC27566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7">
    <w:name w:val="1623E5B0C50846589170F6D860539D1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7">
    <w:name w:val="6F45769D22CC4CB88136533708DDE5F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7">
    <w:name w:val="C5C495D9932540BD892D24D89BEF630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7">
    <w:name w:val="86FAB4595EE94E3B9C972661DDD9911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7">
    <w:name w:val="9CFD113C5AA749FA91A9D395B29AD6A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7">
    <w:name w:val="9EE70AE526E9428EA128809B0E20ECB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7">
    <w:name w:val="C00ED9113EE746639D1904AE1DC85C6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7">
    <w:name w:val="81C6028DA6B948B6AF35769BBBB31A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0A6B-638B-4099-BFD1-AA3F7D6D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0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Jim Fisher</cp:lastModifiedBy>
  <cp:revision>2</cp:revision>
  <cp:lastPrinted>2012-05-09T15:52:00Z</cp:lastPrinted>
  <dcterms:created xsi:type="dcterms:W3CDTF">2020-11-10T18:36:00Z</dcterms:created>
  <dcterms:modified xsi:type="dcterms:W3CDTF">2020-11-10T18:36:00Z</dcterms:modified>
</cp:coreProperties>
</file>