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FC" w:rsidRDefault="00922BFC" w:rsidP="00922BFC">
      <w:pPr>
        <w:pStyle w:val="ICSFormsTitle"/>
      </w:pPr>
      <w:bookmarkStart w:id="0" w:name="_ICS_210"/>
      <w:bookmarkStart w:id="1" w:name="_Toc175987046"/>
      <w:bookmarkEnd w:id="0"/>
      <w:r w:rsidRPr="00BA1D28">
        <w:t>Resource Status Change (ICS 210)</w:t>
      </w: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"/>
        <w:gridCol w:w="1312"/>
        <w:gridCol w:w="360"/>
        <w:gridCol w:w="1297"/>
        <w:gridCol w:w="681"/>
        <w:gridCol w:w="182"/>
        <w:gridCol w:w="630"/>
        <w:gridCol w:w="900"/>
        <w:gridCol w:w="270"/>
        <w:gridCol w:w="1890"/>
        <w:gridCol w:w="306"/>
        <w:gridCol w:w="324"/>
        <w:gridCol w:w="1161"/>
        <w:gridCol w:w="1488"/>
      </w:tblGrid>
      <w:tr w:rsidR="00681684" w:rsidRPr="00716F2F" w:rsidTr="00681684">
        <w:trPr>
          <w:trHeight w:val="308"/>
          <w:tblHeader/>
          <w:jc w:val="center"/>
        </w:trPr>
        <w:tc>
          <w:tcPr>
            <w:tcW w:w="365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1684" w:rsidRDefault="00681684" w:rsidP="00922BFC">
            <w:pPr>
              <w:spacing w:before="40" w:after="40"/>
              <w:rPr>
                <w:rFonts w:cs="Arial"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  <w:r w:rsidRPr="00B47461">
              <w:rPr>
                <w:rFonts w:cs="Arial"/>
              </w:rPr>
              <w:t xml:space="preserve">  </w:t>
            </w:r>
          </w:p>
          <w:p w:rsidR="00681684" w:rsidRPr="00B47461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Incident Name"/>
                <w:tag w:val="Incident Name"/>
                <w:id w:val="-1819408137"/>
                <w:lock w:val="sdtLocked"/>
                <w:placeholder>
                  <w:docPart w:val="FCB661A460DE48EA82107409513EBA39"/>
                </w:placeholder>
                <w:showingPlcHdr/>
              </w:sdtPr>
              <w:sdtEndPr/>
              <w:sdtContent>
                <w:r w:rsidR="00681684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198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681684" w:rsidRPr="00716F2F" w:rsidRDefault="00681684" w:rsidP="00681684">
            <w:pPr>
              <w:tabs>
                <w:tab w:val="left" w:pos="2189"/>
                <w:tab w:val="left" w:pos="4032"/>
              </w:tabs>
              <w:spacing w:before="40" w:after="40"/>
              <w:rPr>
                <w:rFonts w:cs="Arial"/>
              </w:rPr>
            </w:pPr>
            <w:r w:rsidRPr="00716F2F">
              <w:rPr>
                <w:rFonts w:cs="Arial"/>
                <w:b/>
              </w:rPr>
              <w:t>2. Operational Period: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81684" w:rsidRPr="00716F2F" w:rsidRDefault="00681684" w:rsidP="0071788B">
            <w:pPr>
              <w:tabs>
                <w:tab w:val="left" w:pos="2189"/>
                <w:tab w:val="left" w:pos="4032"/>
              </w:tabs>
              <w:spacing w:before="40" w:after="40"/>
              <w:rPr>
                <w:rFonts w:cs="Arial"/>
              </w:rPr>
            </w:pP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From: </w:t>
            </w:r>
            <w:r w:rsidRPr="00716F2F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Date"/>
                <w:tag w:val="Date"/>
                <w:id w:val="421226835"/>
                <w:placeholder>
                  <w:docPart w:val="FAFAFCEC45514714A5581D1E80BF6D4F"/>
                </w:placeholder>
                <w:showingPlcHdr/>
                <w:date w:fullDate="2012-10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73A88">
                  <w:rPr>
                    <w:rFonts w:cs="Arial"/>
                    <w:color w:val="A6A6A6" w:themeColor="background1" w:themeShade="A6"/>
                  </w:rPr>
                  <w:t>D</w:t>
                </w:r>
                <w:r w:rsidRPr="00373A88">
                  <w:rPr>
                    <w:rStyle w:val="PlaceholderText"/>
                    <w:color w:val="A6A6A6" w:themeColor="background1" w:themeShade="A6"/>
                  </w:rPr>
                  <w:t>ate</w:t>
                </w:r>
              </w:sdtContent>
            </w:sdt>
          </w:p>
        </w:tc>
        <w:tc>
          <w:tcPr>
            <w:tcW w:w="2649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81684" w:rsidRPr="00716F2F" w:rsidRDefault="00681684" w:rsidP="0071788B">
            <w:pPr>
              <w:tabs>
                <w:tab w:val="left" w:pos="2189"/>
                <w:tab w:val="left" w:pos="4032"/>
              </w:tabs>
              <w:spacing w:before="40" w:after="40"/>
              <w:rPr>
                <w:rFonts w:cs="Arial"/>
              </w:rPr>
            </w:pP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To: </w:t>
            </w:r>
            <w:r w:rsidRPr="00716F2F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Date"/>
                <w:tag w:val="Date"/>
                <w:id w:val="820545689"/>
                <w:placeholder>
                  <w:docPart w:val="DBD6D7BCF8AB4D08B5E2CB87B9A337CC"/>
                </w:placeholder>
                <w:showingPlcHdr/>
                <w:date w:fullDate="2012-12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73A88">
                  <w:rPr>
                    <w:rFonts w:cs="Arial"/>
                    <w:color w:val="A6A6A6" w:themeColor="background1" w:themeShade="A6"/>
                  </w:rPr>
                  <w:t>D</w:t>
                </w:r>
                <w:r w:rsidRPr="00373A88">
                  <w:rPr>
                    <w:rStyle w:val="PlaceholderText"/>
                    <w:color w:val="A6A6A6" w:themeColor="background1" w:themeShade="A6"/>
                  </w:rPr>
                  <w:t>ate</w:t>
                </w:r>
              </w:sdtContent>
            </w:sdt>
          </w:p>
        </w:tc>
      </w:tr>
      <w:tr w:rsidR="00681684" w:rsidRPr="00716F2F" w:rsidTr="00BC61C3">
        <w:trPr>
          <w:trHeight w:val="302"/>
          <w:tblHeader/>
          <w:jc w:val="center"/>
        </w:trPr>
        <w:tc>
          <w:tcPr>
            <w:tcW w:w="365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1684" w:rsidRPr="00716F2F" w:rsidRDefault="00681684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982" w:type="dxa"/>
            <w:gridSpan w:val="4"/>
            <w:vMerge/>
            <w:tcBorders>
              <w:left w:val="single" w:sz="12" w:space="0" w:color="auto"/>
              <w:right w:val="nil"/>
            </w:tcBorders>
            <w:vAlign w:val="center"/>
          </w:tcPr>
          <w:p w:rsidR="00681684" w:rsidRPr="00716F2F" w:rsidRDefault="00681684" w:rsidP="0071788B">
            <w:pPr>
              <w:tabs>
                <w:tab w:val="left" w:pos="2189"/>
                <w:tab w:val="left" w:pos="4032"/>
              </w:tabs>
              <w:spacing w:before="40" w:after="40"/>
              <w:rPr>
                <w:rFonts w:cs="Arial"/>
                <w:b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81684" w:rsidRPr="00716F2F" w:rsidRDefault="00681684" w:rsidP="0071788B">
            <w:pPr>
              <w:tabs>
                <w:tab w:val="left" w:pos="2189"/>
                <w:tab w:val="left" w:pos="4032"/>
              </w:tabs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</w:t>
            </w:r>
            <w:r w:rsidRPr="00716F2F">
              <w:rPr>
                <w:rFonts w:cs="Arial"/>
              </w:rPr>
              <w:t xml:space="preserve">From:  </w:t>
            </w:r>
            <w:sdt>
              <w:sdtPr>
                <w:rPr>
                  <w:rFonts w:cs="Arial"/>
                </w:rPr>
                <w:alias w:val="Time - 24 Hour Format"/>
                <w:tag w:val="Time"/>
                <w:id w:val="-1433049507"/>
                <w:placeholder>
                  <w:docPart w:val="682FCC1AF0F843E193A6C06A65B8622E"/>
                </w:placeholder>
                <w:showingPlcHdr/>
              </w:sdtPr>
              <w:sdtEndPr/>
              <w:sdtContent>
                <w:r>
                  <w:rPr>
                    <w:rFonts w:cs="Arial"/>
                    <w:color w:val="A6A6A6" w:themeColor="background1" w:themeShade="A6"/>
                  </w:rPr>
                  <w:t>HH</w:t>
                </w:r>
                <w:r w:rsidRPr="00714EB8">
                  <w:rPr>
                    <w:rFonts w:cs="Arial"/>
                    <w:color w:val="A6A6A6" w:themeColor="background1" w:themeShade="A6"/>
                  </w:rPr>
                  <w:t>MM</w:t>
                </w:r>
              </w:sdtContent>
            </w:sdt>
          </w:p>
        </w:tc>
        <w:tc>
          <w:tcPr>
            <w:tcW w:w="2649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681684" w:rsidRPr="00716F2F" w:rsidRDefault="00681684" w:rsidP="0071788B">
            <w:pPr>
              <w:tabs>
                <w:tab w:val="left" w:pos="2189"/>
                <w:tab w:val="left" w:pos="4032"/>
              </w:tabs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To</w:t>
            </w:r>
            <w:r w:rsidRPr="00716F2F">
              <w:rPr>
                <w:rFonts w:cs="Arial"/>
              </w:rPr>
              <w:t xml:space="preserve">:  </w:t>
            </w:r>
            <w:sdt>
              <w:sdtPr>
                <w:rPr>
                  <w:rFonts w:cs="Arial"/>
                </w:rPr>
                <w:alias w:val="Time - 24 Hour Format"/>
                <w:tag w:val="Time"/>
                <w:id w:val="1631524981"/>
                <w:placeholder>
                  <w:docPart w:val="F559DEB1FC2E4D08B4D938CEFFAAD235"/>
                </w:placeholder>
                <w:showingPlcHdr/>
              </w:sdtPr>
              <w:sdtEndPr/>
              <w:sdtContent>
                <w:r>
                  <w:rPr>
                    <w:rFonts w:cs="Arial"/>
                    <w:color w:val="A6A6A6" w:themeColor="background1" w:themeShade="A6"/>
                  </w:rPr>
                  <w:t>HH</w:t>
                </w:r>
                <w:r w:rsidRPr="00714EB8">
                  <w:rPr>
                    <w:rFonts w:cs="Arial"/>
                    <w:color w:val="A6A6A6" w:themeColor="background1" w:themeShade="A6"/>
                  </w:rPr>
                  <w:t>MM</w:t>
                </w:r>
              </w:sdtContent>
            </w:sdt>
          </w:p>
        </w:tc>
      </w:tr>
      <w:tr w:rsidR="00922BFC" w:rsidRPr="00EB1800" w:rsidTr="00B616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jc w:val="center"/>
        </w:trPr>
        <w:tc>
          <w:tcPr>
            <w:tcW w:w="1312" w:type="dxa"/>
            <w:tcBorders>
              <w:top w:val="single" w:sz="12" w:space="0" w:color="auto"/>
              <w:right w:val="single" w:sz="12" w:space="0" w:color="auto"/>
            </w:tcBorders>
          </w:tcPr>
          <w:p w:rsidR="00922BFC" w:rsidRPr="00315CA1" w:rsidRDefault="00922BFC" w:rsidP="00922BFC">
            <w:pPr>
              <w:tabs>
                <w:tab w:val="left" w:pos="216"/>
              </w:tabs>
              <w:spacing w:before="40" w:after="40"/>
              <w:rPr>
                <w:rFonts w:cs="Arial"/>
                <w:b/>
              </w:rPr>
            </w:pPr>
            <w:r w:rsidRPr="00315CA1">
              <w:rPr>
                <w:rFonts w:cs="Arial"/>
                <w:b/>
              </w:rPr>
              <w:t>3</w:t>
            </w:r>
            <w:r>
              <w:rPr>
                <w:rFonts w:cs="Arial"/>
                <w:b/>
              </w:rPr>
              <w:t xml:space="preserve">. </w:t>
            </w:r>
            <w:r w:rsidRPr="00315CA1">
              <w:rPr>
                <w:rFonts w:cs="Arial"/>
                <w:b/>
              </w:rPr>
              <w:t>Resource Number</w:t>
            </w:r>
          </w:p>
        </w:tc>
        <w:tc>
          <w:tcPr>
            <w:tcW w:w="165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950536" w:rsidRDefault="00922BFC" w:rsidP="00922BFC">
            <w:pPr>
              <w:tabs>
                <w:tab w:val="left" w:pos="216"/>
              </w:tabs>
              <w:spacing w:before="40" w:after="40"/>
              <w:rPr>
                <w:rFonts w:cs="Arial"/>
                <w:b/>
              </w:rPr>
            </w:pPr>
            <w:r w:rsidRPr="00950536">
              <w:rPr>
                <w:rFonts w:cs="Arial"/>
                <w:b/>
              </w:rPr>
              <w:t>4.</w:t>
            </w:r>
            <w:r>
              <w:rPr>
                <w:rFonts w:cs="Arial"/>
                <w:b/>
              </w:rPr>
              <w:t xml:space="preserve"> </w:t>
            </w:r>
            <w:r w:rsidRPr="00950536">
              <w:rPr>
                <w:rFonts w:cs="Arial"/>
                <w:b/>
              </w:rPr>
              <w:t>New Status</w:t>
            </w:r>
            <w:r w:rsidRPr="008D5B02">
              <w:rPr>
                <w:rFonts w:cs="Arial"/>
              </w:rPr>
              <w:t xml:space="preserve"> (</w:t>
            </w:r>
            <w:r>
              <w:rPr>
                <w:rFonts w:cs="Arial"/>
              </w:rPr>
              <w:t>Available, Assigned, O/S)</w:t>
            </w:r>
          </w:p>
        </w:tc>
        <w:tc>
          <w:tcPr>
            <w:tcW w:w="239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922BFC" w:rsidRPr="000A4AFD" w:rsidRDefault="00922BFC" w:rsidP="00922BFC">
            <w:pPr>
              <w:tabs>
                <w:tab w:val="left" w:pos="216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 xml:space="preserve">5. </w:t>
            </w:r>
            <w:r w:rsidRPr="000A4AFD">
              <w:rPr>
                <w:rFonts w:cs="Arial"/>
                <w:b/>
              </w:rPr>
              <w:t>From</w:t>
            </w:r>
            <w:r w:rsidRPr="000A4AF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(Assignment</w:t>
            </w:r>
            <w:r w:rsidRPr="000A4AFD">
              <w:rPr>
                <w:rFonts w:cs="Arial"/>
              </w:rPr>
              <w:t xml:space="preserve"> and Status</w:t>
            </w:r>
            <w:r>
              <w:rPr>
                <w:rFonts w:cs="Arial"/>
              </w:rPr>
              <w:t>)</w:t>
            </w:r>
            <w:r w:rsidRPr="000A4AFD">
              <w:rPr>
                <w:rFonts w:cs="Arial"/>
                <w:b/>
              </w:rPr>
              <w:t>:</w:t>
            </w:r>
          </w:p>
        </w:tc>
        <w:tc>
          <w:tcPr>
            <w:tcW w:w="246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6</w:t>
            </w:r>
            <w:r w:rsidRPr="000A4AFD">
              <w:rPr>
                <w:rFonts w:cs="Arial"/>
                <w:b/>
              </w:rPr>
              <w:t xml:space="preserve">. To </w:t>
            </w:r>
            <w:r w:rsidRPr="000A4AFD">
              <w:rPr>
                <w:rFonts w:cs="Arial"/>
              </w:rPr>
              <w:t>(</w:t>
            </w:r>
            <w:r>
              <w:rPr>
                <w:rFonts w:cs="Arial"/>
              </w:rPr>
              <w:t xml:space="preserve">Assignment </w:t>
            </w:r>
            <w:r w:rsidRPr="000A4AFD">
              <w:rPr>
                <w:rFonts w:cs="Arial"/>
              </w:rPr>
              <w:t>and Status)</w:t>
            </w:r>
            <w:r w:rsidRPr="000A4AFD">
              <w:rPr>
                <w:rFonts w:cs="Arial"/>
                <w:b/>
              </w:rPr>
              <w:t>:</w:t>
            </w:r>
          </w:p>
        </w:tc>
        <w:tc>
          <w:tcPr>
            <w:tcW w:w="297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 xml:space="preserve">7. </w:t>
            </w:r>
            <w:r w:rsidRPr="000A4AFD">
              <w:rPr>
                <w:rFonts w:cs="Arial"/>
                <w:b/>
              </w:rPr>
              <w:t>Time and Date of Change:</w:t>
            </w:r>
          </w:p>
        </w:tc>
      </w:tr>
      <w:tr w:rsidR="00922BFC" w:rsidRPr="00EB1800" w:rsidTr="00BC61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88"/>
          <w:jc w:val="center"/>
        </w:trPr>
        <w:tc>
          <w:tcPr>
            <w:tcW w:w="1312" w:type="dxa"/>
            <w:tcBorders>
              <w:right w:val="single" w:sz="12" w:space="0" w:color="auto"/>
            </w:tcBorders>
            <w:vAlign w:val="center"/>
          </w:tcPr>
          <w:p w:rsidR="00922BFC" w:rsidRPr="000A4AFD" w:rsidRDefault="007711A5" w:rsidP="00B6167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859811731"/>
                <w:placeholder>
                  <w:docPart w:val="5445CF1324BA45C9960B4185BE7200D7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</w:t>
                </w:r>
              </w:sdtContent>
            </w:sdt>
          </w:p>
        </w:tc>
        <w:tc>
          <w:tcPr>
            <w:tcW w:w="165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B61679" w:rsidRDefault="007711A5" w:rsidP="00B6167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451673303"/>
                <w:placeholder>
                  <w:docPart w:val="5CF635934C4242CFB2F3FB01155878F2"/>
                </w:placeholder>
                <w:showingPlcHdr/>
              </w:sdtPr>
              <w:sdtEndPr/>
              <w:sdtContent>
                <w:r w:rsidR="00B47461" w:rsidRPr="00B61679">
                  <w:rPr>
                    <w:rStyle w:val="PlaceholderText"/>
                  </w:rPr>
                  <w:t xml:space="preserve">                        </w:t>
                </w:r>
              </w:sdtContent>
            </w:sdt>
          </w:p>
        </w:tc>
        <w:tc>
          <w:tcPr>
            <w:tcW w:w="2393" w:type="dxa"/>
            <w:gridSpan w:val="4"/>
            <w:tcBorders>
              <w:right w:val="single" w:sz="12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434631265"/>
                <w:placeholder>
                  <w:docPart w:val="7F5C44E8094047579F53F4BEB7AFEA53"/>
                </w:placeholder>
                <w:showingPlcHdr/>
              </w:sdtPr>
              <w:sdtEndPr/>
              <w:sdtContent>
                <w:r w:rsidR="00B47461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697737203"/>
                <w:placeholder>
                  <w:docPart w:val="C6F677DD3F9C4EF09F82A26807817B90"/>
                </w:placeholder>
                <w:showingPlcHdr/>
              </w:sdtPr>
              <w:sdtEndPr/>
              <w:sdtContent>
                <w:r w:rsidR="00B47461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0A4AFD" w:rsidRDefault="007711A5" w:rsidP="00B6167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588540400"/>
                <w:placeholder>
                  <w:docPart w:val="57CBE062798641ACA56C7483FFFFB3E0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865970922"/>
                <w:placeholder>
                  <w:docPart w:val="24C880C72301492FBEDD74E6313209F2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</w:tr>
      <w:tr w:rsidR="00922BFC" w:rsidRPr="00EB1800" w:rsidTr="00BC61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88"/>
          <w:jc w:val="center"/>
        </w:trPr>
        <w:tc>
          <w:tcPr>
            <w:tcW w:w="1312" w:type="dxa"/>
            <w:tcBorders>
              <w:right w:val="single" w:sz="12" w:space="0" w:color="auto"/>
            </w:tcBorders>
            <w:vAlign w:val="center"/>
          </w:tcPr>
          <w:p w:rsidR="00922BFC" w:rsidRPr="000A4AFD" w:rsidRDefault="007711A5" w:rsidP="00B47461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301604713"/>
                <w:placeholder>
                  <w:docPart w:val="63C2A8277EB04EDF89A32006F3AE4BF3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</w:t>
                </w:r>
              </w:sdtContent>
            </w:sdt>
          </w:p>
        </w:tc>
        <w:tc>
          <w:tcPr>
            <w:tcW w:w="1657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922BFC" w:rsidRPr="000A4AFD" w:rsidRDefault="007711A5" w:rsidP="00B61679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268693066"/>
                <w:placeholder>
                  <w:docPart w:val="6EA51CD4D83B4C29AE04806E251717BB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   </w:t>
                </w:r>
              </w:sdtContent>
            </w:sdt>
          </w:p>
        </w:tc>
        <w:tc>
          <w:tcPr>
            <w:tcW w:w="2393" w:type="dxa"/>
            <w:gridSpan w:val="4"/>
            <w:tcBorders>
              <w:right w:val="single" w:sz="12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517817286"/>
                <w:placeholder>
                  <w:docPart w:val="0C2BEFD4D1444AF1B14F32E473CFDCDF"/>
                </w:placeholder>
                <w:showingPlcHdr/>
              </w:sdtPr>
              <w:sdtEndPr/>
              <w:sdtContent>
                <w:r w:rsidR="00B47461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185476949"/>
                <w:placeholder>
                  <w:docPart w:val="3583461ECB6F432BB1034058E4EA1D34"/>
                </w:placeholder>
                <w:showingPlcHdr/>
              </w:sdtPr>
              <w:sdtEndPr/>
              <w:sdtContent>
                <w:r w:rsidR="00B47461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874294852"/>
                <w:placeholder>
                  <w:docPart w:val="C353CA432B6545B0B97CD1777118CFEE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793816964"/>
                <w:placeholder>
                  <w:docPart w:val="E4EBEB0343984D309399F7FB76415FB3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</w:tr>
      <w:tr w:rsidR="00922BFC" w:rsidRPr="00EB1800" w:rsidTr="00BC61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88"/>
          <w:jc w:val="center"/>
        </w:trPr>
        <w:tc>
          <w:tcPr>
            <w:tcW w:w="1312" w:type="dxa"/>
            <w:tcBorders>
              <w:right w:val="single" w:sz="12" w:space="0" w:color="auto"/>
            </w:tcBorders>
            <w:vAlign w:val="center"/>
          </w:tcPr>
          <w:p w:rsidR="00922BFC" w:rsidRPr="000A4AFD" w:rsidRDefault="007711A5" w:rsidP="00B47461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991819210"/>
                <w:placeholder>
                  <w:docPart w:val="15DD9E682A6B499994685D6D78432A76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</w:t>
                </w:r>
              </w:sdtContent>
            </w:sdt>
          </w:p>
        </w:tc>
        <w:tc>
          <w:tcPr>
            <w:tcW w:w="1657" w:type="dxa"/>
            <w:gridSpan w:val="2"/>
            <w:tcBorders>
              <w:right w:val="single" w:sz="12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594486259"/>
                <w:placeholder>
                  <w:docPart w:val="1099FB9EEEF24C26BAC722D8BB9E0BEB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   </w:t>
                </w:r>
              </w:sdtContent>
            </w:sdt>
          </w:p>
        </w:tc>
        <w:tc>
          <w:tcPr>
            <w:tcW w:w="2393" w:type="dxa"/>
            <w:gridSpan w:val="4"/>
            <w:tcBorders>
              <w:right w:val="single" w:sz="12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624999573"/>
                <w:placeholder>
                  <w:docPart w:val="542194815B7C4A2D96967761E7345433"/>
                </w:placeholder>
                <w:showingPlcHdr/>
              </w:sdtPr>
              <w:sdtEndPr/>
              <w:sdtContent>
                <w:r w:rsidR="00B47461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93248366"/>
                <w:placeholder>
                  <w:docPart w:val="5405B9EB7EAF4730A6F9C2F8AC0D5323"/>
                </w:placeholder>
                <w:showingPlcHdr/>
              </w:sdtPr>
              <w:sdtEndPr/>
              <w:sdtContent>
                <w:r w:rsidR="00B47461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22634983"/>
                <w:placeholder>
                  <w:docPart w:val="DB2BA2FC66FA4EBBA60268905A1CA271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567237936"/>
                <w:placeholder>
                  <w:docPart w:val="365F4B0546F74F8FAAEDD8669F15CB16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</w:tr>
      <w:tr w:rsidR="00922BFC" w:rsidRPr="00EB1800" w:rsidTr="00BC61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88"/>
          <w:jc w:val="center"/>
        </w:trPr>
        <w:tc>
          <w:tcPr>
            <w:tcW w:w="1312" w:type="dxa"/>
            <w:tcBorders>
              <w:right w:val="single" w:sz="12" w:space="0" w:color="auto"/>
            </w:tcBorders>
            <w:vAlign w:val="center"/>
          </w:tcPr>
          <w:p w:rsidR="00922BFC" w:rsidRPr="000A4AFD" w:rsidRDefault="007711A5" w:rsidP="00B47461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706448428"/>
                <w:placeholder>
                  <w:docPart w:val="4FF2F28ACCD5467889296F896C165A45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</w:t>
                </w:r>
              </w:sdtContent>
            </w:sdt>
          </w:p>
        </w:tc>
        <w:tc>
          <w:tcPr>
            <w:tcW w:w="1657" w:type="dxa"/>
            <w:gridSpan w:val="2"/>
            <w:tcBorders>
              <w:right w:val="single" w:sz="12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928547932"/>
                <w:placeholder>
                  <w:docPart w:val="C5B62B195BB749D581F106E9D771497F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   </w:t>
                </w:r>
              </w:sdtContent>
            </w:sdt>
          </w:p>
        </w:tc>
        <w:tc>
          <w:tcPr>
            <w:tcW w:w="2393" w:type="dxa"/>
            <w:gridSpan w:val="4"/>
            <w:tcBorders>
              <w:right w:val="single" w:sz="12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459540945"/>
                <w:placeholder>
                  <w:docPart w:val="A25461F89ECB401D97504B29EA78E316"/>
                </w:placeholder>
                <w:showingPlcHdr/>
              </w:sdtPr>
              <w:sdtEndPr/>
              <w:sdtContent>
                <w:r w:rsidR="00B47461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2053752454"/>
                <w:placeholder>
                  <w:docPart w:val="80BBBDFEF1B44C4DA53975B21EE9166B"/>
                </w:placeholder>
                <w:showingPlcHdr/>
              </w:sdtPr>
              <w:sdtEndPr/>
              <w:sdtContent>
                <w:r w:rsidR="00B47461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653981399"/>
                <w:placeholder>
                  <w:docPart w:val="C0E49B716EFC49D5ABF036A3E33E85A0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404339988"/>
                <w:placeholder>
                  <w:docPart w:val="6772710FABC241FBAF7FA135FF486BED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</w:tr>
      <w:tr w:rsidR="00922BFC" w:rsidRPr="00EB1800" w:rsidTr="00BC61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88"/>
          <w:jc w:val="center"/>
        </w:trPr>
        <w:tc>
          <w:tcPr>
            <w:tcW w:w="1312" w:type="dxa"/>
            <w:tcBorders>
              <w:right w:val="single" w:sz="12" w:space="0" w:color="auto"/>
            </w:tcBorders>
            <w:vAlign w:val="center"/>
          </w:tcPr>
          <w:p w:rsidR="00922BFC" w:rsidRPr="000A4AFD" w:rsidRDefault="007711A5" w:rsidP="00B47461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558982751"/>
                <w:placeholder>
                  <w:docPart w:val="8881518690574B5D9E81584CE92805C4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</w:t>
                </w:r>
              </w:sdtContent>
            </w:sdt>
          </w:p>
        </w:tc>
        <w:tc>
          <w:tcPr>
            <w:tcW w:w="1657" w:type="dxa"/>
            <w:gridSpan w:val="2"/>
            <w:tcBorders>
              <w:right w:val="single" w:sz="12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205077770"/>
                <w:placeholder>
                  <w:docPart w:val="37EF702833D74BBAB51C0C304F96510C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   </w:t>
                </w:r>
              </w:sdtContent>
            </w:sdt>
          </w:p>
        </w:tc>
        <w:tc>
          <w:tcPr>
            <w:tcW w:w="2393" w:type="dxa"/>
            <w:gridSpan w:val="4"/>
            <w:tcBorders>
              <w:right w:val="single" w:sz="12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283125808"/>
                <w:placeholder>
                  <w:docPart w:val="EEA4E9C7DE4143E59B9D4AD4017C0A2F"/>
                </w:placeholder>
                <w:showingPlcHdr/>
              </w:sdtPr>
              <w:sdtEndPr/>
              <w:sdtContent>
                <w:r w:rsidR="00B47461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52364893"/>
                <w:placeholder>
                  <w:docPart w:val="7603A89545D04A5D823490652FB92D46"/>
                </w:placeholder>
                <w:showingPlcHdr/>
              </w:sdtPr>
              <w:sdtEndPr/>
              <w:sdtContent>
                <w:r w:rsidR="00B47461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787228357"/>
                <w:placeholder>
                  <w:docPart w:val="E84BD6662C9A4C2B9B0D251B61E67B91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280262420"/>
                <w:placeholder>
                  <w:docPart w:val="81A0D9D092C0481CAE8281BC54BF5D68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</w:tr>
      <w:tr w:rsidR="00922BFC" w:rsidRPr="00EB1800" w:rsidTr="00BC61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88"/>
          <w:jc w:val="center"/>
        </w:trPr>
        <w:tc>
          <w:tcPr>
            <w:tcW w:w="1312" w:type="dxa"/>
            <w:tcBorders>
              <w:right w:val="single" w:sz="12" w:space="0" w:color="auto"/>
            </w:tcBorders>
            <w:vAlign w:val="center"/>
          </w:tcPr>
          <w:p w:rsidR="00922BFC" w:rsidRPr="000A4AFD" w:rsidRDefault="007711A5" w:rsidP="00B47461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697632466"/>
                <w:placeholder>
                  <w:docPart w:val="1EE9FB9933574D20BC134BD4E8BEBAA1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</w:t>
                </w:r>
              </w:sdtContent>
            </w:sdt>
          </w:p>
        </w:tc>
        <w:tc>
          <w:tcPr>
            <w:tcW w:w="1657" w:type="dxa"/>
            <w:gridSpan w:val="2"/>
            <w:tcBorders>
              <w:right w:val="single" w:sz="12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719506132"/>
                <w:placeholder>
                  <w:docPart w:val="B967E34C35E04A279BC51087D46CF4F4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   </w:t>
                </w:r>
              </w:sdtContent>
            </w:sdt>
          </w:p>
        </w:tc>
        <w:tc>
          <w:tcPr>
            <w:tcW w:w="2393" w:type="dxa"/>
            <w:gridSpan w:val="4"/>
            <w:tcBorders>
              <w:right w:val="single" w:sz="12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709865455"/>
                <w:placeholder>
                  <w:docPart w:val="85C2D1165A2E404AB314330FB33FE2B7"/>
                </w:placeholder>
                <w:showingPlcHdr/>
              </w:sdtPr>
              <w:sdtEndPr/>
              <w:sdtContent>
                <w:r w:rsidR="00B47461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513382762"/>
                <w:placeholder>
                  <w:docPart w:val="23FD1C5F784E4B7A914CDC651E8DC123"/>
                </w:placeholder>
                <w:showingPlcHdr/>
              </w:sdtPr>
              <w:sdtEndPr/>
              <w:sdtContent>
                <w:r w:rsidR="00B47461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342471693"/>
                <w:placeholder>
                  <w:docPart w:val="B533856EB82B45A0BADC890FE515AEC1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144398819"/>
                <w:placeholder>
                  <w:docPart w:val="0BDB206670784652AB67D43D1372F3DE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</w:tr>
      <w:tr w:rsidR="00922BFC" w:rsidRPr="00EB1800" w:rsidTr="00BC61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88"/>
          <w:jc w:val="center"/>
        </w:trPr>
        <w:tc>
          <w:tcPr>
            <w:tcW w:w="1312" w:type="dxa"/>
            <w:tcBorders>
              <w:right w:val="single" w:sz="12" w:space="0" w:color="auto"/>
            </w:tcBorders>
            <w:vAlign w:val="center"/>
          </w:tcPr>
          <w:p w:rsidR="00922BFC" w:rsidRPr="000A4AFD" w:rsidRDefault="007711A5" w:rsidP="00B47461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562407366"/>
                <w:placeholder>
                  <w:docPart w:val="3248205E033B47C5970B606B0B86321B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</w:t>
                </w:r>
              </w:sdtContent>
            </w:sdt>
          </w:p>
        </w:tc>
        <w:tc>
          <w:tcPr>
            <w:tcW w:w="1657" w:type="dxa"/>
            <w:gridSpan w:val="2"/>
            <w:tcBorders>
              <w:right w:val="single" w:sz="12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560711975"/>
                <w:placeholder>
                  <w:docPart w:val="BD268B1541AF41B6B800CF6F06AE5C95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   </w:t>
                </w:r>
              </w:sdtContent>
            </w:sdt>
          </w:p>
        </w:tc>
        <w:tc>
          <w:tcPr>
            <w:tcW w:w="2393" w:type="dxa"/>
            <w:gridSpan w:val="4"/>
            <w:tcBorders>
              <w:right w:val="single" w:sz="12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422026313"/>
                <w:placeholder>
                  <w:docPart w:val="EAEB1A4535C04676B03231381D84019C"/>
                </w:placeholder>
                <w:showingPlcHdr/>
              </w:sdtPr>
              <w:sdtEndPr/>
              <w:sdtContent>
                <w:r w:rsidR="00B47461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477437713"/>
                <w:placeholder>
                  <w:docPart w:val="03F18C2B651F46CD9F7E56A1ECCCE464"/>
                </w:placeholder>
                <w:showingPlcHdr/>
              </w:sdtPr>
              <w:sdtEndPr/>
              <w:sdtContent>
                <w:r w:rsidR="00B47461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577557982"/>
                <w:placeholder>
                  <w:docPart w:val="ECDEDB0E6064403995DB57922C8A5BD2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866781716"/>
                <w:placeholder>
                  <w:docPart w:val="8D6E3E6F40814714B5EDB6E427C531D6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</w:tr>
      <w:tr w:rsidR="00922BFC" w:rsidRPr="00EB1800" w:rsidTr="00BC61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88"/>
          <w:jc w:val="center"/>
        </w:trPr>
        <w:tc>
          <w:tcPr>
            <w:tcW w:w="1312" w:type="dxa"/>
            <w:tcBorders>
              <w:right w:val="single" w:sz="12" w:space="0" w:color="auto"/>
            </w:tcBorders>
            <w:vAlign w:val="center"/>
          </w:tcPr>
          <w:p w:rsidR="00922BFC" w:rsidRPr="000A4AFD" w:rsidRDefault="007711A5" w:rsidP="00B47461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574169413"/>
                <w:placeholder>
                  <w:docPart w:val="5DD8658676E4473B80BC1291D443CFCC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</w:t>
                </w:r>
              </w:sdtContent>
            </w:sdt>
          </w:p>
        </w:tc>
        <w:tc>
          <w:tcPr>
            <w:tcW w:w="1657" w:type="dxa"/>
            <w:gridSpan w:val="2"/>
            <w:tcBorders>
              <w:right w:val="single" w:sz="12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92866337"/>
                <w:placeholder>
                  <w:docPart w:val="8FF7E0A0BAF84A22840DFE39DA87EF2E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   </w:t>
                </w:r>
              </w:sdtContent>
            </w:sdt>
          </w:p>
        </w:tc>
        <w:tc>
          <w:tcPr>
            <w:tcW w:w="2393" w:type="dxa"/>
            <w:gridSpan w:val="4"/>
            <w:tcBorders>
              <w:right w:val="single" w:sz="12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334767847"/>
                <w:placeholder>
                  <w:docPart w:val="704B660B256C43F4B8599D6E991907E0"/>
                </w:placeholder>
                <w:showingPlcHdr/>
              </w:sdtPr>
              <w:sdtEndPr/>
              <w:sdtContent>
                <w:r w:rsidR="00B47461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798647220"/>
                <w:placeholder>
                  <w:docPart w:val="522DE7CCF76A45FAA4276A3ED654DE0C"/>
                </w:placeholder>
                <w:showingPlcHdr/>
              </w:sdtPr>
              <w:sdtEndPr/>
              <w:sdtContent>
                <w:r w:rsidR="00B47461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37514283"/>
                <w:placeholder>
                  <w:docPart w:val="DEAA22370971423883C43F8C30A0B8B3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495487028"/>
                <w:placeholder>
                  <w:docPart w:val="1C0AD2A6D1B147969D584E644692E504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</w:tr>
      <w:tr w:rsidR="00922BFC" w:rsidRPr="00EB1800" w:rsidTr="00BC61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88"/>
          <w:jc w:val="center"/>
        </w:trPr>
        <w:tc>
          <w:tcPr>
            <w:tcW w:w="1312" w:type="dxa"/>
            <w:tcBorders>
              <w:right w:val="single" w:sz="12" w:space="0" w:color="auto"/>
            </w:tcBorders>
            <w:vAlign w:val="center"/>
          </w:tcPr>
          <w:p w:rsidR="00922BFC" w:rsidRPr="000A4AFD" w:rsidRDefault="007711A5" w:rsidP="00B47461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692834828"/>
                <w:placeholder>
                  <w:docPart w:val="A92B3B4A782D42649A259BB1EB17F9A5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</w:t>
                </w:r>
              </w:sdtContent>
            </w:sdt>
          </w:p>
        </w:tc>
        <w:tc>
          <w:tcPr>
            <w:tcW w:w="1657" w:type="dxa"/>
            <w:gridSpan w:val="2"/>
            <w:tcBorders>
              <w:right w:val="single" w:sz="12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509877808"/>
                <w:placeholder>
                  <w:docPart w:val="FD87877481F64924AB3E493F28D0B88C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   </w:t>
                </w:r>
              </w:sdtContent>
            </w:sdt>
          </w:p>
        </w:tc>
        <w:tc>
          <w:tcPr>
            <w:tcW w:w="2393" w:type="dxa"/>
            <w:gridSpan w:val="4"/>
            <w:tcBorders>
              <w:right w:val="single" w:sz="12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961956353"/>
                <w:placeholder>
                  <w:docPart w:val="5686844EEDA74DD685611FC9ED37564B"/>
                </w:placeholder>
                <w:showingPlcHdr/>
              </w:sdtPr>
              <w:sdtEndPr/>
              <w:sdtContent>
                <w:r w:rsidR="00B47461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73714690"/>
                <w:placeholder>
                  <w:docPart w:val="30B377C8F7474020B66233588B73D8BC"/>
                </w:placeholder>
                <w:showingPlcHdr/>
              </w:sdtPr>
              <w:sdtEndPr/>
              <w:sdtContent>
                <w:r w:rsidR="00B47461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014731814"/>
                <w:placeholder>
                  <w:docPart w:val="67A97C37A9734E4FABD048FD465DA244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109396756"/>
                <w:placeholder>
                  <w:docPart w:val="DA0D51DA14A64363AE56D17A6945929A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</w:tr>
      <w:tr w:rsidR="00922BFC" w:rsidRPr="00EB1800" w:rsidTr="00BC61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88"/>
          <w:jc w:val="center"/>
        </w:trPr>
        <w:tc>
          <w:tcPr>
            <w:tcW w:w="1312" w:type="dxa"/>
            <w:tcBorders>
              <w:right w:val="single" w:sz="12" w:space="0" w:color="auto"/>
            </w:tcBorders>
            <w:vAlign w:val="center"/>
          </w:tcPr>
          <w:p w:rsidR="00922BFC" w:rsidRPr="000A4AFD" w:rsidRDefault="007711A5" w:rsidP="00B47461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269291590"/>
                <w:placeholder>
                  <w:docPart w:val="FCC227B87CF54492A551823BC03C95B6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</w:t>
                </w:r>
              </w:sdtContent>
            </w:sdt>
          </w:p>
        </w:tc>
        <w:tc>
          <w:tcPr>
            <w:tcW w:w="1657" w:type="dxa"/>
            <w:gridSpan w:val="2"/>
            <w:tcBorders>
              <w:right w:val="single" w:sz="12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056891506"/>
                <w:placeholder>
                  <w:docPart w:val="32D08949694C43E3A9BA34DDF348E974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   </w:t>
                </w:r>
              </w:sdtContent>
            </w:sdt>
          </w:p>
        </w:tc>
        <w:tc>
          <w:tcPr>
            <w:tcW w:w="2393" w:type="dxa"/>
            <w:gridSpan w:val="4"/>
            <w:tcBorders>
              <w:right w:val="single" w:sz="12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221135969"/>
                <w:placeholder>
                  <w:docPart w:val="69C6F46C96BF4BBD8FC46630259F0247"/>
                </w:placeholder>
                <w:showingPlcHdr/>
              </w:sdtPr>
              <w:sdtEndPr/>
              <w:sdtContent>
                <w:r w:rsidR="00B47461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841536901"/>
                <w:placeholder>
                  <w:docPart w:val="F574944A895C491E90A6D77A472429CC"/>
                </w:placeholder>
                <w:showingPlcHdr/>
              </w:sdtPr>
              <w:sdtEndPr/>
              <w:sdtContent>
                <w:r w:rsidR="00B47461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58445272"/>
                <w:placeholder>
                  <w:docPart w:val="C0C7E440C2514EE69139096775F17466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011424674"/>
                <w:placeholder>
                  <w:docPart w:val="10B9F65AD3BC4F84991633FB4B52BF34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</w:tr>
      <w:tr w:rsidR="00922BFC" w:rsidRPr="00EB1800" w:rsidTr="00BC61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88"/>
          <w:jc w:val="center"/>
        </w:trPr>
        <w:tc>
          <w:tcPr>
            <w:tcW w:w="1312" w:type="dxa"/>
            <w:tcBorders>
              <w:right w:val="single" w:sz="12" w:space="0" w:color="auto"/>
            </w:tcBorders>
            <w:vAlign w:val="center"/>
          </w:tcPr>
          <w:p w:rsidR="00922BFC" w:rsidRPr="000A4AFD" w:rsidRDefault="007711A5" w:rsidP="00B47461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847624346"/>
                <w:placeholder>
                  <w:docPart w:val="DFDBABA8C3334B16B05070F0E7275428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</w:t>
                </w:r>
              </w:sdtContent>
            </w:sdt>
          </w:p>
        </w:tc>
        <w:tc>
          <w:tcPr>
            <w:tcW w:w="1657" w:type="dxa"/>
            <w:gridSpan w:val="2"/>
            <w:tcBorders>
              <w:right w:val="single" w:sz="12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576262129"/>
                <w:placeholder>
                  <w:docPart w:val="881630048EF5408E91810B97BF881A41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   </w:t>
                </w:r>
              </w:sdtContent>
            </w:sdt>
          </w:p>
        </w:tc>
        <w:tc>
          <w:tcPr>
            <w:tcW w:w="2393" w:type="dxa"/>
            <w:gridSpan w:val="4"/>
            <w:tcBorders>
              <w:right w:val="single" w:sz="12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546708103"/>
                <w:placeholder>
                  <w:docPart w:val="E9494B6276C8445DA055F92876B9BF09"/>
                </w:placeholder>
                <w:showingPlcHdr/>
              </w:sdtPr>
              <w:sdtEndPr/>
              <w:sdtContent>
                <w:r w:rsidR="00B47461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704397655"/>
                <w:placeholder>
                  <w:docPart w:val="CF149FB133C2418FBFA3A824F9F52C14"/>
                </w:placeholder>
                <w:showingPlcHdr/>
              </w:sdtPr>
              <w:sdtEndPr/>
              <w:sdtContent>
                <w:r w:rsidR="00B47461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727295229"/>
                <w:placeholder>
                  <w:docPart w:val="2D279B7F4DF54663819D569F33EBFBEB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598742128"/>
                <w:placeholder>
                  <w:docPart w:val="A01DD42B6C354B70A048A2A3750CAB79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</w:tr>
      <w:tr w:rsidR="00922BFC" w:rsidRPr="00EB1800" w:rsidTr="00BC61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88"/>
          <w:jc w:val="center"/>
        </w:trPr>
        <w:tc>
          <w:tcPr>
            <w:tcW w:w="1312" w:type="dxa"/>
            <w:tcBorders>
              <w:right w:val="single" w:sz="12" w:space="0" w:color="auto"/>
            </w:tcBorders>
            <w:vAlign w:val="center"/>
          </w:tcPr>
          <w:p w:rsidR="00922BFC" w:rsidRPr="000A4AFD" w:rsidRDefault="007711A5" w:rsidP="00B47461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23444596"/>
                <w:placeholder>
                  <w:docPart w:val="294C45A90C8646BEA823807BB11EBA65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</w:t>
                </w:r>
              </w:sdtContent>
            </w:sdt>
          </w:p>
        </w:tc>
        <w:tc>
          <w:tcPr>
            <w:tcW w:w="1657" w:type="dxa"/>
            <w:gridSpan w:val="2"/>
            <w:tcBorders>
              <w:right w:val="single" w:sz="12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646671350"/>
                <w:placeholder>
                  <w:docPart w:val="F1E54D9C50754B348DA35F489F3BAABE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   </w:t>
                </w:r>
              </w:sdtContent>
            </w:sdt>
          </w:p>
        </w:tc>
        <w:tc>
          <w:tcPr>
            <w:tcW w:w="2393" w:type="dxa"/>
            <w:gridSpan w:val="4"/>
            <w:tcBorders>
              <w:right w:val="single" w:sz="12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9503317"/>
                <w:placeholder>
                  <w:docPart w:val="34304A3E14EC4F2289456F2EC52DF19B"/>
                </w:placeholder>
                <w:showingPlcHdr/>
              </w:sdtPr>
              <w:sdtEndPr/>
              <w:sdtContent>
                <w:r w:rsidR="00B47461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417022378"/>
                <w:placeholder>
                  <w:docPart w:val="9419D5C1424F46AF8BC71E640DE45D97"/>
                </w:placeholder>
                <w:showingPlcHdr/>
              </w:sdtPr>
              <w:sdtEndPr/>
              <w:sdtContent>
                <w:r w:rsidR="00B47461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66445519"/>
                <w:placeholder>
                  <w:docPart w:val="89086672745F43F4B00CD1B1622AAA7F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253165363"/>
                <w:placeholder>
                  <w:docPart w:val="0E612D951C45460487F8844D1CFED89E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</w:tr>
      <w:tr w:rsidR="00922BFC" w:rsidRPr="00EB1800" w:rsidTr="00BC61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88"/>
          <w:jc w:val="center"/>
        </w:trPr>
        <w:tc>
          <w:tcPr>
            <w:tcW w:w="1312" w:type="dxa"/>
            <w:tcBorders>
              <w:right w:val="single" w:sz="12" w:space="0" w:color="auto"/>
            </w:tcBorders>
            <w:vAlign w:val="center"/>
          </w:tcPr>
          <w:p w:rsidR="00922BFC" w:rsidRDefault="007711A5" w:rsidP="00B47461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231434384"/>
                <w:placeholder>
                  <w:docPart w:val="BF87897FFA8246E696F8FE1431FEF142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</w:t>
                </w:r>
              </w:sdtContent>
            </w:sdt>
          </w:p>
        </w:tc>
        <w:tc>
          <w:tcPr>
            <w:tcW w:w="1657" w:type="dxa"/>
            <w:gridSpan w:val="2"/>
            <w:tcBorders>
              <w:right w:val="single" w:sz="12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388733193"/>
                <w:placeholder>
                  <w:docPart w:val="91430C4D82144C1D83B13DEEF6983689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   </w:t>
                </w:r>
              </w:sdtContent>
            </w:sdt>
          </w:p>
        </w:tc>
        <w:tc>
          <w:tcPr>
            <w:tcW w:w="2393" w:type="dxa"/>
            <w:gridSpan w:val="4"/>
            <w:tcBorders>
              <w:right w:val="single" w:sz="12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074938628"/>
                <w:placeholder>
                  <w:docPart w:val="AE6B3E2684E247A98FAFF08C71948637"/>
                </w:placeholder>
                <w:showingPlcHdr/>
              </w:sdtPr>
              <w:sdtEndPr/>
              <w:sdtContent>
                <w:r w:rsidR="00B47461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356032897"/>
                <w:placeholder>
                  <w:docPart w:val="112F58CF9A924BDF93252D0338FF9F34"/>
                </w:placeholder>
                <w:showingPlcHdr/>
              </w:sdtPr>
              <w:sdtEndPr/>
              <w:sdtContent>
                <w:r w:rsidR="00B47461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538355915"/>
                <w:placeholder>
                  <w:docPart w:val="AA730F41A6C4484298D947D76FDD54A9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750276511"/>
                <w:placeholder>
                  <w:docPart w:val="C6D264229E114C45A8D10BFA04C149F5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</w:tr>
      <w:tr w:rsidR="00922BFC" w:rsidRPr="00EB1800" w:rsidTr="00BC61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88"/>
          <w:jc w:val="center"/>
        </w:trPr>
        <w:tc>
          <w:tcPr>
            <w:tcW w:w="1312" w:type="dxa"/>
            <w:tcBorders>
              <w:right w:val="single" w:sz="12" w:space="0" w:color="auto"/>
            </w:tcBorders>
            <w:vAlign w:val="center"/>
          </w:tcPr>
          <w:p w:rsidR="00922BFC" w:rsidRDefault="007711A5" w:rsidP="00B47461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846098245"/>
                <w:placeholder>
                  <w:docPart w:val="FC6A53CE5CE94A04AA0A43D65A6CA94A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</w:t>
                </w:r>
              </w:sdtContent>
            </w:sdt>
          </w:p>
        </w:tc>
        <w:tc>
          <w:tcPr>
            <w:tcW w:w="1657" w:type="dxa"/>
            <w:gridSpan w:val="2"/>
            <w:tcBorders>
              <w:right w:val="single" w:sz="12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294095957"/>
                <w:placeholder>
                  <w:docPart w:val="3BBD786C295C473E88959DA676D3A572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   </w:t>
                </w:r>
              </w:sdtContent>
            </w:sdt>
          </w:p>
        </w:tc>
        <w:tc>
          <w:tcPr>
            <w:tcW w:w="2393" w:type="dxa"/>
            <w:gridSpan w:val="4"/>
            <w:tcBorders>
              <w:right w:val="single" w:sz="12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925504819"/>
                <w:placeholder>
                  <w:docPart w:val="CF97E62B85D947B192A7366DC3E9AEEA"/>
                </w:placeholder>
                <w:showingPlcHdr/>
              </w:sdtPr>
              <w:sdtEndPr/>
              <w:sdtContent>
                <w:r w:rsidR="00B47461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271912341"/>
                <w:placeholder>
                  <w:docPart w:val="4687308F328140C2AA507E098390AD04"/>
                </w:placeholder>
                <w:showingPlcHdr/>
              </w:sdtPr>
              <w:sdtEndPr/>
              <w:sdtContent>
                <w:r w:rsidR="00B47461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968617720"/>
                <w:placeholder>
                  <w:docPart w:val="72B3EE18CEFB4E96B90E430E5ACF7D35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72942652"/>
                <w:placeholder>
                  <w:docPart w:val="2ABD50A710A74F3B94CE4873B9B6B26B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</w:tr>
      <w:tr w:rsidR="00922BFC" w:rsidRPr="00EB1800" w:rsidTr="00BC61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88"/>
          <w:jc w:val="center"/>
        </w:trPr>
        <w:tc>
          <w:tcPr>
            <w:tcW w:w="1312" w:type="dxa"/>
            <w:tcBorders>
              <w:right w:val="single" w:sz="12" w:space="0" w:color="auto"/>
            </w:tcBorders>
            <w:vAlign w:val="center"/>
          </w:tcPr>
          <w:p w:rsidR="00922BFC" w:rsidRDefault="007711A5" w:rsidP="00B47461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434717427"/>
                <w:placeholder>
                  <w:docPart w:val="DF419B211F5D4D5CA0E16F2EFC77074C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</w:t>
                </w:r>
              </w:sdtContent>
            </w:sdt>
          </w:p>
        </w:tc>
        <w:tc>
          <w:tcPr>
            <w:tcW w:w="1657" w:type="dxa"/>
            <w:gridSpan w:val="2"/>
            <w:tcBorders>
              <w:right w:val="single" w:sz="12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836845531"/>
                <w:placeholder>
                  <w:docPart w:val="F0FBE881AD1F4C769FF54EE926FFE840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   </w:t>
                </w:r>
              </w:sdtContent>
            </w:sdt>
          </w:p>
        </w:tc>
        <w:tc>
          <w:tcPr>
            <w:tcW w:w="2393" w:type="dxa"/>
            <w:gridSpan w:val="4"/>
            <w:tcBorders>
              <w:right w:val="single" w:sz="12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112480153"/>
                <w:placeholder>
                  <w:docPart w:val="7D0F858C047B499EBE6E7A38D0115D96"/>
                </w:placeholder>
                <w:showingPlcHdr/>
              </w:sdtPr>
              <w:sdtEndPr/>
              <w:sdtContent>
                <w:r w:rsidR="00B47461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819541718"/>
                <w:placeholder>
                  <w:docPart w:val="06A1187E5A6346B5BAD7975E5A82838A"/>
                </w:placeholder>
                <w:showingPlcHdr/>
              </w:sdtPr>
              <w:sdtEndPr/>
              <w:sdtContent>
                <w:r w:rsidR="00B47461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039167855"/>
                <w:placeholder>
                  <w:docPart w:val="7BD2DB072751432C8D8E47E23142EC5D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269513856"/>
                <w:placeholder>
                  <w:docPart w:val="2A95843905FD4F64BE1BADE09C4AF93F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</w:tr>
      <w:tr w:rsidR="00922BFC" w:rsidRPr="00EB1800" w:rsidTr="00BC61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88"/>
          <w:jc w:val="center"/>
        </w:trPr>
        <w:tc>
          <w:tcPr>
            <w:tcW w:w="1312" w:type="dxa"/>
            <w:tcBorders>
              <w:right w:val="single" w:sz="12" w:space="0" w:color="auto"/>
            </w:tcBorders>
            <w:vAlign w:val="center"/>
          </w:tcPr>
          <w:p w:rsidR="00922BFC" w:rsidRDefault="007711A5" w:rsidP="00B47461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044874391"/>
                <w:placeholder>
                  <w:docPart w:val="552FCBE2B495437CBB2F1D640ACFD37C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</w:t>
                </w:r>
              </w:sdtContent>
            </w:sdt>
          </w:p>
        </w:tc>
        <w:tc>
          <w:tcPr>
            <w:tcW w:w="1657" w:type="dxa"/>
            <w:gridSpan w:val="2"/>
            <w:tcBorders>
              <w:right w:val="single" w:sz="12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402255743"/>
                <w:placeholder>
                  <w:docPart w:val="EFA96530F48A4C2883A5C4CBE3CC07D9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   </w:t>
                </w:r>
              </w:sdtContent>
            </w:sdt>
          </w:p>
        </w:tc>
        <w:tc>
          <w:tcPr>
            <w:tcW w:w="2393" w:type="dxa"/>
            <w:gridSpan w:val="4"/>
            <w:tcBorders>
              <w:right w:val="single" w:sz="12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306324543"/>
                <w:placeholder>
                  <w:docPart w:val="502F1D773F51468A81182440D0F1E7C2"/>
                </w:placeholder>
                <w:showingPlcHdr/>
              </w:sdtPr>
              <w:sdtEndPr/>
              <w:sdtContent>
                <w:r w:rsidR="00B47461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88670951"/>
                <w:placeholder>
                  <w:docPart w:val="2C6B02B032034C92A00911F58C0A8A20"/>
                </w:placeholder>
                <w:showingPlcHdr/>
              </w:sdtPr>
              <w:sdtEndPr/>
              <w:sdtContent>
                <w:r w:rsidR="00B47461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470660925"/>
                <w:placeholder>
                  <w:docPart w:val="56FF7D7B791F4132BD9284567AC3DB6C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480346134"/>
                <w:placeholder>
                  <w:docPart w:val="3F0B358A23AF427C99BDA67F261FD3D6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</w:tr>
      <w:tr w:rsidR="00922BFC" w:rsidRPr="00EB1800" w:rsidTr="00BC61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88"/>
          <w:jc w:val="center"/>
        </w:trPr>
        <w:tc>
          <w:tcPr>
            <w:tcW w:w="1312" w:type="dxa"/>
            <w:tcBorders>
              <w:right w:val="single" w:sz="12" w:space="0" w:color="auto"/>
            </w:tcBorders>
            <w:vAlign w:val="center"/>
          </w:tcPr>
          <w:p w:rsidR="00922BFC" w:rsidRDefault="007711A5" w:rsidP="00B47461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405952884"/>
                <w:placeholder>
                  <w:docPart w:val="2BDD7D098B45487CA24DD679C8F8E54B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</w:t>
                </w:r>
              </w:sdtContent>
            </w:sdt>
          </w:p>
        </w:tc>
        <w:tc>
          <w:tcPr>
            <w:tcW w:w="1657" w:type="dxa"/>
            <w:gridSpan w:val="2"/>
            <w:tcBorders>
              <w:right w:val="single" w:sz="12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970928850"/>
                <w:placeholder>
                  <w:docPart w:val="1AC81325EFE34A149ED2FD9A66A51607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   </w:t>
                </w:r>
              </w:sdtContent>
            </w:sdt>
          </w:p>
        </w:tc>
        <w:tc>
          <w:tcPr>
            <w:tcW w:w="2393" w:type="dxa"/>
            <w:gridSpan w:val="4"/>
            <w:tcBorders>
              <w:right w:val="single" w:sz="12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072701221"/>
                <w:placeholder>
                  <w:docPart w:val="0E8FC8248F8248BEBC5C5A7D4CC08558"/>
                </w:placeholder>
                <w:showingPlcHdr/>
              </w:sdtPr>
              <w:sdtEndPr/>
              <w:sdtContent>
                <w:r w:rsidR="00B47461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6017957"/>
                <w:placeholder>
                  <w:docPart w:val="48368EFB26654EED9E001D1EA95A5991"/>
                </w:placeholder>
                <w:showingPlcHdr/>
              </w:sdtPr>
              <w:sdtEndPr/>
              <w:sdtContent>
                <w:r w:rsidR="00B47461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196273984"/>
                <w:placeholder>
                  <w:docPart w:val="15659623332E438FA3AB28E3492CF139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468352961"/>
                <w:placeholder>
                  <w:docPart w:val="1E76D500B1E04289BF41C6DB2967D066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</w:tr>
      <w:tr w:rsidR="00922BFC" w:rsidRPr="00EB1800" w:rsidTr="00BC61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88"/>
          <w:jc w:val="center"/>
        </w:trPr>
        <w:tc>
          <w:tcPr>
            <w:tcW w:w="1312" w:type="dxa"/>
            <w:tcBorders>
              <w:right w:val="single" w:sz="12" w:space="0" w:color="auto"/>
            </w:tcBorders>
            <w:vAlign w:val="center"/>
          </w:tcPr>
          <w:p w:rsidR="00922BFC" w:rsidRDefault="007711A5" w:rsidP="00B47461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413506231"/>
                <w:placeholder>
                  <w:docPart w:val="9BE5A89FCF59408F80B2AB76DC156125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</w:t>
                </w:r>
              </w:sdtContent>
            </w:sdt>
          </w:p>
        </w:tc>
        <w:tc>
          <w:tcPr>
            <w:tcW w:w="1657" w:type="dxa"/>
            <w:gridSpan w:val="2"/>
            <w:tcBorders>
              <w:right w:val="single" w:sz="12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737205934"/>
                <w:placeholder>
                  <w:docPart w:val="3F8857CC517644C39C57BFB1A7420611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   </w:t>
                </w:r>
              </w:sdtContent>
            </w:sdt>
          </w:p>
        </w:tc>
        <w:tc>
          <w:tcPr>
            <w:tcW w:w="2393" w:type="dxa"/>
            <w:gridSpan w:val="4"/>
            <w:tcBorders>
              <w:right w:val="single" w:sz="12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397118186"/>
                <w:placeholder>
                  <w:docPart w:val="5E55DF862C4444A8BD8766E2EF6F6C5B"/>
                </w:placeholder>
                <w:showingPlcHdr/>
              </w:sdtPr>
              <w:sdtEndPr/>
              <w:sdtContent>
                <w:r w:rsidR="00B47461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332889715"/>
                <w:placeholder>
                  <w:docPart w:val="C421D204ABFB431A988445C21CFB2C5E"/>
                </w:placeholder>
                <w:showingPlcHdr/>
              </w:sdtPr>
              <w:sdtEndPr/>
              <w:sdtContent>
                <w:r w:rsidR="00B47461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498262883"/>
                <w:placeholder>
                  <w:docPart w:val="01689797E2B24DA18D3660EF647FDB11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202556729"/>
                <w:placeholder>
                  <w:docPart w:val="9EDD1EFDA9B34F449EB22C6918873404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</w:tr>
      <w:tr w:rsidR="00922BFC" w:rsidRPr="00EB1800" w:rsidTr="00BC61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88"/>
          <w:jc w:val="center"/>
        </w:trPr>
        <w:tc>
          <w:tcPr>
            <w:tcW w:w="1312" w:type="dxa"/>
            <w:tcBorders>
              <w:right w:val="single" w:sz="12" w:space="0" w:color="auto"/>
            </w:tcBorders>
            <w:vAlign w:val="center"/>
          </w:tcPr>
          <w:p w:rsidR="00922BFC" w:rsidRDefault="007711A5" w:rsidP="00B47461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376544255"/>
                <w:placeholder>
                  <w:docPart w:val="19132180D21D41D6BC1341E153B42C0B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</w:t>
                </w:r>
              </w:sdtContent>
            </w:sdt>
          </w:p>
        </w:tc>
        <w:tc>
          <w:tcPr>
            <w:tcW w:w="1657" w:type="dxa"/>
            <w:gridSpan w:val="2"/>
            <w:tcBorders>
              <w:right w:val="single" w:sz="12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775831934"/>
                <w:placeholder>
                  <w:docPart w:val="2B3B92509F0341B4957DF0CAB68D9643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   </w:t>
                </w:r>
              </w:sdtContent>
            </w:sdt>
          </w:p>
        </w:tc>
        <w:tc>
          <w:tcPr>
            <w:tcW w:w="2393" w:type="dxa"/>
            <w:gridSpan w:val="4"/>
            <w:tcBorders>
              <w:right w:val="single" w:sz="12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840834706"/>
                <w:placeholder>
                  <w:docPart w:val="7CCCB92B575A401D9DBF7938F4474FB2"/>
                </w:placeholder>
                <w:showingPlcHdr/>
              </w:sdtPr>
              <w:sdtEndPr/>
              <w:sdtContent>
                <w:r w:rsidR="00B47461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205616896"/>
                <w:placeholder>
                  <w:docPart w:val="301FB469226149C1884507AFB27A35F4"/>
                </w:placeholder>
                <w:showingPlcHdr/>
              </w:sdtPr>
              <w:sdtEndPr/>
              <w:sdtContent>
                <w:r w:rsidR="00B47461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53444805"/>
                <w:placeholder>
                  <w:docPart w:val="C4659BE3001B4A6081356B75328C5F81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271050314"/>
                <w:placeholder>
                  <w:docPart w:val="63506696AE6F4F858A2B5662698FF703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</w:tr>
      <w:tr w:rsidR="00922BFC" w:rsidRPr="00EB1800" w:rsidTr="00BC61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88"/>
          <w:jc w:val="center"/>
        </w:trPr>
        <w:tc>
          <w:tcPr>
            <w:tcW w:w="1312" w:type="dxa"/>
            <w:tcBorders>
              <w:right w:val="single" w:sz="12" w:space="0" w:color="auto"/>
            </w:tcBorders>
            <w:vAlign w:val="center"/>
          </w:tcPr>
          <w:p w:rsidR="00922BFC" w:rsidRDefault="007711A5" w:rsidP="00B47461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52379402"/>
                <w:placeholder>
                  <w:docPart w:val="BDB594095DE94DC39BF9916B805C6FEC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</w:t>
                </w:r>
              </w:sdtContent>
            </w:sdt>
          </w:p>
        </w:tc>
        <w:tc>
          <w:tcPr>
            <w:tcW w:w="1657" w:type="dxa"/>
            <w:gridSpan w:val="2"/>
            <w:tcBorders>
              <w:right w:val="single" w:sz="12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43744539"/>
                <w:placeholder>
                  <w:docPart w:val="AB45B7FC1E1B4BD0B43B9FE216C2BF0A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   </w:t>
                </w:r>
              </w:sdtContent>
            </w:sdt>
          </w:p>
        </w:tc>
        <w:tc>
          <w:tcPr>
            <w:tcW w:w="2393" w:type="dxa"/>
            <w:gridSpan w:val="4"/>
            <w:tcBorders>
              <w:right w:val="single" w:sz="12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709035860"/>
                <w:placeholder>
                  <w:docPart w:val="9EFF00D614504BB1888CEDAF78476E1F"/>
                </w:placeholder>
                <w:showingPlcHdr/>
              </w:sdtPr>
              <w:sdtEndPr/>
              <w:sdtContent>
                <w:r w:rsidR="00B47461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47711005"/>
                <w:placeholder>
                  <w:docPart w:val="EBE72EA65F5C4B09A19B42A48597A312"/>
                </w:placeholder>
                <w:showingPlcHdr/>
              </w:sdtPr>
              <w:sdtEndPr/>
              <w:sdtContent>
                <w:r w:rsidR="00B47461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825422507"/>
                <w:placeholder>
                  <w:docPart w:val="8F2F0DD372AB4FE592A2AEE871C90739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674027016"/>
                <w:placeholder>
                  <w:docPart w:val="71D06A0E704A4BDD996B3F9273A2C40A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</w:tr>
      <w:tr w:rsidR="00922BFC" w:rsidRPr="00EB1800" w:rsidTr="00BC61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88"/>
          <w:jc w:val="center"/>
        </w:trPr>
        <w:tc>
          <w:tcPr>
            <w:tcW w:w="1312" w:type="dxa"/>
            <w:tcBorders>
              <w:right w:val="single" w:sz="12" w:space="0" w:color="auto"/>
            </w:tcBorders>
            <w:vAlign w:val="center"/>
          </w:tcPr>
          <w:p w:rsidR="00922BFC" w:rsidRDefault="007711A5" w:rsidP="00B47461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311638714"/>
                <w:placeholder>
                  <w:docPart w:val="7AFB2B7FC58F4795BAC26C116E40F167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</w:t>
                </w:r>
              </w:sdtContent>
            </w:sdt>
          </w:p>
        </w:tc>
        <w:tc>
          <w:tcPr>
            <w:tcW w:w="1657" w:type="dxa"/>
            <w:gridSpan w:val="2"/>
            <w:tcBorders>
              <w:right w:val="single" w:sz="12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031808682"/>
                <w:placeholder>
                  <w:docPart w:val="E4215AC4999542C882ED990181FFC311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   </w:t>
                </w:r>
              </w:sdtContent>
            </w:sdt>
          </w:p>
        </w:tc>
        <w:tc>
          <w:tcPr>
            <w:tcW w:w="2393" w:type="dxa"/>
            <w:gridSpan w:val="4"/>
            <w:tcBorders>
              <w:right w:val="single" w:sz="12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882366367"/>
                <w:placeholder>
                  <w:docPart w:val="62D09D8FBEF146EFBF101DCB4BFC703D"/>
                </w:placeholder>
                <w:showingPlcHdr/>
              </w:sdtPr>
              <w:sdtEndPr/>
              <w:sdtContent>
                <w:r w:rsidR="00B47461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815988680"/>
                <w:placeholder>
                  <w:docPart w:val="0019ECCD406443429935F9B4FBAB4936"/>
                </w:placeholder>
                <w:showingPlcHdr/>
              </w:sdtPr>
              <w:sdtEndPr/>
              <w:sdtContent>
                <w:r w:rsidR="00B47461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715480015"/>
                <w:placeholder>
                  <w:docPart w:val="C496799914C7407DA4084F13F4CEDE91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780952699"/>
                <w:placeholder>
                  <w:docPart w:val="560576BF9E7B4E088D07E186AD05B314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</w:tr>
      <w:tr w:rsidR="00922BFC" w:rsidRPr="00EB1800" w:rsidTr="00BC61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88"/>
          <w:jc w:val="center"/>
        </w:trPr>
        <w:tc>
          <w:tcPr>
            <w:tcW w:w="1312" w:type="dxa"/>
            <w:tcBorders>
              <w:right w:val="single" w:sz="12" w:space="0" w:color="auto"/>
            </w:tcBorders>
            <w:vAlign w:val="center"/>
          </w:tcPr>
          <w:p w:rsidR="00922BFC" w:rsidRDefault="007711A5" w:rsidP="00B47461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780541789"/>
                <w:placeholder>
                  <w:docPart w:val="05907E687B6B4CE8BD906FA019F7350C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</w:t>
                </w:r>
              </w:sdtContent>
            </w:sdt>
          </w:p>
        </w:tc>
        <w:tc>
          <w:tcPr>
            <w:tcW w:w="1657" w:type="dxa"/>
            <w:gridSpan w:val="2"/>
            <w:tcBorders>
              <w:right w:val="single" w:sz="12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266465515"/>
                <w:placeholder>
                  <w:docPart w:val="512F3013A54C40EE923D3CE713704E1F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   </w:t>
                </w:r>
              </w:sdtContent>
            </w:sdt>
          </w:p>
        </w:tc>
        <w:tc>
          <w:tcPr>
            <w:tcW w:w="2393" w:type="dxa"/>
            <w:gridSpan w:val="4"/>
            <w:tcBorders>
              <w:right w:val="single" w:sz="12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839737395"/>
                <w:placeholder>
                  <w:docPart w:val="C8156688C0E746F29ED1D3D0233DD56B"/>
                </w:placeholder>
                <w:showingPlcHdr/>
              </w:sdtPr>
              <w:sdtEndPr/>
              <w:sdtContent>
                <w:r w:rsidR="00B47461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21752401"/>
                <w:placeholder>
                  <w:docPart w:val="D3657C6AED6A4D44B62D5FD436538CD5"/>
                </w:placeholder>
                <w:showingPlcHdr/>
              </w:sdtPr>
              <w:sdtEndPr/>
              <w:sdtContent>
                <w:r w:rsidR="00B47461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49822153"/>
                <w:placeholder>
                  <w:docPart w:val="68822877542A43C2B6753E42658A476D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315839035"/>
                <w:placeholder>
                  <w:docPart w:val="8BE75054C9C547FEB7553370ADA4537A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</w:tr>
      <w:tr w:rsidR="00922BFC" w:rsidRPr="00EB1800" w:rsidTr="00BC61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88"/>
          <w:jc w:val="center"/>
        </w:trPr>
        <w:tc>
          <w:tcPr>
            <w:tcW w:w="1312" w:type="dxa"/>
            <w:tcBorders>
              <w:right w:val="single" w:sz="12" w:space="0" w:color="auto"/>
            </w:tcBorders>
            <w:vAlign w:val="center"/>
          </w:tcPr>
          <w:p w:rsidR="00922BFC" w:rsidRDefault="007711A5" w:rsidP="00B47461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025868741"/>
                <w:placeholder>
                  <w:docPart w:val="8DD309ABDB284252AD0E7E132124DA4F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</w:t>
                </w:r>
              </w:sdtContent>
            </w:sdt>
          </w:p>
        </w:tc>
        <w:tc>
          <w:tcPr>
            <w:tcW w:w="1657" w:type="dxa"/>
            <w:gridSpan w:val="2"/>
            <w:tcBorders>
              <w:right w:val="single" w:sz="12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920057367"/>
                <w:placeholder>
                  <w:docPart w:val="1CEF85AF6FD94CB2B6F38DC34232B687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   </w:t>
                </w:r>
              </w:sdtContent>
            </w:sdt>
          </w:p>
        </w:tc>
        <w:tc>
          <w:tcPr>
            <w:tcW w:w="2393" w:type="dxa"/>
            <w:gridSpan w:val="4"/>
            <w:tcBorders>
              <w:right w:val="single" w:sz="12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334486344"/>
                <w:placeholder>
                  <w:docPart w:val="016035BAB7A8414F87E97ED2617AA4F0"/>
                </w:placeholder>
                <w:showingPlcHdr/>
              </w:sdtPr>
              <w:sdtEndPr/>
              <w:sdtContent>
                <w:r w:rsidR="00B47461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571851282"/>
                <w:placeholder>
                  <w:docPart w:val="B9D6D360034144BA8E4F7FD6E0CA4DFC"/>
                </w:placeholder>
                <w:showingPlcHdr/>
              </w:sdtPr>
              <w:sdtEndPr/>
              <w:sdtContent>
                <w:r w:rsidR="00B47461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602498743"/>
                <w:placeholder>
                  <w:docPart w:val="3F36FB69391D4A1BB433EC91490F82E8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2046179857"/>
                <w:placeholder>
                  <w:docPart w:val="9E89D0C787D749B6A40090A9678079F5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</w:tr>
      <w:tr w:rsidR="00922BFC" w:rsidRPr="00EB1800" w:rsidTr="00BC61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88"/>
          <w:jc w:val="center"/>
        </w:trPr>
        <w:tc>
          <w:tcPr>
            <w:tcW w:w="1312" w:type="dxa"/>
            <w:tcBorders>
              <w:right w:val="single" w:sz="12" w:space="0" w:color="auto"/>
            </w:tcBorders>
            <w:vAlign w:val="center"/>
          </w:tcPr>
          <w:p w:rsidR="00922BFC" w:rsidRDefault="007711A5" w:rsidP="00B47461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483042294"/>
                <w:placeholder>
                  <w:docPart w:val="2E8930D4BA52467A96B050A98E7F0B64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</w:t>
                </w:r>
              </w:sdtContent>
            </w:sdt>
          </w:p>
        </w:tc>
        <w:tc>
          <w:tcPr>
            <w:tcW w:w="1657" w:type="dxa"/>
            <w:gridSpan w:val="2"/>
            <w:tcBorders>
              <w:right w:val="single" w:sz="12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688373227"/>
                <w:placeholder>
                  <w:docPart w:val="84A146F571A14F88B893474F5F5FC65B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   </w:t>
                </w:r>
              </w:sdtContent>
            </w:sdt>
          </w:p>
        </w:tc>
        <w:tc>
          <w:tcPr>
            <w:tcW w:w="2393" w:type="dxa"/>
            <w:gridSpan w:val="4"/>
            <w:tcBorders>
              <w:right w:val="single" w:sz="12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56226879"/>
                <w:placeholder>
                  <w:docPart w:val="6CE5B011744C4F97A2B095FB0D3B2385"/>
                </w:placeholder>
                <w:showingPlcHdr/>
              </w:sdtPr>
              <w:sdtEndPr/>
              <w:sdtContent>
                <w:r w:rsidR="00B47461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829327561"/>
                <w:placeholder>
                  <w:docPart w:val="C26113BC38B34E1483FBAE5A795C786A"/>
                </w:placeholder>
                <w:showingPlcHdr/>
              </w:sdtPr>
              <w:sdtEndPr/>
              <w:sdtContent>
                <w:r w:rsidR="00B47461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213236069"/>
                <w:placeholder>
                  <w:docPart w:val="B8AEF545C7CC46A4A2E8134A89448142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11436448"/>
                <w:placeholder>
                  <w:docPart w:val="A099C6E11DED449A83167DA6AB905C03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</w:tr>
      <w:tr w:rsidR="00922BFC" w:rsidRPr="00EB1800" w:rsidTr="00BC61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88"/>
          <w:jc w:val="center"/>
        </w:trPr>
        <w:tc>
          <w:tcPr>
            <w:tcW w:w="1312" w:type="dxa"/>
            <w:tcBorders>
              <w:right w:val="single" w:sz="12" w:space="0" w:color="auto"/>
            </w:tcBorders>
            <w:vAlign w:val="center"/>
          </w:tcPr>
          <w:p w:rsidR="00922BFC" w:rsidRDefault="007711A5" w:rsidP="00B47461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496801516"/>
                <w:placeholder>
                  <w:docPart w:val="AF7A5EA2110742DD9BB736A0C86C799E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</w:t>
                </w:r>
              </w:sdtContent>
            </w:sdt>
          </w:p>
        </w:tc>
        <w:tc>
          <w:tcPr>
            <w:tcW w:w="1657" w:type="dxa"/>
            <w:gridSpan w:val="2"/>
            <w:tcBorders>
              <w:right w:val="single" w:sz="12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2057269673"/>
                <w:placeholder>
                  <w:docPart w:val="BD5A6CA6D616402F8BD2853D41AC156A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   </w:t>
                </w:r>
              </w:sdtContent>
            </w:sdt>
          </w:p>
        </w:tc>
        <w:tc>
          <w:tcPr>
            <w:tcW w:w="2393" w:type="dxa"/>
            <w:gridSpan w:val="4"/>
            <w:tcBorders>
              <w:right w:val="single" w:sz="12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889959141"/>
                <w:placeholder>
                  <w:docPart w:val="085EF3AA5A7540BB8C1821BAB66F6374"/>
                </w:placeholder>
                <w:showingPlcHdr/>
              </w:sdtPr>
              <w:sdtEndPr/>
              <w:sdtContent>
                <w:r w:rsidR="00B47461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496239209"/>
                <w:placeholder>
                  <w:docPart w:val="696AB0FE14D742E58E1DCDE81B3ED96A"/>
                </w:placeholder>
                <w:showingPlcHdr/>
              </w:sdtPr>
              <w:sdtEndPr/>
              <w:sdtContent>
                <w:r w:rsidR="00B47461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343293446"/>
                <w:placeholder>
                  <w:docPart w:val="39FD57AC5EB84ABA92212BED7840861B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077584110"/>
                <w:placeholder>
                  <w:docPart w:val="B0ADD544F5824B1E961C069613F5AC9B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</w:tr>
      <w:tr w:rsidR="00922BFC" w:rsidRPr="00EB1800" w:rsidTr="00BC61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88"/>
          <w:jc w:val="center"/>
        </w:trPr>
        <w:tc>
          <w:tcPr>
            <w:tcW w:w="1312" w:type="dxa"/>
            <w:tcBorders>
              <w:right w:val="single" w:sz="12" w:space="0" w:color="auto"/>
            </w:tcBorders>
            <w:vAlign w:val="center"/>
          </w:tcPr>
          <w:p w:rsidR="00922BFC" w:rsidRDefault="007711A5" w:rsidP="00B47461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328104839"/>
                <w:placeholder>
                  <w:docPart w:val="AC7DCD0880244C83B22D3A7DC364D8AF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</w:t>
                </w:r>
              </w:sdtContent>
            </w:sdt>
          </w:p>
        </w:tc>
        <w:tc>
          <w:tcPr>
            <w:tcW w:w="1657" w:type="dxa"/>
            <w:gridSpan w:val="2"/>
            <w:tcBorders>
              <w:right w:val="single" w:sz="12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021700522"/>
                <w:placeholder>
                  <w:docPart w:val="1F94CBFC535D4F6ABEC0C01D1BB9414A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   </w:t>
                </w:r>
              </w:sdtContent>
            </w:sdt>
          </w:p>
        </w:tc>
        <w:tc>
          <w:tcPr>
            <w:tcW w:w="2393" w:type="dxa"/>
            <w:gridSpan w:val="4"/>
            <w:tcBorders>
              <w:right w:val="single" w:sz="12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550572127"/>
                <w:placeholder>
                  <w:docPart w:val="71739B89A6A84338AAE2B93A44DF089B"/>
                </w:placeholder>
                <w:showingPlcHdr/>
              </w:sdtPr>
              <w:sdtEndPr/>
              <w:sdtContent>
                <w:r w:rsidR="00B47461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2037319105"/>
                <w:placeholder>
                  <w:docPart w:val="03BF4E6FE978466385576BDA322DC2CB"/>
                </w:placeholder>
                <w:showingPlcHdr/>
              </w:sdtPr>
              <w:sdtEndPr/>
              <w:sdtContent>
                <w:r w:rsidR="00B47461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908078622"/>
                <w:placeholder>
                  <w:docPart w:val="EF7D609170B240048279B84ED20F1EA6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FC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099329288"/>
                <w:placeholder>
                  <w:docPart w:val="93D6A91FF69740CB8C81A65D47DF0EC8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</w:tr>
      <w:tr w:rsidR="00922BFC" w:rsidRPr="00EB1800" w:rsidTr="00BC61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88"/>
          <w:jc w:val="center"/>
        </w:trPr>
        <w:tc>
          <w:tcPr>
            <w:tcW w:w="1312" w:type="dxa"/>
            <w:tcBorders>
              <w:right w:val="single" w:sz="12" w:space="0" w:color="auto"/>
            </w:tcBorders>
            <w:vAlign w:val="center"/>
          </w:tcPr>
          <w:p w:rsidR="00922BFC" w:rsidRPr="000A4AFD" w:rsidRDefault="007711A5" w:rsidP="00B47461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540473896"/>
                <w:placeholder>
                  <w:docPart w:val="AACE59132A5B4A69AD04A0A8A125095E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</w:t>
                </w:r>
              </w:sdtContent>
            </w:sdt>
          </w:p>
        </w:tc>
        <w:tc>
          <w:tcPr>
            <w:tcW w:w="1657" w:type="dxa"/>
            <w:gridSpan w:val="2"/>
            <w:tcBorders>
              <w:right w:val="single" w:sz="12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703982182"/>
                <w:placeholder>
                  <w:docPart w:val="37C46D74802F40DB8D78E70B016A920C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   </w:t>
                </w:r>
              </w:sdtContent>
            </w:sdt>
          </w:p>
        </w:tc>
        <w:tc>
          <w:tcPr>
            <w:tcW w:w="2393" w:type="dxa"/>
            <w:gridSpan w:val="4"/>
            <w:tcBorders>
              <w:right w:val="single" w:sz="12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27878481"/>
                <w:placeholder>
                  <w:docPart w:val="E4D9681F8CA14C70BCEF2C18A5FAFA60"/>
                </w:placeholder>
                <w:showingPlcHdr/>
              </w:sdtPr>
              <w:sdtEndPr/>
              <w:sdtContent>
                <w:r w:rsidR="00B47461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322399545"/>
                <w:placeholder>
                  <w:docPart w:val="7FDCD1D6EA7145D1AC0E5382357B40EE"/>
                </w:placeholder>
                <w:showingPlcHdr/>
              </w:sdtPr>
              <w:sdtEndPr/>
              <w:sdtContent>
                <w:r w:rsidR="00B47461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34016497"/>
                <w:placeholder>
                  <w:docPart w:val="481C130CB03A4681AD28894FF7D757B6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507945455"/>
                <w:placeholder>
                  <w:docPart w:val="84FF545AACAC4BDDBD13CBC6A15DB944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</w:tr>
      <w:tr w:rsidR="00922BFC" w:rsidRPr="00EB1800" w:rsidTr="00BC61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88"/>
          <w:jc w:val="center"/>
        </w:trPr>
        <w:tc>
          <w:tcPr>
            <w:tcW w:w="13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0A4AFD" w:rsidRDefault="007711A5" w:rsidP="00B47461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258132310"/>
                <w:placeholder>
                  <w:docPart w:val="D7366BE16C78460B80017B5BA2290EA4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</w:t>
                </w:r>
              </w:sdtContent>
            </w:sdt>
          </w:p>
        </w:tc>
        <w:tc>
          <w:tcPr>
            <w:tcW w:w="165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672874012"/>
                <w:placeholder>
                  <w:docPart w:val="3F6215F67A8445A0ACE2C58C7110842B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   </w:t>
                </w:r>
              </w:sdtContent>
            </w:sdt>
          </w:p>
        </w:tc>
        <w:tc>
          <w:tcPr>
            <w:tcW w:w="239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288740813"/>
                <w:placeholder>
                  <w:docPart w:val="A643F4CFD7A5441FACB3D2F807D19F7C"/>
                </w:placeholder>
                <w:showingPlcHdr/>
              </w:sdtPr>
              <w:sdtEndPr/>
              <w:sdtContent>
                <w:r w:rsidR="00B47461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275975914"/>
                <w:placeholder>
                  <w:docPart w:val="6BDD3356429A489AACC5DDB09A1DFF5F"/>
                </w:placeholder>
                <w:showingPlcHdr/>
              </w:sdtPr>
              <w:sdtEndPr/>
              <w:sdtContent>
                <w:r w:rsidR="00B47461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735305945"/>
                <w:placeholder>
                  <w:docPart w:val="A09825DFE19F494FA0895B0D1446821B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22BFC" w:rsidRPr="000A4AFD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773791043"/>
                <w:placeholder>
                  <w:docPart w:val="A0B5658BE6394E34BC35168571DCD893"/>
                </w:placeholder>
                <w:showingPlcHdr/>
              </w:sdtPr>
              <w:sdtEndPr/>
              <w:sdtContent>
                <w:r w:rsidR="00B61679" w:rsidRPr="00B61679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</w:tr>
      <w:tr w:rsidR="00922BFC" w:rsidRPr="00EB1800" w:rsidTr="00285F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hRule="exact" w:val="288"/>
          <w:jc w:val="center"/>
        </w:trPr>
        <w:tc>
          <w:tcPr>
            <w:tcW w:w="10801" w:type="dxa"/>
            <w:gridSpan w:val="13"/>
            <w:tcBorders>
              <w:top w:val="single" w:sz="12" w:space="0" w:color="auto"/>
              <w:bottom w:val="nil"/>
            </w:tcBorders>
          </w:tcPr>
          <w:p w:rsidR="00922BFC" w:rsidRPr="00822B20" w:rsidRDefault="00922BFC" w:rsidP="00922B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  <w:r w:rsidRPr="000A4AFD">
              <w:rPr>
                <w:rFonts w:cs="Arial"/>
                <w:b/>
              </w:rPr>
              <w:t>. Comments</w:t>
            </w:r>
            <w:r>
              <w:rPr>
                <w:rFonts w:cs="Arial"/>
                <w:b/>
              </w:rPr>
              <w:t>:</w:t>
            </w:r>
          </w:p>
        </w:tc>
      </w:tr>
      <w:tr w:rsidR="00822B20" w:rsidRPr="00EB1800" w:rsidTr="00BC61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304"/>
          <w:jc w:val="center"/>
        </w:trPr>
        <w:tc>
          <w:tcPr>
            <w:tcW w:w="10801" w:type="dxa"/>
            <w:gridSpan w:val="13"/>
            <w:tcBorders>
              <w:top w:val="nil"/>
              <w:bottom w:val="nil"/>
            </w:tcBorders>
          </w:tcPr>
          <w:p w:rsidR="00BC61C3" w:rsidRDefault="007711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686959399"/>
                <w:placeholder>
                  <w:docPart w:val="1C1D9D0BEA2C44AF83BC2A89C6F91D6C"/>
                </w:placeholder>
                <w:showingPlcHdr/>
              </w:sdtPr>
              <w:sdtEndPr/>
              <w:sdtContent>
                <w:r w:rsidR="00822B20" w:rsidRPr="00285FD8">
                  <w:rPr>
                    <w:rFonts w:cs="Arial"/>
                  </w:rPr>
                  <w:t xml:space="preserve">                                                                                                                                            </w:t>
                </w:r>
              </w:sdtContent>
            </w:sdt>
          </w:p>
          <w:p w:rsidR="00BC61C3" w:rsidRPr="00BC61C3" w:rsidRDefault="00BC61C3" w:rsidP="00BC61C3">
            <w:pPr>
              <w:rPr>
                <w:rFonts w:cs="Arial"/>
              </w:rPr>
            </w:pPr>
          </w:p>
          <w:p w:rsidR="00BC61C3" w:rsidRDefault="00BC61C3" w:rsidP="00BC61C3">
            <w:pPr>
              <w:rPr>
                <w:rFonts w:cs="Arial"/>
              </w:rPr>
            </w:pPr>
          </w:p>
          <w:p w:rsidR="00822B20" w:rsidRPr="00BC61C3" w:rsidRDefault="00BC61C3" w:rsidP="00BC61C3">
            <w:pPr>
              <w:tabs>
                <w:tab w:val="left" w:pos="7485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285FD8" w:rsidRPr="00837FB9" w:rsidTr="00BC61C3">
        <w:trPr>
          <w:trHeight w:val="360"/>
          <w:jc w:val="center"/>
        </w:trPr>
        <w:tc>
          <w:tcPr>
            <w:tcW w:w="167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85FD8" w:rsidRPr="00A0400F" w:rsidRDefault="00285FD8" w:rsidP="00285FD8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9</w:t>
            </w:r>
            <w:r w:rsidRPr="004F0266">
              <w:rPr>
                <w:rFonts w:cs="Arial"/>
                <w:b/>
              </w:rPr>
              <w:t>. Prepared by:</w:t>
            </w:r>
          </w:p>
        </w:tc>
        <w:tc>
          <w:tcPr>
            <w:tcW w:w="279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85FD8" w:rsidRPr="00A0400F" w:rsidRDefault="00285FD8" w:rsidP="007711A5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 w:rsidRPr="004F0266">
              <w:rPr>
                <w:rFonts w:cs="Arial"/>
              </w:rPr>
              <w:t xml:space="preserve">Name:  </w:t>
            </w:r>
            <w:sdt>
              <w:sdtPr>
                <w:rPr>
                  <w:rFonts w:cs="Arial"/>
                </w:rPr>
                <w:alias w:val="Name"/>
                <w:tag w:val="Name"/>
                <w:id w:val="1229271896"/>
                <w:placeholder>
                  <w:docPart w:val="3BCF905C682D40AAA9E2875A27129BBF"/>
                </w:placeholder>
                <w:showingPlcHdr/>
              </w:sdtPr>
              <w:sdtEndPr/>
              <w:sdtContent>
                <w:r w:rsidR="007711A5">
                  <w:rPr>
                    <w:rFonts w:cs="Arial"/>
                  </w:rPr>
                  <w:t xml:space="preserve">                              </w:t>
                </w:r>
              </w:sdtContent>
            </w:sdt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85FD8" w:rsidRPr="00A0400F" w:rsidRDefault="00285FD8" w:rsidP="007711A5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Position/Title:  </w:t>
            </w:r>
            <w:sdt>
              <w:sdtPr>
                <w:rPr>
                  <w:rFonts w:cs="Arial"/>
                </w:rPr>
                <w:alias w:val="Position/Title"/>
                <w:tag w:val="Position/Title"/>
                <w:id w:val="-187070298"/>
                <w:placeholder>
                  <w:docPart w:val="4207A26B04ED4E029C39854901EEEA70"/>
                </w:placeholder>
              </w:sdtPr>
              <w:sdtEndPr/>
              <w:sdtContent>
                <w:bookmarkStart w:id="2" w:name="_GoBack"/>
                <w:bookmarkEnd w:id="2"/>
              </w:sdtContent>
            </w:sdt>
          </w:p>
        </w:tc>
        <w:tc>
          <w:tcPr>
            <w:tcW w:w="3279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85FD8" w:rsidRPr="00A0400F" w:rsidRDefault="00285FD8" w:rsidP="00285FD8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 w:rsidRPr="004F0266">
              <w:rPr>
                <w:rFonts w:cs="Arial"/>
              </w:rPr>
              <w:t xml:space="preserve">Signature: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  <w:tr w:rsidR="00922BFC" w:rsidRPr="00837FB9" w:rsidTr="00BC61C3">
        <w:trPr>
          <w:trHeight w:val="360"/>
          <w:jc w:val="center"/>
        </w:trPr>
        <w:tc>
          <w:tcPr>
            <w:tcW w:w="383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837FB9" w:rsidRDefault="00922BFC" w:rsidP="00922BFC">
            <w:pPr>
              <w:spacing w:before="20" w:after="20"/>
              <w:rPr>
                <w:rFonts w:cs="Arial"/>
                <w:b/>
              </w:rPr>
            </w:pPr>
            <w:r w:rsidRPr="00837FB9">
              <w:rPr>
                <w:rFonts w:cs="Arial"/>
                <w:b/>
              </w:rPr>
              <w:t>ICS 2</w:t>
            </w:r>
            <w:r>
              <w:rPr>
                <w:rFonts w:cs="Arial"/>
                <w:b/>
              </w:rPr>
              <w:t>10</w:t>
            </w:r>
          </w:p>
        </w:tc>
        <w:tc>
          <w:tcPr>
            <w:tcW w:w="6969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837FB9" w:rsidRDefault="00922BFC" w:rsidP="00822B20">
            <w:pPr>
              <w:tabs>
                <w:tab w:val="left" w:pos="144"/>
                <w:tab w:val="right" w:pos="6253"/>
              </w:tabs>
              <w:spacing w:before="20" w:after="20"/>
              <w:rPr>
                <w:rFonts w:cs="Arial"/>
                <w:b/>
              </w:rPr>
            </w:pPr>
            <w:r w:rsidRPr="00837FB9">
              <w:rPr>
                <w:rFonts w:cs="Arial"/>
              </w:rPr>
              <w:t xml:space="preserve">Date/Time:  </w:t>
            </w:r>
            <w:sdt>
              <w:sdtPr>
                <w:rPr>
                  <w:rFonts w:cs="Arial"/>
                </w:rPr>
                <w:alias w:val="Date/Time"/>
                <w:tag w:val="Date/Time"/>
                <w:id w:val="1084023131"/>
                <w:placeholder>
                  <w:docPart w:val="44F3EB2ED48C4922B41392E900164DC8"/>
                </w:placeholder>
                <w:showingPlcHdr/>
                <w:date>
                  <w:dateFormat w:val="M/d/yyyy h:mm am/pm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22B20">
                  <w:rPr>
                    <w:rStyle w:val="PlaceholderText"/>
                  </w:rPr>
                  <w:t>Date</w:t>
                </w:r>
              </w:sdtContent>
            </w:sdt>
          </w:p>
        </w:tc>
      </w:tr>
    </w:tbl>
    <w:p w:rsidR="00922BFC" w:rsidRPr="0029775B" w:rsidRDefault="00922BFC" w:rsidP="00922BFC">
      <w:pPr>
        <w:rPr>
          <w:b/>
          <w:bCs/>
          <w:sz w:val="24"/>
        </w:rPr>
      </w:pPr>
      <w:r>
        <w:rPr>
          <w:b/>
          <w:bCs/>
          <w:sz w:val="24"/>
        </w:rPr>
        <w:br w:type="page"/>
      </w:r>
      <w:r w:rsidRPr="0029775B">
        <w:rPr>
          <w:b/>
          <w:bCs/>
          <w:sz w:val="24"/>
        </w:rPr>
        <w:lastRenderedPageBreak/>
        <w:t>ICS 210</w:t>
      </w:r>
    </w:p>
    <w:p w:rsidR="00922BFC" w:rsidRPr="0029775B" w:rsidRDefault="00922BFC" w:rsidP="00922BFC">
      <w:pPr>
        <w:rPr>
          <w:b/>
          <w:bCs/>
          <w:sz w:val="24"/>
        </w:rPr>
      </w:pPr>
      <w:r>
        <w:rPr>
          <w:b/>
          <w:bCs/>
          <w:sz w:val="24"/>
        </w:rPr>
        <w:t>Resource Status Change</w:t>
      </w:r>
    </w:p>
    <w:p w:rsidR="00922BFC" w:rsidRPr="00167760" w:rsidRDefault="00922BFC" w:rsidP="00922BFC">
      <w:pPr>
        <w:rPr>
          <w:rFonts w:cs="Arial"/>
          <w:b/>
          <w:bCs/>
        </w:rPr>
      </w:pPr>
    </w:p>
    <w:p w:rsidR="00922BFC" w:rsidRPr="00167760" w:rsidRDefault="00922BFC" w:rsidP="00922BFC">
      <w:pPr>
        <w:rPr>
          <w:rFonts w:cs="Arial"/>
        </w:rPr>
      </w:pPr>
      <w:proofErr w:type="gramStart"/>
      <w:r w:rsidRPr="00167760">
        <w:rPr>
          <w:rFonts w:cs="Arial"/>
          <w:b/>
          <w:bCs/>
        </w:rPr>
        <w:t>Purpose.</w:t>
      </w:r>
      <w:proofErr w:type="gramEnd"/>
      <w:r w:rsidRPr="00167760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 </w:t>
      </w:r>
      <w:r w:rsidRPr="00167760">
        <w:rPr>
          <w:rFonts w:cs="Arial"/>
        </w:rPr>
        <w:t xml:space="preserve">The </w:t>
      </w:r>
      <w:r>
        <w:rPr>
          <w:rFonts w:cs="Arial"/>
        </w:rPr>
        <w:t xml:space="preserve">Resource </w:t>
      </w:r>
      <w:r w:rsidRPr="00167760">
        <w:rPr>
          <w:rFonts w:cs="Arial"/>
        </w:rPr>
        <w:t xml:space="preserve">Status Change </w:t>
      </w:r>
      <w:r>
        <w:rPr>
          <w:rFonts w:cs="Arial"/>
        </w:rPr>
        <w:t>(ICS 210) is used by the I</w:t>
      </w:r>
      <w:r w:rsidRPr="00167760">
        <w:rPr>
          <w:rFonts w:cs="Arial"/>
        </w:rPr>
        <w:t>ncident Communications Center Manager to record status change information received on resources assigned to the incident.</w:t>
      </w:r>
      <w:r>
        <w:rPr>
          <w:rFonts w:cs="Arial"/>
        </w:rPr>
        <w:t xml:space="preserve">  This information could be transmitted with a General Message (ICS 213).  The form could also be used by Operations as a worksheet to track entry, etc.</w:t>
      </w:r>
    </w:p>
    <w:p w:rsidR="00922BFC" w:rsidRPr="00167760" w:rsidRDefault="00922BFC" w:rsidP="00922BFC">
      <w:pPr>
        <w:rPr>
          <w:rFonts w:cs="Arial"/>
          <w:b/>
          <w:bCs/>
        </w:rPr>
      </w:pPr>
    </w:p>
    <w:p w:rsidR="00922BFC" w:rsidRPr="00167760" w:rsidRDefault="00922BFC" w:rsidP="00922BFC">
      <w:pPr>
        <w:rPr>
          <w:rFonts w:cs="Arial"/>
        </w:rPr>
      </w:pPr>
      <w:proofErr w:type="gramStart"/>
      <w:r w:rsidRPr="00167760">
        <w:rPr>
          <w:rFonts w:cs="Arial"/>
          <w:b/>
          <w:bCs/>
        </w:rPr>
        <w:t>Preparation.</w:t>
      </w:r>
      <w:proofErr w:type="gramEnd"/>
      <w:r w:rsidRPr="00167760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 </w:t>
      </w:r>
      <w:r w:rsidRPr="00167760">
        <w:rPr>
          <w:rFonts w:cs="Arial"/>
        </w:rPr>
        <w:t xml:space="preserve">The </w:t>
      </w:r>
      <w:r>
        <w:rPr>
          <w:rFonts w:cs="Arial"/>
        </w:rPr>
        <w:t>ICS 210</w:t>
      </w:r>
      <w:r w:rsidRPr="00167760">
        <w:rPr>
          <w:rFonts w:cs="Arial"/>
        </w:rPr>
        <w:t xml:space="preserve"> is completed by radio/telephone operators who receive status change information from individual resources, Task Forces, Strike Teams, and Division/Group Supervisors. </w:t>
      </w:r>
      <w:r>
        <w:rPr>
          <w:rFonts w:cs="Arial"/>
        </w:rPr>
        <w:t xml:space="preserve"> </w:t>
      </w:r>
      <w:r w:rsidRPr="00167760">
        <w:rPr>
          <w:rFonts w:cs="Arial"/>
        </w:rPr>
        <w:t>Status information could also be reported by Staging Area and Helibase Managers and fixed-wing facilities.</w:t>
      </w:r>
    </w:p>
    <w:p w:rsidR="00922BFC" w:rsidRPr="00167760" w:rsidRDefault="00922BFC" w:rsidP="00922BFC">
      <w:pPr>
        <w:rPr>
          <w:rFonts w:cs="Arial"/>
          <w:b/>
          <w:bCs/>
        </w:rPr>
      </w:pPr>
    </w:p>
    <w:p w:rsidR="00922BFC" w:rsidRDefault="00922BFC" w:rsidP="00922BFC">
      <w:pPr>
        <w:rPr>
          <w:rFonts w:cs="Arial"/>
        </w:rPr>
      </w:pPr>
      <w:proofErr w:type="gramStart"/>
      <w:r w:rsidRPr="00167760">
        <w:rPr>
          <w:rFonts w:cs="Arial"/>
          <w:b/>
          <w:bCs/>
        </w:rPr>
        <w:t>Distribution.</w:t>
      </w:r>
      <w:proofErr w:type="gramEnd"/>
      <w:r w:rsidRPr="00167760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 </w:t>
      </w:r>
      <w:r w:rsidRPr="00167760">
        <w:rPr>
          <w:rFonts w:cs="Arial"/>
        </w:rPr>
        <w:t xml:space="preserve">The </w:t>
      </w:r>
      <w:r>
        <w:rPr>
          <w:rFonts w:cs="Arial"/>
        </w:rPr>
        <w:t xml:space="preserve">ICS </w:t>
      </w:r>
      <w:r w:rsidRPr="00F10913">
        <w:rPr>
          <w:rFonts w:cs="Arial"/>
        </w:rPr>
        <w:t>210 is maintai</w:t>
      </w:r>
      <w:r>
        <w:rPr>
          <w:rFonts w:cs="Arial"/>
        </w:rPr>
        <w:t xml:space="preserve">ned by the Communications Unit </w:t>
      </w:r>
      <w:r w:rsidRPr="00F10913">
        <w:rPr>
          <w:rFonts w:cs="Arial"/>
        </w:rPr>
        <w:t>and copied to Resources Unit and filed by Documentation Unit.</w:t>
      </w:r>
    </w:p>
    <w:p w:rsidR="00922BFC" w:rsidRDefault="00922BFC" w:rsidP="00922BFC">
      <w:pPr>
        <w:rPr>
          <w:rFonts w:cs="Arial"/>
        </w:rPr>
      </w:pPr>
      <w:r w:rsidRPr="006E0C8E">
        <w:rPr>
          <w:rFonts w:cs="Arial"/>
          <w:b/>
          <w:bCs/>
        </w:rPr>
        <w:t>Note</w:t>
      </w:r>
      <w:r>
        <w:rPr>
          <w:rFonts w:cs="Arial"/>
          <w:b/>
          <w:bCs/>
        </w:rPr>
        <w:t>s:</w:t>
      </w:r>
      <w:r>
        <w:rPr>
          <w:rFonts w:cs="Arial"/>
        </w:rPr>
        <w:t xml:space="preserve">  </w:t>
      </w:r>
    </w:p>
    <w:p w:rsidR="00922BFC" w:rsidRDefault="00922BFC" w:rsidP="00922BFC">
      <w:pPr>
        <w:numPr>
          <w:ilvl w:val="0"/>
          <w:numId w:val="20"/>
        </w:numPr>
        <w:rPr>
          <w:rFonts w:cs="Arial"/>
        </w:rPr>
      </w:pPr>
      <w:r w:rsidRPr="006D2FDB">
        <w:rPr>
          <w:rFonts w:cs="Arial"/>
        </w:rPr>
        <w:t xml:space="preserve">The </w:t>
      </w:r>
      <w:r>
        <w:rPr>
          <w:rFonts w:cs="Arial"/>
        </w:rPr>
        <w:t>ICS 210</w:t>
      </w:r>
      <w:r w:rsidRPr="006D2FDB">
        <w:rPr>
          <w:rFonts w:cs="Arial"/>
        </w:rPr>
        <w:t xml:space="preserve"> is essentially a message form that can be used to update Resource Status Cards or T-Cards (ICS 219) for incident</w:t>
      </w:r>
      <w:r>
        <w:rPr>
          <w:rFonts w:cs="Arial"/>
        </w:rPr>
        <w:t>-</w:t>
      </w:r>
      <w:r w:rsidRPr="006D2FDB">
        <w:rPr>
          <w:rFonts w:cs="Arial"/>
        </w:rPr>
        <w:t>level resource management.</w:t>
      </w:r>
    </w:p>
    <w:p w:rsidR="00922BFC" w:rsidRDefault="00922BFC" w:rsidP="00922BFC">
      <w:pPr>
        <w:pStyle w:val="ICSForms-Bullet0"/>
        <w:numPr>
          <w:ilvl w:val="0"/>
          <w:numId w:val="20"/>
        </w:numPr>
      </w:pPr>
      <w:r>
        <w:t>I</w:t>
      </w:r>
      <w:r w:rsidRPr="00167760">
        <w:t>f additional pages are needed</w:t>
      </w:r>
      <w:r>
        <w:t>,</w:t>
      </w:r>
      <w:r w:rsidRPr="00167760">
        <w:t xml:space="preserve"> use </w:t>
      </w:r>
      <w:r>
        <w:t xml:space="preserve">a </w:t>
      </w:r>
      <w:r w:rsidRPr="00167760">
        <w:t>blank ICS 2</w:t>
      </w:r>
      <w:r>
        <w:t>10 and repaginate as needed</w:t>
      </w:r>
      <w:r w:rsidRPr="00167760">
        <w:t>.</w:t>
      </w:r>
    </w:p>
    <w:p w:rsidR="00922BFC" w:rsidRPr="00167760" w:rsidRDefault="00922BFC" w:rsidP="00922BFC">
      <w:pPr>
        <w:rPr>
          <w:rFonts w:cs="Arial"/>
          <w:b/>
          <w:bCs/>
        </w:rPr>
      </w:pPr>
    </w:p>
    <w:tbl>
      <w:tblPr>
        <w:tblW w:w="10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47"/>
        <w:gridCol w:w="2767"/>
        <w:gridCol w:w="6886"/>
      </w:tblGrid>
      <w:tr w:rsidR="00922BFC" w:rsidRPr="00DE3CB2">
        <w:trPr>
          <w:tblHeader/>
          <w:jc w:val="center"/>
        </w:trPr>
        <w:tc>
          <w:tcPr>
            <w:tcW w:w="53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  <w:bCs/>
                <w:color w:val="FFFFFF"/>
              </w:rPr>
            </w:pPr>
            <w:r w:rsidRPr="00DE3CB2">
              <w:rPr>
                <w:rFonts w:cs="Arial"/>
                <w:b/>
                <w:bCs/>
                <w:color w:val="FFFFFF"/>
              </w:rPr>
              <w:t>Block Number</w:t>
            </w:r>
          </w:p>
        </w:tc>
        <w:tc>
          <w:tcPr>
            <w:tcW w:w="1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  <w:vAlign w:val="center"/>
          </w:tcPr>
          <w:p w:rsidR="00922BFC" w:rsidRPr="00DE3CB2" w:rsidRDefault="00922BFC" w:rsidP="00922BFC">
            <w:pPr>
              <w:rPr>
                <w:rFonts w:cs="Arial"/>
                <w:color w:val="FFFFFF"/>
              </w:rPr>
            </w:pPr>
            <w:r w:rsidRPr="00DE3CB2">
              <w:rPr>
                <w:rFonts w:cs="Arial"/>
                <w:b/>
                <w:bCs/>
                <w:color w:val="FFFFFF"/>
              </w:rPr>
              <w:t>Block Title</w:t>
            </w:r>
          </w:p>
        </w:tc>
        <w:tc>
          <w:tcPr>
            <w:tcW w:w="31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666666"/>
            <w:vAlign w:val="center"/>
          </w:tcPr>
          <w:p w:rsidR="00922BFC" w:rsidRPr="00DE3CB2" w:rsidRDefault="00922BFC" w:rsidP="00922BFC">
            <w:pPr>
              <w:rPr>
                <w:rFonts w:cs="Arial"/>
                <w:color w:val="FFFFFF"/>
              </w:rPr>
            </w:pPr>
            <w:r w:rsidRPr="00DE3CB2">
              <w:rPr>
                <w:rFonts w:cs="Arial"/>
                <w:b/>
                <w:bCs/>
                <w:color w:val="FFFFFF"/>
              </w:rPr>
              <w:t>Instruction</w:t>
            </w:r>
            <w:r>
              <w:rPr>
                <w:rFonts w:cs="Arial"/>
                <w:b/>
                <w:bCs/>
                <w:color w:val="FFFFFF"/>
              </w:rPr>
              <w:t>s</w:t>
            </w:r>
          </w:p>
        </w:tc>
      </w:tr>
      <w:tr w:rsidR="00922BFC" w:rsidRPr="00DE3CB2">
        <w:trPr>
          <w:jc w:val="center"/>
        </w:trPr>
        <w:tc>
          <w:tcPr>
            <w:tcW w:w="53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1</w:t>
            </w:r>
          </w:p>
        </w:tc>
        <w:tc>
          <w:tcPr>
            <w:tcW w:w="12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Incident Name</w:t>
            </w:r>
          </w:p>
        </w:tc>
        <w:tc>
          <w:tcPr>
            <w:tcW w:w="31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>Enter the name assigned to the incident.</w:t>
            </w:r>
          </w:p>
        </w:tc>
      </w:tr>
      <w:tr w:rsidR="00922BFC" w:rsidRPr="00DE3CB2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283"/>
              </w:tabs>
              <w:spacing w:before="40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Operational Period</w:t>
            </w:r>
          </w:p>
          <w:p w:rsidR="00922BFC" w:rsidRPr="00E94458" w:rsidRDefault="00922BFC" w:rsidP="00922BFC">
            <w:pPr>
              <w:pStyle w:val="ICSForms-Bullet0"/>
              <w:spacing w:after="0"/>
            </w:pPr>
            <w:r w:rsidRPr="00E94458">
              <w:t xml:space="preserve">Date and Time From </w:t>
            </w:r>
          </w:p>
          <w:p w:rsidR="00922BFC" w:rsidRPr="00167760" w:rsidRDefault="00922BFC" w:rsidP="00922BFC">
            <w:pPr>
              <w:pStyle w:val="ICSForms-Bullet0"/>
            </w:pPr>
            <w:r w:rsidRPr="00E94458">
              <w:t>Date and Time To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 xml:space="preserve">Enter the start date (month/day/year) and time (using the 24-hour clock) and end date and time for the operational period </w:t>
            </w:r>
            <w:r>
              <w:rPr>
                <w:rFonts w:cs="Arial"/>
              </w:rPr>
              <w:t xml:space="preserve">to </w:t>
            </w:r>
            <w:r w:rsidRPr="00DE3CB2">
              <w:rPr>
                <w:rFonts w:cs="Arial"/>
              </w:rPr>
              <w:t>which the form applies.</w:t>
            </w:r>
          </w:p>
        </w:tc>
      </w:tr>
      <w:tr w:rsidR="00922BFC" w:rsidRPr="00DE3CB2">
        <w:trPr>
          <w:cantSplit/>
          <w:jc w:val="center"/>
        </w:trPr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Resource N</w:t>
            </w:r>
            <w:r>
              <w:rPr>
                <w:rFonts w:cs="Arial"/>
                <w:b/>
              </w:rPr>
              <w:t>umber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Enter the resource identification (ID) number (this may be a letter and number combination) assigned by either the sending unit or the incident.</w:t>
            </w:r>
          </w:p>
        </w:tc>
      </w:tr>
      <w:tr w:rsidR="00922BFC" w:rsidRPr="00DE3CB2">
        <w:trPr>
          <w:cantSplit/>
          <w:jc w:val="center"/>
        </w:trPr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8D5B02" w:rsidRDefault="00922BFC" w:rsidP="00922BFC">
            <w:pPr>
              <w:spacing w:before="40"/>
              <w:rPr>
                <w:rFonts w:cs="Arial"/>
              </w:rPr>
            </w:pPr>
            <w:r w:rsidRPr="00DE3CB2">
              <w:rPr>
                <w:rFonts w:cs="Arial"/>
                <w:b/>
              </w:rPr>
              <w:t>New Status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(Available, Assigned, Out of Service)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>Indicate the current status of the resource:</w:t>
            </w:r>
          </w:p>
          <w:p w:rsidR="00922BFC" w:rsidRPr="00DE3CB2" w:rsidRDefault="00922BFC" w:rsidP="00922BFC">
            <w:pPr>
              <w:numPr>
                <w:ilvl w:val="0"/>
                <w:numId w:val="13"/>
              </w:numPr>
              <w:tabs>
                <w:tab w:val="clear" w:pos="420"/>
                <w:tab w:val="left" w:pos="288"/>
              </w:tabs>
              <w:spacing w:before="40" w:after="40"/>
              <w:ind w:left="288" w:hanging="288"/>
              <w:rPr>
                <w:rFonts w:cs="Arial"/>
              </w:rPr>
            </w:pPr>
            <w:r w:rsidRPr="00DE3CB2">
              <w:rPr>
                <w:rFonts w:cs="Arial"/>
              </w:rPr>
              <w:t>Available</w:t>
            </w:r>
            <w:r>
              <w:rPr>
                <w:rFonts w:cs="Arial"/>
              </w:rPr>
              <w:t xml:space="preserve"> – Indicates r</w:t>
            </w:r>
            <w:r w:rsidRPr="00DE3CB2">
              <w:rPr>
                <w:rFonts w:cs="Arial"/>
              </w:rPr>
              <w:t xml:space="preserve">esource </w:t>
            </w:r>
            <w:r>
              <w:rPr>
                <w:rFonts w:cs="Arial"/>
              </w:rPr>
              <w:t xml:space="preserve">is </w:t>
            </w:r>
            <w:r w:rsidRPr="00DE3CB2">
              <w:rPr>
                <w:rFonts w:cs="Arial"/>
              </w:rPr>
              <w:t>available for incident use immediately.</w:t>
            </w:r>
          </w:p>
          <w:p w:rsidR="00922BFC" w:rsidRPr="00DE3CB2" w:rsidRDefault="00922BFC" w:rsidP="00922BFC">
            <w:pPr>
              <w:numPr>
                <w:ilvl w:val="0"/>
                <w:numId w:val="13"/>
              </w:numPr>
              <w:tabs>
                <w:tab w:val="clear" w:pos="420"/>
                <w:tab w:val="left" w:pos="288"/>
              </w:tabs>
              <w:spacing w:before="40" w:after="40"/>
              <w:ind w:left="288" w:hanging="288"/>
              <w:rPr>
                <w:rFonts w:cs="Arial"/>
              </w:rPr>
            </w:pPr>
            <w:r w:rsidRPr="00DE3CB2">
              <w:rPr>
                <w:rFonts w:cs="Arial"/>
              </w:rPr>
              <w:t>Assigned</w:t>
            </w:r>
            <w:r>
              <w:rPr>
                <w:rFonts w:cs="Arial"/>
              </w:rPr>
              <w:t xml:space="preserve"> – Indicates r</w:t>
            </w:r>
            <w:r w:rsidRPr="00DE3CB2">
              <w:rPr>
                <w:rFonts w:cs="Arial"/>
              </w:rPr>
              <w:t>esource</w:t>
            </w:r>
            <w:r>
              <w:rPr>
                <w:rFonts w:cs="Arial"/>
              </w:rPr>
              <w:t xml:space="preserve"> is checked in and assigned a work task on the incident</w:t>
            </w:r>
            <w:r w:rsidRPr="00DE3CB2">
              <w:rPr>
                <w:rFonts w:cs="Arial"/>
              </w:rPr>
              <w:t>.</w:t>
            </w:r>
          </w:p>
          <w:p w:rsidR="00922BFC" w:rsidRPr="00DE3CB2" w:rsidRDefault="00922BFC" w:rsidP="00922BFC">
            <w:pPr>
              <w:numPr>
                <w:ilvl w:val="0"/>
                <w:numId w:val="13"/>
              </w:numPr>
              <w:tabs>
                <w:tab w:val="clear" w:pos="420"/>
                <w:tab w:val="left" w:pos="288"/>
              </w:tabs>
              <w:spacing w:before="40" w:after="40"/>
              <w:ind w:left="288" w:hanging="288"/>
              <w:rPr>
                <w:rFonts w:cs="Arial"/>
              </w:rPr>
            </w:pPr>
            <w:r w:rsidRPr="00DE3CB2">
              <w:rPr>
                <w:rFonts w:cs="Arial"/>
              </w:rPr>
              <w:t>Out of Service</w:t>
            </w:r>
            <w:r>
              <w:rPr>
                <w:rFonts w:cs="Arial"/>
              </w:rPr>
              <w:t xml:space="preserve"> – Indicates r</w:t>
            </w:r>
            <w:r w:rsidRPr="00DE3CB2">
              <w:rPr>
                <w:rFonts w:cs="Arial"/>
              </w:rPr>
              <w:t xml:space="preserve">esource </w:t>
            </w:r>
            <w:r>
              <w:rPr>
                <w:rFonts w:cs="Arial"/>
              </w:rPr>
              <w:t xml:space="preserve">is assigned to the incident but unable to respond for mechanical, rest, or personnel reasons.  If space permits, indicate </w:t>
            </w:r>
            <w:r w:rsidRPr="00DE3CB2">
              <w:rPr>
                <w:rFonts w:cs="Arial"/>
              </w:rPr>
              <w:t xml:space="preserve">the estimated time of return (ETR).  It may be useful to indicate the reason </w:t>
            </w:r>
            <w:r>
              <w:rPr>
                <w:rFonts w:cs="Arial"/>
              </w:rPr>
              <w:t>a</w:t>
            </w:r>
            <w:r w:rsidRPr="00DE3CB2">
              <w:rPr>
                <w:rFonts w:cs="Arial"/>
              </w:rPr>
              <w:t xml:space="preserve"> resource is out of service (</w:t>
            </w:r>
            <w:r>
              <w:rPr>
                <w:rFonts w:cs="Arial"/>
              </w:rPr>
              <w:t>e.g., “O/S – Mech” (for mechanical issues), “O/S – Rest” (for off shift), or “O/S – Pers” (for personnel issues).</w:t>
            </w:r>
          </w:p>
        </w:tc>
      </w:tr>
      <w:tr w:rsidR="00922BFC" w:rsidRPr="00DE3CB2">
        <w:trPr>
          <w:cantSplit/>
          <w:jc w:val="center"/>
        </w:trPr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 xml:space="preserve">From </w:t>
            </w:r>
            <w:r w:rsidRPr="00DE3CB2">
              <w:rPr>
                <w:rFonts w:cs="Arial"/>
              </w:rPr>
              <w:t>(</w:t>
            </w:r>
            <w:r>
              <w:rPr>
                <w:rFonts w:cs="Arial"/>
              </w:rPr>
              <w:t xml:space="preserve">Assignment </w:t>
            </w:r>
            <w:r w:rsidRPr="00DE3CB2">
              <w:rPr>
                <w:rFonts w:cs="Arial"/>
              </w:rPr>
              <w:t>and Status)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 xml:space="preserve">Indicate the current location of the resource (where it came from) and the status.  When more than one </w:t>
            </w:r>
            <w:r>
              <w:rPr>
                <w:rFonts w:cs="Arial"/>
              </w:rPr>
              <w:t>D</w:t>
            </w:r>
            <w:r w:rsidRPr="00DE3CB2">
              <w:rPr>
                <w:rFonts w:cs="Arial"/>
              </w:rPr>
              <w:t xml:space="preserve">ivision, </w:t>
            </w:r>
            <w:r>
              <w:rPr>
                <w:rFonts w:cs="Arial"/>
              </w:rPr>
              <w:t>S</w:t>
            </w:r>
            <w:r w:rsidRPr="00DE3CB2">
              <w:rPr>
                <w:rFonts w:cs="Arial"/>
              </w:rPr>
              <w:t xml:space="preserve">taging </w:t>
            </w:r>
            <w:r>
              <w:rPr>
                <w:rFonts w:cs="Arial"/>
              </w:rPr>
              <w:t>A</w:t>
            </w:r>
            <w:r w:rsidRPr="00DE3CB2">
              <w:rPr>
                <w:rFonts w:cs="Arial"/>
              </w:rPr>
              <w:t xml:space="preserve">rea, or </w:t>
            </w:r>
            <w:r>
              <w:rPr>
                <w:rFonts w:cs="Arial"/>
              </w:rPr>
              <w:t>C</w:t>
            </w:r>
            <w:r w:rsidRPr="00DE3CB2">
              <w:rPr>
                <w:rFonts w:cs="Arial"/>
              </w:rPr>
              <w:t>amp is used, identify the specific location (</w:t>
            </w:r>
            <w:r>
              <w:rPr>
                <w:rFonts w:cs="Arial"/>
              </w:rPr>
              <w:t>e.g.</w:t>
            </w:r>
            <w:r w:rsidRPr="00DE3CB2">
              <w:rPr>
                <w:rFonts w:cs="Arial"/>
              </w:rPr>
              <w:t>, Division A, Staging Area, Incident Command Post, Western Camp).</w:t>
            </w:r>
          </w:p>
        </w:tc>
      </w:tr>
      <w:tr w:rsidR="00922BFC" w:rsidRPr="00DE3CB2">
        <w:trPr>
          <w:cantSplit/>
          <w:jc w:val="center"/>
        </w:trPr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 xml:space="preserve">To </w:t>
            </w:r>
            <w:r w:rsidRPr="00DE3CB2">
              <w:rPr>
                <w:rFonts w:cs="Arial"/>
              </w:rPr>
              <w:t>(</w:t>
            </w:r>
            <w:r>
              <w:rPr>
                <w:rFonts w:cs="Arial"/>
              </w:rPr>
              <w:t>Assignment</w:t>
            </w:r>
            <w:r w:rsidRPr="00DE3CB2">
              <w:rPr>
                <w:rFonts w:cs="Arial"/>
              </w:rPr>
              <w:t xml:space="preserve"> and Status)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 xml:space="preserve">Indicate the assigned incident location of the resource and status.  When more than one </w:t>
            </w:r>
            <w:r>
              <w:rPr>
                <w:rFonts w:cs="Arial"/>
              </w:rPr>
              <w:t>D</w:t>
            </w:r>
            <w:r w:rsidRPr="00DE3CB2">
              <w:rPr>
                <w:rFonts w:cs="Arial"/>
              </w:rPr>
              <w:t xml:space="preserve">ivision, </w:t>
            </w:r>
            <w:r>
              <w:rPr>
                <w:rFonts w:cs="Arial"/>
              </w:rPr>
              <w:t>S</w:t>
            </w:r>
            <w:r w:rsidRPr="00DE3CB2">
              <w:rPr>
                <w:rFonts w:cs="Arial"/>
              </w:rPr>
              <w:t xml:space="preserve">taging </w:t>
            </w:r>
            <w:r>
              <w:rPr>
                <w:rFonts w:cs="Arial"/>
              </w:rPr>
              <w:t>A</w:t>
            </w:r>
            <w:r w:rsidRPr="00DE3CB2">
              <w:rPr>
                <w:rFonts w:cs="Arial"/>
              </w:rPr>
              <w:t xml:space="preserve">rea, or </w:t>
            </w:r>
            <w:r>
              <w:rPr>
                <w:rFonts w:cs="Arial"/>
              </w:rPr>
              <w:t>C</w:t>
            </w:r>
            <w:r w:rsidRPr="00DE3CB2">
              <w:rPr>
                <w:rFonts w:cs="Arial"/>
              </w:rPr>
              <w:t>amp is used, identify the specific location.</w:t>
            </w:r>
          </w:p>
        </w:tc>
      </w:tr>
      <w:tr w:rsidR="00922BFC" w:rsidRPr="00DE3CB2">
        <w:trPr>
          <w:cantSplit/>
          <w:jc w:val="center"/>
        </w:trPr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Time and Date of Change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>Enter the time and location of the status change (24-hour clock).  Enter the date as well if relevant</w:t>
            </w:r>
            <w:r>
              <w:rPr>
                <w:rFonts w:cs="Arial"/>
              </w:rPr>
              <w:t xml:space="preserve"> (e.g., out of service)</w:t>
            </w:r>
            <w:r w:rsidRPr="00DE3CB2">
              <w:rPr>
                <w:rFonts w:cs="Arial"/>
              </w:rPr>
              <w:t>.</w:t>
            </w:r>
          </w:p>
        </w:tc>
      </w:tr>
      <w:tr w:rsidR="00922BFC" w:rsidRPr="00DE3CB2">
        <w:trPr>
          <w:cantSplit/>
          <w:jc w:val="center"/>
        </w:trPr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Comments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 xml:space="preserve">Enter any special information provided by the resource or dispatch center.  This may include details about why a resource is out of service, or individual identifying designators (IDs) of </w:t>
            </w:r>
            <w:r>
              <w:rPr>
                <w:rFonts w:cs="Arial"/>
              </w:rPr>
              <w:t>S</w:t>
            </w:r>
            <w:r w:rsidRPr="00DE3CB2">
              <w:rPr>
                <w:rFonts w:cs="Arial"/>
              </w:rPr>
              <w:t xml:space="preserve">trike </w:t>
            </w:r>
            <w:r>
              <w:rPr>
                <w:rFonts w:cs="Arial"/>
              </w:rPr>
              <w:t>T</w:t>
            </w:r>
            <w:r w:rsidRPr="00DE3CB2">
              <w:rPr>
                <w:rFonts w:cs="Arial"/>
              </w:rPr>
              <w:t xml:space="preserve">eams and </w:t>
            </w:r>
            <w:r>
              <w:rPr>
                <w:rFonts w:cs="Arial"/>
              </w:rPr>
              <w:t>T</w:t>
            </w:r>
            <w:r w:rsidRPr="00DE3CB2">
              <w:rPr>
                <w:rFonts w:cs="Arial"/>
              </w:rPr>
              <w:t xml:space="preserve">ask </w:t>
            </w:r>
            <w:r>
              <w:rPr>
                <w:rFonts w:cs="Arial"/>
              </w:rPr>
              <w:t>F</w:t>
            </w:r>
            <w:r w:rsidRPr="00DE3CB2">
              <w:rPr>
                <w:rFonts w:cs="Arial"/>
              </w:rPr>
              <w:t xml:space="preserve">orces. </w:t>
            </w:r>
          </w:p>
        </w:tc>
      </w:tr>
      <w:tr w:rsidR="00922BFC" w:rsidRPr="00DE3CB2">
        <w:trPr>
          <w:cantSplit/>
          <w:jc w:val="center"/>
        </w:trPr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22BFC" w:rsidRPr="00C43C7C" w:rsidRDefault="00922BFC" w:rsidP="00922BFC">
            <w:pPr>
              <w:pStyle w:val="UseforTablesStyleBodyTextIndentArial20ptLeft0"/>
              <w:spacing w:before="40" w:after="0"/>
              <w:rPr>
                <w:rFonts w:cs="Arial"/>
                <w:b/>
                <w:sz w:val="20"/>
              </w:rPr>
            </w:pPr>
            <w:r w:rsidRPr="00C43C7C">
              <w:rPr>
                <w:rFonts w:cs="Arial"/>
                <w:b/>
                <w:sz w:val="20"/>
              </w:rPr>
              <w:t>Prepared by</w:t>
            </w:r>
          </w:p>
          <w:p w:rsidR="00922BFC" w:rsidRPr="00924487" w:rsidRDefault="00922BFC" w:rsidP="00922BFC">
            <w:pPr>
              <w:pStyle w:val="ICSForms-Bullet0"/>
              <w:tabs>
                <w:tab w:val="left" w:pos="288"/>
              </w:tabs>
              <w:spacing w:after="20"/>
            </w:pPr>
            <w:r w:rsidRPr="00924487">
              <w:t>Name</w:t>
            </w:r>
          </w:p>
          <w:p w:rsidR="00922BFC" w:rsidRPr="00924487" w:rsidRDefault="00922BFC" w:rsidP="00922BFC">
            <w:pPr>
              <w:pStyle w:val="ICSForms-Bullet0"/>
              <w:tabs>
                <w:tab w:val="left" w:pos="288"/>
              </w:tabs>
              <w:spacing w:before="20" w:after="20"/>
            </w:pPr>
            <w:r>
              <w:t>Position/Title</w:t>
            </w:r>
          </w:p>
          <w:p w:rsidR="00922BFC" w:rsidRDefault="00922BFC" w:rsidP="00922BFC">
            <w:pPr>
              <w:pStyle w:val="ICSForms-Bullet0"/>
              <w:tabs>
                <w:tab w:val="left" w:pos="288"/>
              </w:tabs>
              <w:spacing w:before="20" w:after="20"/>
            </w:pPr>
            <w:r w:rsidRPr="00924487">
              <w:t>Signature</w:t>
            </w:r>
          </w:p>
          <w:p w:rsidR="00922BFC" w:rsidRPr="00C43C7C" w:rsidRDefault="00922BFC" w:rsidP="00922BFC">
            <w:pPr>
              <w:pStyle w:val="ICSForms-Bullet0"/>
              <w:tabs>
                <w:tab w:val="left" w:pos="288"/>
              </w:tabs>
              <w:spacing w:before="20"/>
              <w:rPr>
                <w:b/>
              </w:rPr>
            </w:pPr>
            <w:r w:rsidRPr="00C43C7C">
              <w:rPr>
                <w:bCs/>
              </w:rPr>
              <w:t>Date/Time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C43C7C" w:rsidRDefault="00922BFC" w:rsidP="00922BFC">
            <w:pPr>
              <w:pStyle w:val="UseforTablesStyleBodyTextIndentArial20ptLeft0"/>
              <w:spacing w:before="40" w:after="40"/>
              <w:rPr>
                <w:rFonts w:cs="Arial"/>
                <w:sz w:val="20"/>
              </w:rPr>
            </w:pPr>
            <w:r w:rsidRPr="00C43C7C">
              <w:rPr>
                <w:rFonts w:cs="Arial"/>
                <w:sz w:val="20"/>
              </w:rPr>
              <w:t>Enter the name</w:t>
            </w:r>
            <w:r>
              <w:rPr>
                <w:rFonts w:cs="Arial"/>
                <w:sz w:val="20"/>
              </w:rPr>
              <w:t>,</w:t>
            </w:r>
            <w:r w:rsidRPr="00C43C7C">
              <w:rPr>
                <w:rFonts w:cs="Arial"/>
                <w:sz w:val="20"/>
              </w:rPr>
              <w:t xml:space="preserve"> ICS position</w:t>
            </w:r>
            <w:r>
              <w:rPr>
                <w:rFonts w:cs="Arial"/>
                <w:sz w:val="20"/>
              </w:rPr>
              <w:t>/title</w:t>
            </w:r>
            <w:r w:rsidRPr="00C43C7C">
              <w:rPr>
                <w:rFonts w:cs="Arial"/>
                <w:sz w:val="20"/>
              </w:rPr>
              <w:t xml:space="preserve">, </w:t>
            </w:r>
            <w:r>
              <w:rPr>
                <w:rFonts w:cs="Arial"/>
                <w:sz w:val="20"/>
              </w:rPr>
              <w:t xml:space="preserve">and </w:t>
            </w:r>
            <w:r w:rsidRPr="00C43C7C">
              <w:rPr>
                <w:rFonts w:cs="Arial"/>
                <w:sz w:val="20"/>
              </w:rPr>
              <w:t xml:space="preserve">signature of the person preparing the form.  </w:t>
            </w:r>
            <w:r w:rsidRPr="00C43C7C">
              <w:rPr>
                <w:rFonts w:cs="Arial"/>
                <w:bCs/>
                <w:sz w:val="20"/>
              </w:rPr>
              <w:t>Enter date (month/day/year) and time prepared (24-hour clock).</w:t>
            </w:r>
          </w:p>
        </w:tc>
      </w:tr>
    </w:tbl>
    <w:p w:rsidR="00922BFC" w:rsidRPr="00D61806" w:rsidRDefault="00922BFC" w:rsidP="00535F68">
      <w:pPr>
        <w:rPr>
          <w:rFonts w:cs="Arial"/>
          <w:sz w:val="2"/>
        </w:rPr>
      </w:pPr>
      <w:bookmarkStart w:id="3" w:name="_ICS_211"/>
      <w:bookmarkEnd w:id="1"/>
      <w:bookmarkEnd w:id="3"/>
    </w:p>
    <w:sectPr w:rsidR="00922BFC" w:rsidRPr="00D61806" w:rsidSect="00535F68">
      <w:headerReference w:type="even" r:id="rId9"/>
      <w:footerReference w:type="default" r:id="rId10"/>
      <w:headerReference w:type="first" r:id="rId11"/>
      <w:type w:val="nextColumn"/>
      <w:pgSz w:w="12240" w:h="15840" w:code="1"/>
      <w:pgMar w:top="720" w:right="1008" w:bottom="72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B3E" w:rsidRDefault="00D36B3E">
      <w:r>
        <w:separator/>
      </w:r>
    </w:p>
  </w:endnote>
  <w:endnote w:type="continuationSeparator" w:id="0">
    <w:p w:rsidR="00D36B3E" w:rsidRDefault="00D3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FC" w:rsidRPr="00AF12F3" w:rsidRDefault="00922BFC" w:rsidP="00922BFC">
    <w:pPr>
      <w:pStyle w:val="ColorfulList-Accent11"/>
      <w:ind w:left="0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B3E" w:rsidRDefault="00D36B3E">
      <w:r>
        <w:separator/>
      </w:r>
    </w:p>
  </w:footnote>
  <w:footnote w:type="continuationSeparator" w:id="0">
    <w:p w:rsidR="00D36B3E" w:rsidRDefault="00D36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FC" w:rsidRDefault="00922B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FC" w:rsidRDefault="00922B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BE95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686B3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80B8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09E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E80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AE8C6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4405EE"/>
    <w:lvl w:ilvl="0">
      <w:start w:val="1"/>
      <w:numFmt w:val="bullet"/>
      <w:lvlRestart w:val="0"/>
      <w:pStyle w:val="BulletList3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316432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D2F5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A423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491A"/>
    <w:multiLevelType w:val="hybridMultilevel"/>
    <w:tmpl w:val="54D4BBD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D87721"/>
    <w:multiLevelType w:val="hybridMultilevel"/>
    <w:tmpl w:val="11A6568E"/>
    <w:lvl w:ilvl="0" w:tplc="0409000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F1CA64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21035F"/>
    <w:multiLevelType w:val="hybridMultilevel"/>
    <w:tmpl w:val="CD6051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8710572"/>
    <w:multiLevelType w:val="hybridMultilevel"/>
    <w:tmpl w:val="20106F48"/>
    <w:lvl w:ilvl="0" w:tplc="48D0DC5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0AB02860"/>
    <w:multiLevelType w:val="hybridMultilevel"/>
    <w:tmpl w:val="2EFCD98A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C541ACD"/>
    <w:multiLevelType w:val="hybridMultilevel"/>
    <w:tmpl w:val="0540C352"/>
    <w:lvl w:ilvl="0" w:tplc="716A8A3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0EC60078"/>
    <w:multiLevelType w:val="hybridMultilevel"/>
    <w:tmpl w:val="FDD204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3C93818"/>
    <w:multiLevelType w:val="hybridMultilevel"/>
    <w:tmpl w:val="55A8669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5472B7"/>
    <w:multiLevelType w:val="hybridMultilevel"/>
    <w:tmpl w:val="5A94549C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7E6553"/>
    <w:multiLevelType w:val="multilevel"/>
    <w:tmpl w:val="3ACAC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pStyle w:val="StyleListBullet2ArialBefore12ptAfter6p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A36C6E"/>
    <w:multiLevelType w:val="hybridMultilevel"/>
    <w:tmpl w:val="09C40AE0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51958D1"/>
    <w:multiLevelType w:val="hybridMultilevel"/>
    <w:tmpl w:val="33A0D016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2C3785"/>
    <w:multiLevelType w:val="multilevel"/>
    <w:tmpl w:val="B20AC188"/>
    <w:styleLink w:val="UseTableBulleted20pt"/>
    <w:lvl w:ilvl="0">
      <w:numFmt w:val="bullet"/>
      <w:lvlText w:val="*"/>
      <w:lvlJc w:val="left"/>
      <w:rPr>
        <w:rFonts w:ascii="Symbol" w:hAnsi="Symbol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C31EB3"/>
    <w:multiLevelType w:val="hybridMultilevel"/>
    <w:tmpl w:val="FC5CF9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2076D55"/>
    <w:multiLevelType w:val="hybridMultilevel"/>
    <w:tmpl w:val="3C921EF0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5">
    <w:nsid w:val="381A7548"/>
    <w:multiLevelType w:val="multilevel"/>
    <w:tmpl w:val="683C4F48"/>
    <w:lvl w:ilvl="0">
      <w:start w:val="1"/>
      <w:numFmt w:val="decimal"/>
      <w:suff w:val="space"/>
      <w:lvlText w:val="%1.0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6">
    <w:nsid w:val="381D64BC"/>
    <w:multiLevelType w:val="hybridMultilevel"/>
    <w:tmpl w:val="80DAC9C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D0299F"/>
    <w:multiLevelType w:val="multilevel"/>
    <w:tmpl w:val="0409001D"/>
    <w:styleLink w:val="Style1"/>
    <w:lvl w:ilvl="0">
      <w:start w:val="3"/>
      <w:numFmt w:val="decimal"/>
      <w:pStyle w:val="icsforms-bulle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71C3AB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4A561B2F"/>
    <w:multiLevelType w:val="hybridMultilevel"/>
    <w:tmpl w:val="3CD07C4E"/>
    <w:lvl w:ilvl="0" w:tplc="B454B0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763A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BC50CE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FC2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DEC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E102D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B4D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8EA3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AB8C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EA759C"/>
    <w:multiLevelType w:val="hybridMultilevel"/>
    <w:tmpl w:val="4198D66A"/>
    <w:lvl w:ilvl="0" w:tplc="04090001">
      <w:start w:val="1"/>
      <w:numFmt w:val="bullet"/>
      <w:pStyle w:val="Bullets"/>
      <w:lvlText w:val="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B4402"/>
    <w:multiLevelType w:val="hybridMultilevel"/>
    <w:tmpl w:val="687A8A5A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32">
    <w:nsid w:val="56D16537"/>
    <w:multiLevelType w:val="hybridMultilevel"/>
    <w:tmpl w:val="7512BB7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D1455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5960771F"/>
    <w:multiLevelType w:val="hybridMultilevel"/>
    <w:tmpl w:val="851A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270EF"/>
    <w:multiLevelType w:val="hybridMultilevel"/>
    <w:tmpl w:val="8F2E6C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2A2999"/>
    <w:multiLevelType w:val="hybridMultilevel"/>
    <w:tmpl w:val="8862843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D7499B"/>
    <w:multiLevelType w:val="multilevel"/>
    <w:tmpl w:val="D52A2364"/>
    <w:styleLink w:val="StyleBulleted16pt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hAnsi="Wingdings"/>
        <w:sz w:val="40"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5D947ED"/>
    <w:multiLevelType w:val="hybridMultilevel"/>
    <w:tmpl w:val="0B565F6C"/>
    <w:lvl w:ilvl="0" w:tplc="4E7C71EE">
      <w:start w:val="1"/>
      <w:numFmt w:val="bullet"/>
      <w:pStyle w:val="ICSForms-Bullet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4D4D4D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082F67"/>
    <w:multiLevelType w:val="multilevel"/>
    <w:tmpl w:val="1E226994"/>
    <w:styleLink w:val="1ai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i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9A5021C"/>
    <w:multiLevelType w:val="hybridMultilevel"/>
    <w:tmpl w:val="5B1CB0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E6A7497"/>
    <w:multiLevelType w:val="hybridMultilevel"/>
    <w:tmpl w:val="403EE958"/>
    <w:lvl w:ilvl="0" w:tplc="716A8A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682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EF4591"/>
    <w:multiLevelType w:val="multilevel"/>
    <w:tmpl w:val="04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9"/>
  </w:num>
  <w:num w:numId="2">
    <w:abstractNumId w:val="27"/>
  </w:num>
  <w:num w:numId="3">
    <w:abstractNumId w:val="42"/>
  </w:num>
  <w:num w:numId="4">
    <w:abstractNumId w:val="19"/>
  </w:num>
  <w:num w:numId="5">
    <w:abstractNumId w:val="3"/>
  </w:num>
  <w:num w:numId="6">
    <w:abstractNumId w:val="22"/>
  </w:num>
  <w:num w:numId="7">
    <w:abstractNumId w:val="37"/>
  </w:num>
  <w:num w:numId="8">
    <w:abstractNumId w:val="9"/>
  </w:num>
  <w:num w:numId="9">
    <w:abstractNumId w:val="6"/>
  </w:num>
  <w:num w:numId="10">
    <w:abstractNumId w:val="40"/>
  </w:num>
  <w:num w:numId="11">
    <w:abstractNumId w:val="24"/>
  </w:num>
  <w:num w:numId="12">
    <w:abstractNumId w:val="31"/>
  </w:num>
  <w:num w:numId="13">
    <w:abstractNumId w:val="13"/>
  </w:num>
  <w:num w:numId="14">
    <w:abstractNumId w:val="14"/>
  </w:num>
  <w:num w:numId="15">
    <w:abstractNumId w:val="29"/>
  </w:num>
  <w:num w:numId="16">
    <w:abstractNumId w:val="41"/>
  </w:num>
  <w:num w:numId="17">
    <w:abstractNumId w:val="18"/>
  </w:num>
  <w:num w:numId="18">
    <w:abstractNumId w:val="26"/>
  </w:num>
  <w:num w:numId="19">
    <w:abstractNumId w:val="36"/>
  </w:num>
  <w:num w:numId="20">
    <w:abstractNumId w:val="21"/>
  </w:num>
  <w:num w:numId="21">
    <w:abstractNumId w:val="10"/>
  </w:num>
  <w:num w:numId="22">
    <w:abstractNumId w:val="15"/>
  </w:num>
  <w:num w:numId="23">
    <w:abstractNumId w:val="38"/>
  </w:num>
  <w:num w:numId="24">
    <w:abstractNumId w:val="25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0"/>
  </w:num>
  <w:num w:numId="32">
    <w:abstractNumId w:val="12"/>
  </w:num>
  <w:num w:numId="33">
    <w:abstractNumId w:val="16"/>
  </w:num>
  <w:num w:numId="34">
    <w:abstractNumId w:val="30"/>
  </w:num>
  <w:num w:numId="35">
    <w:abstractNumId w:val="34"/>
  </w:num>
  <w:num w:numId="36">
    <w:abstractNumId w:val="33"/>
  </w:num>
  <w:num w:numId="37">
    <w:abstractNumId w:val="28"/>
  </w:num>
  <w:num w:numId="38">
    <w:abstractNumId w:val="7"/>
  </w:num>
  <w:num w:numId="39">
    <w:abstractNumId w:val="5"/>
  </w:num>
  <w:num w:numId="40">
    <w:abstractNumId w:val="4"/>
  </w:num>
  <w:num w:numId="41">
    <w:abstractNumId w:val="8"/>
  </w:num>
  <w:num w:numId="42">
    <w:abstractNumId w:val="2"/>
  </w:num>
  <w:num w:numId="43">
    <w:abstractNumId w:val="1"/>
  </w:num>
  <w:num w:numId="44">
    <w:abstractNumId w:val="0"/>
  </w:num>
  <w:num w:numId="45">
    <w:abstractNumId w:val="1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vijpcbftOUOjmFzIDmSiLJ8QvM8=" w:salt="pP1KinrlKGqIdyatdpNn/A=="/>
  <w:defaultTabStop w:val="720"/>
  <w:drawingGridHorizontalSpacing w:val="115"/>
  <w:drawingGridVerticalSpacing w:val="302"/>
  <w:displayHorizontalDrawingGridEvery w:val="0"/>
  <w:doNotUseMarginsForDrawingGridOrigin/>
  <w:drawingGridHorizontalOrigin w:val="720"/>
  <w:drawingGridVerticalOrigin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38"/>
    <w:rsid w:val="00065B2A"/>
    <w:rsid w:val="000B1667"/>
    <w:rsid w:val="000D1919"/>
    <w:rsid w:val="001E4C76"/>
    <w:rsid w:val="002622E1"/>
    <w:rsid w:val="00285FD8"/>
    <w:rsid w:val="002C37E5"/>
    <w:rsid w:val="003D4077"/>
    <w:rsid w:val="00535F68"/>
    <w:rsid w:val="005F250B"/>
    <w:rsid w:val="00607403"/>
    <w:rsid w:val="00635EF4"/>
    <w:rsid w:val="00681684"/>
    <w:rsid w:val="0071788B"/>
    <w:rsid w:val="0074463F"/>
    <w:rsid w:val="007711A5"/>
    <w:rsid w:val="007859E9"/>
    <w:rsid w:val="00787919"/>
    <w:rsid w:val="007A3C0B"/>
    <w:rsid w:val="00822B20"/>
    <w:rsid w:val="00922BFC"/>
    <w:rsid w:val="009A3740"/>
    <w:rsid w:val="009F48F2"/>
    <w:rsid w:val="009F65D1"/>
    <w:rsid w:val="009F7B40"/>
    <w:rsid w:val="00A40ADD"/>
    <w:rsid w:val="00A41B68"/>
    <w:rsid w:val="00B47461"/>
    <w:rsid w:val="00B61679"/>
    <w:rsid w:val="00BC61C3"/>
    <w:rsid w:val="00BF2417"/>
    <w:rsid w:val="00C24BE2"/>
    <w:rsid w:val="00D24C3D"/>
    <w:rsid w:val="00D36B3E"/>
    <w:rsid w:val="00DF18E1"/>
    <w:rsid w:val="00E142F7"/>
    <w:rsid w:val="00E32ED7"/>
    <w:rsid w:val="00E82926"/>
    <w:rsid w:val="00EE3438"/>
    <w:rsid w:val="00EF0562"/>
    <w:rsid w:val="00F8750C"/>
    <w:rsid w:val="00FA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1580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15805"/>
    <w:pPr>
      <w:keepNext/>
      <w:widowControl w:val="0"/>
      <w:autoSpaceDE w:val="0"/>
      <w:autoSpaceDN w:val="0"/>
      <w:adjustRightInd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15805"/>
    <w:pPr>
      <w:keepNext/>
      <w:widowControl w:val="0"/>
      <w:autoSpaceDE w:val="0"/>
      <w:autoSpaceDN w:val="0"/>
      <w:adjustRightInd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15805"/>
    <w:pPr>
      <w:keepNext/>
      <w:widowControl w:val="0"/>
      <w:numPr>
        <w:ilvl w:val="2"/>
        <w:numId w:val="24"/>
      </w:numPr>
      <w:autoSpaceDE w:val="0"/>
      <w:autoSpaceDN w:val="0"/>
      <w:adjustRightInd w:val="0"/>
      <w:outlineLvl w:val="2"/>
    </w:pPr>
    <w:rPr>
      <w:rFonts w:ascii="Courier New" w:hAnsi="Courier New"/>
      <w:b/>
    </w:rPr>
  </w:style>
  <w:style w:type="paragraph" w:styleId="Heading4">
    <w:name w:val="heading 4"/>
    <w:basedOn w:val="Normal"/>
    <w:next w:val="Normal"/>
    <w:link w:val="Heading4Char"/>
    <w:qFormat/>
    <w:rsid w:val="00015805"/>
    <w:pPr>
      <w:keepNext/>
      <w:widowControl w:val="0"/>
      <w:numPr>
        <w:ilvl w:val="3"/>
        <w:numId w:val="24"/>
      </w:numPr>
      <w:autoSpaceDE w:val="0"/>
      <w:autoSpaceDN w:val="0"/>
      <w:adjustRightInd w:val="0"/>
      <w:jc w:val="center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link w:val="Heading5Char"/>
    <w:qFormat/>
    <w:rsid w:val="00015805"/>
    <w:pPr>
      <w:keepNext/>
      <w:widowControl w:val="0"/>
      <w:numPr>
        <w:ilvl w:val="4"/>
        <w:numId w:val="24"/>
      </w:numPr>
      <w:autoSpaceDE w:val="0"/>
      <w:autoSpaceDN w:val="0"/>
      <w:adjustRightInd w:val="0"/>
      <w:jc w:val="center"/>
      <w:outlineLvl w:val="4"/>
    </w:pPr>
    <w:rPr>
      <w:rFonts w:ascii="Times New Roman" w:hAnsi="Times New Roman"/>
      <w:sz w:val="40"/>
    </w:rPr>
  </w:style>
  <w:style w:type="paragraph" w:styleId="Heading6">
    <w:name w:val="heading 6"/>
    <w:basedOn w:val="Normal"/>
    <w:next w:val="Normal"/>
    <w:link w:val="Heading6Char"/>
    <w:qFormat/>
    <w:rsid w:val="00015805"/>
    <w:pPr>
      <w:keepNext/>
      <w:widowControl w:val="0"/>
      <w:numPr>
        <w:ilvl w:val="5"/>
        <w:numId w:val="24"/>
      </w:numPr>
      <w:autoSpaceDE w:val="0"/>
      <w:autoSpaceDN w:val="0"/>
      <w:adjustRightInd w:val="0"/>
      <w:outlineLvl w:val="5"/>
    </w:pPr>
    <w:rPr>
      <w:rFonts w:ascii="Courier New" w:hAnsi="Courier New"/>
      <w:b/>
    </w:rPr>
  </w:style>
  <w:style w:type="paragraph" w:styleId="Heading7">
    <w:name w:val="heading 7"/>
    <w:basedOn w:val="Normal"/>
    <w:next w:val="Normal"/>
    <w:link w:val="Heading7Char"/>
    <w:qFormat/>
    <w:rsid w:val="00015805"/>
    <w:pPr>
      <w:keepNext/>
      <w:numPr>
        <w:ilvl w:val="6"/>
        <w:numId w:val="24"/>
      </w:numPr>
      <w:outlineLvl w:val="6"/>
    </w:pPr>
    <w:rPr>
      <w:rFonts w:ascii="Times New Roman" w:hAnsi="Times New Roman"/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015805"/>
    <w:pPr>
      <w:keepNext/>
      <w:numPr>
        <w:ilvl w:val="7"/>
        <w:numId w:val="24"/>
      </w:numPr>
      <w:outlineLvl w:val="7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link w:val="Heading9Char"/>
    <w:qFormat/>
    <w:rsid w:val="00015805"/>
    <w:pPr>
      <w:keepNext/>
      <w:numPr>
        <w:ilvl w:val="8"/>
        <w:numId w:val="24"/>
      </w:numPr>
      <w:outlineLvl w:val="8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table" w:styleId="TableGrid">
    <w:name w:val="Table Grid"/>
    <w:basedOn w:val="TableNormal"/>
    <w:rsid w:val="00022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9056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EE343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BodyTextIndent">
    <w:name w:val="Body Text Indent"/>
    <w:basedOn w:val="Normal"/>
    <w:link w:val="BodyTextIndentChar"/>
    <w:semiHidden/>
    <w:rsid w:val="00EE3438"/>
    <w:pPr>
      <w:widowControl w:val="0"/>
      <w:autoSpaceDE w:val="0"/>
      <w:autoSpaceDN w:val="0"/>
      <w:adjustRightInd w:val="0"/>
      <w:ind w:left="720"/>
    </w:pPr>
    <w:rPr>
      <w:rFonts w:ascii="Courier New" w:hAnsi="Courier New"/>
    </w:rPr>
  </w:style>
  <w:style w:type="paragraph" w:styleId="BodyText2">
    <w:name w:val="Body Text 2"/>
    <w:basedOn w:val="Normal"/>
    <w:link w:val="BodyText2Char"/>
    <w:semiHidden/>
    <w:rsid w:val="00EE3438"/>
    <w:rPr>
      <w:rFonts w:ascii="Times New Roman" w:hAnsi="Times New Roman"/>
      <w:sz w:val="16"/>
    </w:rPr>
  </w:style>
  <w:style w:type="paragraph" w:customStyle="1" w:styleId="HeaderInfo">
    <w:name w:val="Header Info"/>
    <w:basedOn w:val="Normal"/>
    <w:semiHidden/>
    <w:rsid w:val="00EE3438"/>
    <w:pPr>
      <w:tabs>
        <w:tab w:val="left" w:pos="720"/>
        <w:tab w:val="left" w:pos="576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semiHidden/>
    <w:rsid w:val="00EE3438"/>
    <w:rPr>
      <w:rFonts w:ascii="Courier" w:hAnsi="Courier"/>
      <w:b/>
      <w:sz w:val="24"/>
    </w:rPr>
  </w:style>
  <w:style w:type="paragraph" w:styleId="Caption">
    <w:name w:val="caption"/>
    <w:basedOn w:val="Normal"/>
    <w:next w:val="Normal"/>
    <w:qFormat/>
    <w:rsid w:val="00015805"/>
    <w:pPr>
      <w:ind w:right="4"/>
    </w:pPr>
    <w:rPr>
      <w:i/>
      <w:sz w:val="28"/>
    </w:rPr>
  </w:style>
  <w:style w:type="paragraph" w:customStyle="1" w:styleId="TableHeaderText">
    <w:name w:val="Table Header Text"/>
    <w:basedOn w:val="TableText"/>
    <w:semiHidden/>
    <w:rsid w:val="00EE3438"/>
    <w:pPr>
      <w:jc w:val="center"/>
    </w:pPr>
    <w:rPr>
      <w:b/>
    </w:rPr>
  </w:style>
  <w:style w:type="paragraph" w:customStyle="1" w:styleId="TableText">
    <w:name w:val="Table Text"/>
    <w:basedOn w:val="Normal"/>
    <w:qFormat/>
    <w:rsid w:val="00EE3438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EE3438"/>
    <w:pPr>
      <w:widowControl w:val="0"/>
      <w:autoSpaceDE w:val="0"/>
      <w:autoSpaceDN w:val="0"/>
      <w:adjustRightInd w:val="0"/>
      <w:ind w:left="504"/>
    </w:pPr>
    <w:rPr>
      <w:rFonts w:ascii="Courier New" w:hAnsi="Courier New"/>
    </w:rPr>
  </w:style>
  <w:style w:type="character" w:styleId="PageNumber">
    <w:name w:val="page number"/>
    <w:basedOn w:val="DefaultParagraphFont"/>
    <w:rsid w:val="00EE3438"/>
  </w:style>
  <w:style w:type="paragraph" w:styleId="BlockText">
    <w:name w:val="Block Text"/>
    <w:basedOn w:val="Normal"/>
    <w:semiHidden/>
    <w:rsid w:val="00EE3438"/>
    <w:pPr>
      <w:tabs>
        <w:tab w:val="left" w:pos="360"/>
      </w:tabs>
      <w:spacing w:before="20" w:after="20"/>
      <w:ind w:left="360" w:right="4" w:hanging="360"/>
    </w:pPr>
    <w:rPr>
      <w:sz w:val="28"/>
    </w:rPr>
  </w:style>
  <w:style w:type="paragraph" w:styleId="BodyTextIndent3">
    <w:name w:val="Body Text Indent 3"/>
    <w:basedOn w:val="Normal"/>
    <w:link w:val="BodyTextIndent3Char"/>
    <w:semiHidden/>
    <w:rsid w:val="00EE3438"/>
    <w:pPr>
      <w:ind w:left="1260" w:hanging="900"/>
    </w:pPr>
    <w:rPr>
      <w:sz w:val="40"/>
    </w:rPr>
  </w:style>
  <w:style w:type="paragraph" w:customStyle="1" w:styleId="OutlineBody">
    <w:name w:val="Outline Body"/>
    <w:basedOn w:val="Normal"/>
    <w:semiHidden/>
    <w:rsid w:val="00EE3438"/>
    <w:pPr>
      <w:tabs>
        <w:tab w:val="left" w:pos="900"/>
        <w:tab w:val="left" w:pos="5760"/>
      </w:tabs>
      <w:spacing w:after="240"/>
      <w:ind w:left="360" w:hanging="360"/>
    </w:pPr>
    <w:rPr>
      <w:rFonts w:ascii="Times New Roman" w:hAnsi="Times New Roman"/>
      <w:sz w:val="24"/>
    </w:rPr>
  </w:style>
  <w:style w:type="numbering" w:customStyle="1" w:styleId="Style1">
    <w:name w:val="Style1"/>
    <w:semiHidden/>
    <w:rsid w:val="00EE3438"/>
    <w:pPr>
      <w:numPr>
        <w:numId w:val="2"/>
      </w:numPr>
    </w:pPr>
  </w:style>
  <w:style w:type="numbering" w:styleId="1ai">
    <w:name w:val="Outline List 1"/>
    <w:basedOn w:val="NoList"/>
    <w:semiHidden/>
    <w:rsid w:val="00EE3438"/>
    <w:pPr>
      <w:numPr>
        <w:numId w:val="1"/>
      </w:numPr>
    </w:pPr>
  </w:style>
  <w:style w:type="numbering" w:customStyle="1" w:styleId="Style2">
    <w:name w:val="Style2"/>
    <w:semiHidden/>
    <w:rsid w:val="00EE3438"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rsid w:val="00EE3438"/>
    <w:rPr>
      <w:rFonts w:ascii="Tahoma" w:hAnsi="Tahoma" w:cs="Tahoma"/>
      <w:sz w:val="16"/>
      <w:szCs w:val="16"/>
    </w:rPr>
  </w:style>
  <w:style w:type="paragraph" w:customStyle="1" w:styleId="HeaderInfo0">
    <w:name w:val="HeaderInfo"/>
    <w:basedOn w:val="HeaderInfo"/>
    <w:semiHidden/>
    <w:rsid w:val="00EE3438"/>
    <w:pPr>
      <w:tabs>
        <w:tab w:val="clear" w:pos="5760"/>
        <w:tab w:val="left" w:pos="7776"/>
      </w:tabs>
    </w:pPr>
  </w:style>
  <w:style w:type="character" w:styleId="Hyperlink">
    <w:name w:val="Hyperlink"/>
    <w:semiHidden/>
    <w:rsid w:val="00EE3438"/>
    <w:rPr>
      <w:color w:val="0000FF"/>
      <w:u w:val="single"/>
    </w:rPr>
  </w:style>
  <w:style w:type="character" w:customStyle="1" w:styleId="Heading1Char">
    <w:name w:val="Heading 1 Char"/>
    <w:link w:val="Heading1"/>
    <w:rsid w:val="00015805"/>
    <w:rPr>
      <w:rFonts w:ascii="Arial" w:hAnsi="Arial"/>
      <w:b/>
      <w:sz w:val="28"/>
      <w:lang w:val="en-US" w:eastAsia="en-US" w:bidi="ar-SA"/>
    </w:rPr>
  </w:style>
  <w:style w:type="paragraph" w:styleId="PlainText">
    <w:name w:val="Plain Text"/>
    <w:basedOn w:val="Normal"/>
    <w:link w:val="PlainTextChar"/>
    <w:semiHidden/>
    <w:rsid w:val="00EE3438"/>
    <w:rPr>
      <w:rFonts w:ascii="Courier New" w:hAnsi="Courier New" w:cs="Courier New"/>
    </w:rPr>
  </w:style>
  <w:style w:type="character" w:customStyle="1" w:styleId="Quick">
    <w:name w:val="Quick _"/>
    <w:basedOn w:val="DefaultParagraphFont"/>
    <w:semiHidden/>
    <w:rsid w:val="00EE3438"/>
  </w:style>
  <w:style w:type="paragraph" w:customStyle="1" w:styleId="StyleListBullet2ArialBefore12ptAfter6pt1">
    <w:name w:val="Style List Bullet 2 + Arial Before:  12 pt After:  6 pt1"/>
    <w:basedOn w:val="Normal"/>
    <w:semiHidden/>
    <w:rsid w:val="00EE3438"/>
    <w:pPr>
      <w:numPr>
        <w:ilvl w:val="1"/>
        <w:numId w:val="4"/>
      </w:numPr>
    </w:pPr>
    <w:rPr>
      <w:rFonts w:ascii="Times New Roman" w:hAnsi="Times New Roman"/>
    </w:rPr>
  </w:style>
  <w:style w:type="character" w:styleId="LineNumber">
    <w:name w:val="line number"/>
    <w:basedOn w:val="DefaultParagraphFont"/>
    <w:semiHidden/>
    <w:rsid w:val="00EE3438"/>
  </w:style>
  <w:style w:type="paragraph" w:styleId="DocumentMap">
    <w:name w:val="Document Map"/>
    <w:basedOn w:val="Normal"/>
    <w:link w:val="DocumentMapChar"/>
    <w:semiHidden/>
    <w:rsid w:val="00EE3438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EE3438"/>
    <w:rPr>
      <w:color w:val="606420"/>
      <w:u w:val="single"/>
    </w:rPr>
  </w:style>
  <w:style w:type="character" w:styleId="CommentReference">
    <w:name w:val="annotation reference"/>
    <w:semiHidden/>
    <w:rsid w:val="00EE34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343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3438"/>
    <w:rPr>
      <w:b/>
      <w:bCs/>
    </w:rPr>
  </w:style>
  <w:style w:type="paragraph" w:styleId="ListNumber2">
    <w:name w:val="List Number 2"/>
    <w:basedOn w:val="Normal"/>
    <w:semiHidden/>
    <w:rsid w:val="00EE3438"/>
    <w:pPr>
      <w:numPr>
        <w:numId w:val="5"/>
      </w:numPr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semiHidden/>
    <w:rsid w:val="00EE34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mailstyle17">
    <w:name w:val="emailstyle17"/>
    <w:semiHidden/>
    <w:rsid w:val="00472632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StyleHeading1Heading1Char1Heading1CharCharsectionheadh1">
    <w:name w:val="Style Heading 1Heading 1 Char1Heading 1 Char Charsection headh1..."/>
    <w:basedOn w:val="Heading1"/>
    <w:next w:val="Heading1"/>
    <w:semiHidden/>
    <w:rsid w:val="00EE3438"/>
    <w:rPr>
      <w:bCs/>
    </w:rPr>
  </w:style>
  <w:style w:type="paragraph" w:customStyle="1" w:styleId="UseforTablesStyleBodyTextIndentArial20ptLeft0">
    <w:name w:val="Use for Tables Style Body Text Indent + Arial 20 pt Left:  0&quot;"/>
    <w:basedOn w:val="BodyTextIndent"/>
    <w:semiHidden/>
    <w:rsid w:val="00EE3438"/>
    <w:pPr>
      <w:spacing w:before="120" w:after="120"/>
      <w:ind w:left="0"/>
    </w:pPr>
    <w:rPr>
      <w:rFonts w:ascii="Arial" w:hAnsi="Arial"/>
      <w:sz w:val="40"/>
    </w:rPr>
  </w:style>
  <w:style w:type="paragraph" w:customStyle="1" w:styleId="StyleUseforTablesStyleBodyTextIndentArial20ptLeft0">
    <w:name w:val="Style Use for Tables Style Body Text Indent + Arial 20 pt Left:  0&quot;..."/>
    <w:basedOn w:val="UseforTablesStyleBodyTextIndentArial20ptLeft0"/>
    <w:semiHidden/>
    <w:rsid w:val="00EE3438"/>
    <w:pPr>
      <w:spacing w:before="0" w:after="0"/>
      <w:jc w:val="center"/>
    </w:pPr>
    <w:rPr>
      <w:b/>
      <w:bCs/>
      <w:color w:val="EAEAEA"/>
      <w:sz w:val="36"/>
    </w:rPr>
  </w:style>
  <w:style w:type="numbering" w:customStyle="1" w:styleId="UseTableBulleted20pt">
    <w:name w:val="Use Table Bulleted 20 pt"/>
    <w:basedOn w:val="NoList"/>
    <w:semiHidden/>
    <w:rsid w:val="00EE3438"/>
    <w:pPr>
      <w:numPr>
        <w:numId w:val="6"/>
      </w:numPr>
    </w:pPr>
  </w:style>
  <w:style w:type="numbering" w:customStyle="1" w:styleId="StyleBulleted16pt">
    <w:name w:val="Style Bulleted 16 pt"/>
    <w:basedOn w:val="NoList"/>
    <w:semiHidden/>
    <w:rsid w:val="00EE3438"/>
    <w:pPr>
      <w:numPr>
        <w:numId w:val="7"/>
      </w:numPr>
    </w:pPr>
  </w:style>
  <w:style w:type="paragraph" w:styleId="ListBullet">
    <w:name w:val="List Bullet"/>
    <w:basedOn w:val="Normal"/>
    <w:autoRedefine/>
    <w:semiHidden/>
    <w:rsid w:val="00EE3438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customStyle="1" w:styleId="TableHeading-BlueRows">
    <w:name w:val="Table Heading - Blue Rows"/>
    <w:basedOn w:val="Normal"/>
    <w:semiHidden/>
    <w:rsid w:val="00EE3438"/>
    <w:pPr>
      <w:keepNext/>
      <w:jc w:val="center"/>
    </w:pPr>
    <w:rPr>
      <w:rFonts w:cs="Arial"/>
      <w:b/>
      <w:color w:val="EAEAEA"/>
      <w:szCs w:val="40"/>
    </w:rPr>
  </w:style>
  <w:style w:type="paragraph" w:customStyle="1" w:styleId="NormalCentered">
    <w:name w:val="Normal + Centered"/>
    <w:basedOn w:val="Normal"/>
    <w:semiHidden/>
    <w:rsid w:val="00835AA6"/>
    <w:pPr>
      <w:jc w:val="center"/>
    </w:pPr>
    <w:rPr>
      <w:rFonts w:cs="Arial"/>
      <w:sz w:val="18"/>
      <w:szCs w:val="18"/>
    </w:rPr>
  </w:style>
  <w:style w:type="character" w:customStyle="1" w:styleId="CharChar">
    <w:name w:val="Char Char"/>
    <w:semiHidden/>
    <w:locked/>
    <w:rsid w:val="00EE3438"/>
    <w:rPr>
      <w:rFonts w:ascii="Courier New" w:hAnsi="Courier New" w:cs="Courier New"/>
      <w:b/>
      <w:bCs/>
      <w:lang w:val="en-US" w:eastAsia="en-US"/>
    </w:rPr>
  </w:style>
  <w:style w:type="paragraph" w:styleId="TOC1">
    <w:name w:val="toc 1"/>
    <w:basedOn w:val="Normal"/>
    <w:next w:val="Normal"/>
    <w:semiHidden/>
    <w:rsid w:val="0029775B"/>
    <w:pPr>
      <w:spacing w:before="120"/>
    </w:pPr>
    <w:rPr>
      <w:b/>
      <w:noProof/>
      <w:sz w:val="28"/>
      <w:szCs w:val="28"/>
    </w:rPr>
  </w:style>
  <w:style w:type="paragraph" w:styleId="TOC2">
    <w:name w:val="toc 2"/>
    <w:basedOn w:val="Normal"/>
    <w:next w:val="Normal"/>
    <w:semiHidden/>
    <w:rsid w:val="00B938F3"/>
    <w:pPr>
      <w:ind w:left="520" w:hanging="160"/>
    </w:pPr>
    <w:rPr>
      <w:rFonts w:cs="Arial"/>
      <w:noProof/>
      <w:sz w:val="24"/>
      <w:szCs w:val="32"/>
    </w:rPr>
  </w:style>
  <w:style w:type="paragraph" w:styleId="TOC3">
    <w:name w:val="toc 3"/>
    <w:basedOn w:val="Normal"/>
    <w:next w:val="Normal"/>
    <w:autoRedefine/>
    <w:semiHidden/>
    <w:rsid w:val="00EE3438"/>
    <w:pPr>
      <w:ind w:left="400"/>
    </w:pPr>
    <w:rPr>
      <w:sz w:val="32"/>
      <w:szCs w:val="32"/>
    </w:rPr>
  </w:style>
  <w:style w:type="paragraph" w:styleId="TOC4">
    <w:name w:val="toc 4"/>
    <w:basedOn w:val="Normal"/>
    <w:next w:val="Normal"/>
    <w:autoRedefine/>
    <w:semiHidden/>
    <w:rsid w:val="00EE3438"/>
    <w:pPr>
      <w:ind w:left="600"/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rsid w:val="00EE3438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E3438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E3438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E3438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E3438"/>
    <w:pPr>
      <w:ind w:left="1920"/>
    </w:pPr>
    <w:rPr>
      <w:rFonts w:ascii="Times New Roman" w:hAnsi="Times New Roman"/>
      <w:sz w:val="24"/>
      <w:szCs w:val="24"/>
    </w:rPr>
  </w:style>
  <w:style w:type="character" w:customStyle="1" w:styleId="StylePerpetua-Bold11ptBold">
    <w:name w:val="Style Perpetua-Bold 11 pt Bold"/>
    <w:semiHidden/>
    <w:rsid w:val="00EE3438"/>
    <w:rPr>
      <w:rFonts w:ascii="Times New Roman" w:hAnsi="Times New Roman"/>
      <w:b/>
      <w:bCs/>
      <w:caps/>
      <w:sz w:val="22"/>
      <w:szCs w:val="22"/>
    </w:rPr>
  </w:style>
  <w:style w:type="character" w:customStyle="1" w:styleId="StyleStylePerpetua-Bold11ptBoldArial20ptNotAllcaps">
    <w:name w:val="Style Style Perpetua-Bold 11 pt Bold + Arial 20 pt Not All caps"/>
    <w:semiHidden/>
    <w:rsid w:val="00EE3438"/>
    <w:rPr>
      <w:rFonts w:ascii="Arial" w:hAnsi="Arial"/>
      <w:b/>
      <w:bCs/>
      <w:caps/>
      <w:sz w:val="40"/>
      <w:szCs w:val="22"/>
    </w:rPr>
  </w:style>
  <w:style w:type="paragraph" w:customStyle="1" w:styleId="StyleHeading1Arial20ptCenteredLeft0Hanging3">
    <w:name w:val="Style Heading 1 + Arial 20 pt Centered Left:  0&quot; Hanging:  3&quot;"/>
    <w:basedOn w:val="Heading1"/>
    <w:semiHidden/>
    <w:rsid w:val="00EE3438"/>
    <w:pPr>
      <w:tabs>
        <w:tab w:val="num" w:pos="360"/>
      </w:tabs>
      <w:ind w:left="360" w:hanging="360"/>
    </w:pPr>
    <w:rPr>
      <w:bCs/>
    </w:rPr>
  </w:style>
  <w:style w:type="paragraph" w:customStyle="1" w:styleId="AppendixHeader1">
    <w:name w:val="Appendix Header 1"/>
    <w:basedOn w:val="Heading1"/>
    <w:semiHidden/>
    <w:rsid w:val="002E5749"/>
    <w:pPr>
      <w:outlineLvl w:val="1"/>
    </w:pPr>
  </w:style>
  <w:style w:type="paragraph" w:customStyle="1" w:styleId="AppendixHeaderLvl1">
    <w:name w:val="Appendix Header Lvl 1"/>
    <w:basedOn w:val="Heading1"/>
    <w:semiHidden/>
    <w:rsid w:val="00EE3438"/>
    <w:pPr>
      <w:outlineLvl w:val="1"/>
    </w:pPr>
  </w:style>
  <w:style w:type="character" w:styleId="FootnoteReference">
    <w:name w:val="footnote reference"/>
    <w:semiHidden/>
    <w:rsid w:val="00EE3438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E3438"/>
    <w:rPr>
      <w:rFonts w:ascii="Times" w:hAnsi="Times"/>
    </w:rPr>
  </w:style>
  <w:style w:type="paragraph" w:styleId="Title">
    <w:name w:val="Title"/>
    <w:basedOn w:val="Normal"/>
    <w:link w:val="TitleChar"/>
    <w:qFormat/>
    <w:rsid w:val="00015805"/>
    <w:pPr>
      <w:jc w:val="center"/>
    </w:pPr>
    <w:rPr>
      <w:rFonts w:ascii="Times New Roman" w:hAnsi="Times New Roman"/>
      <w:b/>
      <w:sz w:val="72"/>
    </w:rPr>
  </w:style>
  <w:style w:type="paragraph" w:customStyle="1" w:styleId="BulletList3">
    <w:name w:val="Bullet List 3"/>
    <w:basedOn w:val="ListBullet3"/>
    <w:semiHidden/>
    <w:rsid w:val="00EE3438"/>
    <w:pPr>
      <w:numPr>
        <w:numId w:val="9"/>
      </w:numPr>
    </w:pPr>
  </w:style>
  <w:style w:type="paragraph" w:styleId="ListBullet3">
    <w:name w:val="List Bullet 3"/>
    <w:basedOn w:val="Normal"/>
    <w:autoRedefine/>
    <w:semiHidden/>
    <w:rsid w:val="00EE3438"/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32">
    <w:name w:val="xl3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3">
    <w:name w:val="xl33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4">
    <w:name w:val="xl34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5">
    <w:name w:val="xl35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6">
    <w:name w:val="xl3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Normal"/>
    <w:semiHidden/>
    <w:rsid w:val="00EE343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"/>
    <w:semiHidden/>
    <w:rsid w:val="00EE343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49">
    <w:name w:val="xl49"/>
    <w:basedOn w:val="Normal"/>
    <w:semiHidden/>
    <w:rsid w:val="00EE343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0">
    <w:name w:val="xl50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1">
    <w:name w:val="xl51"/>
    <w:basedOn w:val="Normal"/>
    <w:semiHidden/>
    <w:rsid w:val="00EE3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2">
    <w:name w:val="xl5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3">
    <w:name w:val="xl53"/>
    <w:basedOn w:val="Normal"/>
    <w:semiHidden/>
    <w:rsid w:val="00EE343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4">
    <w:name w:val="xl54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5">
    <w:name w:val="xl5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6">
    <w:name w:val="xl56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7">
    <w:name w:val="xl5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8">
    <w:name w:val="xl58"/>
    <w:basedOn w:val="Normal"/>
    <w:semiHidden/>
    <w:rsid w:val="00EE343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9">
    <w:name w:val="xl59"/>
    <w:basedOn w:val="Normal"/>
    <w:semiHidden/>
    <w:rsid w:val="00EE3438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60">
    <w:name w:val="xl60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semiHidden/>
    <w:rsid w:val="00EE3438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7">
    <w:name w:val="xl67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8">
    <w:name w:val="xl68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semiHidden/>
    <w:rsid w:val="00EE3438"/>
    <w:pPr>
      <w:pBdr>
        <w:top w:val="single" w:sz="4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semiHidden/>
    <w:rsid w:val="00EE3438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semiHidden/>
    <w:rsid w:val="00EE343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8">
    <w:name w:val="xl78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9">
    <w:name w:val="xl79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0">
    <w:name w:val="xl80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1">
    <w:name w:val="xl81"/>
    <w:basedOn w:val="Normal"/>
    <w:semiHidden/>
    <w:rsid w:val="00EE3438"/>
    <w:pP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2">
    <w:name w:val="xl82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3">
    <w:name w:val="xl83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4">
    <w:name w:val="xl84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5">
    <w:name w:val="xl85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6">
    <w:name w:val="xl86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7">
    <w:name w:val="xl87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8">
    <w:name w:val="xl88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9">
    <w:name w:val="xl89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0">
    <w:name w:val="xl9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1">
    <w:name w:val="xl9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2">
    <w:name w:val="xl92"/>
    <w:basedOn w:val="Normal"/>
    <w:semiHidden/>
    <w:rsid w:val="00EE3438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3">
    <w:name w:val="xl93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4">
    <w:name w:val="xl94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semiHidden/>
    <w:rsid w:val="00EE3438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semiHidden/>
    <w:rsid w:val="00EE34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semiHidden/>
    <w:rsid w:val="00EE343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semiHidden/>
    <w:rsid w:val="00EE34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"/>
    <w:semiHidden/>
    <w:rsid w:val="00EE3438"/>
    <w:pPr>
      <w:pBdr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semiHidden/>
    <w:rsid w:val="00EE34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0">
    <w:name w:val="xl120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1">
    <w:name w:val="xl121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2">
    <w:name w:val="xl122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3">
    <w:name w:val="xl123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4">
    <w:name w:val="xl124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5">
    <w:name w:val="xl125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6">
    <w:name w:val="xl126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7">
    <w:name w:val="xl127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8">
    <w:name w:val="xl12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9">
    <w:name w:val="xl129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0">
    <w:name w:val="xl130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1">
    <w:name w:val="xl131"/>
    <w:basedOn w:val="Normal"/>
    <w:semiHidden/>
    <w:rsid w:val="00EE3438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2">
    <w:name w:val="xl132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3">
    <w:name w:val="xl133"/>
    <w:basedOn w:val="Normal"/>
    <w:semiHidden/>
    <w:rsid w:val="00EE3438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4">
    <w:name w:val="xl13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8">
    <w:name w:val="xl138"/>
    <w:basedOn w:val="Normal"/>
    <w:semiHidden/>
    <w:rsid w:val="00EE3438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9">
    <w:name w:val="xl139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0">
    <w:name w:val="xl140"/>
    <w:basedOn w:val="Normal"/>
    <w:semiHidden/>
    <w:rsid w:val="00EE3438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1">
    <w:name w:val="xl141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2">
    <w:name w:val="xl142"/>
    <w:basedOn w:val="Normal"/>
    <w:semiHidden/>
    <w:rsid w:val="00EE3438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3">
    <w:name w:val="xl143"/>
    <w:basedOn w:val="Normal"/>
    <w:semiHidden/>
    <w:rsid w:val="00EE3438"/>
    <w:pPr>
      <w:pBdr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4">
    <w:name w:val="xl144"/>
    <w:basedOn w:val="Normal"/>
    <w:semiHidden/>
    <w:rsid w:val="00EE343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5">
    <w:name w:val="xl145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0">
    <w:name w:val="font0"/>
    <w:basedOn w:val="Normal"/>
    <w:semiHidden/>
    <w:rsid w:val="00EE3438"/>
    <w:pPr>
      <w:spacing w:before="100" w:beforeAutospacing="1" w:after="100" w:afterAutospacing="1"/>
    </w:pPr>
    <w:rPr>
      <w:rFonts w:cs="Arial"/>
    </w:rPr>
  </w:style>
  <w:style w:type="paragraph" w:customStyle="1" w:styleId="xl147">
    <w:name w:val="xl1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"/>
    <w:semiHidden/>
    <w:rsid w:val="00EE343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4">
    <w:name w:val="xl15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5">
    <w:name w:val="xl15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59">
    <w:name w:val="xl159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60">
    <w:name w:val="xl16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 w:val="18"/>
      <w:szCs w:val="18"/>
    </w:rPr>
  </w:style>
  <w:style w:type="paragraph" w:customStyle="1" w:styleId="xl161">
    <w:name w:val="xl161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"/>
    <w:semiHidden/>
    <w:rsid w:val="00EE343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3">
    <w:name w:val="xl163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4">
    <w:name w:val="xl164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Normal"/>
    <w:semiHidden/>
    <w:rsid w:val="00EE3438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Normal"/>
    <w:semiHidden/>
    <w:rsid w:val="00EE343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A343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rsid w:val="00015805"/>
    <w:rPr>
      <w:rFonts w:ascii="Arial" w:hAnsi="Arial"/>
      <w:b/>
      <w:sz w:val="24"/>
      <w:lang w:val="en-US" w:eastAsia="en-US" w:bidi="ar-SA"/>
    </w:rPr>
  </w:style>
  <w:style w:type="character" w:customStyle="1" w:styleId="blueten1">
    <w:name w:val="blueten1"/>
    <w:semiHidden/>
    <w:rsid w:val="00930E88"/>
    <w:rPr>
      <w:rFonts w:ascii="Verdana" w:hAnsi="Verdana" w:hint="default"/>
      <w:color w:val="000000"/>
      <w:sz w:val="19"/>
      <w:szCs w:val="19"/>
    </w:rPr>
  </w:style>
  <w:style w:type="character" w:customStyle="1" w:styleId="bold1">
    <w:name w:val="bold1"/>
    <w:semiHidden/>
    <w:rsid w:val="00930E88"/>
    <w:rPr>
      <w:b/>
      <w:bCs/>
    </w:rPr>
  </w:style>
  <w:style w:type="paragraph" w:customStyle="1" w:styleId="ULSBullet1">
    <w:name w:val="ULS Bullet 1"/>
    <w:basedOn w:val="Normal"/>
    <w:semiHidden/>
    <w:rsid w:val="004F0266"/>
  </w:style>
  <w:style w:type="paragraph" w:customStyle="1" w:styleId="ICSForms-Bullet0">
    <w:name w:val="ICS Forms - Bullet"/>
    <w:basedOn w:val="ULSBullet1"/>
    <w:rsid w:val="001D2735"/>
    <w:pPr>
      <w:numPr>
        <w:numId w:val="23"/>
      </w:numPr>
      <w:spacing w:before="40" w:after="40"/>
    </w:pPr>
  </w:style>
  <w:style w:type="paragraph" w:customStyle="1" w:styleId="ICSFormsTitle">
    <w:name w:val="ICS Forms Title"/>
    <w:basedOn w:val="Heading2"/>
    <w:rsid w:val="00426D58"/>
    <w:pPr>
      <w:spacing w:after="60"/>
      <w:jc w:val="center"/>
    </w:pPr>
    <w:rPr>
      <w:rFonts w:ascii="Arial Bold" w:hAnsi="Arial Bold"/>
      <w:caps/>
      <w:sz w:val="28"/>
      <w:szCs w:val="24"/>
    </w:rPr>
  </w:style>
  <w:style w:type="paragraph" w:customStyle="1" w:styleId="ICSForms-MainBold">
    <w:name w:val="ICS Forms - Main (Bold)"/>
    <w:basedOn w:val="Normal"/>
    <w:rsid w:val="001B2D42"/>
    <w:pPr>
      <w:spacing w:before="40" w:after="40"/>
    </w:pPr>
    <w:rPr>
      <w:rFonts w:cs="Arial"/>
      <w:b/>
    </w:rPr>
  </w:style>
  <w:style w:type="paragraph" w:customStyle="1" w:styleId="ICSForms-Main">
    <w:name w:val="ICS Forms - Main"/>
    <w:basedOn w:val="ICSForms-MainBold"/>
    <w:rsid w:val="001B2D42"/>
    <w:rPr>
      <w:b w:val="0"/>
    </w:rPr>
  </w:style>
  <w:style w:type="paragraph" w:customStyle="1" w:styleId="ICSForms-Title">
    <w:name w:val="ICS Forms - Title"/>
    <w:basedOn w:val="ICSFormsTitle"/>
    <w:rsid w:val="00426D58"/>
    <w:rPr>
      <w:rFonts w:ascii="Arial" w:hAnsi="Arial"/>
    </w:rPr>
  </w:style>
  <w:style w:type="paragraph" w:customStyle="1" w:styleId="ColorfulShading-Accent11">
    <w:name w:val="Colorful Shading - Accent 11"/>
    <w:hidden/>
    <w:uiPriority w:val="99"/>
    <w:semiHidden/>
    <w:rsid w:val="0034312E"/>
    <w:rPr>
      <w:rFonts w:ascii="Arial" w:hAnsi="Arial"/>
    </w:rPr>
  </w:style>
  <w:style w:type="paragraph" w:customStyle="1" w:styleId="ColorfulList-Accent11">
    <w:name w:val="Colorful List - Accent 11"/>
    <w:basedOn w:val="Normal"/>
    <w:uiPriority w:val="34"/>
    <w:qFormat/>
    <w:rsid w:val="00015805"/>
    <w:pPr>
      <w:ind w:left="720"/>
    </w:pPr>
  </w:style>
  <w:style w:type="paragraph" w:customStyle="1" w:styleId="icsforms-bullet">
    <w:name w:val="icsforms-bullet"/>
    <w:basedOn w:val="Normal"/>
    <w:rsid w:val="00E37F47"/>
    <w:pPr>
      <w:numPr>
        <w:numId w:val="2"/>
      </w:numPr>
      <w:spacing w:before="40" w:after="40"/>
    </w:pPr>
    <w:rPr>
      <w:rFonts w:eastAsia="Calibri" w:cs="Arial"/>
    </w:rPr>
  </w:style>
  <w:style w:type="paragraph" w:customStyle="1" w:styleId="Main">
    <w:name w:val="Main"/>
    <w:qFormat/>
    <w:rsid w:val="00A96140"/>
    <w:pPr>
      <w:spacing w:after="200"/>
    </w:pPr>
    <w:rPr>
      <w:rFonts w:ascii="Garamond" w:eastAsia="Calibri" w:hAnsi="Garamond"/>
      <w:sz w:val="24"/>
      <w:szCs w:val="22"/>
      <w:lang w:bidi="en-US"/>
    </w:rPr>
  </w:style>
  <w:style w:type="character" w:customStyle="1" w:styleId="Heading3Char">
    <w:name w:val="Heading 3 Char"/>
    <w:link w:val="Heading3"/>
    <w:rsid w:val="00F71121"/>
    <w:rPr>
      <w:rFonts w:ascii="Courier New" w:hAnsi="Courier New"/>
      <w:b/>
    </w:rPr>
  </w:style>
  <w:style w:type="character" w:customStyle="1" w:styleId="Heading4Char">
    <w:name w:val="Heading 4 Char"/>
    <w:link w:val="Heading4"/>
    <w:rsid w:val="00F71121"/>
    <w:rPr>
      <w:rFonts w:ascii="Courier New" w:hAnsi="Courier New"/>
      <w:b/>
    </w:rPr>
  </w:style>
  <w:style w:type="character" w:customStyle="1" w:styleId="Heading5Char">
    <w:name w:val="Heading 5 Char"/>
    <w:link w:val="Heading5"/>
    <w:rsid w:val="00F71121"/>
    <w:rPr>
      <w:sz w:val="40"/>
    </w:rPr>
  </w:style>
  <w:style w:type="character" w:customStyle="1" w:styleId="Heading6Char">
    <w:name w:val="Heading 6 Char"/>
    <w:link w:val="Heading6"/>
    <w:rsid w:val="00F71121"/>
    <w:rPr>
      <w:rFonts w:ascii="Courier New" w:hAnsi="Courier New"/>
      <w:b/>
    </w:rPr>
  </w:style>
  <w:style w:type="character" w:customStyle="1" w:styleId="Heading7Char">
    <w:name w:val="Heading 7 Char"/>
    <w:link w:val="Heading7"/>
    <w:rsid w:val="00F71121"/>
    <w:rPr>
      <w:b/>
      <w:sz w:val="40"/>
    </w:rPr>
  </w:style>
  <w:style w:type="character" w:customStyle="1" w:styleId="Heading8Char">
    <w:name w:val="Heading 8 Char"/>
    <w:link w:val="Heading8"/>
    <w:rsid w:val="00F71121"/>
    <w:rPr>
      <w:sz w:val="32"/>
    </w:rPr>
  </w:style>
  <w:style w:type="character" w:customStyle="1" w:styleId="Heading9Char">
    <w:name w:val="Heading 9 Char"/>
    <w:link w:val="Heading9"/>
    <w:rsid w:val="00F71121"/>
    <w:rPr>
      <w:sz w:val="36"/>
    </w:rPr>
  </w:style>
  <w:style w:type="paragraph" w:customStyle="1" w:styleId="H1">
    <w:name w:val="H1"/>
    <w:basedOn w:val="Main"/>
    <w:next w:val="Main"/>
    <w:qFormat/>
    <w:rsid w:val="00F71121"/>
  </w:style>
  <w:style w:type="paragraph" w:customStyle="1" w:styleId="H2">
    <w:name w:val="H2"/>
    <w:basedOn w:val="H1"/>
    <w:next w:val="Main"/>
    <w:qFormat/>
    <w:rsid w:val="00F71121"/>
  </w:style>
  <w:style w:type="paragraph" w:customStyle="1" w:styleId="H3">
    <w:name w:val="H3"/>
    <w:basedOn w:val="H2"/>
    <w:qFormat/>
    <w:rsid w:val="00F71121"/>
    <w:pPr>
      <w:spacing w:before="40" w:after="120"/>
      <w:ind w:left="720" w:hanging="360"/>
    </w:pPr>
    <w:rPr>
      <w:rFonts w:ascii="Poor Richard" w:hAnsi="Poor Richard"/>
      <w:b/>
      <w:color w:val="000000"/>
      <w:sz w:val="26"/>
    </w:rPr>
  </w:style>
  <w:style w:type="character" w:styleId="Strong">
    <w:name w:val="Strong"/>
    <w:uiPriority w:val="22"/>
    <w:qFormat/>
    <w:rsid w:val="00F71121"/>
    <w:rPr>
      <w:b/>
      <w:bCs/>
    </w:rPr>
  </w:style>
  <w:style w:type="character" w:styleId="Emphasis">
    <w:name w:val="Emphasis"/>
    <w:uiPriority w:val="20"/>
    <w:qFormat/>
    <w:rsid w:val="00F71121"/>
    <w:rPr>
      <w:i/>
      <w:iCs/>
    </w:rPr>
  </w:style>
  <w:style w:type="paragraph" w:customStyle="1" w:styleId="MediumGrid21">
    <w:name w:val="Medium Grid 21"/>
    <w:uiPriority w:val="1"/>
    <w:qFormat/>
    <w:rsid w:val="00F71121"/>
    <w:pPr>
      <w:spacing w:before="40"/>
      <w:ind w:left="720" w:hanging="360"/>
    </w:pPr>
    <w:rPr>
      <w:rFonts w:ascii="Calibri" w:eastAsia="Calibri" w:hAnsi="Calibri"/>
      <w:sz w:val="22"/>
      <w:szCs w:val="22"/>
      <w:lang w:bidi="en-US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71121"/>
    <w:rPr>
      <w:i/>
      <w:iCs/>
      <w:color w:val="000000"/>
      <w:sz w:val="22"/>
    </w:rPr>
  </w:style>
  <w:style w:type="character" w:customStyle="1" w:styleId="ColorfulGrid-Accent1Char">
    <w:name w:val="Colorful Grid - Accent 1 Char"/>
    <w:link w:val="ColorfulGrid-Accent11"/>
    <w:uiPriority w:val="29"/>
    <w:rsid w:val="00F71121"/>
    <w:rPr>
      <w:rFonts w:ascii="Arial" w:hAnsi="Arial"/>
      <w:i/>
      <w:iCs/>
      <w:color w:val="000000"/>
      <w:sz w:val="22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F7112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">
    <w:name w:val="Light Shading - Accent 2 Char"/>
    <w:link w:val="LightShading-Accent21"/>
    <w:uiPriority w:val="30"/>
    <w:rsid w:val="00F71121"/>
    <w:rPr>
      <w:rFonts w:ascii="Arial" w:hAnsi="Arial"/>
      <w:b/>
      <w:bCs/>
      <w:i/>
      <w:iCs/>
      <w:color w:val="4F81BD"/>
      <w:sz w:val="22"/>
    </w:rPr>
  </w:style>
  <w:style w:type="character" w:customStyle="1" w:styleId="SubtleEmphasis1">
    <w:name w:val="Subtle Emphasis1"/>
    <w:uiPriority w:val="19"/>
    <w:qFormat/>
    <w:rsid w:val="00F71121"/>
    <w:rPr>
      <w:rFonts w:ascii="Calibri" w:hAnsi="Calibri"/>
      <w:iCs/>
      <w:color w:val="auto"/>
      <w:sz w:val="20"/>
    </w:rPr>
  </w:style>
  <w:style w:type="character" w:customStyle="1" w:styleId="IntenseEmphasis1">
    <w:name w:val="Intense Emphasis1"/>
    <w:uiPriority w:val="21"/>
    <w:qFormat/>
    <w:rsid w:val="00F71121"/>
    <w:rPr>
      <w:b/>
      <w:bCs/>
      <w:i/>
      <w:iCs/>
      <w:color w:val="4F81BD"/>
    </w:rPr>
  </w:style>
  <w:style w:type="character" w:customStyle="1" w:styleId="SubtleReference1">
    <w:name w:val="Subtle Reference1"/>
    <w:uiPriority w:val="31"/>
    <w:qFormat/>
    <w:rsid w:val="00F71121"/>
    <w:rPr>
      <w:smallCaps/>
      <w:color w:val="C0504D"/>
      <w:u w:val="single"/>
    </w:rPr>
  </w:style>
  <w:style w:type="character" w:customStyle="1" w:styleId="IntenseReference1">
    <w:name w:val="Intense Reference1"/>
    <w:uiPriority w:val="32"/>
    <w:qFormat/>
    <w:rsid w:val="00F71121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uiPriority w:val="33"/>
    <w:qFormat/>
    <w:rsid w:val="00F7112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qFormat/>
    <w:rsid w:val="00F71121"/>
    <w:pPr>
      <w:keepNext w:val="0"/>
      <w:widowControl/>
      <w:autoSpaceDE/>
      <w:autoSpaceDN/>
      <w:adjustRightInd/>
      <w:spacing w:after="160"/>
      <w:outlineLvl w:val="9"/>
    </w:pPr>
    <w:rPr>
      <w:rFonts w:ascii="Poor Richard" w:hAnsi="Poor Richard"/>
      <w:bCs/>
      <w:smallCaps/>
      <w:color w:val="7D003F"/>
      <w:spacing w:val="30"/>
      <w:szCs w:val="28"/>
    </w:rPr>
  </w:style>
  <w:style w:type="paragraph" w:customStyle="1" w:styleId="H4">
    <w:name w:val="H4"/>
    <w:basedOn w:val="Main"/>
    <w:next w:val="Main"/>
    <w:qFormat/>
    <w:rsid w:val="00F71121"/>
    <w:pPr>
      <w:spacing w:before="40" w:after="80"/>
      <w:ind w:left="720" w:hanging="360"/>
    </w:pPr>
    <w:rPr>
      <w:b/>
      <w:i/>
    </w:rPr>
  </w:style>
  <w:style w:type="paragraph" w:customStyle="1" w:styleId="Bullets">
    <w:name w:val="Bullets"/>
    <w:basedOn w:val="Main"/>
    <w:qFormat/>
    <w:rsid w:val="00F71121"/>
    <w:pPr>
      <w:numPr>
        <w:numId w:val="34"/>
      </w:numPr>
      <w:tabs>
        <w:tab w:val="left" w:pos="288"/>
      </w:tabs>
      <w:spacing w:before="60" w:after="60"/>
      <w:ind w:left="576" w:hanging="288"/>
    </w:pPr>
  </w:style>
  <w:style w:type="character" w:customStyle="1" w:styleId="BodyTextIndentChar">
    <w:name w:val="Body Text Indent Char"/>
    <w:link w:val="BodyTextIndent"/>
    <w:uiPriority w:val="99"/>
    <w:semiHidden/>
    <w:rsid w:val="00F71121"/>
    <w:rPr>
      <w:rFonts w:ascii="Courier New" w:hAnsi="Courier New"/>
    </w:rPr>
  </w:style>
  <w:style w:type="character" w:customStyle="1" w:styleId="FooterChar">
    <w:name w:val="Footer Char"/>
    <w:link w:val="Footer"/>
    <w:uiPriority w:val="99"/>
    <w:rsid w:val="00F71121"/>
    <w:rPr>
      <w:rFonts w:ascii="Times" w:hAnsi="Times"/>
    </w:rPr>
  </w:style>
  <w:style w:type="character" w:customStyle="1" w:styleId="HeaderChar">
    <w:name w:val="Header Char"/>
    <w:link w:val="Header"/>
    <w:uiPriority w:val="99"/>
    <w:rsid w:val="00F71121"/>
    <w:rPr>
      <w:rFonts w:ascii="Arial" w:hAnsi="Arial"/>
    </w:rPr>
  </w:style>
  <w:style w:type="character" w:customStyle="1" w:styleId="BodyTextChar">
    <w:name w:val="Body Text Char"/>
    <w:link w:val="BodyText"/>
    <w:semiHidden/>
    <w:rsid w:val="00F71121"/>
    <w:rPr>
      <w:rFonts w:ascii="Courier New" w:hAnsi="Courier New"/>
    </w:rPr>
  </w:style>
  <w:style w:type="character" w:customStyle="1" w:styleId="BodyText2Char">
    <w:name w:val="Body Text 2 Char"/>
    <w:link w:val="BodyText2"/>
    <w:semiHidden/>
    <w:rsid w:val="00F71121"/>
    <w:rPr>
      <w:sz w:val="16"/>
    </w:rPr>
  </w:style>
  <w:style w:type="character" w:customStyle="1" w:styleId="BodyText3Char">
    <w:name w:val="Body Text 3 Char"/>
    <w:link w:val="BodyText3"/>
    <w:semiHidden/>
    <w:rsid w:val="00F71121"/>
    <w:rPr>
      <w:rFonts w:ascii="Courier" w:hAnsi="Courier"/>
      <w:b/>
      <w:sz w:val="24"/>
    </w:rPr>
  </w:style>
  <w:style w:type="character" w:customStyle="1" w:styleId="BodyTextIndent2Char">
    <w:name w:val="Body Text Indent 2 Char"/>
    <w:link w:val="BodyTextIndent2"/>
    <w:semiHidden/>
    <w:rsid w:val="00F71121"/>
    <w:rPr>
      <w:rFonts w:ascii="Courier New" w:hAnsi="Courier New"/>
    </w:rPr>
  </w:style>
  <w:style w:type="character" w:customStyle="1" w:styleId="BodyTextIndent3Char">
    <w:name w:val="Body Text Indent 3 Char"/>
    <w:link w:val="BodyTextIndent3"/>
    <w:semiHidden/>
    <w:rsid w:val="00F71121"/>
    <w:rPr>
      <w:rFonts w:ascii="Arial" w:hAnsi="Arial"/>
      <w:sz w:val="40"/>
    </w:rPr>
  </w:style>
  <w:style w:type="character" w:customStyle="1" w:styleId="BalloonTextChar">
    <w:name w:val="Balloon Text Char"/>
    <w:link w:val="BalloonText"/>
    <w:semiHidden/>
    <w:rsid w:val="00F7112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semiHidden/>
    <w:rsid w:val="00F71121"/>
    <w:rPr>
      <w:rFonts w:ascii="Courier New" w:hAnsi="Courier New" w:cs="Courier New"/>
    </w:rPr>
  </w:style>
  <w:style w:type="character" w:customStyle="1" w:styleId="DocumentMapChar">
    <w:name w:val="Document Map Char"/>
    <w:link w:val="DocumentMap"/>
    <w:semiHidden/>
    <w:rsid w:val="00F71121"/>
    <w:rPr>
      <w:rFonts w:ascii="Tahoma" w:hAnsi="Tahoma" w:cs="Tahoma"/>
      <w:shd w:val="clear" w:color="auto" w:fill="000080"/>
    </w:rPr>
  </w:style>
  <w:style w:type="character" w:customStyle="1" w:styleId="CommentTextChar">
    <w:name w:val="Comment Text Char"/>
    <w:basedOn w:val="DefaultParagraphFont"/>
    <w:link w:val="CommentText"/>
    <w:semiHidden/>
    <w:rsid w:val="00F71121"/>
  </w:style>
  <w:style w:type="character" w:customStyle="1" w:styleId="CommentSubjectChar">
    <w:name w:val="Comment Subject Char"/>
    <w:link w:val="CommentSubject"/>
    <w:semiHidden/>
    <w:rsid w:val="00F71121"/>
    <w:rPr>
      <w:b/>
      <w:bCs/>
    </w:rPr>
  </w:style>
  <w:style w:type="character" w:customStyle="1" w:styleId="FootnoteTextChar">
    <w:name w:val="Footnote Text Char"/>
    <w:link w:val="FootnoteText"/>
    <w:semiHidden/>
    <w:rsid w:val="00F71121"/>
    <w:rPr>
      <w:rFonts w:ascii="Times" w:hAnsi="Times"/>
    </w:rPr>
  </w:style>
  <w:style w:type="character" w:customStyle="1" w:styleId="TitleChar">
    <w:name w:val="Title Char"/>
    <w:link w:val="Title"/>
    <w:rsid w:val="00F71121"/>
    <w:rPr>
      <w:b/>
      <w:sz w:val="72"/>
    </w:rPr>
  </w:style>
  <w:style w:type="numbering" w:styleId="111111">
    <w:name w:val="Outline List 2"/>
    <w:basedOn w:val="NoList"/>
    <w:semiHidden/>
    <w:rsid w:val="00426D58"/>
    <w:pPr>
      <w:numPr>
        <w:numId w:val="36"/>
      </w:numPr>
    </w:pPr>
  </w:style>
  <w:style w:type="numbering" w:styleId="ArticleSection">
    <w:name w:val="Outline List 3"/>
    <w:basedOn w:val="NoList"/>
    <w:semiHidden/>
    <w:rsid w:val="00426D58"/>
    <w:pPr>
      <w:numPr>
        <w:numId w:val="37"/>
      </w:numPr>
    </w:pPr>
  </w:style>
  <w:style w:type="paragraph" w:styleId="BodyTextFirstIndent">
    <w:name w:val="Body Text First Indent"/>
    <w:basedOn w:val="BodyText"/>
    <w:semiHidden/>
    <w:rsid w:val="00426D58"/>
    <w:pPr>
      <w:widowControl/>
      <w:autoSpaceDE/>
      <w:autoSpaceDN/>
      <w:adjustRightInd/>
      <w:spacing w:after="120"/>
      <w:ind w:firstLine="210"/>
    </w:pPr>
    <w:rPr>
      <w:rFonts w:ascii="Arial" w:hAnsi="Arial"/>
    </w:rPr>
  </w:style>
  <w:style w:type="paragraph" w:styleId="BodyTextFirstIndent2">
    <w:name w:val="Body Text First Indent 2"/>
    <w:basedOn w:val="BodyTextIndent"/>
    <w:semiHidden/>
    <w:rsid w:val="00426D58"/>
    <w:pPr>
      <w:widowControl/>
      <w:autoSpaceDE/>
      <w:autoSpaceDN/>
      <w:adjustRightInd/>
      <w:spacing w:after="120"/>
      <w:ind w:left="360" w:firstLine="210"/>
    </w:pPr>
    <w:rPr>
      <w:rFonts w:ascii="Arial" w:hAnsi="Arial"/>
    </w:rPr>
  </w:style>
  <w:style w:type="paragraph" w:styleId="Closing">
    <w:name w:val="Closing"/>
    <w:basedOn w:val="Normal"/>
    <w:semiHidden/>
    <w:rsid w:val="00426D58"/>
    <w:pPr>
      <w:ind w:left="4320"/>
    </w:pPr>
  </w:style>
  <w:style w:type="paragraph" w:styleId="Date">
    <w:name w:val="Date"/>
    <w:basedOn w:val="Normal"/>
    <w:next w:val="Normal"/>
    <w:semiHidden/>
    <w:rsid w:val="00426D58"/>
  </w:style>
  <w:style w:type="paragraph" w:styleId="E-mailSignature">
    <w:name w:val="E-mail Signature"/>
    <w:basedOn w:val="Normal"/>
    <w:semiHidden/>
    <w:rsid w:val="00426D58"/>
  </w:style>
  <w:style w:type="paragraph" w:styleId="EnvelopeAddress">
    <w:name w:val="envelope address"/>
    <w:basedOn w:val="Normal"/>
    <w:semiHidden/>
    <w:rsid w:val="00426D58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426D58"/>
    <w:rPr>
      <w:rFonts w:cs="Arial"/>
    </w:rPr>
  </w:style>
  <w:style w:type="character" w:styleId="HTMLAcronym">
    <w:name w:val="HTML Acronym"/>
    <w:basedOn w:val="DefaultParagraphFont"/>
    <w:semiHidden/>
    <w:rsid w:val="00426D58"/>
  </w:style>
  <w:style w:type="paragraph" w:styleId="HTMLAddress">
    <w:name w:val="HTML Address"/>
    <w:basedOn w:val="Normal"/>
    <w:semiHidden/>
    <w:rsid w:val="00426D58"/>
    <w:rPr>
      <w:i/>
      <w:iCs/>
    </w:rPr>
  </w:style>
  <w:style w:type="character" w:styleId="HTMLCite">
    <w:name w:val="HTML Cite"/>
    <w:semiHidden/>
    <w:rsid w:val="00426D58"/>
    <w:rPr>
      <w:i/>
      <w:iCs/>
    </w:rPr>
  </w:style>
  <w:style w:type="character" w:styleId="HTMLCode">
    <w:name w:val="HTML Code"/>
    <w:semiHidden/>
    <w:rsid w:val="00426D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26D58"/>
    <w:rPr>
      <w:i/>
      <w:iCs/>
    </w:rPr>
  </w:style>
  <w:style w:type="character" w:styleId="HTMLKeyboard">
    <w:name w:val="HTML Keyboard"/>
    <w:semiHidden/>
    <w:rsid w:val="00426D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26D58"/>
    <w:rPr>
      <w:rFonts w:ascii="Courier New" w:hAnsi="Courier New" w:cs="Courier New"/>
    </w:rPr>
  </w:style>
  <w:style w:type="character" w:styleId="HTMLSample">
    <w:name w:val="HTML Sample"/>
    <w:semiHidden/>
    <w:rsid w:val="00426D58"/>
    <w:rPr>
      <w:rFonts w:ascii="Courier New" w:hAnsi="Courier New" w:cs="Courier New"/>
    </w:rPr>
  </w:style>
  <w:style w:type="character" w:styleId="HTMLTypewriter">
    <w:name w:val="HTML Typewriter"/>
    <w:semiHidden/>
    <w:rsid w:val="00426D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26D58"/>
    <w:rPr>
      <w:i/>
      <w:iCs/>
    </w:rPr>
  </w:style>
  <w:style w:type="paragraph" w:styleId="List">
    <w:name w:val="List"/>
    <w:basedOn w:val="Normal"/>
    <w:semiHidden/>
    <w:rsid w:val="00426D58"/>
    <w:pPr>
      <w:ind w:left="360" w:hanging="360"/>
    </w:pPr>
  </w:style>
  <w:style w:type="paragraph" w:styleId="List2">
    <w:name w:val="List 2"/>
    <w:basedOn w:val="Normal"/>
    <w:semiHidden/>
    <w:rsid w:val="00426D58"/>
    <w:pPr>
      <w:ind w:left="720" w:hanging="360"/>
    </w:pPr>
  </w:style>
  <w:style w:type="paragraph" w:styleId="List3">
    <w:name w:val="List 3"/>
    <w:basedOn w:val="Normal"/>
    <w:semiHidden/>
    <w:rsid w:val="00426D58"/>
    <w:pPr>
      <w:ind w:left="1080" w:hanging="360"/>
    </w:pPr>
  </w:style>
  <w:style w:type="paragraph" w:styleId="List4">
    <w:name w:val="List 4"/>
    <w:basedOn w:val="Normal"/>
    <w:semiHidden/>
    <w:rsid w:val="00426D58"/>
    <w:pPr>
      <w:ind w:left="1440" w:hanging="360"/>
    </w:pPr>
  </w:style>
  <w:style w:type="paragraph" w:styleId="List5">
    <w:name w:val="List 5"/>
    <w:basedOn w:val="Normal"/>
    <w:semiHidden/>
    <w:rsid w:val="00426D58"/>
    <w:pPr>
      <w:ind w:left="1800" w:hanging="360"/>
    </w:pPr>
  </w:style>
  <w:style w:type="paragraph" w:styleId="ListBullet2">
    <w:name w:val="List Bullet 2"/>
    <w:basedOn w:val="Normal"/>
    <w:semiHidden/>
    <w:rsid w:val="00426D58"/>
    <w:pPr>
      <w:numPr>
        <w:numId w:val="38"/>
      </w:numPr>
    </w:pPr>
  </w:style>
  <w:style w:type="paragraph" w:styleId="ListBullet4">
    <w:name w:val="List Bullet 4"/>
    <w:basedOn w:val="Normal"/>
    <w:semiHidden/>
    <w:rsid w:val="00426D58"/>
    <w:pPr>
      <w:numPr>
        <w:numId w:val="39"/>
      </w:numPr>
    </w:pPr>
  </w:style>
  <w:style w:type="paragraph" w:styleId="ListBullet5">
    <w:name w:val="List Bullet 5"/>
    <w:basedOn w:val="Normal"/>
    <w:semiHidden/>
    <w:rsid w:val="00426D58"/>
    <w:pPr>
      <w:numPr>
        <w:numId w:val="40"/>
      </w:numPr>
    </w:pPr>
  </w:style>
  <w:style w:type="paragraph" w:styleId="ListContinue">
    <w:name w:val="List Continue"/>
    <w:basedOn w:val="Normal"/>
    <w:semiHidden/>
    <w:rsid w:val="00426D58"/>
    <w:pPr>
      <w:spacing w:after="120"/>
      <w:ind w:left="360"/>
    </w:pPr>
  </w:style>
  <w:style w:type="paragraph" w:styleId="ListContinue2">
    <w:name w:val="List Continue 2"/>
    <w:basedOn w:val="Normal"/>
    <w:semiHidden/>
    <w:rsid w:val="00426D58"/>
    <w:pPr>
      <w:spacing w:after="120"/>
      <w:ind w:left="720"/>
    </w:pPr>
  </w:style>
  <w:style w:type="paragraph" w:styleId="ListContinue3">
    <w:name w:val="List Continue 3"/>
    <w:basedOn w:val="Normal"/>
    <w:semiHidden/>
    <w:rsid w:val="00426D58"/>
    <w:pPr>
      <w:spacing w:after="120"/>
      <w:ind w:left="1080"/>
    </w:pPr>
  </w:style>
  <w:style w:type="paragraph" w:styleId="ListContinue4">
    <w:name w:val="List Continue 4"/>
    <w:basedOn w:val="Normal"/>
    <w:semiHidden/>
    <w:rsid w:val="00426D58"/>
    <w:pPr>
      <w:spacing w:after="120"/>
      <w:ind w:left="1440"/>
    </w:pPr>
  </w:style>
  <w:style w:type="paragraph" w:styleId="ListContinue5">
    <w:name w:val="List Continue 5"/>
    <w:basedOn w:val="Normal"/>
    <w:semiHidden/>
    <w:rsid w:val="00426D58"/>
    <w:pPr>
      <w:spacing w:after="120"/>
      <w:ind w:left="1800"/>
    </w:pPr>
  </w:style>
  <w:style w:type="paragraph" w:styleId="ListNumber">
    <w:name w:val="List Number"/>
    <w:basedOn w:val="Normal"/>
    <w:semiHidden/>
    <w:rsid w:val="00426D58"/>
    <w:pPr>
      <w:numPr>
        <w:numId w:val="41"/>
      </w:numPr>
    </w:pPr>
  </w:style>
  <w:style w:type="paragraph" w:styleId="ListNumber3">
    <w:name w:val="List Number 3"/>
    <w:basedOn w:val="Normal"/>
    <w:semiHidden/>
    <w:rsid w:val="00426D58"/>
    <w:pPr>
      <w:numPr>
        <w:numId w:val="42"/>
      </w:numPr>
    </w:pPr>
  </w:style>
  <w:style w:type="paragraph" w:styleId="ListNumber4">
    <w:name w:val="List Number 4"/>
    <w:basedOn w:val="Normal"/>
    <w:semiHidden/>
    <w:rsid w:val="00426D58"/>
    <w:pPr>
      <w:numPr>
        <w:numId w:val="43"/>
      </w:numPr>
    </w:pPr>
  </w:style>
  <w:style w:type="paragraph" w:styleId="ListNumber5">
    <w:name w:val="List Number 5"/>
    <w:basedOn w:val="Normal"/>
    <w:semiHidden/>
    <w:rsid w:val="00426D58"/>
    <w:pPr>
      <w:numPr>
        <w:numId w:val="44"/>
      </w:numPr>
    </w:pPr>
  </w:style>
  <w:style w:type="paragraph" w:styleId="MessageHeader">
    <w:name w:val="Message Header"/>
    <w:basedOn w:val="Normal"/>
    <w:semiHidden/>
    <w:rsid w:val="00426D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426D58"/>
    <w:pPr>
      <w:ind w:left="720"/>
    </w:pPr>
  </w:style>
  <w:style w:type="paragraph" w:styleId="NoteHeading">
    <w:name w:val="Note Heading"/>
    <w:basedOn w:val="Normal"/>
    <w:next w:val="Normal"/>
    <w:semiHidden/>
    <w:rsid w:val="00426D58"/>
  </w:style>
  <w:style w:type="paragraph" w:styleId="Salutation">
    <w:name w:val="Salutation"/>
    <w:basedOn w:val="Normal"/>
    <w:next w:val="Normal"/>
    <w:semiHidden/>
    <w:rsid w:val="00426D58"/>
  </w:style>
  <w:style w:type="paragraph" w:styleId="Signature">
    <w:name w:val="Signature"/>
    <w:basedOn w:val="Normal"/>
    <w:semiHidden/>
    <w:rsid w:val="00426D58"/>
    <w:pPr>
      <w:ind w:left="4320"/>
    </w:pPr>
  </w:style>
  <w:style w:type="paragraph" w:styleId="Subtitle">
    <w:name w:val="Subtitle"/>
    <w:basedOn w:val="Normal"/>
    <w:qFormat/>
    <w:rsid w:val="00426D58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26D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26D5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26D5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26D5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26D5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26D5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26D5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26D5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26D5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26D5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26D5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26D5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26D5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26D5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26D5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26D5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26D5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26D5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26D5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26D5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26D5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26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26D5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26D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26D5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2">
    <w:name w:val="Colorful Shading - Accent 12"/>
    <w:hidden/>
    <w:uiPriority w:val="99"/>
    <w:semiHidden/>
    <w:rsid w:val="00584BF0"/>
    <w:rPr>
      <w:rFonts w:ascii="Arial" w:hAnsi="Arial"/>
    </w:rPr>
  </w:style>
  <w:style w:type="paragraph" w:customStyle="1" w:styleId="ColorfulList-Accent12">
    <w:name w:val="Colorful List - Accent 12"/>
    <w:basedOn w:val="Normal"/>
    <w:uiPriority w:val="34"/>
    <w:qFormat/>
    <w:rsid w:val="00174320"/>
    <w:pPr>
      <w:ind w:left="720"/>
    </w:pPr>
  </w:style>
  <w:style w:type="paragraph" w:customStyle="1" w:styleId="ColorfulGrid-Accent12">
    <w:name w:val="Colorful Grid - Accent 12"/>
    <w:basedOn w:val="Normal"/>
    <w:next w:val="Normal"/>
    <w:link w:val="ColorfulGrid-Accent1Char1"/>
    <w:uiPriority w:val="29"/>
    <w:qFormat/>
    <w:rsid w:val="00174320"/>
    <w:rPr>
      <w:i/>
      <w:iCs/>
      <w:color w:val="000000"/>
      <w:sz w:val="22"/>
    </w:rPr>
  </w:style>
  <w:style w:type="character" w:customStyle="1" w:styleId="ColorfulGrid-Accent1Char1">
    <w:name w:val="Colorful Grid - Accent 1 Char1"/>
    <w:link w:val="ColorfulGrid-Accent12"/>
    <w:uiPriority w:val="29"/>
    <w:rsid w:val="00174320"/>
    <w:rPr>
      <w:rFonts w:ascii="Arial" w:hAnsi="Arial"/>
      <w:i/>
      <w:iCs/>
      <w:color w:val="000000"/>
      <w:sz w:val="22"/>
    </w:rPr>
  </w:style>
  <w:style w:type="paragraph" w:customStyle="1" w:styleId="LightShading-Accent22">
    <w:name w:val="Light Shading - Accent 22"/>
    <w:basedOn w:val="Normal"/>
    <w:next w:val="Normal"/>
    <w:link w:val="LightShading-Accent2Char1"/>
    <w:uiPriority w:val="30"/>
    <w:qFormat/>
    <w:rsid w:val="001743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1">
    <w:name w:val="Light Shading - Accent 2 Char1"/>
    <w:link w:val="LightShading-Accent22"/>
    <w:uiPriority w:val="30"/>
    <w:rsid w:val="00174320"/>
    <w:rPr>
      <w:rFonts w:ascii="Arial" w:hAnsi="Arial"/>
      <w:b/>
      <w:bCs/>
      <w:i/>
      <w:iCs/>
      <w:color w:val="4F81BD"/>
      <w:sz w:val="22"/>
    </w:rPr>
  </w:style>
  <w:style w:type="character" w:styleId="PlaceholderText">
    <w:name w:val="Placeholder Text"/>
    <w:basedOn w:val="DefaultParagraphFont"/>
    <w:rsid w:val="00B47461"/>
    <w:rPr>
      <w:color w:val="808080"/>
    </w:rPr>
  </w:style>
  <w:style w:type="paragraph" w:styleId="ListParagraph">
    <w:name w:val="List Paragraph"/>
    <w:basedOn w:val="Normal"/>
    <w:qFormat/>
    <w:rsid w:val="00B47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1580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15805"/>
    <w:pPr>
      <w:keepNext/>
      <w:widowControl w:val="0"/>
      <w:autoSpaceDE w:val="0"/>
      <w:autoSpaceDN w:val="0"/>
      <w:adjustRightInd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15805"/>
    <w:pPr>
      <w:keepNext/>
      <w:widowControl w:val="0"/>
      <w:autoSpaceDE w:val="0"/>
      <w:autoSpaceDN w:val="0"/>
      <w:adjustRightInd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15805"/>
    <w:pPr>
      <w:keepNext/>
      <w:widowControl w:val="0"/>
      <w:numPr>
        <w:ilvl w:val="2"/>
        <w:numId w:val="24"/>
      </w:numPr>
      <w:autoSpaceDE w:val="0"/>
      <w:autoSpaceDN w:val="0"/>
      <w:adjustRightInd w:val="0"/>
      <w:outlineLvl w:val="2"/>
    </w:pPr>
    <w:rPr>
      <w:rFonts w:ascii="Courier New" w:hAnsi="Courier New"/>
      <w:b/>
    </w:rPr>
  </w:style>
  <w:style w:type="paragraph" w:styleId="Heading4">
    <w:name w:val="heading 4"/>
    <w:basedOn w:val="Normal"/>
    <w:next w:val="Normal"/>
    <w:link w:val="Heading4Char"/>
    <w:qFormat/>
    <w:rsid w:val="00015805"/>
    <w:pPr>
      <w:keepNext/>
      <w:widowControl w:val="0"/>
      <w:numPr>
        <w:ilvl w:val="3"/>
        <w:numId w:val="24"/>
      </w:numPr>
      <w:autoSpaceDE w:val="0"/>
      <w:autoSpaceDN w:val="0"/>
      <w:adjustRightInd w:val="0"/>
      <w:jc w:val="center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link w:val="Heading5Char"/>
    <w:qFormat/>
    <w:rsid w:val="00015805"/>
    <w:pPr>
      <w:keepNext/>
      <w:widowControl w:val="0"/>
      <w:numPr>
        <w:ilvl w:val="4"/>
        <w:numId w:val="24"/>
      </w:numPr>
      <w:autoSpaceDE w:val="0"/>
      <w:autoSpaceDN w:val="0"/>
      <w:adjustRightInd w:val="0"/>
      <w:jc w:val="center"/>
      <w:outlineLvl w:val="4"/>
    </w:pPr>
    <w:rPr>
      <w:rFonts w:ascii="Times New Roman" w:hAnsi="Times New Roman"/>
      <w:sz w:val="40"/>
    </w:rPr>
  </w:style>
  <w:style w:type="paragraph" w:styleId="Heading6">
    <w:name w:val="heading 6"/>
    <w:basedOn w:val="Normal"/>
    <w:next w:val="Normal"/>
    <w:link w:val="Heading6Char"/>
    <w:qFormat/>
    <w:rsid w:val="00015805"/>
    <w:pPr>
      <w:keepNext/>
      <w:widowControl w:val="0"/>
      <w:numPr>
        <w:ilvl w:val="5"/>
        <w:numId w:val="24"/>
      </w:numPr>
      <w:autoSpaceDE w:val="0"/>
      <w:autoSpaceDN w:val="0"/>
      <w:adjustRightInd w:val="0"/>
      <w:outlineLvl w:val="5"/>
    </w:pPr>
    <w:rPr>
      <w:rFonts w:ascii="Courier New" w:hAnsi="Courier New"/>
      <w:b/>
    </w:rPr>
  </w:style>
  <w:style w:type="paragraph" w:styleId="Heading7">
    <w:name w:val="heading 7"/>
    <w:basedOn w:val="Normal"/>
    <w:next w:val="Normal"/>
    <w:link w:val="Heading7Char"/>
    <w:qFormat/>
    <w:rsid w:val="00015805"/>
    <w:pPr>
      <w:keepNext/>
      <w:numPr>
        <w:ilvl w:val="6"/>
        <w:numId w:val="24"/>
      </w:numPr>
      <w:outlineLvl w:val="6"/>
    </w:pPr>
    <w:rPr>
      <w:rFonts w:ascii="Times New Roman" w:hAnsi="Times New Roman"/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015805"/>
    <w:pPr>
      <w:keepNext/>
      <w:numPr>
        <w:ilvl w:val="7"/>
        <w:numId w:val="24"/>
      </w:numPr>
      <w:outlineLvl w:val="7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link w:val="Heading9Char"/>
    <w:qFormat/>
    <w:rsid w:val="00015805"/>
    <w:pPr>
      <w:keepNext/>
      <w:numPr>
        <w:ilvl w:val="8"/>
        <w:numId w:val="24"/>
      </w:numPr>
      <w:outlineLvl w:val="8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table" w:styleId="TableGrid">
    <w:name w:val="Table Grid"/>
    <w:basedOn w:val="TableNormal"/>
    <w:rsid w:val="00022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9056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EE343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BodyTextIndent">
    <w:name w:val="Body Text Indent"/>
    <w:basedOn w:val="Normal"/>
    <w:link w:val="BodyTextIndentChar"/>
    <w:semiHidden/>
    <w:rsid w:val="00EE3438"/>
    <w:pPr>
      <w:widowControl w:val="0"/>
      <w:autoSpaceDE w:val="0"/>
      <w:autoSpaceDN w:val="0"/>
      <w:adjustRightInd w:val="0"/>
      <w:ind w:left="720"/>
    </w:pPr>
    <w:rPr>
      <w:rFonts w:ascii="Courier New" w:hAnsi="Courier New"/>
    </w:rPr>
  </w:style>
  <w:style w:type="paragraph" w:styleId="BodyText2">
    <w:name w:val="Body Text 2"/>
    <w:basedOn w:val="Normal"/>
    <w:link w:val="BodyText2Char"/>
    <w:semiHidden/>
    <w:rsid w:val="00EE3438"/>
    <w:rPr>
      <w:rFonts w:ascii="Times New Roman" w:hAnsi="Times New Roman"/>
      <w:sz w:val="16"/>
    </w:rPr>
  </w:style>
  <w:style w:type="paragraph" w:customStyle="1" w:styleId="HeaderInfo">
    <w:name w:val="Header Info"/>
    <w:basedOn w:val="Normal"/>
    <w:semiHidden/>
    <w:rsid w:val="00EE3438"/>
    <w:pPr>
      <w:tabs>
        <w:tab w:val="left" w:pos="720"/>
        <w:tab w:val="left" w:pos="576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semiHidden/>
    <w:rsid w:val="00EE3438"/>
    <w:rPr>
      <w:rFonts w:ascii="Courier" w:hAnsi="Courier"/>
      <w:b/>
      <w:sz w:val="24"/>
    </w:rPr>
  </w:style>
  <w:style w:type="paragraph" w:styleId="Caption">
    <w:name w:val="caption"/>
    <w:basedOn w:val="Normal"/>
    <w:next w:val="Normal"/>
    <w:qFormat/>
    <w:rsid w:val="00015805"/>
    <w:pPr>
      <w:ind w:right="4"/>
    </w:pPr>
    <w:rPr>
      <w:i/>
      <w:sz w:val="28"/>
    </w:rPr>
  </w:style>
  <w:style w:type="paragraph" w:customStyle="1" w:styleId="TableHeaderText">
    <w:name w:val="Table Header Text"/>
    <w:basedOn w:val="TableText"/>
    <w:semiHidden/>
    <w:rsid w:val="00EE3438"/>
    <w:pPr>
      <w:jc w:val="center"/>
    </w:pPr>
    <w:rPr>
      <w:b/>
    </w:rPr>
  </w:style>
  <w:style w:type="paragraph" w:customStyle="1" w:styleId="TableText">
    <w:name w:val="Table Text"/>
    <w:basedOn w:val="Normal"/>
    <w:qFormat/>
    <w:rsid w:val="00EE3438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EE3438"/>
    <w:pPr>
      <w:widowControl w:val="0"/>
      <w:autoSpaceDE w:val="0"/>
      <w:autoSpaceDN w:val="0"/>
      <w:adjustRightInd w:val="0"/>
      <w:ind w:left="504"/>
    </w:pPr>
    <w:rPr>
      <w:rFonts w:ascii="Courier New" w:hAnsi="Courier New"/>
    </w:rPr>
  </w:style>
  <w:style w:type="character" w:styleId="PageNumber">
    <w:name w:val="page number"/>
    <w:basedOn w:val="DefaultParagraphFont"/>
    <w:rsid w:val="00EE3438"/>
  </w:style>
  <w:style w:type="paragraph" w:styleId="BlockText">
    <w:name w:val="Block Text"/>
    <w:basedOn w:val="Normal"/>
    <w:semiHidden/>
    <w:rsid w:val="00EE3438"/>
    <w:pPr>
      <w:tabs>
        <w:tab w:val="left" w:pos="360"/>
      </w:tabs>
      <w:spacing w:before="20" w:after="20"/>
      <w:ind w:left="360" w:right="4" w:hanging="360"/>
    </w:pPr>
    <w:rPr>
      <w:sz w:val="28"/>
    </w:rPr>
  </w:style>
  <w:style w:type="paragraph" w:styleId="BodyTextIndent3">
    <w:name w:val="Body Text Indent 3"/>
    <w:basedOn w:val="Normal"/>
    <w:link w:val="BodyTextIndent3Char"/>
    <w:semiHidden/>
    <w:rsid w:val="00EE3438"/>
    <w:pPr>
      <w:ind w:left="1260" w:hanging="900"/>
    </w:pPr>
    <w:rPr>
      <w:sz w:val="40"/>
    </w:rPr>
  </w:style>
  <w:style w:type="paragraph" w:customStyle="1" w:styleId="OutlineBody">
    <w:name w:val="Outline Body"/>
    <w:basedOn w:val="Normal"/>
    <w:semiHidden/>
    <w:rsid w:val="00EE3438"/>
    <w:pPr>
      <w:tabs>
        <w:tab w:val="left" w:pos="900"/>
        <w:tab w:val="left" w:pos="5760"/>
      </w:tabs>
      <w:spacing w:after="240"/>
      <w:ind w:left="360" w:hanging="360"/>
    </w:pPr>
    <w:rPr>
      <w:rFonts w:ascii="Times New Roman" w:hAnsi="Times New Roman"/>
      <w:sz w:val="24"/>
    </w:rPr>
  </w:style>
  <w:style w:type="numbering" w:customStyle="1" w:styleId="Style1">
    <w:name w:val="Style1"/>
    <w:semiHidden/>
    <w:rsid w:val="00EE3438"/>
    <w:pPr>
      <w:numPr>
        <w:numId w:val="2"/>
      </w:numPr>
    </w:pPr>
  </w:style>
  <w:style w:type="numbering" w:styleId="1ai">
    <w:name w:val="Outline List 1"/>
    <w:basedOn w:val="NoList"/>
    <w:semiHidden/>
    <w:rsid w:val="00EE3438"/>
    <w:pPr>
      <w:numPr>
        <w:numId w:val="1"/>
      </w:numPr>
    </w:pPr>
  </w:style>
  <w:style w:type="numbering" w:customStyle="1" w:styleId="Style2">
    <w:name w:val="Style2"/>
    <w:semiHidden/>
    <w:rsid w:val="00EE3438"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rsid w:val="00EE3438"/>
    <w:rPr>
      <w:rFonts w:ascii="Tahoma" w:hAnsi="Tahoma" w:cs="Tahoma"/>
      <w:sz w:val="16"/>
      <w:szCs w:val="16"/>
    </w:rPr>
  </w:style>
  <w:style w:type="paragraph" w:customStyle="1" w:styleId="HeaderInfo0">
    <w:name w:val="HeaderInfo"/>
    <w:basedOn w:val="HeaderInfo"/>
    <w:semiHidden/>
    <w:rsid w:val="00EE3438"/>
    <w:pPr>
      <w:tabs>
        <w:tab w:val="clear" w:pos="5760"/>
        <w:tab w:val="left" w:pos="7776"/>
      </w:tabs>
    </w:pPr>
  </w:style>
  <w:style w:type="character" w:styleId="Hyperlink">
    <w:name w:val="Hyperlink"/>
    <w:semiHidden/>
    <w:rsid w:val="00EE3438"/>
    <w:rPr>
      <w:color w:val="0000FF"/>
      <w:u w:val="single"/>
    </w:rPr>
  </w:style>
  <w:style w:type="character" w:customStyle="1" w:styleId="Heading1Char">
    <w:name w:val="Heading 1 Char"/>
    <w:link w:val="Heading1"/>
    <w:rsid w:val="00015805"/>
    <w:rPr>
      <w:rFonts w:ascii="Arial" w:hAnsi="Arial"/>
      <w:b/>
      <w:sz w:val="28"/>
      <w:lang w:val="en-US" w:eastAsia="en-US" w:bidi="ar-SA"/>
    </w:rPr>
  </w:style>
  <w:style w:type="paragraph" w:styleId="PlainText">
    <w:name w:val="Plain Text"/>
    <w:basedOn w:val="Normal"/>
    <w:link w:val="PlainTextChar"/>
    <w:semiHidden/>
    <w:rsid w:val="00EE3438"/>
    <w:rPr>
      <w:rFonts w:ascii="Courier New" w:hAnsi="Courier New" w:cs="Courier New"/>
    </w:rPr>
  </w:style>
  <w:style w:type="character" w:customStyle="1" w:styleId="Quick">
    <w:name w:val="Quick _"/>
    <w:basedOn w:val="DefaultParagraphFont"/>
    <w:semiHidden/>
    <w:rsid w:val="00EE3438"/>
  </w:style>
  <w:style w:type="paragraph" w:customStyle="1" w:styleId="StyleListBullet2ArialBefore12ptAfter6pt1">
    <w:name w:val="Style List Bullet 2 + Arial Before:  12 pt After:  6 pt1"/>
    <w:basedOn w:val="Normal"/>
    <w:semiHidden/>
    <w:rsid w:val="00EE3438"/>
    <w:pPr>
      <w:numPr>
        <w:ilvl w:val="1"/>
        <w:numId w:val="4"/>
      </w:numPr>
    </w:pPr>
    <w:rPr>
      <w:rFonts w:ascii="Times New Roman" w:hAnsi="Times New Roman"/>
    </w:rPr>
  </w:style>
  <w:style w:type="character" w:styleId="LineNumber">
    <w:name w:val="line number"/>
    <w:basedOn w:val="DefaultParagraphFont"/>
    <w:semiHidden/>
    <w:rsid w:val="00EE3438"/>
  </w:style>
  <w:style w:type="paragraph" w:styleId="DocumentMap">
    <w:name w:val="Document Map"/>
    <w:basedOn w:val="Normal"/>
    <w:link w:val="DocumentMapChar"/>
    <w:semiHidden/>
    <w:rsid w:val="00EE3438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EE3438"/>
    <w:rPr>
      <w:color w:val="606420"/>
      <w:u w:val="single"/>
    </w:rPr>
  </w:style>
  <w:style w:type="character" w:styleId="CommentReference">
    <w:name w:val="annotation reference"/>
    <w:semiHidden/>
    <w:rsid w:val="00EE34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343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3438"/>
    <w:rPr>
      <w:b/>
      <w:bCs/>
    </w:rPr>
  </w:style>
  <w:style w:type="paragraph" w:styleId="ListNumber2">
    <w:name w:val="List Number 2"/>
    <w:basedOn w:val="Normal"/>
    <w:semiHidden/>
    <w:rsid w:val="00EE3438"/>
    <w:pPr>
      <w:numPr>
        <w:numId w:val="5"/>
      </w:numPr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semiHidden/>
    <w:rsid w:val="00EE34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mailstyle17">
    <w:name w:val="emailstyle17"/>
    <w:semiHidden/>
    <w:rsid w:val="00472632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StyleHeading1Heading1Char1Heading1CharCharsectionheadh1">
    <w:name w:val="Style Heading 1Heading 1 Char1Heading 1 Char Charsection headh1..."/>
    <w:basedOn w:val="Heading1"/>
    <w:next w:val="Heading1"/>
    <w:semiHidden/>
    <w:rsid w:val="00EE3438"/>
    <w:rPr>
      <w:bCs/>
    </w:rPr>
  </w:style>
  <w:style w:type="paragraph" w:customStyle="1" w:styleId="UseforTablesStyleBodyTextIndentArial20ptLeft0">
    <w:name w:val="Use for Tables Style Body Text Indent + Arial 20 pt Left:  0&quot;"/>
    <w:basedOn w:val="BodyTextIndent"/>
    <w:semiHidden/>
    <w:rsid w:val="00EE3438"/>
    <w:pPr>
      <w:spacing w:before="120" w:after="120"/>
      <w:ind w:left="0"/>
    </w:pPr>
    <w:rPr>
      <w:rFonts w:ascii="Arial" w:hAnsi="Arial"/>
      <w:sz w:val="40"/>
    </w:rPr>
  </w:style>
  <w:style w:type="paragraph" w:customStyle="1" w:styleId="StyleUseforTablesStyleBodyTextIndentArial20ptLeft0">
    <w:name w:val="Style Use for Tables Style Body Text Indent + Arial 20 pt Left:  0&quot;..."/>
    <w:basedOn w:val="UseforTablesStyleBodyTextIndentArial20ptLeft0"/>
    <w:semiHidden/>
    <w:rsid w:val="00EE3438"/>
    <w:pPr>
      <w:spacing w:before="0" w:after="0"/>
      <w:jc w:val="center"/>
    </w:pPr>
    <w:rPr>
      <w:b/>
      <w:bCs/>
      <w:color w:val="EAEAEA"/>
      <w:sz w:val="36"/>
    </w:rPr>
  </w:style>
  <w:style w:type="numbering" w:customStyle="1" w:styleId="UseTableBulleted20pt">
    <w:name w:val="Use Table Bulleted 20 pt"/>
    <w:basedOn w:val="NoList"/>
    <w:semiHidden/>
    <w:rsid w:val="00EE3438"/>
    <w:pPr>
      <w:numPr>
        <w:numId w:val="6"/>
      </w:numPr>
    </w:pPr>
  </w:style>
  <w:style w:type="numbering" w:customStyle="1" w:styleId="StyleBulleted16pt">
    <w:name w:val="Style Bulleted 16 pt"/>
    <w:basedOn w:val="NoList"/>
    <w:semiHidden/>
    <w:rsid w:val="00EE3438"/>
    <w:pPr>
      <w:numPr>
        <w:numId w:val="7"/>
      </w:numPr>
    </w:pPr>
  </w:style>
  <w:style w:type="paragraph" w:styleId="ListBullet">
    <w:name w:val="List Bullet"/>
    <w:basedOn w:val="Normal"/>
    <w:autoRedefine/>
    <w:semiHidden/>
    <w:rsid w:val="00EE3438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customStyle="1" w:styleId="TableHeading-BlueRows">
    <w:name w:val="Table Heading - Blue Rows"/>
    <w:basedOn w:val="Normal"/>
    <w:semiHidden/>
    <w:rsid w:val="00EE3438"/>
    <w:pPr>
      <w:keepNext/>
      <w:jc w:val="center"/>
    </w:pPr>
    <w:rPr>
      <w:rFonts w:cs="Arial"/>
      <w:b/>
      <w:color w:val="EAEAEA"/>
      <w:szCs w:val="40"/>
    </w:rPr>
  </w:style>
  <w:style w:type="paragraph" w:customStyle="1" w:styleId="NormalCentered">
    <w:name w:val="Normal + Centered"/>
    <w:basedOn w:val="Normal"/>
    <w:semiHidden/>
    <w:rsid w:val="00835AA6"/>
    <w:pPr>
      <w:jc w:val="center"/>
    </w:pPr>
    <w:rPr>
      <w:rFonts w:cs="Arial"/>
      <w:sz w:val="18"/>
      <w:szCs w:val="18"/>
    </w:rPr>
  </w:style>
  <w:style w:type="character" w:customStyle="1" w:styleId="CharChar">
    <w:name w:val="Char Char"/>
    <w:semiHidden/>
    <w:locked/>
    <w:rsid w:val="00EE3438"/>
    <w:rPr>
      <w:rFonts w:ascii="Courier New" w:hAnsi="Courier New" w:cs="Courier New"/>
      <w:b/>
      <w:bCs/>
      <w:lang w:val="en-US" w:eastAsia="en-US"/>
    </w:rPr>
  </w:style>
  <w:style w:type="paragraph" w:styleId="TOC1">
    <w:name w:val="toc 1"/>
    <w:basedOn w:val="Normal"/>
    <w:next w:val="Normal"/>
    <w:semiHidden/>
    <w:rsid w:val="0029775B"/>
    <w:pPr>
      <w:spacing w:before="120"/>
    </w:pPr>
    <w:rPr>
      <w:b/>
      <w:noProof/>
      <w:sz w:val="28"/>
      <w:szCs w:val="28"/>
    </w:rPr>
  </w:style>
  <w:style w:type="paragraph" w:styleId="TOC2">
    <w:name w:val="toc 2"/>
    <w:basedOn w:val="Normal"/>
    <w:next w:val="Normal"/>
    <w:semiHidden/>
    <w:rsid w:val="00B938F3"/>
    <w:pPr>
      <w:ind w:left="520" w:hanging="160"/>
    </w:pPr>
    <w:rPr>
      <w:rFonts w:cs="Arial"/>
      <w:noProof/>
      <w:sz w:val="24"/>
      <w:szCs w:val="32"/>
    </w:rPr>
  </w:style>
  <w:style w:type="paragraph" w:styleId="TOC3">
    <w:name w:val="toc 3"/>
    <w:basedOn w:val="Normal"/>
    <w:next w:val="Normal"/>
    <w:autoRedefine/>
    <w:semiHidden/>
    <w:rsid w:val="00EE3438"/>
    <w:pPr>
      <w:ind w:left="400"/>
    </w:pPr>
    <w:rPr>
      <w:sz w:val="32"/>
      <w:szCs w:val="32"/>
    </w:rPr>
  </w:style>
  <w:style w:type="paragraph" w:styleId="TOC4">
    <w:name w:val="toc 4"/>
    <w:basedOn w:val="Normal"/>
    <w:next w:val="Normal"/>
    <w:autoRedefine/>
    <w:semiHidden/>
    <w:rsid w:val="00EE3438"/>
    <w:pPr>
      <w:ind w:left="600"/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rsid w:val="00EE3438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E3438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E3438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E3438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E3438"/>
    <w:pPr>
      <w:ind w:left="1920"/>
    </w:pPr>
    <w:rPr>
      <w:rFonts w:ascii="Times New Roman" w:hAnsi="Times New Roman"/>
      <w:sz w:val="24"/>
      <w:szCs w:val="24"/>
    </w:rPr>
  </w:style>
  <w:style w:type="character" w:customStyle="1" w:styleId="StylePerpetua-Bold11ptBold">
    <w:name w:val="Style Perpetua-Bold 11 pt Bold"/>
    <w:semiHidden/>
    <w:rsid w:val="00EE3438"/>
    <w:rPr>
      <w:rFonts w:ascii="Times New Roman" w:hAnsi="Times New Roman"/>
      <w:b/>
      <w:bCs/>
      <w:caps/>
      <w:sz w:val="22"/>
      <w:szCs w:val="22"/>
    </w:rPr>
  </w:style>
  <w:style w:type="character" w:customStyle="1" w:styleId="StyleStylePerpetua-Bold11ptBoldArial20ptNotAllcaps">
    <w:name w:val="Style Style Perpetua-Bold 11 pt Bold + Arial 20 pt Not All caps"/>
    <w:semiHidden/>
    <w:rsid w:val="00EE3438"/>
    <w:rPr>
      <w:rFonts w:ascii="Arial" w:hAnsi="Arial"/>
      <w:b/>
      <w:bCs/>
      <w:caps/>
      <w:sz w:val="40"/>
      <w:szCs w:val="22"/>
    </w:rPr>
  </w:style>
  <w:style w:type="paragraph" w:customStyle="1" w:styleId="StyleHeading1Arial20ptCenteredLeft0Hanging3">
    <w:name w:val="Style Heading 1 + Arial 20 pt Centered Left:  0&quot; Hanging:  3&quot;"/>
    <w:basedOn w:val="Heading1"/>
    <w:semiHidden/>
    <w:rsid w:val="00EE3438"/>
    <w:pPr>
      <w:tabs>
        <w:tab w:val="num" w:pos="360"/>
      </w:tabs>
      <w:ind w:left="360" w:hanging="360"/>
    </w:pPr>
    <w:rPr>
      <w:bCs/>
    </w:rPr>
  </w:style>
  <w:style w:type="paragraph" w:customStyle="1" w:styleId="AppendixHeader1">
    <w:name w:val="Appendix Header 1"/>
    <w:basedOn w:val="Heading1"/>
    <w:semiHidden/>
    <w:rsid w:val="002E5749"/>
    <w:pPr>
      <w:outlineLvl w:val="1"/>
    </w:pPr>
  </w:style>
  <w:style w:type="paragraph" w:customStyle="1" w:styleId="AppendixHeaderLvl1">
    <w:name w:val="Appendix Header Lvl 1"/>
    <w:basedOn w:val="Heading1"/>
    <w:semiHidden/>
    <w:rsid w:val="00EE3438"/>
    <w:pPr>
      <w:outlineLvl w:val="1"/>
    </w:pPr>
  </w:style>
  <w:style w:type="character" w:styleId="FootnoteReference">
    <w:name w:val="footnote reference"/>
    <w:semiHidden/>
    <w:rsid w:val="00EE3438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E3438"/>
    <w:rPr>
      <w:rFonts w:ascii="Times" w:hAnsi="Times"/>
    </w:rPr>
  </w:style>
  <w:style w:type="paragraph" w:styleId="Title">
    <w:name w:val="Title"/>
    <w:basedOn w:val="Normal"/>
    <w:link w:val="TitleChar"/>
    <w:qFormat/>
    <w:rsid w:val="00015805"/>
    <w:pPr>
      <w:jc w:val="center"/>
    </w:pPr>
    <w:rPr>
      <w:rFonts w:ascii="Times New Roman" w:hAnsi="Times New Roman"/>
      <w:b/>
      <w:sz w:val="72"/>
    </w:rPr>
  </w:style>
  <w:style w:type="paragraph" w:customStyle="1" w:styleId="BulletList3">
    <w:name w:val="Bullet List 3"/>
    <w:basedOn w:val="ListBullet3"/>
    <w:semiHidden/>
    <w:rsid w:val="00EE3438"/>
    <w:pPr>
      <w:numPr>
        <w:numId w:val="9"/>
      </w:numPr>
    </w:pPr>
  </w:style>
  <w:style w:type="paragraph" w:styleId="ListBullet3">
    <w:name w:val="List Bullet 3"/>
    <w:basedOn w:val="Normal"/>
    <w:autoRedefine/>
    <w:semiHidden/>
    <w:rsid w:val="00EE3438"/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32">
    <w:name w:val="xl3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3">
    <w:name w:val="xl33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4">
    <w:name w:val="xl34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5">
    <w:name w:val="xl35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6">
    <w:name w:val="xl3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Normal"/>
    <w:semiHidden/>
    <w:rsid w:val="00EE343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"/>
    <w:semiHidden/>
    <w:rsid w:val="00EE343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49">
    <w:name w:val="xl49"/>
    <w:basedOn w:val="Normal"/>
    <w:semiHidden/>
    <w:rsid w:val="00EE343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0">
    <w:name w:val="xl50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1">
    <w:name w:val="xl51"/>
    <w:basedOn w:val="Normal"/>
    <w:semiHidden/>
    <w:rsid w:val="00EE3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2">
    <w:name w:val="xl5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3">
    <w:name w:val="xl53"/>
    <w:basedOn w:val="Normal"/>
    <w:semiHidden/>
    <w:rsid w:val="00EE343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4">
    <w:name w:val="xl54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5">
    <w:name w:val="xl5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6">
    <w:name w:val="xl56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7">
    <w:name w:val="xl5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8">
    <w:name w:val="xl58"/>
    <w:basedOn w:val="Normal"/>
    <w:semiHidden/>
    <w:rsid w:val="00EE343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9">
    <w:name w:val="xl59"/>
    <w:basedOn w:val="Normal"/>
    <w:semiHidden/>
    <w:rsid w:val="00EE3438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60">
    <w:name w:val="xl60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semiHidden/>
    <w:rsid w:val="00EE3438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7">
    <w:name w:val="xl67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8">
    <w:name w:val="xl68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semiHidden/>
    <w:rsid w:val="00EE3438"/>
    <w:pPr>
      <w:pBdr>
        <w:top w:val="single" w:sz="4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semiHidden/>
    <w:rsid w:val="00EE3438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semiHidden/>
    <w:rsid w:val="00EE343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8">
    <w:name w:val="xl78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9">
    <w:name w:val="xl79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0">
    <w:name w:val="xl80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1">
    <w:name w:val="xl81"/>
    <w:basedOn w:val="Normal"/>
    <w:semiHidden/>
    <w:rsid w:val="00EE3438"/>
    <w:pP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2">
    <w:name w:val="xl82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3">
    <w:name w:val="xl83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4">
    <w:name w:val="xl84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5">
    <w:name w:val="xl85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6">
    <w:name w:val="xl86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7">
    <w:name w:val="xl87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8">
    <w:name w:val="xl88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9">
    <w:name w:val="xl89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0">
    <w:name w:val="xl9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1">
    <w:name w:val="xl9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2">
    <w:name w:val="xl92"/>
    <w:basedOn w:val="Normal"/>
    <w:semiHidden/>
    <w:rsid w:val="00EE3438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3">
    <w:name w:val="xl93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4">
    <w:name w:val="xl94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semiHidden/>
    <w:rsid w:val="00EE3438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semiHidden/>
    <w:rsid w:val="00EE34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semiHidden/>
    <w:rsid w:val="00EE343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semiHidden/>
    <w:rsid w:val="00EE34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"/>
    <w:semiHidden/>
    <w:rsid w:val="00EE3438"/>
    <w:pPr>
      <w:pBdr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semiHidden/>
    <w:rsid w:val="00EE34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0">
    <w:name w:val="xl120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1">
    <w:name w:val="xl121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2">
    <w:name w:val="xl122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3">
    <w:name w:val="xl123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4">
    <w:name w:val="xl124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5">
    <w:name w:val="xl125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6">
    <w:name w:val="xl126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7">
    <w:name w:val="xl127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8">
    <w:name w:val="xl12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9">
    <w:name w:val="xl129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0">
    <w:name w:val="xl130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1">
    <w:name w:val="xl131"/>
    <w:basedOn w:val="Normal"/>
    <w:semiHidden/>
    <w:rsid w:val="00EE3438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2">
    <w:name w:val="xl132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3">
    <w:name w:val="xl133"/>
    <w:basedOn w:val="Normal"/>
    <w:semiHidden/>
    <w:rsid w:val="00EE3438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4">
    <w:name w:val="xl13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8">
    <w:name w:val="xl138"/>
    <w:basedOn w:val="Normal"/>
    <w:semiHidden/>
    <w:rsid w:val="00EE3438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9">
    <w:name w:val="xl139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0">
    <w:name w:val="xl140"/>
    <w:basedOn w:val="Normal"/>
    <w:semiHidden/>
    <w:rsid w:val="00EE3438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1">
    <w:name w:val="xl141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2">
    <w:name w:val="xl142"/>
    <w:basedOn w:val="Normal"/>
    <w:semiHidden/>
    <w:rsid w:val="00EE3438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3">
    <w:name w:val="xl143"/>
    <w:basedOn w:val="Normal"/>
    <w:semiHidden/>
    <w:rsid w:val="00EE3438"/>
    <w:pPr>
      <w:pBdr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4">
    <w:name w:val="xl144"/>
    <w:basedOn w:val="Normal"/>
    <w:semiHidden/>
    <w:rsid w:val="00EE343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5">
    <w:name w:val="xl145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0">
    <w:name w:val="font0"/>
    <w:basedOn w:val="Normal"/>
    <w:semiHidden/>
    <w:rsid w:val="00EE3438"/>
    <w:pPr>
      <w:spacing w:before="100" w:beforeAutospacing="1" w:after="100" w:afterAutospacing="1"/>
    </w:pPr>
    <w:rPr>
      <w:rFonts w:cs="Arial"/>
    </w:rPr>
  </w:style>
  <w:style w:type="paragraph" w:customStyle="1" w:styleId="xl147">
    <w:name w:val="xl1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"/>
    <w:semiHidden/>
    <w:rsid w:val="00EE343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4">
    <w:name w:val="xl15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5">
    <w:name w:val="xl15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59">
    <w:name w:val="xl159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60">
    <w:name w:val="xl16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 w:val="18"/>
      <w:szCs w:val="18"/>
    </w:rPr>
  </w:style>
  <w:style w:type="paragraph" w:customStyle="1" w:styleId="xl161">
    <w:name w:val="xl161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"/>
    <w:semiHidden/>
    <w:rsid w:val="00EE343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3">
    <w:name w:val="xl163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4">
    <w:name w:val="xl164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Normal"/>
    <w:semiHidden/>
    <w:rsid w:val="00EE3438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Normal"/>
    <w:semiHidden/>
    <w:rsid w:val="00EE343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A343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rsid w:val="00015805"/>
    <w:rPr>
      <w:rFonts w:ascii="Arial" w:hAnsi="Arial"/>
      <w:b/>
      <w:sz w:val="24"/>
      <w:lang w:val="en-US" w:eastAsia="en-US" w:bidi="ar-SA"/>
    </w:rPr>
  </w:style>
  <w:style w:type="character" w:customStyle="1" w:styleId="blueten1">
    <w:name w:val="blueten1"/>
    <w:semiHidden/>
    <w:rsid w:val="00930E88"/>
    <w:rPr>
      <w:rFonts w:ascii="Verdana" w:hAnsi="Verdana" w:hint="default"/>
      <w:color w:val="000000"/>
      <w:sz w:val="19"/>
      <w:szCs w:val="19"/>
    </w:rPr>
  </w:style>
  <w:style w:type="character" w:customStyle="1" w:styleId="bold1">
    <w:name w:val="bold1"/>
    <w:semiHidden/>
    <w:rsid w:val="00930E88"/>
    <w:rPr>
      <w:b/>
      <w:bCs/>
    </w:rPr>
  </w:style>
  <w:style w:type="paragraph" w:customStyle="1" w:styleId="ULSBullet1">
    <w:name w:val="ULS Bullet 1"/>
    <w:basedOn w:val="Normal"/>
    <w:semiHidden/>
    <w:rsid w:val="004F0266"/>
  </w:style>
  <w:style w:type="paragraph" w:customStyle="1" w:styleId="ICSForms-Bullet0">
    <w:name w:val="ICS Forms - Bullet"/>
    <w:basedOn w:val="ULSBullet1"/>
    <w:rsid w:val="001D2735"/>
    <w:pPr>
      <w:numPr>
        <w:numId w:val="23"/>
      </w:numPr>
      <w:spacing w:before="40" w:after="40"/>
    </w:pPr>
  </w:style>
  <w:style w:type="paragraph" w:customStyle="1" w:styleId="ICSFormsTitle">
    <w:name w:val="ICS Forms Title"/>
    <w:basedOn w:val="Heading2"/>
    <w:rsid w:val="00426D58"/>
    <w:pPr>
      <w:spacing w:after="60"/>
      <w:jc w:val="center"/>
    </w:pPr>
    <w:rPr>
      <w:rFonts w:ascii="Arial Bold" w:hAnsi="Arial Bold"/>
      <w:caps/>
      <w:sz w:val="28"/>
      <w:szCs w:val="24"/>
    </w:rPr>
  </w:style>
  <w:style w:type="paragraph" w:customStyle="1" w:styleId="ICSForms-MainBold">
    <w:name w:val="ICS Forms - Main (Bold)"/>
    <w:basedOn w:val="Normal"/>
    <w:rsid w:val="001B2D42"/>
    <w:pPr>
      <w:spacing w:before="40" w:after="40"/>
    </w:pPr>
    <w:rPr>
      <w:rFonts w:cs="Arial"/>
      <w:b/>
    </w:rPr>
  </w:style>
  <w:style w:type="paragraph" w:customStyle="1" w:styleId="ICSForms-Main">
    <w:name w:val="ICS Forms - Main"/>
    <w:basedOn w:val="ICSForms-MainBold"/>
    <w:rsid w:val="001B2D42"/>
    <w:rPr>
      <w:b w:val="0"/>
    </w:rPr>
  </w:style>
  <w:style w:type="paragraph" w:customStyle="1" w:styleId="ICSForms-Title">
    <w:name w:val="ICS Forms - Title"/>
    <w:basedOn w:val="ICSFormsTitle"/>
    <w:rsid w:val="00426D58"/>
    <w:rPr>
      <w:rFonts w:ascii="Arial" w:hAnsi="Arial"/>
    </w:rPr>
  </w:style>
  <w:style w:type="paragraph" w:customStyle="1" w:styleId="ColorfulShading-Accent11">
    <w:name w:val="Colorful Shading - Accent 11"/>
    <w:hidden/>
    <w:uiPriority w:val="99"/>
    <w:semiHidden/>
    <w:rsid w:val="0034312E"/>
    <w:rPr>
      <w:rFonts w:ascii="Arial" w:hAnsi="Arial"/>
    </w:rPr>
  </w:style>
  <w:style w:type="paragraph" w:customStyle="1" w:styleId="ColorfulList-Accent11">
    <w:name w:val="Colorful List - Accent 11"/>
    <w:basedOn w:val="Normal"/>
    <w:uiPriority w:val="34"/>
    <w:qFormat/>
    <w:rsid w:val="00015805"/>
    <w:pPr>
      <w:ind w:left="720"/>
    </w:pPr>
  </w:style>
  <w:style w:type="paragraph" w:customStyle="1" w:styleId="icsforms-bullet">
    <w:name w:val="icsforms-bullet"/>
    <w:basedOn w:val="Normal"/>
    <w:rsid w:val="00E37F47"/>
    <w:pPr>
      <w:numPr>
        <w:numId w:val="2"/>
      </w:numPr>
      <w:spacing w:before="40" w:after="40"/>
    </w:pPr>
    <w:rPr>
      <w:rFonts w:eastAsia="Calibri" w:cs="Arial"/>
    </w:rPr>
  </w:style>
  <w:style w:type="paragraph" w:customStyle="1" w:styleId="Main">
    <w:name w:val="Main"/>
    <w:qFormat/>
    <w:rsid w:val="00A96140"/>
    <w:pPr>
      <w:spacing w:after="200"/>
    </w:pPr>
    <w:rPr>
      <w:rFonts w:ascii="Garamond" w:eastAsia="Calibri" w:hAnsi="Garamond"/>
      <w:sz w:val="24"/>
      <w:szCs w:val="22"/>
      <w:lang w:bidi="en-US"/>
    </w:rPr>
  </w:style>
  <w:style w:type="character" w:customStyle="1" w:styleId="Heading3Char">
    <w:name w:val="Heading 3 Char"/>
    <w:link w:val="Heading3"/>
    <w:rsid w:val="00F71121"/>
    <w:rPr>
      <w:rFonts w:ascii="Courier New" w:hAnsi="Courier New"/>
      <w:b/>
    </w:rPr>
  </w:style>
  <w:style w:type="character" w:customStyle="1" w:styleId="Heading4Char">
    <w:name w:val="Heading 4 Char"/>
    <w:link w:val="Heading4"/>
    <w:rsid w:val="00F71121"/>
    <w:rPr>
      <w:rFonts w:ascii="Courier New" w:hAnsi="Courier New"/>
      <w:b/>
    </w:rPr>
  </w:style>
  <w:style w:type="character" w:customStyle="1" w:styleId="Heading5Char">
    <w:name w:val="Heading 5 Char"/>
    <w:link w:val="Heading5"/>
    <w:rsid w:val="00F71121"/>
    <w:rPr>
      <w:sz w:val="40"/>
    </w:rPr>
  </w:style>
  <w:style w:type="character" w:customStyle="1" w:styleId="Heading6Char">
    <w:name w:val="Heading 6 Char"/>
    <w:link w:val="Heading6"/>
    <w:rsid w:val="00F71121"/>
    <w:rPr>
      <w:rFonts w:ascii="Courier New" w:hAnsi="Courier New"/>
      <w:b/>
    </w:rPr>
  </w:style>
  <w:style w:type="character" w:customStyle="1" w:styleId="Heading7Char">
    <w:name w:val="Heading 7 Char"/>
    <w:link w:val="Heading7"/>
    <w:rsid w:val="00F71121"/>
    <w:rPr>
      <w:b/>
      <w:sz w:val="40"/>
    </w:rPr>
  </w:style>
  <w:style w:type="character" w:customStyle="1" w:styleId="Heading8Char">
    <w:name w:val="Heading 8 Char"/>
    <w:link w:val="Heading8"/>
    <w:rsid w:val="00F71121"/>
    <w:rPr>
      <w:sz w:val="32"/>
    </w:rPr>
  </w:style>
  <w:style w:type="character" w:customStyle="1" w:styleId="Heading9Char">
    <w:name w:val="Heading 9 Char"/>
    <w:link w:val="Heading9"/>
    <w:rsid w:val="00F71121"/>
    <w:rPr>
      <w:sz w:val="36"/>
    </w:rPr>
  </w:style>
  <w:style w:type="paragraph" w:customStyle="1" w:styleId="H1">
    <w:name w:val="H1"/>
    <w:basedOn w:val="Main"/>
    <w:next w:val="Main"/>
    <w:qFormat/>
    <w:rsid w:val="00F71121"/>
  </w:style>
  <w:style w:type="paragraph" w:customStyle="1" w:styleId="H2">
    <w:name w:val="H2"/>
    <w:basedOn w:val="H1"/>
    <w:next w:val="Main"/>
    <w:qFormat/>
    <w:rsid w:val="00F71121"/>
  </w:style>
  <w:style w:type="paragraph" w:customStyle="1" w:styleId="H3">
    <w:name w:val="H3"/>
    <w:basedOn w:val="H2"/>
    <w:qFormat/>
    <w:rsid w:val="00F71121"/>
    <w:pPr>
      <w:spacing w:before="40" w:after="120"/>
      <w:ind w:left="720" w:hanging="360"/>
    </w:pPr>
    <w:rPr>
      <w:rFonts w:ascii="Poor Richard" w:hAnsi="Poor Richard"/>
      <w:b/>
      <w:color w:val="000000"/>
      <w:sz w:val="26"/>
    </w:rPr>
  </w:style>
  <w:style w:type="character" w:styleId="Strong">
    <w:name w:val="Strong"/>
    <w:uiPriority w:val="22"/>
    <w:qFormat/>
    <w:rsid w:val="00F71121"/>
    <w:rPr>
      <w:b/>
      <w:bCs/>
    </w:rPr>
  </w:style>
  <w:style w:type="character" w:styleId="Emphasis">
    <w:name w:val="Emphasis"/>
    <w:uiPriority w:val="20"/>
    <w:qFormat/>
    <w:rsid w:val="00F71121"/>
    <w:rPr>
      <w:i/>
      <w:iCs/>
    </w:rPr>
  </w:style>
  <w:style w:type="paragraph" w:customStyle="1" w:styleId="MediumGrid21">
    <w:name w:val="Medium Grid 21"/>
    <w:uiPriority w:val="1"/>
    <w:qFormat/>
    <w:rsid w:val="00F71121"/>
    <w:pPr>
      <w:spacing w:before="40"/>
      <w:ind w:left="720" w:hanging="360"/>
    </w:pPr>
    <w:rPr>
      <w:rFonts w:ascii="Calibri" w:eastAsia="Calibri" w:hAnsi="Calibri"/>
      <w:sz w:val="22"/>
      <w:szCs w:val="22"/>
      <w:lang w:bidi="en-US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71121"/>
    <w:rPr>
      <w:i/>
      <w:iCs/>
      <w:color w:val="000000"/>
      <w:sz w:val="22"/>
    </w:rPr>
  </w:style>
  <w:style w:type="character" w:customStyle="1" w:styleId="ColorfulGrid-Accent1Char">
    <w:name w:val="Colorful Grid - Accent 1 Char"/>
    <w:link w:val="ColorfulGrid-Accent11"/>
    <w:uiPriority w:val="29"/>
    <w:rsid w:val="00F71121"/>
    <w:rPr>
      <w:rFonts w:ascii="Arial" w:hAnsi="Arial"/>
      <w:i/>
      <w:iCs/>
      <w:color w:val="000000"/>
      <w:sz w:val="22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F7112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">
    <w:name w:val="Light Shading - Accent 2 Char"/>
    <w:link w:val="LightShading-Accent21"/>
    <w:uiPriority w:val="30"/>
    <w:rsid w:val="00F71121"/>
    <w:rPr>
      <w:rFonts w:ascii="Arial" w:hAnsi="Arial"/>
      <w:b/>
      <w:bCs/>
      <w:i/>
      <w:iCs/>
      <w:color w:val="4F81BD"/>
      <w:sz w:val="22"/>
    </w:rPr>
  </w:style>
  <w:style w:type="character" w:customStyle="1" w:styleId="SubtleEmphasis1">
    <w:name w:val="Subtle Emphasis1"/>
    <w:uiPriority w:val="19"/>
    <w:qFormat/>
    <w:rsid w:val="00F71121"/>
    <w:rPr>
      <w:rFonts w:ascii="Calibri" w:hAnsi="Calibri"/>
      <w:iCs/>
      <w:color w:val="auto"/>
      <w:sz w:val="20"/>
    </w:rPr>
  </w:style>
  <w:style w:type="character" w:customStyle="1" w:styleId="IntenseEmphasis1">
    <w:name w:val="Intense Emphasis1"/>
    <w:uiPriority w:val="21"/>
    <w:qFormat/>
    <w:rsid w:val="00F71121"/>
    <w:rPr>
      <w:b/>
      <w:bCs/>
      <w:i/>
      <w:iCs/>
      <w:color w:val="4F81BD"/>
    </w:rPr>
  </w:style>
  <w:style w:type="character" w:customStyle="1" w:styleId="SubtleReference1">
    <w:name w:val="Subtle Reference1"/>
    <w:uiPriority w:val="31"/>
    <w:qFormat/>
    <w:rsid w:val="00F71121"/>
    <w:rPr>
      <w:smallCaps/>
      <w:color w:val="C0504D"/>
      <w:u w:val="single"/>
    </w:rPr>
  </w:style>
  <w:style w:type="character" w:customStyle="1" w:styleId="IntenseReference1">
    <w:name w:val="Intense Reference1"/>
    <w:uiPriority w:val="32"/>
    <w:qFormat/>
    <w:rsid w:val="00F71121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uiPriority w:val="33"/>
    <w:qFormat/>
    <w:rsid w:val="00F7112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qFormat/>
    <w:rsid w:val="00F71121"/>
    <w:pPr>
      <w:keepNext w:val="0"/>
      <w:widowControl/>
      <w:autoSpaceDE/>
      <w:autoSpaceDN/>
      <w:adjustRightInd/>
      <w:spacing w:after="160"/>
      <w:outlineLvl w:val="9"/>
    </w:pPr>
    <w:rPr>
      <w:rFonts w:ascii="Poor Richard" w:hAnsi="Poor Richard"/>
      <w:bCs/>
      <w:smallCaps/>
      <w:color w:val="7D003F"/>
      <w:spacing w:val="30"/>
      <w:szCs w:val="28"/>
    </w:rPr>
  </w:style>
  <w:style w:type="paragraph" w:customStyle="1" w:styleId="H4">
    <w:name w:val="H4"/>
    <w:basedOn w:val="Main"/>
    <w:next w:val="Main"/>
    <w:qFormat/>
    <w:rsid w:val="00F71121"/>
    <w:pPr>
      <w:spacing w:before="40" w:after="80"/>
      <w:ind w:left="720" w:hanging="360"/>
    </w:pPr>
    <w:rPr>
      <w:b/>
      <w:i/>
    </w:rPr>
  </w:style>
  <w:style w:type="paragraph" w:customStyle="1" w:styleId="Bullets">
    <w:name w:val="Bullets"/>
    <w:basedOn w:val="Main"/>
    <w:qFormat/>
    <w:rsid w:val="00F71121"/>
    <w:pPr>
      <w:numPr>
        <w:numId w:val="34"/>
      </w:numPr>
      <w:tabs>
        <w:tab w:val="left" w:pos="288"/>
      </w:tabs>
      <w:spacing w:before="60" w:after="60"/>
      <w:ind w:left="576" w:hanging="288"/>
    </w:pPr>
  </w:style>
  <w:style w:type="character" w:customStyle="1" w:styleId="BodyTextIndentChar">
    <w:name w:val="Body Text Indent Char"/>
    <w:link w:val="BodyTextIndent"/>
    <w:uiPriority w:val="99"/>
    <w:semiHidden/>
    <w:rsid w:val="00F71121"/>
    <w:rPr>
      <w:rFonts w:ascii="Courier New" w:hAnsi="Courier New"/>
    </w:rPr>
  </w:style>
  <w:style w:type="character" w:customStyle="1" w:styleId="FooterChar">
    <w:name w:val="Footer Char"/>
    <w:link w:val="Footer"/>
    <w:uiPriority w:val="99"/>
    <w:rsid w:val="00F71121"/>
    <w:rPr>
      <w:rFonts w:ascii="Times" w:hAnsi="Times"/>
    </w:rPr>
  </w:style>
  <w:style w:type="character" w:customStyle="1" w:styleId="HeaderChar">
    <w:name w:val="Header Char"/>
    <w:link w:val="Header"/>
    <w:uiPriority w:val="99"/>
    <w:rsid w:val="00F71121"/>
    <w:rPr>
      <w:rFonts w:ascii="Arial" w:hAnsi="Arial"/>
    </w:rPr>
  </w:style>
  <w:style w:type="character" w:customStyle="1" w:styleId="BodyTextChar">
    <w:name w:val="Body Text Char"/>
    <w:link w:val="BodyText"/>
    <w:semiHidden/>
    <w:rsid w:val="00F71121"/>
    <w:rPr>
      <w:rFonts w:ascii="Courier New" w:hAnsi="Courier New"/>
    </w:rPr>
  </w:style>
  <w:style w:type="character" w:customStyle="1" w:styleId="BodyText2Char">
    <w:name w:val="Body Text 2 Char"/>
    <w:link w:val="BodyText2"/>
    <w:semiHidden/>
    <w:rsid w:val="00F71121"/>
    <w:rPr>
      <w:sz w:val="16"/>
    </w:rPr>
  </w:style>
  <w:style w:type="character" w:customStyle="1" w:styleId="BodyText3Char">
    <w:name w:val="Body Text 3 Char"/>
    <w:link w:val="BodyText3"/>
    <w:semiHidden/>
    <w:rsid w:val="00F71121"/>
    <w:rPr>
      <w:rFonts w:ascii="Courier" w:hAnsi="Courier"/>
      <w:b/>
      <w:sz w:val="24"/>
    </w:rPr>
  </w:style>
  <w:style w:type="character" w:customStyle="1" w:styleId="BodyTextIndent2Char">
    <w:name w:val="Body Text Indent 2 Char"/>
    <w:link w:val="BodyTextIndent2"/>
    <w:semiHidden/>
    <w:rsid w:val="00F71121"/>
    <w:rPr>
      <w:rFonts w:ascii="Courier New" w:hAnsi="Courier New"/>
    </w:rPr>
  </w:style>
  <w:style w:type="character" w:customStyle="1" w:styleId="BodyTextIndent3Char">
    <w:name w:val="Body Text Indent 3 Char"/>
    <w:link w:val="BodyTextIndent3"/>
    <w:semiHidden/>
    <w:rsid w:val="00F71121"/>
    <w:rPr>
      <w:rFonts w:ascii="Arial" w:hAnsi="Arial"/>
      <w:sz w:val="40"/>
    </w:rPr>
  </w:style>
  <w:style w:type="character" w:customStyle="1" w:styleId="BalloonTextChar">
    <w:name w:val="Balloon Text Char"/>
    <w:link w:val="BalloonText"/>
    <w:semiHidden/>
    <w:rsid w:val="00F7112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semiHidden/>
    <w:rsid w:val="00F71121"/>
    <w:rPr>
      <w:rFonts w:ascii="Courier New" w:hAnsi="Courier New" w:cs="Courier New"/>
    </w:rPr>
  </w:style>
  <w:style w:type="character" w:customStyle="1" w:styleId="DocumentMapChar">
    <w:name w:val="Document Map Char"/>
    <w:link w:val="DocumentMap"/>
    <w:semiHidden/>
    <w:rsid w:val="00F71121"/>
    <w:rPr>
      <w:rFonts w:ascii="Tahoma" w:hAnsi="Tahoma" w:cs="Tahoma"/>
      <w:shd w:val="clear" w:color="auto" w:fill="000080"/>
    </w:rPr>
  </w:style>
  <w:style w:type="character" w:customStyle="1" w:styleId="CommentTextChar">
    <w:name w:val="Comment Text Char"/>
    <w:basedOn w:val="DefaultParagraphFont"/>
    <w:link w:val="CommentText"/>
    <w:semiHidden/>
    <w:rsid w:val="00F71121"/>
  </w:style>
  <w:style w:type="character" w:customStyle="1" w:styleId="CommentSubjectChar">
    <w:name w:val="Comment Subject Char"/>
    <w:link w:val="CommentSubject"/>
    <w:semiHidden/>
    <w:rsid w:val="00F71121"/>
    <w:rPr>
      <w:b/>
      <w:bCs/>
    </w:rPr>
  </w:style>
  <w:style w:type="character" w:customStyle="1" w:styleId="FootnoteTextChar">
    <w:name w:val="Footnote Text Char"/>
    <w:link w:val="FootnoteText"/>
    <w:semiHidden/>
    <w:rsid w:val="00F71121"/>
    <w:rPr>
      <w:rFonts w:ascii="Times" w:hAnsi="Times"/>
    </w:rPr>
  </w:style>
  <w:style w:type="character" w:customStyle="1" w:styleId="TitleChar">
    <w:name w:val="Title Char"/>
    <w:link w:val="Title"/>
    <w:rsid w:val="00F71121"/>
    <w:rPr>
      <w:b/>
      <w:sz w:val="72"/>
    </w:rPr>
  </w:style>
  <w:style w:type="numbering" w:styleId="111111">
    <w:name w:val="Outline List 2"/>
    <w:basedOn w:val="NoList"/>
    <w:semiHidden/>
    <w:rsid w:val="00426D58"/>
    <w:pPr>
      <w:numPr>
        <w:numId w:val="36"/>
      </w:numPr>
    </w:pPr>
  </w:style>
  <w:style w:type="numbering" w:styleId="ArticleSection">
    <w:name w:val="Outline List 3"/>
    <w:basedOn w:val="NoList"/>
    <w:semiHidden/>
    <w:rsid w:val="00426D58"/>
    <w:pPr>
      <w:numPr>
        <w:numId w:val="37"/>
      </w:numPr>
    </w:pPr>
  </w:style>
  <w:style w:type="paragraph" w:styleId="BodyTextFirstIndent">
    <w:name w:val="Body Text First Indent"/>
    <w:basedOn w:val="BodyText"/>
    <w:semiHidden/>
    <w:rsid w:val="00426D58"/>
    <w:pPr>
      <w:widowControl/>
      <w:autoSpaceDE/>
      <w:autoSpaceDN/>
      <w:adjustRightInd/>
      <w:spacing w:after="120"/>
      <w:ind w:firstLine="210"/>
    </w:pPr>
    <w:rPr>
      <w:rFonts w:ascii="Arial" w:hAnsi="Arial"/>
    </w:rPr>
  </w:style>
  <w:style w:type="paragraph" w:styleId="BodyTextFirstIndent2">
    <w:name w:val="Body Text First Indent 2"/>
    <w:basedOn w:val="BodyTextIndent"/>
    <w:semiHidden/>
    <w:rsid w:val="00426D58"/>
    <w:pPr>
      <w:widowControl/>
      <w:autoSpaceDE/>
      <w:autoSpaceDN/>
      <w:adjustRightInd/>
      <w:spacing w:after="120"/>
      <w:ind w:left="360" w:firstLine="210"/>
    </w:pPr>
    <w:rPr>
      <w:rFonts w:ascii="Arial" w:hAnsi="Arial"/>
    </w:rPr>
  </w:style>
  <w:style w:type="paragraph" w:styleId="Closing">
    <w:name w:val="Closing"/>
    <w:basedOn w:val="Normal"/>
    <w:semiHidden/>
    <w:rsid w:val="00426D58"/>
    <w:pPr>
      <w:ind w:left="4320"/>
    </w:pPr>
  </w:style>
  <w:style w:type="paragraph" w:styleId="Date">
    <w:name w:val="Date"/>
    <w:basedOn w:val="Normal"/>
    <w:next w:val="Normal"/>
    <w:semiHidden/>
    <w:rsid w:val="00426D58"/>
  </w:style>
  <w:style w:type="paragraph" w:styleId="E-mailSignature">
    <w:name w:val="E-mail Signature"/>
    <w:basedOn w:val="Normal"/>
    <w:semiHidden/>
    <w:rsid w:val="00426D58"/>
  </w:style>
  <w:style w:type="paragraph" w:styleId="EnvelopeAddress">
    <w:name w:val="envelope address"/>
    <w:basedOn w:val="Normal"/>
    <w:semiHidden/>
    <w:rsid w:val="00426D58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426D58"/>
    <w:rPr>
      <w:rFonts w:cs="Arial"/>
    </w:rPr>
  </w:style>
  <w:style w:type="character" w:styleId="HTMLAcronym">
    <w:name w:val="HTML Acronym"/>
    <w:basedOn w:val="DefaultParagraphFont"/>
    <w:semiHidden/>
    <w:rsid w:val="00426D58"/>
  </w:style>
  <w:style w:type="paragraph" w:styleId="HTMLAddress">
    <w:name w:val="HTML Address"/>
    <w:basedOn w:val="Normal"/>
    <w:semiHidden/>
    <w:rsid w:val="00426D58"/>
    <w:rPr>
      <w:i/>
      <w:iCs/>
    </w:rPr>
  </w:style>
  <w:style w:type="character" w:styleId="HTMLCite">
    <w:name w:val="HTML Cite"/>
    <w:semiHidden/>
    <w:rsid w:val="00426D58"/>
    <w:rPr>
      <w:i/>
      <w:iCs/>
    </w:rPr>
  </w:style>
  <w:style w:type="character" w:styleId="HTMLCode">
    <w:name w:val="HTML Code"/>
    <w:semiHidden/>
    <w:rsid w:val="00426D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26D58"/>
    <w:rPr>
      <w:i/>
      <w:iCs/>
    </w:rPr>
  </w:style>
  <w:style w:type="character" w:styleId="HTMLKeyboard">
    <w:name w:val="HTML Keyboard"/>
    <w:semiHidden/>
    <w:rsid w:val="00426D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26D58"/>
    <w:rPr>
      <w:rFonts w:ascii="Courier New" w:hAnsi="Courier New" w:cs="Courier New"/>
    </w:rPr>
  </w:style>
  <w:style w:type="character" w:styleId="HTMLSample">
    <w:name w:val="HTML Sample"/>
    <w:semiHidden/>
    <w:rsid w:val="00426D58"/>
    <w:rPr>
      <w:rFonts w:ascii="Courier New" w:hAnsi="Courier New" w:cs="Courier New"/>
    </w:rPr>
  </w:style>
  <w:style w:type="character" w:styleId="HTMLTypewriter">
    <w:name w:val="HTML Typewriter"/>
    <w:semiHidden/>
    <w:rsid w:val="00426D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26D58"/>
    <w:rPr>
      <w:i/>
      <w:iCs/>
    </w:rPr>
  </w:style>
  <w:style w:type="paragraph" w:styleId="List">
    <w:name w:val="List"/>
    <w:basedOn w:val="Normal"/>
    <w:semiHidden/>
    <w:rsid w:val="00426D58"/>
    <w:pPr>
      <w:ind w:left="360" w:hanging="360"/>
    </w:pPr>
  </w:style>
  <w:style w:type="paragraph" w:styleId="List2">
    <w:name w:val="List 2"/>
    <w:basedOn w:val="Normal"/>
    <w:semiHidden/>
    <w:rsid w:val="00426D58"/>
    <w:pPr>
      <w:ind w:left="720" w:hanging="360"/>
    </w:pPr>
  </w:style>
  <w:style w:type="paragraph" w:styleId="List3">
    <w:name w:val="List 3"/>
    <w:basedOn w:val="Normal"/>
    <w:semiHidden/>
    <w:rsid w:val="00426D58"/>
    <w:pPr>
      <w:ind w:left="1080" w:hanging="360"/>
    </w:pPr>
  </w:style>
  <w:style w:type="paragraph" w:styleId="List4">
    <w:name w:val="List 4"/>
    <w:basedOn w:val="Normal"/>
    <w:semiHidden/>
    <w:rsid w:val="00426D58"/>
    <w:pPr>
      <w:ind w:left="1440" w:hanging="360"/>
    </w:pPr>
  </w:style>
  <w:style w:type="paragraph" w:styleId="List5">
    <w:name w:val="List 5"/>
    <w:basedOn w:val="Normal"/>
    <w:semiHidden/>
    <w:rsid w:val="00426D58"/>
    <w:pPr>
      <w:ind w:left="1800" w:hanging="360"/>
    </w:pPr>
  </w:style>
  <w:style w:type="paragraph" w:styleId="ListBullet2">
    <w:name w:val="List Bullet 2"/>
    <w:basedOn w:val="Normal"/>
    <w:semiHidden/>
    <w:rsid w:val="00426D58"/>
    <w:pPr>
      <w:numPr>
        <w:numId w:val="38"/>
      </w:numPr>
    </w:pPr>
  </w:style>
  <w:style w:type="paragraph" w:styleId="ListBullet4">
    <w:name w:val="List Bullet 4"/>
    <w:basedOn w:val="Normal"/>
    <w:semiHidden/>
    <w:rsid w:val="00426D58"/>
    <w:pPr>
      <w:numPr>
        <w:numId w:val="39"/>
      </w:numPr>
    </w:pPr>
  </w:style>
  <w:style w:type="paragraph" w:styleId="ListBullet5">
    <w:name w:val="List Bullet 5"/>
    <w:basedOn w:val="Normal"/>
    <w:semiHidden/>
    <w:rsid w:val="00426D58"/>
    <w:pPr>
      <w:numPr>
        <w:numId w:val="40"/>
      </w:numPr>
    </w:pPr>
  </w:style>
  <w:style w:type="paragraph" w:styleId="ListContinue">
    <w:name w:val="List Continue"/>
    <w:basedOn w:val="Normal"/>
    <w:semiHidden/>
    <w:rsid w:val="00426D58"/>
    <w:pPr>
      <w:spacing w:after="120"/>
      <w:ind w:left="360"/>
    </w:pPr>
  </w:style>
  <w:style w:type="paragraph" w:styleId="ListContinue2">
    <w:name w:val="List Continue 2"/>
    <w:basedOn w:val="Normal"/>
    <w:semiHidden/>
    <w:rsid w:val="00426D58"/>
    <w:pPr>
      <w:spacing w:after="120"/>
      <w:ind w:left="720"/>
    </w:pPr>
  </w:style>
  <w:style w:type="paragraph" w:styleId="ListContinue3">
    <w:name w:val="List Continue 3"/>
    <w:basedOn w:val="Normal"/>
    <w:semiHidden/>
    <w:rsid w:val="00426D58"/>
    <w:pPr>
      <w:spacing w:after="120"/>
      <w:ind w:left="1080"/>
    </w:pPr>
  </w:style>
  <w:style w:type="paragraph" w:styleId="ListContinue4">
    <w:name w:val="List Continue 4"/>
    <w:basedOn w:val="Normal"/>
    <w:semiHidden/>
    <w:rsid w:val="00426D58"/>
    <w:pPr>
      <w:spacing w:after="120"/>
      <w:ind w:left="1440"/>
    </w:pPr>
  </w:style>
  <w:style w:type="paragraph" w:styleId="ListContinue5">
    <w:name w:val="List Continue 5"/>
    <w:basedOn w:val="Normal"/>
    <w:semiHidden/>
    <w:rsid w:val="00426D58"/>
    <w:pPr>
      <w:spacing w:after="120"/>
      <w:ind w:left="1800"/>
    </w:pPr>
  </w:style>
  <w:style w:type="paragraph" w:styleId="ListNumber">
    <w:name w:val="List Number"/>
    <w:basedOn w:val="Normal"/>
    <w:semiHidden/>
    <w:rsid w:val="00426D58"/>
    <w:pPr>
      <w:numPr>
        <w:numId w:val="41"/>
      </w:numPr>
    </w:pPr>
  </w:style>
  <w:style w:type="paragraph" w:styleId="ListNumber3">
    <w:name w:val="List Number 3"/>
    <w:basedOn w:val="Normal"/>
    <w:semiHidden/>
    <w:rsid w:val="00426D58"/>
    <w:pPr>
      <w:numPr>
        <w:numId w:val="42"/>
      </w:numPr>
    </w:pPr>
  </w:style>
  <w:style w:type="paragraph" w:styleId="ListNumber4">
    <w:name w:val="List Number 4"/>
    <w:basedOn w:val="Normal"/>
    <w:semiHidden/>
    <w:rsid w:val="00426D58"/>
    <w:pPr>
      <w:numPr>
        <w:numId w:val="43"/>
      </w:numPr>
    </w:pPr>
  </w:style>
  <w:style w:type="paragraph" w:styleId="ListNumber5">
    <w:name w:val="List Number 5"/>
    <w:basedOn w:val="Normal"/>
    <w:semiHidden/>
    <w:rsid w:val="00426D58"/>
    <w:pPr>
      <w:numPr>
        <w:numId w:val="44"/>
      </w:numPr>
    </w:pPr>
  </w:style>
  <w:style w:type="paragraph" w:styleId="MessageHeader">
    <w:name w:val="Message Header"/>
    <w:basedOn w:val="Normal"/>
    <w:semiHidden/>
    <w:rsid w:val="00426D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426D58"/>
    <w:pPr>
      <w:ind w:left="720"/>
    </w:pPr>
  </w:style>
  <w:style w:type="paragraph" w:styleId="NoteHeading">
    <w:name w:val="Note Heading"/>
    <w:basedOn w:val="Normal"/>
    <w:next w:val="Normal"/>
    <w:semiHidden/>
    <w:rsid w:val="00426D58"/>
  </w:style>
  <w:style w:type="paragraph" w:styleId="Salutation">
    <w:name w:val="Salutation"/>
    <w:basedOn w:val="Normal"/>
    <w:next w:val="Normal"/>
    <w:semiHidden/>
    <w:rsid w:val="00426D58"/>
  </w:style>
  <w:style w:type="paragraph" w:styleId="Signature">
    <w:name w:val="Signature"/>
    <w:basedOn w:val="Normal"/>
    <w:semiHidden/>
    <w:rsid w:val="00426D58"/>
    <w:pPr>
      <w:ind w:left="4320"/>
    </w:pPr>
  </w:style>
  <w:style w:type="paragraph" w:styleId="Subtitle">
    <w:name w:val="Subtitle"/>
    <w:basedOn w:val="Normal"/>
    <w:qFormat/>
    <w:rsid w:val="00426D58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26D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26D5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26D5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26D5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26D5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26D5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26D5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26D5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26D5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26D5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26D5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26D5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26D5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26D5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26D5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26D5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26D5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26D5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26D5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26D5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26D5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26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26D5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26D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26D5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2">
    <w:name w:val="Colorful Shading - Accent 12"/>
    <w:hidden/>
    <w:uiPriority w:val="99"/>
    <w:semiHidden/>
    <w:rsid w:val="00584BF0"/>
    <w:rPr>
      <w:rFonts w:ascii="Arial" w:hAnsi="Arial"/>
    </w:rPr>
  </w:style>
  <w:style w:type="paragraph" w:customStyle="1" w:styleId="ColorfulList-Accent12">
    <w:name w:val="Colorful List - Accent 12"/>
    <w:basedOn w:val="Normal"/>
    <w:uiPriority w:val="34"/>
    <w:qFormat/>
    <w:rsid w:val="00174320"/>
    <w:pPr>
      <w:ind w:left="720"/>
    </w:pPr>
  </w:style>
  <w:style w:type="paragraph" w:customStyle="1" w:styleId="ColorfulGrid-Accent12">
    <w:name w:val="Colorful Grid - Accent 12"/>
    <w:basedOn w:val="Normal"/>
    <w:next w:val="Normal"/>
    <w:link w:val="ColorfulGrid-Accent1Char1"/>
    <w:uiPriority w:val="29"/>
    <w:qFormat/>
    <w:rsid w:val="00174320"/>
    <w:rPr>
      <w:i/>
      <w:iCs/>
      <w:color w:val="000000"/>
      <w:sz w:val="22"/>
    </w:rPr>
  </w:style>
  <w:style w:type="character" w:customStyle="1" w:styleId="ColorfulGrid-Accent1Char1">
    <w:name w:val="Colorful Grid - Accent 1 Char1"/>
    <w:link w:val="ColorfulGrid-Accent12"/>
    <w:uiPriority w:val="29"/>
    <w:rsid w:val="00174320"/>
    <w:rPr>
      <w:rFonts w:ascii="Arial" w:hAnsi="Arial"/>
      <w:i/>
      <w:iCs/>
      <w:color w:val="000000"/>
      <w:sz w:val="22"/>
    </w:rPr>
  </w:style>
  <w:style w:type="paragraph" w:customStyle="1" w:styleId="LightShading-Accent22">
    <w:name w:val="Light Shading - Accent 22"/>
    <w:basedOn w:val="Normal"/>
    <w:next w:val="Normal"/>
    <w:link w:val="LightShading-Accent2Char1"/>
    <w:uiPriority w:val="30"/>
    <w:qFormat/>
    <w:rsid w:val="001743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1">
    <w:name w:val="Light Shading - Accent 2 Char1"/>
    <w:link w:val="LightShading-Accent22"/>
    <w:uiPriority w:val="30"/>
    <w:rsid w:val="00174320"/>
    <w:rPr>
      <w:rFonts w:ascii="Arial" w:hAnsi="Arial"/>
      <w:b/>
      <w:bCs/>
      <w:i/>
      <w:iCs/>
      <w:color w:val="4F81BD"/>
      <w:sz w:val="22"/>
    </w:rPr>
  </w:style>
  <w:style w:type="character" w:styleId="PlaceholderText">
    <w:name w:val="Placeholder Text"/>
    <w:basedOn w:val="DefaultParagraphFont"/>
    <w:rsid w:val="00B47461"/>
    <w:rPr>
      <w:color w:val="808080"/>
    </w:rPr>
  </w:style>
  <w:style w:type="paragraph" w:styleId="ListParagraph">
    <w:name w:val="List Paragraph"/>
    <w:basedOn w:val="Normal"/>
    <w:qFormat/>
    <w:rsid w:val="00B47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rschenbaum\My%20Documents\NIMSTAR\Publications\forms\booklet\ICS215av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5C44E8094047579F53F4BEB7AFE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9D693-5E18-4918-8859-1B3EA126369D}"/>
      </w:docPartPr>
      <w:docPartBody>
        <w:p w:rsidR="00D77843" w:rsidRDefault="00E946F6" w:rsidP="00E946F6">
          <w:pPr>
            <w:pStyle w:val="7F5C44E8094047579F53F4BEB7AFEA536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0C2BEFD4D1444AF1B14F32E473CFD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89951-01AF-440D-A476-E0EDD9DBF089}"/>
      </w:docPartPr>
      <w:docPartBody>
        <w:p w:rsidR="00D77843" w:rsidRDefault="00E946F6" w:rsidP="00E946F6">
          <w:pPr>
            <w:pStyle w:val="0C2BEFD4D1444AF1B14F32E473CFDCDF6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542194815B7C4A2D96967761E7345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96537-9F82-4398-B0C8-62551D1466E9}"/>
      </w:docPartPr>
      <w:docPartBody>
        <w:p w:rsidR="00D77843" w:rsidRDefault="00E946F6" w:rsidP="00E946F6">
          <w:pPr>
            <w:pStyle w:val="542194815B7C4A2D96967761E73454336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A25461F89ECB401D97504B29EA78E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49A4C-DBAB-490D-8968-DBC7FAB308B9}"/>
      </w:docPartPr>
      <w:docPartBody>
        <w:p w:rsidR="00D77843" w:rsidRDefault="00E946F6" w:rsidP="00E946F6">
          <w:pPr>
            <w:pStyle w:val="A25461F89ECB401D97504B29EA78E3166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EEA4E9C7DE4143E59B9D4AD4017C0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D5A96-4A61-4110-B909-A13B90900BE9}"/>
      </w:docPartPr>
      <w:docPartBody>
        <w:p w:rsidR="00D77843" w:rsidRDefault="00E946F6" w:rsidP="00E946F6">
          <w:pPr>
            <w:pStyle w:val="EEA4E9C7DE4143E59B9D4AD4017C0A2F6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85C2D1165A2E404AB314330FB33FE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A5752-A624-4849-8DA7-656AE876E91D}"/>
      </w:docPartPr>
      <w:docPartBody>
        <w:p w:rsidR="00D77843" w:rsidRDefault="00E946F6" w:rsidP="00E946F6">
          <w:pPr>
            <w:pStyle w:val="85C2D1165A2E404AB314330FB33FE2B76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EAEB1A4535C04676B03231381D840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21C46-51F2-4C00-9DFE-1A2A4E3944CE}"/>
      </w:docPartPr>
      <w:docPartBody>
        <w:p w:rsidR="00D77843" w:rsidRDefault="00E946F6" w:rsidP="00E946F6">
          <w:pPr>
            <w:pStyle w:val="EAEB1A4535C04676B03231381D84019C6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704B660B256C43F4B8599D6E99190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AA692-3D6E-46E4-B952-65222A38C385}"/>
      </w:docPartPr>
      <w:docPartBody>
        <w:p w:rsidR="00D77843" w:rsidRDefault="00E946F6" w:rsidP="00E946F6">
          <w:pPr>
            <w:pStyle w:val="704B660B256C43F4B8599D6E991907E06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5686844EEDA74DD685611FC9ED375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14F1F-6CC3-41D6-978B-5D0B98559151}"/>
      </w:docPartPr>
      <w:docPartBody>
        <w:p w:rsidR="00D77843" w:rsidRDefault="00E946F6" w:rsidP="00E946F6">
          <w:pPr>
            <w:pStyle w:val="5686844EEDA74DD685611FC9ED37564B6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69C6F46C96BF4BBD8FC46630259F0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47565-ADCC-40B0-8E18-8900AB4887B7}"/>
      </w:docPartPr>
      <w:docPartBody>
        <w:p w:rsidR="00D77843" w:rsidRDefault="00E946F6" w:rsidP="00E946F6">
          <w:pPr>
            <w:pStyle w:val="69C6F46C96BF4BBD8FC46630259F02476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E9494B6276C8445DA055F92876B9B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73489-9C5D-4C1A-B0EC-526A7A40B00F}"/>
      </w:docPartPr>
      <w:docPartBody>
        <w:p w:rsidR="00D77843" w:rsidRDefault="00E946F6" w:rsidP="00E946F6">
          <w:pPr>
            <w:pStyle w:val="E9494B6276C8445DA055F92876B9BF096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34304A3E14EC4F2289456F2EC52DF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B03E0-9F63-41F4-A05A-CA929C4D25F6}"/>
      </w:docPartPr>
      <w:docPartBody>
        <w:p w:rsidR="00D77843" w:rsidRDefault="00E946F6" w:rsidP="00E946F6">
          <w:pPr>
            <w:pStyle w:val="34304A3E14EC4F2289456F2EC52DF19B6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AE6B3E2684E247A98FAFF08C71948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021A3-AECF-4577-B3B8-9A6631031EE2}"/>
      </w:docPartPr>
      <w:docPartBody>
        <w:p w:rsidR="00D77843" w:rsidRDefault="00E946F6" w:rsidP="00E946F6">
          <w:pPr>
            <w:pStyle w:val="AE6B3E2684E247A98FAFF08C719486376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CF97E62B85D947B192A7366DC3E9A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33046-50A1-4A4A-B632-A07602C3A26C}"/>
      </w:docPartPr>
      <w:docPartBody>
        <w:p w:rsidR="00D77843" w:rsidRDefault="00E946F6" w:rsidP="00E946F6">
          <w:pPr>
            <w:pStyle w:val="CF97E62B85D947B192A7366DC3E9AEEA6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7D0F858C047B499EBE6E7A38D0115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4303A-5919-43D6-8097-AD8585000941}"/>
      </w:docPartPr>
      <w:docPartBody>
        <w:p w:rsidR="00D77843" w:rsidRDefault="00E946F6" w:rsidP="00E946F6">
          <w:pPr>
            <w:pStyle w:val="7D0F858C047B499EBE6E7A38D0115D966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502F1D773F51468A81182440D0F1E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581B6-40DA-4BF4-9716-9E1DFE634C33}"/>
      </w:docPartPr>
      <w:docPartBody>
        <w:p w:rsidR="00D77843" w:rsidRDefault="00E946F6" w:rsidP="00E946F6">
          <w:pPr>
            <w:pStyle w:val="502F1D773F51468A81182440D0F1E7C26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0E8FC8248F8248BEBC5C5A7D4CC08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BB6A8-7FBC-4E9A-9E63-21A16F8C232D}"/>
      </w:docPartPr>
      <w:docPartBody>
        <w:p w:rsidR="00D77843" w:rsidRDefault="00E946F6" w:rsidP="00E946F6">
          <w:pPr>
            <w:pStyle w:val="0E8FC8248F8248BEBC5C5A7D4CC085586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5E55DF862C4444A8BD8766E2EF6F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F1E1A-5CD5-4EF5-985D-6F74CE4C3FFA}"/>
      </w:docPartPr>
      <w:docPartBody>
        <w:p w:rsidR="00D77843" w:rsidRDefault="00E946F6" w:rsidP="00E946F6">
          <w:pPr>
            <w:pStyle w:val="5E55DF862C4444A8BD8766E2EF6F6C5B6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7CCCB92B575A401D9DBF7938F4474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3F543-C385-493B-9823-1DE6101F112F}"/>
      </w:docPartPr>
      <w:docPartBody>
        <w:p w:rsidR="00D77843" w:rsidRDefault="00E946F6" w:rsidP="00E946F6">
          <w:pPr>
            <w:pStyle w:val="7CCCB92B575A401D9DBF7938F4474FB26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9EFF00D614504BB1888CEDAF78476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348F1-9DDF-4AE8-A3A9-A401C3D85C1F}"/>
      </w:docPartPr>
      <w:docPartBody>
        <w:p w:rsidR="00D77843" w:rsidRDefault="00E946F6" w:rsidP="00E946F6">
          <w:pPr>
            <w:pStyle w:val="9EFF00D614504BB1888CEDAF78476E1F6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62D09D8FBEF146EFBF101DCB4BFC7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53DFF-D36E-4783-AED7-5839150DDD8F}"/>
      </w:docPartPr>
      <w:docPartBody>
        <w:p w:rsidR="00D77843" w:rsidRDefault="00E946F6" w:rsidP="00E946F6">
          <w:pPr>
            <w:pStyle w:val="62D09D8FBEF146EFBF101DCB4BFC703D6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C8156688C0E746F29ED1D3D0233DD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A250-52DC-4D90-9D63-5406D649FB86}"/>
      </w:docPartPr>
      <w:docPartBody>
        <w:p w:rsidR="00D77843" w:rsidRDefault="00E946F6" w:rsidP="00E946F6">
          <w:pPr>
            <w:pStyle w:val="C8156688C0E746F29ED1D3D0233DD56B6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016035BAB7A8414F87E97ED2617AA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4262F-BC57-470D-B214-955AB4B74040}"/>
      </w:docPartPr>
      <w:docPartBody>
        <w:p w:rsidR="00D77843" w:rsidRDefault="00E946F6" w:rsidP="00E946F6">
          <w:pPr>
            <w:pStyle w:val="016035BAB7A8414F87E97ED2617AA4F06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6CE5B011744C4F97A2B095FB0D3B2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66610-7144-4093-B241-FE5CFB9D6592}"/>
      </w:docPartPr>
      <w:docPartBody>
        <w:p w:rsidR="00D77843" w:rsidRDefault="00E946F6" w:rsidP="00E946F6">
          <w:pPr>
            <w:pStyle w:val="6CE5B011744C4F97A2B095FB0D3B23856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085EF3AA5A7540BB8C1821BAB66F6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B165D-C66C-4A15-A3D1-B446A157F91E}"/>
      </w:docPartPr>
      <w:docPartBody>
        <w:p w:rsidR="00D77843" w:rsidRDefault="00E946F6" w:rsidP="00E946F6">
          <w:pPr>
            <w:pStyle w:val="085EF3AA5A7540BB8C1821BAB66F63746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71739B89A6A84338AAE2B93A44DF0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F57F2-B9E4-40D4-AF0D-BCA4D3644B58}"/>
      </w:docPartPr>
      <w:docPartBody>
        <w:p w:rsidR="00D77843" w:rsidRDefault="00E946F6" w:rsidP="00E946F6">
          <w:pPr>
            <w:pStyle w:val="71739B89A6A84338AAE2B93A44DF089B6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E4D9681F8CA14C70BCEF2C18A5FAF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B3495-4ACC-4AF2-81D0-2A872F64A3E3}"/>
      </w:docPartPr>
      <w:docPartBody>
        <w:p w:rsidR="00D77843" w:rsidRDefault="00E946F6" w:rsidP="00E946F6">
          <w:pPr>
            <w:pStyle w:val="E4D9681F8CA14C70BCEF2C18A5FAFA606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A643F4CFD7A5441FACB3D2F807D19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C0FD3-7148-4E11-B4F3-4AE357295B9E}"/>
      </w:docPartPr>
      <w:docPartBody>
        <w:p w:rsidR="00D77843" w:rsidRDefault="00E946F6" w:rsidP="00E946F6">
          <w:pPr>
            <w:pStyle w:val="A643F4CFD7A5441FACB3D2F807D19F7C6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C6F677DD3F9C4EF09F82A26807817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00FA1-D501-4573-B8B6-E630877E2C5C}"/>
      </w:docPartPr>
      <w:docPartBody>
        <w:p w:rsidR="00D77843" w:rsidRDefault="00E946F6" w:rsidP="00E946F6">
          <w:pPr>
            <w:pStyle w:val="C6F677DD3F9C4EF09F82A26807817B906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3583461ECB6F432BB1034058E4EA1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1FA13-8E21-4BED-A429-12A7B33A6F4D}"/>
      </w:docPartPr>
      <w:docPartBody>
        <w:p w:rsidR="00D77843" w:rsidRDefault="00E946F6" w:rsidP="00E946F6">
          <w:pPr>
            <w:pStyle w:val="3583461ECB6F432BB1034058E4EA1D346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5405B9EB7EAF4730A6F9C2F8AC0D5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8B8D8-0462-4693-A6F1-86BAA9DDFEB4}"/>
      </w:docPartPr>
      <w:docPartBody>
        <w:p w:rsidR="00D77843" w:rsidRDefault="00E946F6" w:rsidP="00E946F6">
          <w:pPr>
            <w:pStyle w:val="5405B9EB7EAF4730A6F9C2F8AC0D53236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80BBBDFEF1B44C4DA53975B21EE91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45A03-0866-403E-8665-C97670EB2757}"/>
      </w:docPartPr>
      <w:docPartBody>
        <w:p w:rsidR="00D77843" w:rsidRDefault="00E946F6" w:rsidP="00E946F6">
          <w:pPr>
            <w:pStyle w:val="80BBBDFEF1B44C4DA53975B21EE9166B6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7603A89545D04A5D823490652FB92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B6B84-921D-4BD1-9A03-3FAD40079453}"/>
      </w:docPartPr>
      <w:docPartBody>
        <w:p w:rsidR="00D77843" w:rsidRDefault="00E946F6" w:rsidP="00E946F6">
          <w:pPr>
            <w:pStyle w:val="7603A89545D04A5D823490652FB92D466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23FD1C5F784E4B7A914CDC651E8DC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A9C47-CCC5-4982-933C-620FC5C45A88}"/>
      </w:docPartPr>
      <w:docPartBody>
        <w:p w:rsidR="00D77843" w:rsidRDefault="00E946F6" w:rsidP="00E946F6">
          <w:pPr>
            <w:pStyle w:val="23FD1C5F784E4B7A914CDC651E8DC1236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03F18C2B651F46CD9F7E56A1ECCCE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08FE6-E361-47B4-95E4-3A8585FDC004}"/>
      </w:docPartPr>
      <w:docPartBody>
        <w:p w:rsidR="00D77843" w:rsidRDefault="00E946F6" w:rsidP="00E946F6">
          <w:pPr>
            <w:pStyle w:val="03F18C2B651F46CD9F7E56A1ECCCE4646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522DE7CCF76A45FAA4276A3ED654D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1F0B4-5CF0-44AA-A18F-5EE9A54CF2A8}"/>
      </w:docPartPr>
      <w:docPartBody>
        <w:p w:rsidR="00D77843" w:rsidRDefault="00E946F6" w:rsidP="00E946F6">
          <w:pPr>
            <w:pStyle w:val="522DE7CCF76A45FAA4276A3ED654DE0C6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30B377C8F7474020B66233588B73D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63CAD-36C5-4A60-A9EE-0F8CA0A85A9C}"/>
      </w:docPartPr>
      <w:docPartBody>
        <w:p w:rsidR="00D77843" w:rsidRDefault="00E946F6" w:rsidP="00E946F6">
          <w:pPr>
            <w:pStyle w:val="30B377C8F7474020B66233588B73D8BC6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F574944A895C491E90A6D77A47242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3C27E-44E9-4AA2-B1E1-D4344CCCBF41}"/>
      </w:docPartPr>
      <w:docPartBody>
        <w:p w:rsidR="00D77843" w:rsidRDefault="00E946F6" w:rsidP="00E946F6">
          <w:pPr>
            <w:pStyle w:val="F574944A895C491E90A6D77A472429CC6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CF149FB133C2418FBFA3A824F9F52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9C8FB-9AD1-4CC8-853F-BCD787D10D77}"/>
      </w:docPartPr>
      <w:docPartBody>
        <w:p w:rsidR="00D77843" w:rsidRDefault="00E946F6" w:rsidP="00E946F6">
          <w:pPr>
            <w:pStyle w:val="CF149FB133C2418FBFA3A824F9F52C146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9419D5C1424F46AF8BC71E640DE45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06470-26B2-4FB0-89ED-677BCE64080D}"/>
      </w:docPartPr>
      <w:docPartBody>
        <w:p w:rsidR="00D77843" w:rsidRDefault="00E946F6" w:rsidP="00E946F6">
          <w:pPr>
            <w:pStyle w:val="9419D5C1424F46AF8BC71E640DE45D976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112F58CF9A924BDF93252D0338FF9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3B335-E403-4C91-9B6D-D8107DD1670D}"/>
      </w:docPartPr>
      <w:docPartBody>
        <w:p w:rsidR="00D77843" w:rsidRDefault="00E946F6" w:rsidP="00E946F6">
          <w:pPr>
            <w:pStyle w:val="112F58CF9A924BDF93252D0338FF9F346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4687308F328140C2AA507E098390A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04195-68CF-4870-83C0-1FD391FB4ADE}"/>
      </w:docPartPr>
      <w:docPartBody>
        <w:p w:rsidR="00D77843" w:rsidRDefault="00E946F6" w:rsidP="00E946F6">
          <w:pPr>
            <w:pStyle w:val="4687308F328140C2AA507E098390AD046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06A1187E5A6346B5BAD7975E5A828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5B487-37AC-4D2C-A7FE-7C9C7CB7FDA7}"/>
      </w:docPartPr>
      <w:docPartBody>
        <w:p w:rsidR="00D77843" w:rsidRDefault="00E946F6" w:rsidP="00E946F6">
          <w:pPr>
            <w:pStyle w:val="06A1187E5A6346B5BAD7975E5A82838A6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2C6B02B032034C92A00911F58C0A8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AECF2-F978-4FE5-B830-C78F47524590}"/>
      </w:docPartPr>
      <w:docPartBody>
        <w:p w:rsidR="00D77843" w:rsidRDefault="00E946F6" w:rsidP="00E946F6">
          <w:pPr>
            <w:pStyle w:val="2C6B02B032034C92A00911F58C0A8A206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48368EFB26654EED9E001D1EA95A5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75A5A-D087-4AC4-BD67-383B2B985A92}"/>
      </w:docPartPr>
      <w:docPartBody>
        <w:p w:rsidR="00D77843" w:rsidRDefault="00E946F6" w:rsidP="00E946F6">
          <w:pPr>
            <w:pStyle w:val="48368EFB26654EED9E001D1EA95A59916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C421D204ABFB431A988445C21CFB2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BF9D1-5F1E-46A7-BBB0-3B6A372392FC}"/>
      </w:docPartPr>
      <w:docPartBody>
        <w:p w:rsidR="00D77843" w:rsidRDefault="00E946F6" w:rsidP="00E946F6">
          <w:pPr>
            <w:pStyle w:val="C421D204ABFB431A988445C21CFB2C5E6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301FB469226149C1884507AFB27A3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D5C59-0D08-421B-8F28-E3C0366E4814}"/>
      </w:docPartPr>
      <w:docPartBody>
        <w:p w:rsidR="00D77843" w:rsidRDefault="00E946F6" w:rsidP="00E946F6">
          <w:pPr>
            <w:pStyle w:val="301FB469226149C1884507AFB27A35F46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EBE72EA65F5C4B09A19B42A48597A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33142-5D29-416F-B632-ECA0F8036D77}"/>
      </w:docPartPr>
      <w:docPartBody>
        <w:p w:rsidR="00D77843" w:rsidRDefault="00E946F6" w:rsidP="00E946F6">
          <w:pPr>
            <w:pStyle w:val="EBE72EA65F5C4B09A19B42A48597A3126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0019ECCD406443429935F9B4FBAB4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29CA5-BBD4-4F69-A08A-4C71DB1ECF99}"/>
      </w:docPartPr>
      <w:docPartBody>
        <w:p w:rsidR="00D77843" w:rsidRDefault="00E946F6" w:rsidP="00E946F6">
          <w:pPr>
            <w:pStyle w:val="0019ECCD406443429935F9B4FBAB49366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D3657C6AED6A4D44B62D5FD436538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D8BD9-E7EB-4B10-B9F6-EEC284CC5998}"/>
      </w:docPartPr>
      <w:docPartBody>
        <w:p w:rsidR="00D77843" w:rsidRDefault="00E946F6" w:rsidP="00E946F6">
          <w:pPr>
            <w:pStyle w:val="D3657C6AED6A4D44B62D5FD436538CD56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B9D6D360034144BA8E4F7FD6E0CA4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14B4E-1BA5-4CA8-B235-B8E521701B72}"/>
      </w:docPartPr>
      <w:docPartBody>
        <w:p w:rsidR="00D77843" w:rsidRDefault="00E946F6" w:rsidP="00E946F6">
          <w:pPr>
            <w:pStyle w:val="B9D6D360034144BA8E4F7FD6E0CA4DFC6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C26113BC38B34E1483FBAE5A795C7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59A7B-DF38-4983-B0C9-3AF6806511F1}"/>
      </w:docPartPr>
      <w:docPartBody>
        <w:p w:rsidR="00D77843" w:rsidRDefault="00E946F6" w:rsidP="00E946F6">
          <w:pPr>
            <w:pStyle w:val="C26113BC38B34E1483FBAE5A795C786A6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696AB0FE14D742E58E1DCDE81B3ED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48F6F-3686-4E14-A455-7A7B8CAAB07F}"/>
      </w:docPartPr>
      <w:docPartBody>
        <w:p w:rsidR="00D77843" w:rsidRDefault="00E946F6" w:rsidP="00E946F6">
          <w:pPr>
            <w:pStyle w:val="696AB0FE14D742E58E1DCDE81B3ED96A6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03BF4E6FE978466385576BDA322DC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C0284-A384-4054-BCF2-3C9BBD7F1E82}"/>
      </w:docPartPr>
      <w:docPartBody>
        <w:p w:rsidR="00D77843" w:rsidRDefault="00E946F6" w:rsidP="00E946F6">
          <w:pPr>
            <w:pStyle w:val="03BF4E6FE978466385576BDA322DC2CB6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7FDCD1D6EA7145D1AC0E5382357B4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078E3-EAB7-4F62-9F05-D49C6DB70739}"/>
      </w:docPartPr>
      <w:docPartBody>
        <w:p w:rsidR="00D77843" w:rsidRDefault="00E946F6" w:rsidP="00E946F6">
          <w:pPr>
            <w:pStyle w:val="7FDCD1D6EA7145D1AC0E5382357B40EE6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6BDD3356429A489AACC5DDB09A1DF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A31FB-DE8E-4C31-82A2-1204801E1657}"/>
      </w:docPartPr>
      <w:docPartBody>
        <w:p w:rsidR="00D77843" w:rsidRDefault="00E946F6" w:rsidP="00E946F6">
          <w:pPr>
            <w:pStyle w:val="6BDD3356429A489AACC5DDB09A1DFF5F6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5CF635934C4242CFB2F3FB0115587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F283B-3687-4B17-9C22-9BA6B4F63E8E}"/>
      </w:docPartPr>
      <w:docPartBody>
        <w:p w:rsidR="00D77843" w:rsidRDefault="00E946F6" w:rsidP="00E946F6">
          <w:pPr>
            <w:pStyle w:val="5CF635934C4242CFB2F3FB01155878F26"/>
          </w:pPr>
          <w:r w:rsidRPr="00B61679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1C1D9D0BEA2C44AF83BC2A89C6F91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E948D-B415-4E5B-801F-F2ACEEC6253F}"/>
      </w:docPartPr>
      <w:docPartBody>
        <w:p w:rsidR="00D77843" w:rsidRDefault="00E946F6" w:rsidP="00E946F6">
          <w:pPr>
            <w:pStyle w:val="1C1D9D0BEA2C44AF83BC2A89C6F91D6C5"/>
          </w:pPr>
          <w:r w:rsidRPr="00285FD8">
            <w:rPr>
              <w:rFonts w:cs="Arial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44F3EB2ED48C4922B41392E900164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A0417-560A-4B73-8BCB-768EA2D66D32}"/>
      </w:docPartPr>
      <w:docPartBody>
        <w:p w:rsidR="00D77843" w:rsidRDefault="00E946F6" w:rsidP="00E946F6">
          <w:pPr>
            <w:pStyle w:val="44F3EB2ED48C4922B41392E900164DC85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3BCF905C682D40AAA9E2875A27129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EFFA8-8C16-4A33-9A10-619174FE0EEB}"/>
      </w:docPartPr>
      <w:docPartBody>
        <w:p w:rsidR="00E946F6" w:rsidRDefault="00E946F6" w:rsidP="00E946F6">
          <w:pPr>
            <w:pStyle w:val="3BCF905C682D40AAA9E2875A27129BBF5"/>
          </w:pPr>
          <w:r>
            <w:rPr>
              <w:rFonts w:cs="Arial"/>
            </w:rPr>
            <w:t xml:space="preserve">                              </w:t>
          </w:r>
        </w:p>
      </w:docPartBody>
    </w:docPart>
    <w:docPart>
      <w:docPartPr>
        <w:name w:val="4207A26B04ED4E029C39854901EEE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61D9E-BCFC-4284-96C9-F1365F586020}"/>
      </w:docPartPr>
      <w:docPartBody>
        <w:p w:rsidR="00E946F6" w:rsidRDefault="00E946F6" w:rsidP="00E946F6">
          <w:pPr>
            <w:pStyle w:val="4207A26B04ED4E029C39854901EEEA705"/>
          </w:pPr>
          <w:r>
            <w:rPr>
              <w:rFonts w:cs="Arial"/>
            </w:rPr>
            <w:t xml:space="preserve">                         </w:t>
          </w:r>
        </w:p>
      </w:docPartBody>
    </w:docPart>
    <w:docPart>
      <w:docPartPr>
        <w:name w:val="6EA51CD4D83B4C29AE04806E25171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9D3FE-B43A-4583-A87D-AAA288325CD4}"/>
      </w:docPartPr>
      <w:docPartBody>
        <w:p w:rsidR="00CA0219" w:rsidRDefault="00E946F6" w:rsidP="00E946F6">
          <w:pPr>
            <w:pStyle w:val="6EA51CD4D83B4C29AE04806E251717BB3"/>
          </w:pPr>
          <w:r w:rsidRPr="00B61679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1099FB9EEEF24C26BAC722D8BB9E0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42CD8-A6E7-4733-97E4-248E54501450}"/>
      </w:docPartPr>
      <w:docPartBody>
        <w:p w:rsidR="00CA0219" w:rsidRDefault="00E946F6" w:rsidP="00E946F6">
          <w:pPr>
            <w:pStyle w:val="1099FB9EEEF24C26BAC722D8BB9E0BEB3"/>
          </w:pPr>
          <w:r w:rsidRPr="00B61679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C5B62B195BB749D581F106E9D7714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A1DCC-C55E-46B8-8E34-FC033AC927BB}"/>
      </w:docPartPr>
      <w:docPartBody>
        <w:p w:rsidR="00CA0219" w:rsidRDefault="00E946F6" w:rsidP="00E946F6">
          <w:pPr>
            <w:pStyle w:val="C5B62B195BB749D581F106E9D771497F3"/>
          </w:pPr>
          <w:r w:rsidRPr="00B61679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37EF702833D74BBAB51C0C304F965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DE223-5CEB-48E3-8165-105BE634D5F4}"/>
      </w:docPartPr>
      <w:docPartBody>
        <w:p w:rsidR="00CA0219" w:rsidRDefault="00E946F6" w:rsidP="00E946F6">
          <w:pPr>
            <w:pStyle w:val="37EF702833D74BBAB51C0C304F96510C3"/>
          </w:pPr>
          <w:r w:rsidRPr="00B61679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B967E34C35E04A279BC51087D46CF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B5648-F37B-4A2D-98D9-69FBB176FFA8}"/>
      </w:docPartPr>
      <w:docPartBody>
        <w:p w:rsidR="00CA0219" w:rsidRDefault="00E946F6" w:rsidP="00E946F6">
          <w:pPr>
            <w:pStyle w:val="B967E34C35E04A279BC51087D46CF4F43"/>
          </w:pPr>
          <w:r w:rsidRPr="00B61679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BD268B1541AF41B6B800CF6F06AE5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DD869-77FF-4F0F-9EAC-6B43619406F8}"/>
      </w:docPartPr>
      <w:docPartBody>
        <w:p w:rsidR="00CA0219" w:rsidRDefault="00E946F6" w:rsidP="00E946F6">
          <w:pPr>
            <w:pStyle w:val="BD268B1541AF41B6B800CF6F06AE5C953"/>
          </w:pPr>
          <w:r w:rsidRPr="00B61679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8FF7E0A0BAF84A22840DFE39DA87E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50257-076E-4AD5-A6FB-65D309CFA03E}"/>
      </w:docPartPr>
      <w:docPartBody>
        <w:p w:rsidR="00CA0219" w:rsidRDefault="00E946F6" w:rsidP="00E946F6">
          <w:pPr>
            <w:pStyle w:val="8FF7E0A0BAF84A22840DFE39DA87EF2E3"/>
          </w:pPr>
          <w:r w:rsidRPr="00B61679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FD87877481F64924AB3E493F28D0B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4A96A-53C1-4E2E-A4C2-A9AB81B291BD}"/>
      </w:docPartPr>
      <w:docPartBody>
        <w:p w:rsidR="00CA0219" w:rsidRDefault="00E946F6" w:rsidP="00E946F6">
          <w:pPr>
            <w:pStyle w:val="FD87877481F64924AB3E493F28D0B88C3"/>
          </w:pPr>
          <w:r w:rsidRPr="00B61679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32D08949694C43E3A9BA34DDF348E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D165C-94E9-4A9D-8393-B97B03C2D74D}"/>
      </w:docPartPr>
      <w:docPartBody>
        <w:p w:rsidR="00CA0219" w:rsidRDefault="00E946F6" w:rsidP="00E946F6">
          <w:pPr>
            <w:pStyle w:val="32D08949694C43E3A9BA34DDF348E9743"/>
          </w:pPr>
          <w:r w:rsidRPr="00B61679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881630048EF5408E91810B97BF881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0A77B-E60E-4C14-B9E9-F062A124B5FE}"/>
      </w:docPartPr>
      <w:docPartBody>
        <w:p w:rsidR="00CA0219" w:rsidRDefault="00E946F6" w:rsidP="00E946F6">
          <w:pPr>
            <w:pStyle w:val="881630048EF5408E91810B97BF881A413"/>
          </w:pPr>
          <w:r w:rsidRPr="00B61679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F1E54D9C50754B348DA35F489F3BA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1C788-6597-4474-9D5B-0BF0CC294087}"/>
      </w:docPartPr>
      <w:docPartBody>
        <w:p w:rsidR="00CA0219" w:rsidRDefault="00E946F6" w:rsidP="00E946F6">
          <w:pPr>
            <w:pStyle w:val="F1E54D9C50754B348DA35F489F3BAABE3"/>
          </w:pPr>
          <w:r w:rsidRPr="00B61679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91430C4D82144C1D83B13DEEF6983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D64EA-8EAD-42A6-B998-E4E1ECA3E3C7}"/>
      </w:docPartPr>
      <w:docPartBody>
        <w:p w:rsidR="00CA0219" w:rsidRDefault="00E946F6" w:rsidP="00E946F6">
          <w:pPr>
            <w:pStyle w:val="91430C4D82144C1D83B13DEEF69836893"/>
          </w:pPr>
          <w:r w:rsidRPr="00B61679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3BBD786C295C473E88959DA676D3A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B2D9C-2883-4AF6-B997-5C762660EA18}"/>
      </w:docPartPr>
      <w:docPartBody>
        <w:p w:rsidR="00CA0219" w:rsidRDefault="00E946F6" w:rsidP="00E946F6">
          <w:pPr>
            <w:pStyle w:val="3BBD786C295C473E88959DA676D3A5723"/>
          </w:pPr>
          <w:r w:rsidRPr="00B61679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F0FBE881AD1F4C769FF54EE926FFE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E6A7E-6355-426A-90BF-0C6D056533F1}"/>
      </w:docPartPr>
      <w:docPartBody>
        <w:p w:rsidR="00CA0219" w:rsidRDefault="00E946F6" w:rsidP="00E946F6">
          <w:pPr>
            <w:pStyle w:val="F0FBE881AD1F4C769FF54EE926FFE8403"/>
          </w:pPr>
          <w:r w:rsidRPr="00B61679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EFA96530F48A4C2883A5C4CBE3CC0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6D4DD-1EB9-4742-8122-7950AD386CC0}"/>
      </w:docPartPr>
      <w:docPartBody>
        <w:p w:rsidR="00CA0219" w:rsidRDefault="00E946F6" w:rsidP="00E946F6">
          <w:pPr>
            <w:pStyle w:val="EFA96530F48A4C2883A5C4CBE3CC07D93"/>
          </w:pPr>
          <w:r w:rsidRPr="00B61679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1AC81325EFE34A149ED2FD9A66A51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132F3-290F-425F-AB2D-4125EC521511}"/>
      </w:docPartPr>
      <w:docPartBody>
        <w:p w:rsidR="00CA0219" w:rsidRDefault="00E946F6" w:rsidP="00E946F6">
          <w:pPr>
            <w:pStyle w:val="1AC81325EFE34A149ED2FD9A66A516073"/>
          </w:pPr>
          <w:r w:rsidRPr="00B61679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3F8857CC517644C39C57BFB1A7420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57B09-5900-4DCA-A27D-922009DDA73D}"/>
      </w:docPartPr>
      <w:docPartBody>
        <w:p w:rsidR="00CA0219" w:rsidRDefault="00E946F6" w:rsidP="00E946F6">
          <w:pPr>
            <w:pStyle w:val="3F8857CC517644C39C57BFB1A74206113"/>
          </w:pPr>
          <w:r w:rsidRPr="00B61679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2B3B92509F0341B4957DF0CAB68D9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D286E-FA78-4277-B6D0-5DA0F4B452DC}"/>
      </w:docPartPr>
      <w:docPartBody>
        <w:p w:rsidR="00CA0219" w:rsidRDefault="00E946F6" w:rsidP="00E946F6">
          <w:pPr>
            <w:pStyle w:val="2B3B92509F0341B4957DF0CAB68D96433"/>
          </w:pPr>
          <w:r w:rsidRPr="00B61679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AB45B7FC1E1B4BD0B43B9FE216C2B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D6B24-1991-4922-A459-3CC785E9D141}"/>
      </w:docPartPr>
      <w:docPartBody>
        <w:p w:rsidR="00CA0219" w:rsidRDefault="00E946F6" w:rsidP="00E946F6">
          <w:pPr>
            <w:pStyle w:val="AB45B7FC1E1B4BD0B43B9FE216C2BF0A3"/>
          </w:pPr>
          <w:r w:rsidRPr="00B61679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E4215AC4999542C882ED990181FFC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38D60-57C0-409F-870F-0A4218F44F1C}"/>
      </w:docPartPr>
      <w:docPartBody>
        <w:p w:rsidR="00CA0219" w:rsidRDefault="00E946F6" w:rsidP="00E946F6">
          <w:pPr>
            <w:pStyle w:val="E4215AC4999542C882ED990181FFC3113"/>
          </w:pPr>
          <w:r w:rsidRPr="00B61679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512F3013A54C40EE923D3CE713704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A38D8-0892-4991-A8FA-E16616D2F1C2}"/>
      </w:docPartPr>
      <w:docPartBody>
        <w:p w:rsidR="00CA0219" w:rsidRDefault="00E946F6" w:rsidP="00E946F6">
          <w:pPr>
            <w:pStyle w:val="512F3013A54C40EE923D3CE713704E1F3"/>
          </w:pPr>
          <w:r w:rsidRPr="00B61679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1CEF85AF6FD94CB2B6F38DC34232B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B5CD0-548C-4AFB-8553-469CD4EA0678}"/>
      </w:docPartPr>
      <w:docPartBody>
        <w:p w:rsidR="00CA0219" w:rsidRDefault="00E946F6" w:rsidP="00E946F6">
          <w:pPr>
            <w:pStyle w:val="1CEF85AF6FD94CB2B6F38DC34232B6873"/>
          </w:pPr>
          <w:r w:rsidRPr="00B61679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84A146F571A14F88B893474F5F5FC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5EB42-6F9C-4D65-A673-BD03F47D4725}"/>
      </w:docPartPr>
      <w:docPartBody>
        <w:p w:rsidR="00CA0219" w:rsidRDefault="00E946F6" w:rsidP="00E946F6">
          <w:pPr>
            <w:pStyle w:val="84A146F571A14F88B893474F5F5FC65B3"/>
          </w:pPr>
          <w:r w:rsidRPr="00B61679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BD5A6CA6D616402F8BD2853D41AC1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D8073-6CB0-4B67-807D-47F6AF1592B4}"/>
      </w:docPartPr>
      <w:docPartBody>
        <w:p w:rsidR="00CA0219" w:rsidRDefault="00E946F6" w:rsidP="00E946F6">
          <w:pPr>
            <w:pStyle w:val="BD5A6CA6D616402F8BD2853D41AC156A3"/>
          </w:pPr>
          <w:r w:rsidRPr="00B61679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1F94CBFC535D4F6ABEC0C01D1BB94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E2940-58DA-4869-8899-1E3FB5734B0D}"/>
      </w:docPartPr>
      <w:docPartBody>
        <w:p w:rsidR="00CA0219" w:rsidRDefault="00E946F6" w:rsidP="00E946F6">
          <w:pPr>
            <w:pStyle w:val="1F94CBFC535D4F6ABEC0C01D1BB9414A3"/>
          </w:pPr>
          <w:r w:rsidRPr="00B61679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37C46D74802F40DB8D78E70B016A9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4AC72-5DDD-4290-8B33-DE4E4159CB0A}"/>
      </w:docPartPr>
      <w:docPartBody>
        <w:p w:rsidR="00CA0219" w:rsidRDefault="00E946F6" w:rsidP="00E946F6">
          <w:pPr>
            <w:pStyle w:val="37C46D74802F40DB8D78E70B016A920C3"/>
          </w:pPr>
          <w:r w:rsidRPr="00B61679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3F6215F67A8445A0ACE2C58C71108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965B2-4D7E-40E5-B777-50E99E54DBA9}"/>
      </w:docPartPr>
      <w:docPartBody>
        <w:p w:rsidR="00CA0219" w:rsidRDefault="00E946F6" w:rsidP="00E946F6">
          <w:pPr>
            <w:pStyle w:val="3F6215F67A8445A0ACE2C58C7110842B3"/>
          </w:pPr>
          <w:r w:rsidRPr="00B61679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57CBE062798641ACA56C7483FFFFB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A6DA1-89FC-459A-9B6B-BC22B4D6B301}"/>
      </w:docPartPr>
      <w:docPartBody>
        <w:p w:rsidR="00CA0219" w:rsidRDefault="00E946F6" w:rsidP="00E946F6">
          <w:pPr>
            <w:pStyle w:val="57CBE062798641ACA56C7483FFFFB3E03"/>
          </w:pPr>
          <w:r w:rsidRPr="00B61679"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C353CA432B6545B0B97CD1777118C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DF2DC-E3C3-44C7-96D9-075B258D6484}"/>
      </w:docPartPr>
      <w:docPartBody>
        <w:p w:rsidR="00CA0219" w:rsidRDefault="00E946F6" w:rsidP="00E946F6">
          <w:pPr>
            <w:pStyle w:val="C353CA432B6545B0B97CD1777118CFEE2"/>
          </w:pPr>
          <w:r w:rsidRPr="00B61679"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DB2BA2FC66FA4EBBA60268905A1CA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C0D9E-F046-4098-844B-DBF9F5E427C1}"/>
      </w:docPartPr>
      <w:docPartBody>
        <w:p w:rsidR="00CA0219" w:rsidRDefault="00E946F6" w:rsidP="00E946F6">
          <w:pPr>
            <w:pStyle w:val="DB2BA2FC66FA4EBBA60268905A1CA2712"/>
          </w:pPr>
          <w:r w:rsidRPr="00B61679"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C0E49B716EFC49D5ABF036A3E33E8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85A49-02DF-4193-9E38-6A632812BFE8}"/>
      </w:docPartPr>
      <w:docPartBody>
        <w:p w:rsidR="00CA0219" w:rsidRDefault="00E946F6" w:rsidP="00E946F6">
          <w:pPr>
            <w:pStyle w:val="C0E49B716EFC49D5ABF036A3E33E85A02"/>
          </w:pPr>
          <w:r w:rsidRPr="00B61679"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E84BD6662C9A4C2B9B0D251B61E67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C37B5-21DE-4D34-A1F2-A2810C967019}"/>
      </w:docPartPr>
      <w:docPartBody>
        <w:p w:rsidR="00CA0219" w:rsidRDefault="00E946F6" w:rsidP="00E946F6">
          <w:pPr>
            <w:pStyle w:val="E84BD6662C9A4C2B9B0D251B61E67B912"/>
          </w:pPr>
          <w:r w:rsidRPr="00B61679"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B533856EB82B45A0BADC890FE515A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C2956-033D-4774-B6FB-DAF5CFAE144B}"/>
      </w:docPartPr>
      <w:docPartBody>
        <w:p w:rsidR="00CA0219" w:rsidRDefault="00E946F6" w:rsidP="00E946F6">
          <w:pPr>
            <w:pStyle w:val="B533856EB82B45A0BADC890FE515AEC12"/>
          </w:pPr>
          <w:r w:rsidRPr="00B61679"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ECDEDB0E6064403995DB57922C8A5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D22D1-110D-44DE-87EE-38E6C62DB6BC}"/>
      </w:docPartPr>
      <w:docPartBody>
        <w:p w:rsidR="00CA0219" w:rsidRDefault="00E946F6" w:rsidP="00E946F6">
          <w:pPr>
            <w:pStyle w:val="ECDEDB0E6064403995DB57922C8A5BD22"/>
          </w:pPr>
          <w:r w:rsidRPr="00B61679"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DEAA22370971423883C43F8C30A0B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64034-1449-4B1E-88AE-1C9CC13455B9}"/>
      </w:docPartPr>
      <w:docPartBody>
        <w:p w:rsidR="00CA0219" w:rsidRDefault="00E946F6" w:rsidP="00E946F6">
          <w:pPr>
            <w:pStyle w:val="DEAA22370971423883C43F8C30A0B8B32"/>
          </w:pPr>
          <w:r w:rsidRPr="00B61679"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67A97C37A9734E4FABD048FD465DA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AFE4D-0B34-4598-8A35-3E9640752E94}"/>
      </w:docPartPr>
      <w:docPartBody>
        <w:p w:rsidR="00CA0219" w:rsidRDefault="00E946F6" w:rsidP="00E946F6">
          <w:pPr>
            <w:pStyle w:val="67A97C37A9734E4FABD048FD465DA2442"/>
          </w:pPr>
          <w:r w:rsidRPr="00B61679"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C0C7E440C2514EE69139096775F17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C2A12-5A7B-46C7-8CB9-1EC226C7D336}"/>
      </w:docPartPr>
      <w:docPartBody>
        <w:p w:rsidR="00CA0219" w:rsidRDefault="00E946F6" w:rsidP="00E946F6">
          <w:pPr>
            <w:pStyle w:val="C0C7E440C2514EE69139096775F174662"/>
          </w:pPr>
          <w:r w:rsidRPr="00B61679"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2D279B7F4DF54663819D569F33EBF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40C54-A294-447F-94CA-A326E1E25304}"/>
      </w:docPartPr>
      <w:docPartBody>
        <w:p w:rsidR="00CA0219" w:rsidRDefault="00E946F6" w:rsidP="00E946F6">
          <w:pPr>
            <w:pStyle w:val="2D279B7F4DF54663819D569F33EBFBEB2"/>
          </w:pPr>
          <w:r w:rsidRPr="00B61679"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89086672745F43F4B00CD1B1622AA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D26C0-C303-4EC2-A44B-B4DD60BEE035}"/>
      </w:docPartPr>
      <w:docPartBody>
        <w:p w:rsidR="00CA0219" w:rsidRDefault="00E946F6" w:rsidP="00E946F6">
          <w:pPr>
            <w:pStyle w:val="89086672745F43F4B00CD1B1622AAA7F2"/>
          </w:pPr>
          <w:r w:rsidRPr="00B61679"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AA730F41A6C4484298D947D76FDD5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61858-8AF0-4272-874F-9EBF08F702E6}"/>
      </w:docPartPr>
      <w:docPartBody>
        <w:p w:rsidR="00CA0219" w:rsidRDefault="00E946F6" w:rsidP="00E946F6">
          <w:pPr>
            <w:pStyle w:val="AA730F41A6C4484298D947D76FDD54A92"/>
          </w:pPr>
          <w:r w:rsidRPr="00B61679"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72B3EE18CEFB4E96B90E430E5ACF7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1BDCB-B058-4B49-833A-4ECDDA8283CD}"/>
      </w:docPartPr>
      <w:docPartBody>
        <w:p w:rsidR="00CA0219" w:rsidRDefault="00E946F6" w:rsidP="00E946F6">
          <w:pPr>
            <w:pStyle w:val="72B3EE18CEFB4E96B90E430E5ACF7D352"/>
          </w:pPr>
          <w:r w:rsidRPr="00B61679"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7BD2DB072751432C8D8E47E23142E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63D01-128C-4969-BD54-733C0DBB8F67}"/>
      </w:docPartPr>
      <w:docPartBody>
        <w:p w:rsidR="00CA0219" w:rsidRDefault="00E946F6" w:rsidP="00E946F6">
          <w:pPr>
            <w:pStyle w:val="7BD2DB072751432C8D8E47E23142EC5D2"/>
          </w:pPr>
          <w:r w:rsidRPr="00B61679"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56FF7D7B791F4132BD9284567AC3D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584D3-D323-4C42-9103-BB9EC903DB59}"/>
      </w:docPartPr>
      <w:docPartBody>
        <w:p w:rsidR="00CA0219" w:rsidRDefault="00E946F6" w:rsidP="00E946F6">
          <w:pPr>
            <w:pStyle w:val="56FF7D7B791F4132BD9284567AC3DB6C2"/>
          </w:pPr>
          <w:r w:rsidRPr="00B61679"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15659623332E438FA3AB28E3492CF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07A52-F73E-4A90-AB87-8E663B4BCBB1}"/>
      </w:docPartPr>
      <w:docPartBody>
        <w:p w:rsidR="00CA0219" w:rsidRDefault="00E946F6" w:rsidP="00E946F6">
          <w:pPr>
            <w:pStyle w:val="15659623332E438FA3AB28E3492CF1392"/>
          </w:pPr>
          <w:r w:rsidRPr="00B61679"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01689797E2B24DA18D3660EF647FD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B496C-9210-4503-92BE-A5B252D6CC3C}"/>
      </w:docPartPr>
      <w:docPartBody>
        <w:p w:rsidR="00CA0219" w:rsidRDefault="00E946F6" w:rsidP="00E946F6">
          <w:pPr>
            <w:pStyle w:val="01689797E2B24DA18D3660EF647FDB112"/>
          </w:pPr>
          <w:r w:rsidRPr="00B61679"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C4659BE3001B4A6081356B75328C5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F4427-4028-4AB5-8EAB-3E3C5AE6DE9B}"/>
      </w:docPartPr>
      <w:docPartBody>
        <w:p w:rsidR="00CA0219" w:rsidRDefault="00E946F6" w:rsidP="00E946F6">
          <w:pPr>
            <w:pStyle w:val="C4659BE3001B4A6081356B75328C5F812"/>
          </w:pPr>
          <w:r w:rsidRPr="00B61679"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8F2F0DD372AB4FE592A2AEE871C90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6D1AE-7933-428E-A28F-6D65AE2D5B26}"/>
      </w:docPartPr>
      <w:docPartBody>
        <w:p w:rsidR="00CA0219" w:rsidRDefault="00E946F6" w:rsidP="00E946F6">
          <w:pPr>
            <w:pStyle w:val="8F2F0DD372AB4FE592A2AEE871C907392"/>
          </w:pPr>
          <w:r w:rsidRPr="00B61679"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C496799914C7407DA4084F13F4CED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F4250-B952-4D6C-944B-30583BEAA552}"/>
      </w:docPartPr>
      <w:docPartBody>
        <w:p w:rsidR="00CA0219" w:rsidRDefault="00E946F6" w:rsidP="00E946F6">
          <w:pPr>
            <w:pStyle w:val="C496799914C7407DA4084F13F4CEDE912"/>
          </w:pPr>
          <w:r w:rsidRPr="00B61679"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68822877542A43C2B6753E42658A4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EEB82-545A-41D4-A2D7-16B84B504AA2}"/>
      </w:docPartPr>
      <w:docPartBody>
        <w:p w:rsidR="00CA0219" w:rsidRDefault="00E946F6" w:rsidP="00E946F6">
          <w:pPr>
            <w:pStyle w:val="68822877542A43C2B6753E42658A476D2"/>
          </w:pPr>
          <w:r w:rsidRPr="00B61679"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3F36FB69391D4A1BB433EC91490F8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3E7F4-2923-48D5-B428-1D6D3D1A91A5}"/>
      </w:docPartPr>
      <w:docPartBody>
        <w:p w:rsidR="00CA0219" w:rsidRDefault="00E946F6" w:rsidP="00E946F6">
          <w:pPr>
            <w:pStyle w:val="3F36FB69391D4A1BB433EC91490F82E82"/>
          </w:pPr>
          <w:r w:rsidRPr="00B61679"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B8AEF545C7CC46A4A2E8134A89448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A6AEA-9F19-4286-9EB3-CED7D186C41D}"/>
      </w:docPartPr>
      <w:docPartBody>
        <w:p w:rsidR="00CA0219" w:rsidRDefault="00E946F6" w:rsidP="00E946F6">
          <w:pPr>
            <w:pStyle w:val="B8AEF545C7CC46A4A2E8134A894481422"/>
          </w:pPr>
          <w:r w:rsidRPr="00B61679"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39FD57AC5EB84ABA92212BED78408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2F0E4-55AA-4641-8D2A-04150A569CB0}"/>
      </w:docPartPr>
      <w:docPartBody>
        <w:p w:rsidR="00CA0219" w:rsidRDefault="00E946F6" w:rsidP="00E946F6">
          <w:pPr>
            <w:pStyle w:val="39FD57AC5EB84ABA92212BED7840861B2"/>
          </w:pPr>
          <w:r w:rsidRPr="00B61679"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EF7D609170B240048279B84ED20F1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658A2-7AFA-4676-B16F-540D3D4F996E}"/>
      </w:docPartPr>
      <w:docPartBody>
        <w:p w:rsidR="00CA0219" w:rsidRDefault="00E946F6" w:rsidP="00E946F6">
          <w:pPr>
            <w:pStyle w:val="EF7D609170B240048279B84ED20F1EA62"/>
          </w:pPr>
          <w:r w:rsidRPr="00B61679"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481C130CB03A4681AD28894FF7D75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F5C75-00B1-4144-AE4E-7422DA2C11B9}"/>
      </w:docPartPr>
      <w:docPartBody>
        <w:p w:rsidR="00CA0219" w:rsidRDefault="00E946F6" w:rsidP="00E946F6">
          <w:pPr>
            <w:pStyle w:val="481C130CB03A4681AD28894FF7D757B62"/>
          </w:pPr>
          <w:r w:rsidRPr="00B61679"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A09825DFE19F494FA0895B0D14468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46EA8-3E04-41F0-8632-7BD2AF5090F2}"/>
      </w:docPartPr>
      <w:docPartBody>
        <w:p w:rsidR="00CA0219" w:rsidRDefault="00E946F6" w:rsidP="00E946F6">
          <w:pPr>
            <w:pStyle w:val="A09825DFE19F494FA0895B0D1446821B2"/>
          </w:pPr>
          <w:r w:rsidRPr="00B61679"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24C880C72301492FBEDD74E631320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1F403-CF17-43D9-AE89-8490977C50E7}"/>
      </w:docPartPr>
      <w:docPartBody>
        <w:p w:rsidR="00CA0219" w:rsidRDefault="00E946F6" w:rsidP="00E946F6">
          <w:pPr>
            <w:pStyle w:val="24C880C72301492FBEDD74E6313209F22"/>
          </w:pPr>
          <w:r w:rsidRPr="00B61679"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E4EBEB0343984D309399F7FB76415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FB2A1-67EA-424E-AAE9-5079349D305E}"/>
      </w:docPartPr>
      <w:docPartBody>
        <w:p w:rsidR="00CA0219" w:rsidRDefault="00E946F6" w:rsidP="00E946F6">
          <w:pPr>
            <w:pStyle w:val="E4EBEB0343984D309399F7FB76415FB32"/>
          </w:pPr>
          <w:r w:rsidRPr="00B61679"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365F4B0546F74F8FAAEDD8669F15C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A6986-ED74-4D8C-9A91-870CC32181C4}"/>
      </w:docPartPr>
      <w:docPartBody>
        <w:p w:rsidR="00CA0219" w:rsidRDefault="00E946F6" w:rsidP="00E946F6">
          <w:pPr>
            <w:pStyle w:val="365F4B0546F74F8FAAEDD8669F15CB162"/>
          </w:pPr>
          <w:r w:rsidRPr="00B61679"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6772710FABC241FBAF7FA135FF486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1DA4F-85F7-45A3-9C73-5571C378FA16}"/>
      </w:docPartPr>
      <w:docPartBody>
        <w:p w:rsidR="00CA0219" w:rsidRDefault="00E946F6" w:rsidP="00E946F6">
          <w:pPr>
            <w:pStyle w:val="6772710FABC241FBAF7FA135FF486BED2"/>
          </w:pPr>
          <w:r w:rsidRPr="00B61679"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81A0D9D092C0481CAE8281BC54BF5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1522F-26BE-4E5E-B2D8-2E87E48F1768}"/>
      </w:docPartPr>
      <w:docPartBody>
        <w:p w:rsidR="00CA0219" w:rsidRDefault="00E946F6" w:rsidP="00E946F6">
          <w:pPr>
            <w:pStyle w:val="81A0D9D092C0481CAE8281BC54BF5D682"/>
          </w:pPr>
          <w:r w:rsidRPr="00B61679"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0BDB206670784652AB67D43D1372F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996B4-7CE9-4C83-B129-575104EA7C8B}"/>
      </w:docPartPr>
      <w:docPartBody>
        <w:p w:rsidR="00CA0219" w:rsidRDefault="00E946F6" w:rsidP="00E946F6">
          <w:pPr>
            <w:pStyle w:val="0BDB206670784652AB67D43D1372F3DE2"/>
          </w:pPr>
          <w:r w:rsidRPr="00B61679"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8D6E3E6F40814714B5EDB6E427C53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49618-7022-4B91-89BE-26CAAEA11122}"/>
      </w:docPartPr>
      <w:docPartBody>
        <w:p w:rsidR="00CA0219" w:rsidRDefault="00E946F6" w:rsidP="00E946F6">
          <w:pPr>
            <w:pStyle w:val="8D6E3E6F40814714B5EDB6E427C531D62"/>
          </w:pPr>
          <w:r w:rsidRPr="00B61679"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1C0AD2A6D1B147969D584E644692E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7334D-2937-4FC2-9A5D-5539C3621CF5}"/>
      </w:docPartPr>
      <w:docPartBody>
        <w:p w:rsidR="00CA0219" w:rsidRDefault="00E946F6" w:rsidP="00E946F6">
          <w:pPr>
            <w:pStyle w:val="1C0AD2A6D1B147969D584E644692E5042"/>
          </w:pPr>
          <w:r w:rsidRPr="00B61679"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DA0D51DA14A64363AE56D17A69459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553B6-257D-4D1F-8E60-6A8344E37EE8}"/>
      </w:docPartPr>
      <w:docPartBody>
        <w:p w:rsidR="00CA0219" w:rsidRDefault="00E946F6" w:rsidP="00E946F6">
          <w:pPr>
            <w:pStyle w:val="DA0D51DA14A64363AE56D17A6945929A2"/>
          </w:pPr>
          <w:r w:rsidRPr="00B61679"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10B9F65AD3BC4F84991633FB4B52B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48CC9-80CD-4B30-96C5-9109A3FE0DFE}"/>
      </w:docPartPr>
      <w:docPartBody>
        <w:p w:rsidR="00CA0219" w:rsidRDefault="00E946F6" w:rsidP="00E946F6">
          <w:pPr>
            <w:pStyle w:val="10B9F65AD3BC4F84991633FB4B52BF342"/>
          </w:pPr>
          <w:r w:rsidRPr="00B61679"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A01DD42B6C354B70A048A2A3750CA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4891E-F895-465E-8DB2-FD1104507488}"/>
      </w:docPartPr>
      <w:docPartBody>
        <w:p w:rsidR="00CA0219" w:rsidRDefault="00E946F6" w:rsidP="00E946F6">
          <w:pPr>
            <w:pStyle w:val="A01DD42B6C354B70A048A2A3750CAB792"/>
          </w:pPr>
          <w:r w:rsidRPr="00B61679"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0E612D951C45460487F8844D1CFED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20FD5-9265-4304-AEDD-67B522FCE90F}"/>
      </w:docPartPr>
      <w:docPartBody>
        <w:p w:rsidR="00CA0219" w:rsidRDefault="00E946F6" w:rsidP="00E946F6">
          <w:pPr>
            <w:pStyle w:val="0E612D951C45460487F8844D1CFED89E2"/>
          </w:pPr>
          <w:r w:rsidRPr="00B61679"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C6D264229E114C45A8D10BFA04C14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8FAD4-15A8-4DCC-8B29-63B2495D51B0}"/>
      </w:docPartPr>
      <w:docPartBody>
        <w:p w:rsidR="00CA0219" w:rsidRDefault="00E946F6" w:rsidP="00E946F6">
          <w:pPr>
            <w:pStyle w:val="C6D264229E114C45A8D10BFA04C149F52"/>
          </w:pPr>
          <w:r w:rsidRPr="00B61679"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2ABD50A710A74F3B94CE4873B9B6B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32AFD-7148-4209-BAB3-4A858F3F64FA}"/>
      </w:docPartPr>
      <w:docPartBody>
        <w:p w:rsidR="00CA0219" w:rsidRDefault="00E946F6" w:rsidP="00E946F6">
          <w:pPr>
            <w:pStyle w:val="2ABD50A710A74F3B94CE4873B9B6B26B2"/>
          </w:pPr>
          <w:r w:rsidRPr="00B61679"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2A95843905FD4F64BE1BADE09C4AF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7657A-F8CD-4108-9756-286AB20252FA}"/>
      </w:docPartPr>
      <w:docPartBody>
        <w:p w:rsidR="00CA0219" w:rsidRDefault="00E946F6" w:rsidP="00E946F6">
          <w:pPr>
            <w:pStyle w:val="2A95843905FD4F64BE1BADE09C4AF93F2"/>
          </w:pPr>
          <w:r w:rsidRPr="00B61679"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3F0B358A23AF427C99BDA67F261FD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7061F-1306-4D83-9478-402403D99CA8}"/>
      </w:docPartPr>
      <w:docPartBody>
        <w:p w:rsidR="00CA0219" w:rsidRDefault="00E946F6" w:rsidP="00E946F6">
          <w:pPr>
            <w:pStyle w:val="3F0B358A23AF427C99BDA67F261FD3D62"/>
          </w:pPr>
          <w:r w:rsidRPr="00B61679"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1E76D500B1E04289BF41C6DB2967D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260CF-7B4F-499F-9FD3-676C474023C6}"/>
      </w:docPartPr>
      <w:docPartBody>
        <w:p w:rsidR="00CA0219" w:rsidRDefault="00E946F6" w:rsidP="00E946F6">
          <w:pPr>
            <w:pStyle w:val="1E76D500B1E04289BF41C6DB2967D0662"/>
          </w:pPr>
          <w:r w:rsidRPr="00B61679"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9EDD1EFDA9B34F449EB22C6918873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45187-7FD2-49A0-A419-4AB6799DE226}"/>
      </w:docPartPr>
      <w:docPartBody>
        <w:p w:rsidR="00CA0219" w:rsidRDefault="00E946F6" w:rsidP="00E946F6">
          <w:pPr>
            <w:pStyle w:val="9EDD1EFDA9B34F449EB22C69188734042"/>
          </w:pPr>
          <w:r w:rsidRPr="00B61679"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63506696AE6F4F858A2B5662698FF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94DD6-2470-4263-9C58-4E2D1172A046}"/>
      </w:docPartPr>
      <w:docPartBody>
        <w:p w:rsidR="00CA0219" w:rsidRDefault="00E946F6" w:rsidP="00E946F6">
          <w:pPr>
            <w:pStyle w:val="63506696AE6F4F858A2B5662698FF7032"/>
          </w:pPr>
          <w:r w:rsidRPr="00B61679"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71D06A0E704A4BDD996B3F9273A2C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80919-3636-49AE-ACFC-3DD925826B24}"/>
      </w:docPartPr>
      <w:docPartBody>
        <w:p w:rsidR="00CA0219" w:rsidRDefault="00E946F6" w:rsidP="00E946F6">
          <w:pPr>
            <w:pStyle w:val="71D06A0E704A4BDD996B3F9273A2C40A2"/>
          </w:pPr>
          <w:r w:rsidRPr="00B61679"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560576BF9E7B4E088D07E186AD05B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692A8-88C4-4071-9B72-0A3F39AEE7E8}"/>
      </w:docPartPr>
      <w:docPartBody>
        <w:p w:rsidR="00CA0219" w:rsidRDefault="00E946F6" w:rsidP="00E946F6">
          <w:pPr>
            <w:pStyle w:val="560576BF9E7B4E088D07E186AD05B3142"/>
          </w:pPr>
          <w:r w:rsidRPr="00B61679"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8BE75054C9C547FEB7553370ADA45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7B534-C378-41C8-A51D-B7F0D82F0C1B}"/>
      </w:docPartPr>
      <w:docPartBody>
        <w:p w:rsidR="00CA0219" w:rsidRDefault="00E946F6" w:rsidP="00E946F6">
          <w:pPr>
            <w:pStyle w:val="8BE75054C9C547FEB7553370ADA4537A2"/>
          </w:pPr>
          <w:r w:rsidRPr="00B61679"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9E89D0C787D749B6A40090A967807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9094B-80BB-42AE-BDFE-0AAF5B7FB193}"/>
      </w:docPartPr>
      <w:docPartBody>
        <w:p w:rsidR="00CA0219" w:rsidRDefault="00E946F6" w:rsidP="00E946F6">
          <w:pPr>
            <w:pStyle w:val="9E89D0C787D749B6A40090A9678079F52"/>
          </w:pPr>
          <w:r w:rsidRPr="00B61679"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A099C6E11DED449A83167DA6AB905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4128A-88CD-43DB-A1A1-8F0FA5809209}"/>
      </w:docPartPr>
      <w:docPartBody>
        <w:p w:rsidR="00CA0219" w:rsidRDefault="00E946F6" w:rsidP="00E946F6">
          <w:pPr>
            <w:pStyle w:val="A099C6E11DED449A83167DA6AB905C032"/>
          </w:pPr>
          <w:r w:rsidRPr="00B61679"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B0ADD544F5824B1E961C069613F5A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72DB9-B3D0-44DF-A957-6700C7432D12}"/>
      </w:docPartPr>
      <w:docPartBody>
        <w:p w:rsidR="00CA0219" w:rsidRDefault="00E946F6" w:rsidP="00E946F6">
          <w:pPr>
            <w:pStyle w:val="B0ADD544F5824B1E961C069613F5AC9B2"/>
          </w:pPr>
          <w:r w:rsidRPr="00B61679"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93D6A91FF69740CB8C81A65D47DF0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A70BF-0980-40BE-91EA-5B2B90F2ED62}"/>
      </w:docPartPr>
      <w:docPartBody>
        <w:p w:rsidR="00CA0219" w:rsidRDefault="00E946F6" w:rsidP="00E946F6">
          <w:pPr>
            <w:pStyle w:val="93D6A91FF69740CB8C81A65D47DF0EC82"/>
          </w:pPr>
          <w:r w:rsidRPr="00B61679"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84FF545AACAC4BDDBD13CBC6A15DB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146DB-765F-4E25-8D46-582E09D4E6EB}"/>
      </w:docPartPr>
      <w:docPartBody>
        <w:p w:rsidR="00CA0219" w:rsidRDefault="00E946F6" w:rsidP="00E946F6">
          <w:pPr>
            <w:pStyle w:val="84FF545AACAC4BDDBD13CBC6A15DB9442"/>
          </w:pPr>
          <w:r w:rsidRPr="00B61679"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A0B5658BE6394E34BC35168571DCD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A6F5C-7800-432D-BA47-3C09C4873FAA}"/>
      </w:docPartPr>
      <w:docPartBody>
        <w:p w:rsidR="00CA0219" w:rsidRDefault="00E946F6" w:rsidP="00E946F6">
          <w:pPr>
            <w:pStyle w:val="A0B5658BE6394E34BC35168571DCD8932"/>
          </w:pPr>
          <w:r w:rsidRPr="00B61679"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5445CF1324BA45C9960B4185BE72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EE06E-1726-4733-B534-C817DD84CA68}"/>
      </w:docPartPr>
      <w:docPartBody>
        <w:p w:rsidR="00CA0219" w:rsidRDefault="00E946F6" w:rsidP="00E946F6">
          <w:pPr>
            <w:pStyle w:val="5445CF1324BA45C9960B4185BE7200D72"/>
          </w:pPr>
          <w:r w:rsidRPr="00B61679"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63C2A8277EB04EDF89A32006F3AE4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D2F33-0AB2-4276-9920-8A829B3D8504}"/>
      </w:docPartPr>
      <w:docPartBody>
        <w:p w:rsidR="00CA0219" w:rsidRDefault="00E946F6" w:rsidP="00E946F6">
          <w:pPr>
            <w:pStyle w:val="63C2A8277EB04EDF89A32006F3AE4BF31"/>
          </w:pPr>
          <w:r w:rsidRPr="00B61679"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15DD9E682A6B499994685D6D78432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A5315-C778-4494-85CB-B197C03C5A65}"/>
      </w:docPartPr>
      <w:docPartBody>
        <w:p w:rsidR="00CA0219" w:rsidRDefault="00E946F6" w:rsidP="00E946F6">
          <w:pPr>
            <w:pStyle w:val="15DD9E682A6B499994685D6D78432A761"/>
          </w:pPr>
          <w:r w:rsidRPr="00B61679"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4FF2F28ACCD5467889296F896C165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826E3-2036-4365-9C6A-50805A020190}"/>
      </w:docPartPr>
      <w:docPartBody>
        <w:p w:rsidR="00CA0219" w:rsidRDefault="00E946F6" w:rsidP="00E946F6">
          <w:pPr>
            <w:pStyle w:val="4FF2F28ACCD5467889296F896C165A451"/>
          </w:pPr>
          <w:r w:rsidRPr="00B61679"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8881518690574B5D9E81584CE9280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93376-BD48-45E7-AC98-54D4C5C8B3F3}"/>
      </w:docPartPr>
      <w:docPartBody>
        <w:p w:rsidR="00CA0219" w:rsidRDefault="00E946F6" w:rsidP="00E946F6">
          <w:pPr>
            <w:pStyle w:val="8881518690574B5D9E81584CE92805C41"/>
          </w:pPr>
          <w:r w:rsidRPr="00B61679"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1EE9FB9933574D20BC134BD4E8BEB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6CD53-23D9-4CEB-9478-F17B3D9DF7E5}"/>
      </w:docPartPr>
      <w:docPartBody>
        <w:p w:rsidR="00CA0219" w:rsidRDefault="00E946F6" w:rsidP="00E946F6">
          <w:pPr>
            <w:pStyle w:val="1EE9FB9933574D20BC134BD4E8BEBAA11"/>
          </w:pPr>
          <w:r w:rsidRPr="00B61679"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3248205E033B47C5970B606B0B863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405C6-BC2D-4227-B8D0-B1F3AEB8F7AA}"/>
      </w:docPartPr>
      <w:docPartBody>
        <w:p w:rsidR="00CA0219" w:rsidRDefault="00E946F6" w:rsidP="00E946F6">
          <w:pPr>
            <w:pStyle w:val="3248205E033B47C5970B606B0B86321B1"/>
          </w:pPr>
          <w:r w:rsidRPr="00B61679"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5DD8658676E4473B80BC1291D443C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143A2-877C-4195-BD92-1DEE740844C0}"/>
      </w:docPartPr>
      <w:docPartBody>
        <w:p w:rsidR="00CA0219" w:rsidRDefault="00E946F6" w:rsidP="00E946F6">
          <w:pPr>
            <w:pStyle w:val="5DD8658676E4473B80BC1291D443CFCC1"/>
          </w:pPr>
          <w:r w:rsidRPr="00B61679"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A92B3B4A782D42649A259BB1EB17F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87274-F692-4604-B2AF-A796E15D3019}"/>
      </w:docPartPr>
      <w:docPartBody>
        <w:p w:rsidR="00CA0219" w:rsidRDefault="00E946F6" w:rsidP="00E946F6">
          <w:pPr>
            <w:pStyle w:val="A92B3B4A782D42649A259BB1EB17F9A51"/>
          </w:pPr>
          <w:r w:rsidRPr="00B61679"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FCC227B87CF54492A551823BC03C9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235DC-ED74-4437-A310-F10090466625}"/>
      </w:docPartPr>
      <w:docPartBody>
        <w:p w:rsidR="00CA0219" w:rsidRDefault="00E946F6" w:rsidP="00E946F6">
          <w:pPr>
            <w:pStyle w:val="FCC227B87CF54492A551823BC03C95B61"/>
          </w:pPr>
          <w:r w:rsidRPr="00B61679"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DFDBABA8C3334B16B05070F0E7275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D9810-84FC-4E75-BD30-AF2E398BD672}"/>
      </w:docPartPr>
      <w:docPartBody>
        <w:p w:rsidR="00CA0219" w:rsidRDefault="00E946F6" w:rsidP="00E946F6">
          <w:pPr>
            <w:pStyle w:val="DFDBABA8C3334B16B05070F0E72754281"/>
          </w:pPr>
          <w:r w:rsidRPr="00B61679"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294C45A90C8646BEA823807BB11EB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38E9F-92E2-4BA7-845A-36F263816E64}"/>
      </w:docPartPr>
      <w:docPartBody>
        <w:p w:rsidR="00CA0219" w:rsidRDefault="00E946F6" w:rsidP="00E946F6">
          <w:pPr>
            <w:pStyle w:val="294C45A90C8646BEA823807BB11EBA651"/>
          </w:pPr>
          <w:r w:rsidRPr="00B61679"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BF87897FFA8246E696F8FE1431FEF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5E95-4D2F-4248-908C-884502EF99E1}"/>
      </w:docPartPr>
      <w:docPartBody>
        <w:p w:rsidR="00CA0219" w:rsidRDefault="00E946F6" w:rsidP="00E946F6">
          <w:pPr>
            <w:pStyle w:val="BF87897FFA8246E696F8FE1431FEF1421"/>
          </w:pPr>
          <w:r w:rsidRPr="00B61679"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FC6A53CE5CE94A04AA0A43D65A6CA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9C08F-3DD5-4081-B65F-D2B4F428CD4A}"/>
      </w:docPartPr>
      <w:docPartBody>
        <w:p w:rsidR="00CA0219" w:rsidRDefault="00E946F6" w:rsidP="00E946F6">
          <w:pPr>
            <w:pStyle w:val="FC6A53CE5CE94A04AA0A43D65A6CA94A1"/>
          </w:pPr>
          <w:r w:rsidRPr="00B61679"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DF419B211F5D4D5CA0E16F2EFC770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D9940-A63A-46D2-8E59-5840BC08C8B3}"/>
      </w:docPartPr>
      <w:docPartBody>
        <w:p w:rsidR="00CA0219" w:rsidRDefault="00E946F6" w:rsidP="00E946F6">
          <w:pPr>
            <w:pStyle w:val="DF419B211F5D4D5CA0E16F2EFC77074C1"/>
          </w:pPr>
          <w:r w:rsidRPr="00B61679"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552FCBE2B495437CBB2F1D640ACFD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86724-8160-4802-9FAE-600926655312}"/>
      </w:docPartPr>
      <w:docPartBody>
        <w:p w:rsidR="00CA0219" w:rsidRDefault="00E946F6" w:rsidP="00E946F6">
          <w:pPr>
            <w:pStyle w:val="552FCBE2B495437CBB2F1D640ACFD37C1"/>
          </w:pPr>
          <w:r w:rsidRPr="00B61679"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2BDD7D098B45487CA24DD679C8F8E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64B1F-1919-4B7B-A9D8-0A9AAB872DB0}"/>
      </w:docPartPr>
      <w:docPartBody>
        <w:p w:rsidR="00CA0219" w:rsidRDefault="00E946F6" w:rsidP="00E946F6">
          <w:pPr>
            <w:pStyle w:val="2BDD7D098B45487CA24DD679C8F8E54B1"/>
          </w:pPr>
          <w:r w:rsidRPr="00B61679"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9BE5A89FCF59408F80B2AB76DC156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266C9-423A-450E-8E79-F019F1C814B5}"/>
      </w:docPartPr>
      <w:docPartBody>
        <w:p w:rsidR="00CA0219" w:rsidRDefault="00E946F6" w:rsidP="00E946F6">
          <w:pPr>
            <w:pStyle w:val="9BE5A89FCF59408F80B2AB76DC1561251"/>
          </w:pPr>
          <w:r w:rsidRPr="00B61679"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19132180D21D41D6BC1341E153B42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A9C73-8C4C-429C-91F2-C386E7DF6B13}"/>
      </w:docPartPr>
      <w:docPartBody>
        <w:p w:rsidR="00CA0219" w:rsidRDefault="00E946F6" w:rsidP="00E946F6">
          <w:pPr>
            <w:pStyle w:val="19132180D21D41D6BC1341E153B42C0B1"/>
          </w:pPr>
          <w:r w:rsidRPr="00B61679"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BDB594095DE94DC39BF9916B805C6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B7F20-BCDD-461C-A290-886D05E7E5D4}"/>
      </w:docPartPr>
      <w:docPartBody>
        <w:p w:rsidR="00CA0219" w:rsidRDefault="00E946F6" w:rsidP="00E946F6">
          <w:pPr>
            <w:pStyle w:val="BDB594095DE94DC39BF9916B805C6FEC1"/>
          </w:pPr>
          <w:r w:rsidRPr="00B61679"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7AFB2B7FC58F4795BAC26C116E40F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0F6F0-F381-47F2-9C74-50FA2F33AC3F}"/>
      </w:docPartPr>
      <w:docPartBody>
        <w:p w:rsidR="00CA0219" w:rsidRDefault="00E946F6" w:rsidP="00E946F6">
          <w:pPr>
            <w:pStyle w:val="7AFB2B7FC58F4795BAC26C116E40F1671"/>
          </w:pPr>
          <w:r w:rsidRPr="00B61679"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05907E687B6B4CE8BD906FA019F73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166CD-4535-4E46-8526-96AC8739520E}"/>
      </w:docPartPr>
      <w:docPartBody>
        <w:p w:rsidR="00CA0219" w:rsidRDefault="00E946F6" w:rsidP="00E946F6">
          <w:pPr>
            <w:pStyle w:val="05907E687B6B4CE8BD906FA019F7350C1"/>
          </w:pPr>
          <w:r w:rsidRPr="00B61679"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8DD309ABDB284252AD0E7E132124D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6EA78-04BC-4D2A-8C22-A6D08C5EDA62}"/>
      </w:docPartPr>
      <w:docPartBody>
        <w:p w:rsidR="00CA0219" w:rsidRDefault="00E946F6" w:rsidP="00E946F6">
          <w:pPr>
            <w:pStyle w:val="8DD309ABDB284252AD0E7E132124DA4F1"/>
          </w:pPr>
          <w:r w:rsidRPr="00B61679"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2E8930D4BA52467A96B050A98E7F0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1102D-19BE-4BD2-8042-B701CA03A8D2}"/>
      </w:docPartPr>
      <w:docPartBody>
        <w:p w:rsidR="00CA0219" w:rsidRDefault="00E946F6" w:rsidP="00E946F6">
          <w:pPr>
            <w:pStyle w:val="2E8930D4BA52467A96B050A98E7F0B641"/>
          </w:pPr>
          <w:r w:rsidRPr="00B61679"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AF7A5EA2110742DD9BB736A0C86C7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6C214-5015-4015-9A73-A183D6245900}"/>
      </w:docPartPr>
      <w:docPartBody>
        <w:p w:rsidR="00CA0219" w:rsidRDefault="00E946F6" w:rsidP="00E946F6">
          <w:pPr>
            <w:pStyle w:val="AF7A5EA2110742DD9BB736A0C86C799E1"/>
          </w:pPr>
          <w:r w:rsidRPr="00B61679"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AC7DCD0880244C83B22D3A7DC364D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3CE09-F9D7-43E4-9437-873C8626D3A5}"/>
      </w:docPartPr>
      <w:docPartBody>
        <w:p w:rsidR="00CA0219" w:rsidRDefault="00E946F6" w:rsidP="00E946F6">
          <w:pPr>
            <w:pStyle w:val="AC7DCD0880244C83B22D3A7DC364D8AF1"/>
          </w:pPr>
          <w:r w:rsidRPr="00B61679"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AACE59132A5B4A69AD04A0A8A1250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90BA6-B68A-46D5-8D79-348C76B87E8E}"/>
      </w:docPartPr>
      <w:docPartBody>
        <w:p w:rsidR="00CA0219" w:rsidRDefault="00E946F6" w:rsidP="00E946F6">
          <w:pPr>
            <w:pStyle w:val="AACE59132A5B4A69AD04A0A8A125095E1"/>
          </w:pPr>
          <w:r w:rsidRPr="00B61679"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D7366BE16C78460B80017B5BA2290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F6DD5-3B05-41A7-9ADF-F4781F30D798}"/>
      </w:docPartPr>
      <w:docPartBody>
        <w:p w:rsidR="00CA0219" w:rsidRDefault="00E946F6" w:rsidP="00E946F6">
          <w:pPr>
            <w:pStyle w:val="D7366BE16C78460B80017B5BA2290EA41"/>
          </w:pPr>
          <w:r w:rsidRPr="00B61679"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FCB661A460DE48EA82107409513EB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40AA0-BF2F-4D2A-B3D6-2CA7758635DB}"/>
      </w:docPartPr>
      <w:docPartBody>
        <w:p w:rsidR="000C4EB5" w:rsidRDefault="00E25A4D" w:rsidP="00E25A4D">
          <w:pPr>
            <w:pStyle w:val="FCB661A460DE48EA82107409513EBA39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FAFAFCEC45514714A5581D1E80BF6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B7186-28AD-4A27-BC8A-055AE5703195}"/>
      </w:docPartPr>
      <w:docPartBody>
        <w:p w:rsidR="000C4EB5" w:rsidRDefault="00E25A4D" w:rsidP="00E25A4D">
          <w:pPr>
            <w:pStyle w:val="FAFAFCEC45514714A5581D1E80BF6D4F"/>
          </w:pPr>
          <w:r w:rsidRPr="00373A88">
            <w:rPr>
              <w:rFonts w:cs="Arial"/>
              <w:color w:val="A6A6A6" w:themeColor="background1" w:themeShade="A6"/>
            </w:rPr>
            <w:t>D</w:t>
          </w:r>
          <w:r w:rsidRPr="00373A88">
            <w:rPr>
              <w:rStyle w:val="PlaceholderText"/>
              <w:color w:val="A6A6A6" w:themeColor="background1" w:themeShade="A6"/>
            </w:rPr>
            <w:t>ate</w:t>
          </w:r>
        </w:p>
      </w:docPartBody>
    </w:docPart>
    <w:docPart>
      <w:docPartPr>
        <w:name w:val="682FCC1AF0F843E193A6C06A65B86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D3A37-38B3-4986-988F-D7F3717783B5}"/>
      </w:docPartPr>
      <w:docPartBody>
        <w:p w:rsidR="000C4EB5" w:rsidRDefault="00E25A4D" w:rsidP="00E25A4D">
          <w:pPr>
            <w:pStyle w:val="682FCC1AF0F843E193A6C06A65B8622E"/>
          </w:pPr>
          <w:r>
            <w:rPr>
              <w:rFonts w:cs="Arial"/>
              <w:color w:val="A6A6A6" w:themeColor="background1" w:themeShade="A6"/>
            </w:rPr>
            <w:t>HH</w:t>
          </w:r>
          <w:r w:rsidRPr="00714EB8">
            <w:rPr>
              <w:rFonts w:cs="Arial"/>
              <w:color w:val="A6A6A6" w:themeColor="background1" w:themeShade="A6"/>
            </w:rPr>
            <w:t>MM</w:t>
          </w:r>
        </w:p>
      </w:docPartBody>
    </w:docPart>
    <w:docPart>
      <w:docPartPr>
        <w:name w:val="DBD6D7BCF8AB4D08B5E2CB87B9A33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C35A1-F70A-407D-879B-CBF7753B0618}"/>
      </w:docPartPr>
      <w:docPartBody>
        <w:p w:rsidR="000C4EB5" w:rsidRDefault="00E25A4D" w:rsidP="00E25A4D">
          <w:pPr>
            <w:pStyle w:val="DBD6D7BCF8AB4D08B5E2CB87B9A337CC"/>
          </w:pPr>
          <w:r w:rsidRPr="00373A88">
            <w:rPr>
              <w:rFonts w:cs="Arial"/>
              <w:color w:val="A6A6A6" w:themeColor="background1" w:themeShade="A6"/>
            </w:rPr>
            <w:t>D</w:t>
          </w:r>
          <w:r w:rsidRPr="00373A88">
            <w:rPr>
              <w:rStyle w:val="PlaceholderText"/>
              <w:color w:val="A6A6A6" w:themeColor="background1" w:themeShade="A6"/>
            </w:rPr>
            <w:t>ate</w:t>
          </w:r>
        </w:p>
      </w:docPartBody>
    </w:docPart>
    <w:docPart>
      <w:docPartPr>
        <w:name w:val="F559DEB1FC2E4D08B4D938CEFFAAD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28FB6-0B4C-4242-B883-BAF85641829A}"/>
      </w:docPartPr>
      <w:docPartBody>
        <w:p w:rsidR="000C4EB5" w:rsidRDefault="00E25A4D" w:rsidP="00E25A4D">
          <w:pPr>
            <w:pStyle w:val="F559DEB1FC2E4D08B4D938CEFFAAD235"/>
          </w:pPr>
          <w:r>
            <w:rPr>
              <w:rFonts w:cs="Arial"/>
              <w:color w:val="A6A6A6" w:themeColor="background1" w:themeShade="A6"/>
            </w:rPr>
            <w:t>HH</w:t>
          </w:r>
          <w:r w:rsidRPr="00714EB8">
            <w:rPr>
              <w:rFonts w:cs="Arial"/>
              <w:color w:val="A6A6A6" w:themeColor="background1" w:themeShade="A6"/>
            </w:rPr>
            <w:t>MM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46"/>
    <w:rsid w:val="000C4EB5"/>
    <w:rsid w:val="000D2677"/>
    <w:rsid w:val="00106405"/>
    <w:rsid w:val="004872C6"/>
    <w:rsid w:val="005F58AF"/>
    <w:rsid w:val="006D590B"/>
    <w:rsid w:val="007F7670"/>
    <w:rsid w:val="00886946"/>
    <w:rsid w:val="00C27F38"/>
    <w:rsid w:val="00CA0219"/>
    <w:rsid w:val="00D77843"/>
    <w:rsid w:val="00E25A4D"/>
    <w:rsid w:val="00E9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E25A4D"/>
    <w:rPr>
      <w:color w:val="808080"/>
    </w:rPr>
  </w:style>
  <w:style w:type="paragraph" w:customStyle="1" w:styleId="7F5C44E8094047579F53F4BEB7AFEA53">
    <w:name w:val="7F5C44E8094047579F53F4BEB7AFEA53"/>
    <w:rsid w:val="00886946"/>
  </w:style>
  <w:style w:type="paragraph" w:customStyle="1" w:styleId="AC923A55B5644C4BB26ED302C7ECBF44">
    <w:name w:val="AC923A55B5644C4BB26ED302C7ECBF44"/>
    <w:rsid w:val="00886946"/>
  </w:style>
  <w:style w:type="paragraph" w:customStyle="1" w:styleId="0C2BEFD4D1444AF1B14F32E473CFDCDF">
    <w:name w:val="0C2BEFD4D1444AF1B14F32E473CFDCDF"/>
    <w:rsid w:val="00886946"/>
  </w:style>
  <w:style w:type="paragraph" w:customStyle="1" w:styleId="542194815B7C4A2D96967761E7345433">
    <w:name w:val="542194815B7C4A2D96967761E7345433"/>
    <w:rsid w:val="00886946"/>
  </w:style>
  <w:style w:type="paragraph" w:customStyle="1" w:styleId="A25461F89ECB401D97504B29EA78E316">
    <w:name w:val="A25461F89ECB401D97504B29EA78E316"/>
    <w:rsid w:val="00886946"/>
  </w:style>
  <w:style w:type="paragraph" w:customStyle="1" w:styleId="EEA4E9C7DE4143E59B9D4AD4017C0A2F">
    <w:name w:val="EEA4E9C7DE4143E59B9D4AD4017C0A2F"/>
    <w:rsid w:val="00886946"/>
  </w:style>
  <w:style w:type="paragraph" w:customStyle="1" w:styleId="85C2D1165A2E404AB314330FB33FE2B7">
    <w:name w:val="85C2D1165A2E404AB314330FB33FE2B7"/>
    <w:rsid w:val="00886946"/>
  </w:style>
  <w:style w:type="paragraph" w:customStyle="1" w:styleId="EAEB1A4535C04676B03231381D84019C">
    <w:name w:val="EAEB1A4535C04676B03231381D84019C"/>
    <w:rsid w:val="00886946"/>
  </w:style>
  <w:style w:type="paragraph" w:customStyle="1" w:styleId="704B660B256C43F4B8599D6E991907E0">
    <w:name w:val="704B660B256C43F4B8599D6E991907E0"/>
    <w:rsid w:val="00886946"/>
  </w:style>
  <w:style w:type="paragraph" w:customStyle="1" w:styleId="5686844EEDA74DD685611FC9ED37564B">
    <w:name w:val="5686844EEDA74DD685611FC9ED37564B"/>
    <w:rsid w:val="00886946"/>
  </w:style>
  <w:style w:type="paragraph" w:customStyle="1" w:styleId="69C6F46C96BF4BBD8FC46630259F0247">
    <w:name w:val="69C6F46C96BF4BBD8FC46630259F0247"/>
    <w:rsid w:val="00886946"/>
  </w:style>
  <w:style w:type="paragraph" w:customStyle="1" w:styleId="E9494B6276C8445DA055F92876B9BF09">
    <w:name w:val="E9494B6276C8445DA055F92876B9BF09"/>
    <w:rsid w:val="00886946"/>
  </w:style>
  <w:style w:type="paragraph" w:customStyle="1" w:styleId="34304A3E14EC4F2289456F2EC52DF19B">
    <w:name w:val="34304A3E14EC4F2289456F2EC52DF19B"/>
    <w:rsid w:val="00886946"/>
  </w:style>
  <w:style w:type="paragraph" w:customStyle="1" w:styleId="AE6B3E2684E247A98FAFF08C71948637">
    <w:name w:val="AE6B3E2684E247A98FAFF08C71948637"/>
    <w:rsid w:val="00886946"/>
  </w:style>
  <w:style w:type="paragraph" w:customStyle="1" w:styleId="CF97E62B85D947B192A7366DC3E9AEEA">
    <w:name w:val="CF97E62B85D947B192A7366DC3E9AEEA"/>
    <w:rsid w:val="00886946"/>
  </w:style>
  <w:style w:type="paragraph" w:customStyle="1" w:styleId="7D0F858C047B499EBE6E7A38D0115D96">
    <w:name w:val="7D0F858C047B499EBE6E7A38D0115D96"/>
    <w:rsid w:val="00886946"/>
  </w:style>
  <w:style w:type="paragraph" w:customStyle="1" w:styleId="502F1D773F51468A81182440D0F1E7C2">
    <w:name w:val="502F1D773F51468A81182440D0F1E7C2"/>
    <w:rsid w:val="00886946"/>
  </w:style>
  <w:style w:type="paragraph" w:customStyle="1" w:styleId="0E8FC8248F8248BEBC5C5A7D4CC08558">
    <w:name w:val="0E8FC8248F8248BEBC5C5A7D4CC08558"/>
    <w:rsid w:val="00886946"/>
  </w:style>
  <w:style w:type="paragraph" w:customStyle="1" w:styleId="5E55DF862C4444A8BD8766E2EF6F6C5B">
    <w:name w:val="5E55DF862C4444A8BD8766E2EF6F6C5B"/>
    <w:rsid w:val="00886946"/>
  </w:style>
  <w:style w:type="paragraph" w:customStyle="1" w:styleId="7CCCB92B575A401D9DBF7938F4474FB2">
    <w:name w:val="7CCCB92B575A401D9DBF7938F4474FB2"/>
    <w:rsid w:val="00886946"/>
  </w:style>
  <w:style w:type="paragraph" w:customStyle="1" w:styleId="9EFF00D614504BB1888CEDAF78476E1F">
    <w:name w:val="9EFF00D614504BB1888CEDAF78476E1F"/>
    <w:rsid w:val="00886946"/>
  </w:style>
  <w:style w:type="paragraph" w:customStyle="1" w:styleId="62D09D8FBEF146EFBF101DCB4BFC703D">
    <w:name w:val="62D09D8FBEF146EFBF101DCB4BFC703D"/>
    <w:rsid w:val="00886946"/>
  </w:style>
  <w:style w:type="paragraph" w:customStyle="1" w:styleId="C8156688C0E746F29ED1D3D0233DD56B">
    <w:name w:val="C8156688C0E746F29ED1D3D0233DD56B"/>
    <w:rsid w:val="00886946"/>
  </w:style>
  <w:style w:type="paragraph" w:customStyle="1" w:styleId="016035BAB7A8414F87E97ED2617AA4F0">
    <w:name w:val="016035BAB7A8414F87E97ED2617AA4F0"/>
    <w:rsid w:val="00886946"/>
  </w:style>
  <w:style w:type="paragraph" w:customStyle="1" w:styleId="6CE5B011744C4F97A2B095FB0D3B2385">
    <w:name w:val="6CE5B011744C4F97A2B095FB0D3B2385"/>
    <w:rsid w:val="00886946"/>
  </w:style>
  <w:style w:type="paragraph" w:customStyle="1" w:styleId="085EF3AA5A7540BB8C1821BAB66F6374">
    <w:name w:val="085EF3AA5A7540BB8C1821BAB66F6374"/>
    <w:rsid w:val="00886946"/>
  </w:style>
  <w:style w:type="paragraph" w:customStyle="1" w:styleId="71739B89A6A84338AAE2B93A44DF089B">
    <w:name w:val="71739B89A6A84338AAE2B93A44DF089B"/>
    <w:rsid w:val="00886946"/>
  </w:style>
  <w:style w:type="paragraph" w:customStyle="1" w:styleId="E4D9681F8CA14C70BCEF2C18A5FAFA60">
    <w:name w:val="E4D9681F8CA14C70BCEF2C18A5FAFA60"/>
    <w:rsid w:val="00886946"/>
  </w:style>
  <w:style w:type="paragraph" w:customStyle="1" w:styleId="A643F4CFD7A5441FACB3D2F807D19F7C">
    <w:name w:val="A643F4CFD7A5441FACB3D2F807D19F7C"/>
    <w:rsid w:val="00886946"/>
  </w:style>
  <w:style w:type="paragraph" w:customStyle="1" w:styleId="C6F677DD3F9C4EF09F82A26807817B90">
    <w:name w:val="C6F677DD3F9C4EF09F82A26807817B90"/>
    <w:rsid w:val="00886946"/>
  </w:style>
  <w:style w:type="paragraph" w:customStyle="1" w:styleId="3583461ECB6F432BB1034058E4EA1D34">
    <w:name w:val="3583461ECB6F432BB1034058E4EA1D34"/>
    <w:rsid w:val="00886946"/>
  </w:style>
  <w:style w:type="paragraph" w:customStyle="1" w:styleId="5405B9EB7EAF4730A6F9C2F8AC0D5323">
    <w:name w:val="5405B9EB7EAF4730A6F9C2F8AC0D5323"/>
    <w:rsid w:val="00886946"/>
  </w:style>
  <w:style w:type="paragraph" w:customStyle="1" w:styleId="80BBBDFEF1B44C4DA53975B21EE9166B">
    <w:name w:val="80BBBDFEF1B44C4DA53975B21EE9166B"/>
    <w:rsid w:val="00886946"/>
  </w:style>
  <w:style w:type="paragraph" w:customStyle="1" w:styleId="7603A89545D04A5D823490652FB92D46">
    <w:name w:val="7603A89545D04A5D823490652FB92D46"/>
    <w:rsid w:val="00886946"/>
  </w:style>
  <w:style w:type="paragraph" w:customStyle="1" w:styleId="23FD1C5F784E4B7A914CDC651E8DC123">
    <w:name w:val="23FD1C5F784E4B7A914CDC651E8DC123"/>
    <w:rsid w:val="00886946"/>
  </w:style>
  <w:style w:type="paragraph" w:customStyle="1" w:styleId="03F18C2B651F46CD9F7E56A1ECCCE464">
    <w:name w:val="03F18C2B651F46CD9F7E56A1ECCCE464"/>
    <w:rsid w:val="00886946"/>
  </w:style>
  <w:style w:type="paragraph" w:customStyle="1" w:styleId="522DE7CCF76A45FAA4276A3ED654DE0C">
    <w:name w:val="522DE7CCF76A45FAA4276A3ED654DE0C"/>
    <w:rsid w:val="00886946"/>
  </w:style>
  <w:style w:type="paragraph" w:customStyle="1" w:styleId="30B377C8F7474020B66233588B73D8BC">
    <w:name w:val="30B377C8F7474020B66233588B73D8BC"/>
    <w:rsid w:val="00886946"/>
  </w:style>
  <w:style w:type="paragraph" w:customStyle="1" w:styleId="F574944A895C491E90A6D77A472429CC">
    <w:name w:val="F574944A895C491E90A6D77A472429CC"/>
    <w:rsid w:val="00886946"/>
  </w:style>
  <w:style w:type="paragraph" w:customStyle="1" w:styleId="CF149FB133C2418FBFA3A824F9F52C14">
    <w:name w:val="CF149FB133C2418FBFA3A824F9F52C14"/>
    <w:rsid w:val="00886946"/>
  </w:style>
  <w:style w:type="paragraph" w:customStyle="1" w:styleId="9419D5C1424F46AF8BC71E640DE45D97">
    <w:name w:val="9419D5C1424F46AF8BC71E640DE45D97"/>
    <w:rsid w:val="00886946"/>
  </w:style>
  <w:style w:type="paragraph" w:customStyle="1" w:styleId="112F58CF9A924BDF93252D0338FF9F34">
    <w:name w:val="112F58CF9A924BDF93252D0338FF9F34"/>
    <w:rsid w:val="00886946"/>
  </w:style>
  <w:style w:type="paragraph" w:customStyle="1" w:styleId="4687308F328140C2AA507E098390AD04">
    <w:name w:val="4687308F328140C2AA507E098390AD04"/>
    <w:rsid w:val="00886946"/>
  </w:style>
  <w:style w:type="paragraph" w:customStyle="1" w:styleId="06A1187E5A6346B5BAD7975E5A82838A">
    <w:name w:val="06A1187E5A6346B5BAD7975E5A82838A"/>
    <w:rsid w:val="00886946"/>
  </w:style>
  <w:style w:type="paragraph" w:customStyle="1" w:styleId="2C6B02B032034C92A00911F58C0A8A20">
    <w:name w:val="2C6B02B032034C92A00911F58C0A8A20"/>
    <w:rsid w:val="00886946"/>
  </w:style>
  <w:style w:type="paragraph" w:customStyle="1" w:styleId="48368EFB26654EED9E001D1EA95A5991">
    <w:name w:val="48368EFB26654EED9E001D1EA95A5991"/>
    <w:rsid w:val="00886946"/>
  </w:style>
  <w:style w:type="paragraph" w:customStyle="1" w:styleId="C421D204ABFB431A988445C21CFB2C5E">
    <w:name w:val="C421D204ABFB431A988445C21CFB2C5E"/>
    <w:rsid w:val="00886946"/>
  </w:style>
  <w:style w:type="paragraph" w:customStyle="1" w:styleId="301FB469226149C1884507AFB27A35F4">
    <w:name w:val="301FB469226149C1884507AFB27A35F4"/>
    <w:rsid w:val="00886946"/>
  </w:style>
  <w:style w:type="paragraph" w:customStyle="1" w:styleId="EBE72EA65F5C4B09A19B42A48597A312">
    <w:name w:val="EBE72EA65F5C4B09A19B42A48597A312"/>
    <w:rsid w:val="00886946"/>
  </w:style>
  <w:style w:type="paragraph" w:customStyle="1" w:styleId="0019ECCD406443429935F9B4FBAB4936">
    <w:name w:val="0019ECCD406443429935F9B4FBAB4936"/>
    <w:rsid w:val="00886946"/>
  </w:style>
  <w:style w:type="paragraph" w:customStyle="1" w:styleId="D3657C6AED6A4D44B62D5FD436538CD5">
    <w:name w:val="D3657C6AED6A4D44B62D5FD436538CD5"/>
    <w:rsid w:val="00886946"/>
  </w:style>
  <w:style w:type="paragraph" w:customStyle="1" w:styleId="B9D6D360034144BA8E4F7FD6E0CA4DFC">
    <w:name w:val="B9D6D360034144BA8E4F7FD6E0CA4DFC"/>
    <w:rsid w:val="00886946"/>
  </w:style>
  <w:style w:type="paragraph" w:customStyle="1" w:styleId="C26113BC38B34E1483FBAE5A795C786A">
    <w:name w:val="C26113BC38B34E1483FBAE5A795C786A"/>
    <w:rsid w:val="00886946"/>
  </w:style>
  <w:style w:type="paragraph" w:customStyle="1" w:styleId="696AB0FE14D742E58E1DCDE81B3ED96A">
    <w:name w:val="696AB0FE14D742E58E1DCDE81B3ED96A"/>
    <w:rsid w:val="00886946"/>
  </w:style>
  <w:style w:type="paragraph" w:customStyle="1" w:styleId="03BF4E6FE978466385576BDA322DC2CB">
    <w:name w:val="03BF4E6FE978466385576BDA322DC2CB"/>
    <w:rsid w:val="00886946"/>
  </w:style>
  <w:style w:type="paragraph" w:customStyle="1" w:styleId="7FDCD1D6EA7145D1AC0E5382357B40EE">
    <w:name w:val="7FDCD1D6EA7145D1AC0E5382357B40EE"/>
    <w:rsid w:val="00886946"/>
  </w:style>
  <w:style w:type="paragraph" w:customStyle="1" w:styleId="6BDD3356429A489AACC5DDB09A1DFF5F">
    <w:name w:val="6BDD3356429A489AACC5DDB09A1DFF5F"/>
    <w:rsid w:val="00886946"/>
  </w:style>
  <w:style w:type="paragraph" w:customStyle="1" w:styleId="7ACBC0A1006640D1812D862ADAA8178B">
    <w:name w:val="7ACBC0A1006640D1812D862ADAA8178B"/>
    <w:rsid w:val="00886946"/>
  </w:style>
  <w:style w:type="paragraph" w:customStyle="1" w:styleId="BD31CB3B394B46BBBED4B96D2B232BA7">
    <w:name w:val="BD31CB3B394B46BBBED4B96D2B232BA7"/>
    <w:rsid w:val="00886946"/>
  </w:style>
  <w:style w:type="paragraph" w:customStyle="1" w:styleId="38CCABC0861D4B409F2E1204D9515794">
    <w:name w:val="38CCABC0861D4B409F2E1204D9515794"/>
    <w:rsid w:val="00886946"/>
  </w:style>
  <w:style w:type="paragraph" w:customStyle="1" w:styleId="B5FD95024E3F4B72A7FD61BB92468E07">
    <w:name w:val="B5FD95024E3F4B72A7FD61BB92468E07"/>
    <w:rsid w:val="00886946"/>
  </w:style>
  <w:style w:type="paragraph" w:customStyle="1" w:styleId="B060A1A1898C4891A01F55D9C9018F40">
    <w:name w:val="B060A1A1898C4891A01F55D9C9018F40"/>
    <w:rsid w:val="00886946"/>
  </w:style>
  <w:style w:type="paragraph" w:customStyle="1" w:styleId="2E6519576999461E8CA8EFA61DD4093A">
    <w:name w:val="2E6519576999461E8CA8EFA61DD4093A"/>
    <w:rsid w:val="00886946"/>
  </w:style>
  <w:style w:type="paragraph" w:customStyle="1" w:styleId="5CF635934C4242CFB2F3FB01155878F2">
    <w:name w:val="5CF635934C4242CFB2F3FB01155878F2"/>
    <w:rsid w:val="00886946"/>
  </w:style>
  <w:style w:type="paragraph" w:customStyle="1" w:styleId="6A6E3FA3406849529440F766F3F65BFF">
    <w:name w:val="6A6E3FA3406849529440F766F3F65BFF"/>
    <w:rsid w:val="00886946"/>
  </w:style>
  <w:style w:type="paragraph" w:customStyle="1" w:styleId="99546388C7F34284B687533FD2665B35">
    <w:name w:val="99546388C7F34284B687533FD2665B35"/>
    <w:rsid w:val="00886946"/>
  </w:style>
  <w:style w:type="paragraph" w:customStyle="1" w:styleId="5D3EAAE4E01049E092E3B49DD817D168">
    <w:name w:val="5D3EAAE4E01049E092E3B49DD817D168"/>
    <w:rsid w:val="00886946"/>
  </w:style>
  <w:style w:type="paragraph" w:customStyle="1" w:styleId="716C5EA671C14B339038025F5A6170D8">
    <w:name w:val="716C5EA671C14B339038025F5A6170D8"/>
    <w:rsid w:val="00886946"/>
  </w:style>
  <w:style w:type="paragraph" w:customStyle="1" w:styleId="D9F0D782D3724CB7BE0BBC4EF8E1B496">
    <w:name w:val="D9F0D782D3724CB7BE0BBC4EF8E1B496"/>
    <w:rsid w:val="00886946"/>
  </w:style>
  <w:style w:type="paragraph" w:customStyle="1" w:styleId="1F7C61EAE71140818DA17C180FF2597C">
    <w:name w:val="1F7C61EAE71140818DA17C180FF2597C"/>
    <w:rsid w:val="00886946"/>
  </w:style>
  <w:style w:type="paragraph" w:customStyle="1" w:styleId="F54CB3F0C78743D2A3B3C22A00E371BB">
    <w:name w:val="F54CB3F0C78743D2A3B3C22A00E371BB"/>
    <w:rsid w:val="00886946"/>
  </w:style>
  <w:style w:type="paragraph" w:customStyle="1" w:styleId="F3CACABF4815496EBC44838D45B8434D">
    <w:name w:val="F3CACABF4815496EBC44838D45B8434D"/>
    <w:rsid w:val="00886946"/>
  </w:style>
  <w:style w:type="paragraph" w:customStyle="1" w:styleId="37D094AB68B64BD8812A8E18F767707F">
    <w:name w:val="37D094AB68B64BD8812A8E18F767707F"/>
    <w:rsid w:val="00886946"/>
  </w:style>
  <w:style w:type="paragraph" w:customStyle="1" w:styleId="5B4D62733F2D429DB953EB66EF6A0759">
    <w:name w:val="5B4D62733F2D429DB953EB66EF6A0759"/>
    <w:rsid w:val="00886946"/>
  </w:style>
  <w:style w:type="paragraph" w:customStyle="1" w:styleId="D8F9C2928C184295A740ACA5960F3584">
    <w:name w:val="D8F9C2928C184295A740ACA5960F3584"/>
    <w:rsid w:val="00886946"/>
  </w:style>
  <w:style w:type="paragraph" w:customStyle="1" w:styleId="6C3639FD705742838F78023FFEBBB98E">
    <w:name w:val="6C3639FD705742838F78023FFEBBB98E"/>
    <w:rsid w:val="00886946"/>
  </w:style>
  <w:style w:type="paragraph" w:customStyle="1" w:styleId="A0B3A311081948F3A3DDAACF0A37827B">
    <w:name w:val="A0B3A311081948F3A3DDAACF0A37827B"/>
    <w:rsid w:val="00886946"/>
  </w:style>
  <w:style w:type="paragraph" w:customStyle="1" w:styleId="7ACBC0A1006640D1812D862ADAA8178B1">
    <w:name w:val="7ACBC0A1006640D1812D862ADAA8178B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31CB3B394B46BBBED4B96D2B232BA71">
    <w:name w:val="BD31CB3B394B46BBBED4B96D2B232BA7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CCABC0861D4B409F2E1204D95157941">
    <w:name w:val="38CCABC0861D4B409F2E1204D9515794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FD95024E3F4B72A7FD61BB92468E071">
    <w:name w:val="B5FD95024E3F4B72A7FD61BB92468E07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60A1A1898C4891A01F55D9C9018F401">
    <w:name w:val="B060A1A1898C4891A01F55D9C9018F40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6E3FA3406849529440F766F3F65BFF1">
    <w:name w:val="6A6E3FA3406849529440F766F3F65BFF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F635934C4242CFB2F3FB01155878F21">
    <w:name w:val="5CF635934C4242CFB2F3FB01155878F2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5C44E8094047579F53F4BEB7AFEA531">
    <w:name w:val="7F5C44E8094047579F53F4BEB7AFEA53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F677DD3F9C4EF09F82A26807817B901">
    <w:name w:val="C6F677DD3F9C4EF09F82A26807817B90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546388C7F34284B687533FD2665B351">
    <w:name w:val="99546388C7F34284B687533FD2665B35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2BEFD4D1444AF1B14F32E473CFDCDF1">
    <w:name w:val="0C2BEFD4D1444AF1B14F32E473CFDCDF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83461ECB6F432BB1034058E4EA1D341">
    <w:name w:val="3583461ECB6F432BB1034058E4EA1D34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3EAAE4E01049E092E3B49DD817D1681">
    <w:name w:val="5D3EAAE4E01049E092E3B49DD817D168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2194815B7C4A2D96967761E73454331">
    <w:name w:val="542194815B7C4A2D96967761E7345433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05B9EB7EAF4730A6F9C2F8AC0D53231">
    <w:name w:val="5405B9EB7EAF4730A6F9C2F8AC0D5323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6C5EA671C14B339038025F5A6170D81">
    <w:name w:val="716C5EA671C14B339038025F5A6170D8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5461F89ECB401D97504B29EA78E3161">
    <w:name w:val="A25461F89ECB401D97504B29EA78E316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BBBDFEF1B44C4DA53975B21EE9166B1">
    <w:name w:val="80BBBDFEF1B44C4DA53975B21EE9166B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F0D782D3724CB7BE0BBC4EF8E1B4961">
    <w:name w:val="D9F0D782D3724CB7BE0BBC4EF8E1B496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A4E9C7DE4143E59B9D4AD4017C0A2F1">
    <w:name w:val="EEA4E9C7DE4143E59B9D4AD4017C0A2F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03A89545D04A5D823490652FB92D461">
    <w:name w:val="7603A89545D04A5D823490652FB92D46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7C61EAE71140818DA17C180FF2597C1">
    <w:name w:val="1F7C61EAE71140818DA17C180FF2597C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C2D1165A2E404AB314330FB33FE2B71">
    <w:name w:val="85C2D1165A2E404AB314330FB33FE2B7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FD1C5F784E4B7A914CDC651E8DC1231">
    <w:name w:val="23FD1C5F784E4B7A914CDC651E8DC123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4CB3F0C78743D2A3B3C22A00E371BB1">
    <w:name w:val="F54CB3F0C78743D2A3B3C22A00E371BB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EB1A4535C04676B03231381D84019C1">
    <w:name w:val="EAEB1A4535C04676B03231381D84019C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F18C2B651F46CD9F7E56A1ECCCE4641">
    <w:name w:val="03F18C2B651F46CD9F7E56A1ECCCE464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CACABF4815496EBC44838D45B8434D1">
    <w:name w:val="F3CACABF4815496EBC44838D45B8434D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4B660B256C43F4B8599D6E991907E01">
    <w:name w:val="704B660B256C43F4B8599D6E991907E0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2DE7CCF76A45FAA4276A3ED654DE0C1">
    <w:name w:val="522DE7CCF76A45FAA4276A3ED654DE0C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D094AB68B64BD8812A8E18F767707F1">
    <w:name w:val="37D094AB68B64BD8812A8E18F767707F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6844EEDA74DD685611FC9ED37564B1">
    <w:name w:val="5686844EEDA74DD685611FC9ED37564B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B377C8F7474020B66233588B73D8BC1">
    <w:name w:val="30B377C8F7474020B66233588B73D8BC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4D62733F2D429DB953EB66EF6A07591">
    <w:name w:val="5B4D62733F2D429DB953EB66EF6A0759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C6F46C96BF4BBD8FC46630259F02471">
    <w:name w:val="69C6F46C96BF4BBD8FC46630259F0247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74944A895C491E90A6D77A472429CC1">
    <w:name w:val="F574944A895C491E90A6D77A472429CC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F9C2928C184295A740ACA5960F35841">
    <w:name w:val="D8F9C2928C184295A740ACA5960F3584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494B6276C8445DA055F92876B9BF091">
    <w:name w:val="E9494B6276C8445DA055F92876B9BF09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149FB133C2418FBFA3A824F9F52C141">
    <w:name w:val="CF149FB133C2418FBFA3A824F9F52C14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3639FD705742838F78023FFEBBB98E1">
    <w:name w:val="6C3639FD705742838F78023FFEBBB98E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304A3E14EC4F2289456F2EC52DF19B1">
    <w:name w:val="34304A3E14EC4F2289456F2EC52DF19B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19D5C1424F46AF8BC71E640DE45D971">
    <w:name w:val="9419D5C1424F46AF8BC71E640DE45D97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B3A311081948F3A3DDAACF0A37827B1">
    <w:name w:val="A0B3A311081948F3A3DDAACF0A37827B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6B3E2684E247A98FAFF08C719486371">
    <w:name w:val="AE6B3E2684E247A98FAFF08C71948637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2F58CF9A924BDF93252D0338FF9F341">
    <w:name w:val="112F58CF9A924BDF93252D0338FF9F34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97E62B85D947B192A7366DC3E9AEEA1">
    <w:name w:val="CF97E62B85D947B192A7366DC3E9AEEA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7308F328140C2AA507E098390AD041">
    <w:name w:val="4687308F328140C2AA507E098390AD04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0F858C047B499EBE6E7A38D0115D961">
    <w:name w:val="7D0F858C047B499EBE6E7A38D0115D96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A1187E5A6346B5BAD7975E5A82838A1">
    <w:name w:val="06A1187E5A6346B5BAD7975E5A82838A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2F1D773F51468A81182440D0F1E7C21">
    <w:name w:val="502F1D773F51468A81182440D0F1E7C2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6B02B032034C92A00911F58C0A8A201">
    <w:name w:val="2C6B02B032034C92A00911F58C0A8A20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FC8248F8248BEBC5C5A7D4CC085581">
    <w:name w:val="0E8FC8248F8248BEBC5C5A7D4CC08558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368EFB26654EED9E001D1EA95A59911">
    <w:name w:val="48368EFB26654EED9E001D1EA95A5991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5DF862C4444A8BD8766E2EF6F6C5B1">
    <w:name w:val="5E55DF862C4444A8BD8766E2EF6F6C5B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1D204ABFB431A988445C21CFB2C5E1">
    <w:name w:val="C421D204ABFB431A988445C21CFB2C5E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CCB92B575A401D9DBF7938F4474FB21">
    <w:name w:val="7CCCB92B575A401D9DBF7938F4474FB2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1FB469226149C1884507AFB27A35F41">
    <w:name w:val="301FB469226149C1884507AFB27A35F4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FF00D614504BB1888CEDAF78476E1F1">
    <w:name w:val="9EFF00D614504BB1888CEDAF78476E1F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E72EA65F5C4B09A19B42A48597A3121">
    <w:name w:val="EBE72EA65F5C4B09A19B42A48597A312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D09D8FBEF146EFBF101DCB4BFC703D1">
    <w:name w:val="62D09D8FBEF146EFBF101DCB4BFC703D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19ECCD406443429935F9B4FBAB49361">
    <w:name w:val="0019ECCD406443429935F9B4FBAB4936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156688C0E746F29ED1D3D0233DD56B1">
    <w:name w:val="C8156688C0E746F29ED1D3D0233DD56B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657C6AED6A4D44B62D5FD436538CD51">
    <w:name w:val="D3657C6AED6A4D44B62D5FD436538CD5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6035BAB7A8414F87E97ED2617AA4F01">
    <w:name w:val="016035BAB7A8414F87E97ED2617AA4F0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D6D360034144BA8E4F7FD6E0CA4DFC1">
    <w:name w:val="B9D6D360034144BA8E4F7FD6E0CA4DFC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E5B011744C4F97A2B095FB0D3B23851">
    <w:name w:val="6CE5B011744C4F97A2B095FB0D3B2385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6113BC38B34E1483FBAE5A795C786A1">
    <w:name w:val="C26113BC38B34E1483FBAE5A795C786A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5EF3AA5A7540BB8C1821BAB66F63741">
    <w:name w:val="085EF3AA5A7540BB8C1821BAB66F6374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6AB0FE14D742E58E1DCDE81B3ED96A1">
    <w:name w:val="696AB0FE14D742E58E1DCDE81B3ED96A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739B89A6A84338AAE2B93A44DF089B1">
    <w:name w:val="71739B89A6A84338AAE2B93A44DF089B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F4E6FE978466385576BDA322DC2CB1">
    <w:name w:val="03BF4E6FE978466385576BDA322DC2CB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D9681F8CA14C70BCEF2C18A5FAFA601">
    <w:name w:val="E4D9681F8CA14C70BCEF2C18A5FAFA60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DCD1D6EA7145D1AC0E5382357B40EE1">
    <w:name w:val="7FDCD1D6EA7145D1AC0E5382357B40EE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43F4CFD7A5441FACB3D2F807D19F7C1">
    <w:name w:val="A643F4CFD7A5441FACB3D2F807D19F7C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DD3356429A489AACC5DDB09A1DFF5F1">
    <w:name w:val="6BDD3356429A489AACC5DDB09A1DFF5F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8527C9DF1C44F5A640BD64D953BA91">
    <w:name w:val="EE8527C9DF1C44F5A640BD64D953BA91"/>
    <w:rsid w:val="00886946"/>
  </w:style>
  <w:style w:type="paragraph" w:customStyle="1" w:styleId="3F74493C0B23459A93527DBDAF5B0960">
    <w:name w:val="3F74493C0B23459A93527DBDAF5B0960"/>
    <w:rsid w:val="00886946"/>
  </w:style>
  <w:style w:type="paragraph" w:customStyle="1" w:styleId="7A2835E835AD4CFCB726D55E495F9195">
    <w:name w:val="7A2835E835AD4CFCB726D55E495F9195"/>
    <w:rsid w:val="00886946"/>
  </w:style>
  <w:style w:type="paragraph" w:customStyle="1" w:styleId="1A7EF018A5F94C93BFF8DEA2729FD3DE">
    <w:name w:val="1A7EF018A5F94C93BFF8DEA2729FD3DE"/>
    <w:rsid w:val="00886946"/>
  </w:style>
  <w:style w:type="paragraph" w:customStyle="1" w:styleId="EB10ABED9518423EBA42EFC84C38003C">
    <w:name w:val="EB10ABED9518423EBA42EFC84C38003C"/>
    <w:rsid w:val="00886946"/>
  </w:style>
  <w:style w:type="paragraph" w:customStyle="1" w:styleId="C79CB3D7CFC049A19863A6F587731D52">
    <w:name w:val="C79CB3D7CFC049A19863A6F587731D52"/>
    <w:rsid w:val="00886946"/>
  </w:style>
  <w:style w:type="paragraph" w:customStyle="1" w:styleId="0B0C0E499E634874807A9D3DE1594A1A">
    <w:name w:val="0B0C0E499E634874807A9D3DE1594A1A"/>
    <w:rsid w:val="00886946"/>
  </w:style>
  <w:style w:type="paragraph" w:customStyle="1" w:styleId="BA4CC2B1D56B44D1AE194F463E2BEF23">
    <w:name w:val="BA4CC2B1D56B44D1AE194F463E2BEF23"/>
    <w:rsid w:val="00886946"/>
  </w:style>
  <w:style w:type="paragraph" w:customStyle="1" w:styleId="5E3BFA2DEE1B4864B9D0A4FC987668DC">
    <w:name w:val="5E3BFA2DEE1B4864B9D0A4FC987668DC"/>
    <w:rsid w:val="00886946"/>
  </w:style>
  <w:style w:type="paragraph" w:customStyle="1" w:styleId="DF3A1A05DC624C3BAED7F2762AAA296C">
    <w:name w:val="DF3A1A05DC624C3BAED7F2762AAA296C"/>
    <w:rsid w:val="00886946"/>
  </w:style>
  <w:style w:type="paragraph" w:customStyle="1" w:styleId="7017F9C3D3B142E49F0CE2813CDA9A33">
    <w:name w:val="7017F9C3D3B142E49F0CE2813CDA9A33"/>
    <w:rsid w:val="00886946"/>
  </w:style>
  <w:style w:type="paragraph" w:customStyle="1" w:styleId="6D49D6B61E4E4E949AB165F767131411">
    <w:name w:val="6D49D6B61E4E4E949AB165F767131411"/>
    <w:rsid w:val="00886946"/>
  </w:style>
  <w:style w:type="paragraph" w:customStyle="1" w:styleId="677188F911E741DB88BEFA0858752A41">
    <w:name w:val="677188F911E741DB88BEFA0858752A41"/>
    <w:rsid w:val="00886946"/>
  </w:style>
  <w:style w:type="paragraph" w:customStyle="1" w:styleId="D3E9CEC7FF38447A8908F454CDEA21B8">
    <w:name w:val="D3E9CEC7FF38447A8908F454CDEA21B8"/>
    <w:rsid w:val="00886946"/>
  </w:style>
  <w:style w:type="paragraph" w:customStyle="1" w:styleId="F3261C1A52304F05905EB6AD171F0379">
    <w:name w:val="F3261C1A52304F05905EB6AD171F0379"/>
    <w:rsid w:val="00886946"/>
  </w:style>
  <w:style w:type="paragraph" w:customStyle="1" w:styleId="2F4A35F380714672B432E9FFA4D82083">
    <w:name w:val="2F4A35F380714672B432E9FFA4D82083"/>
    <w:rsid w:val="00886946"/>
  </w:style>
  <w:style w:type="paragraph" w:customStyle="1" w:styleId="A8487BC66903458E9D96DCF8BCB826FB">
    <w:name w:val="A8487BC66903458E9D96DCF8BCB826FB"/>
    <w:rsid w:val="00886946"/>
  </w:style>
  <w:style w:type="paragraph" w:customStyle="1" w:styleId="23602CCF18464EF591E26976AA69A16E">
    <w:name w:val="23602CCF18464EF591E26976AA69A16E"/>
    <w:rsid w:val="00886946"/>
  </w:style>
  <w:style w:type="paragraph" w:customStyle="1" w:styleId="3CA46128B33C4C13A3B0C195B4556D91">
    <w:name w:val="3CA46128B33C4C13A3B0C195B4556D91"/>
    <w:rsid w:val="00886946"/>
  </w:style>
  <w:style w:type="paragraph" w:customStyle="1" w:styleId="4F844528462B4B7A8B48EB1CC4BBAB1D">
    <w:name w:val="4F844528462B4B7A8B48EB1CC4BBAB1D"/>
    <w:rsid w:val="00886946"/>
  </w:style>
  <w:style w:type="paragraph" w:customStyle="1" w:styleId="44A176A34C3F42958E43A8BBB1D48B31">
    <w:name w:val="44A176A34C3F42958E43A8BBB1D48B31"/>
    <w:rsid w:val="00886946"/>
  </w:style>
  <w:style w:type="paragraph" w:customStyle="1" w:styleId="38840688C2934A8ABE0F5C13CEFEFFE5">
    <w:name w:val="38840688C2934A8ABE0F5C13CEFEFFE5"/>
    <w:rsid w:val="00886946"/>
  </w:style>
  <w:style w:type="paragraph" w:customStyle="1" w:styleId="FF0F38D01C244288BD8CEB0D7920B9B5">
    <w:name w:val="FF0F38D01C244288BD8CEB0D7920B9B5"/>
    <w:rsid w:val="00886946"/>
  </w:style>
  <w:style w:type="paragraph" w:customStyle="1" w:styleId="6FAED8A2411C408D911F75125F2B2083">
    <w:name w:val="6FAED8A2411C408D911F75125F2B2083"/>
    <w:rsid w:val="00886946"/>
  </w:style>
  <w:style w:type="paragraph" w:customStyle="1" w:styleId="3E83800E6CF946FDBF1492EFCAFF0030">
    <w:name w:val="3E83800E6CF946FDBF1492EFCAFF0030"/>
    <w:rsid w:val="00886946"/>
  </w:style>
  <w:style w:type="paragraph" w:customStyle="1" w:styleId="E94DFFB79CB041E6B0857C7097EBF012">
    <w:name w:val="E94DFFB79CB041E6B0857C7097EBF012"/>
    <w:rsid w:val="00886946"/>
  </w:style>
  <w:style w:type="paragraph" w:customStyle="1" w:styleId="9ED7BA183F694F4098BBBD075BD695B5">
    <w:name w:val="9ED7BA183F694F4098BBBD075BD695B5"/>
    <w:rsid w:val="00886946"/>
  </w:style>
  <w:style w:type="paragraph" w:customStyle="1" w:styleId="B67DD114A0254AA3B7C83668FA307E07">
    <w:name w:val="B67DD114A0254AA3B7C83668FA307E07"/>
    <w:rsid w:val="00886946"/>
  </w:style>
  <w:style w:type="paragraph" w:customStyle="1" w:styleId="3297FD2CABB247A2B50355B65C5E8DC2">
    <w:name w:val="3297FD2CABB247A2B50355B65C5E8DC2"/>
    <w:rsid w:val="00886946"/>
  </w:style>
  <w:style w:type="paragraph" w:customStyle="1" w:styleId="E767668104864E4B87FC7A14429AA113">
    <w:name w:val="E767668104864E4B87FC7A14429AA113"/>
    <w:rsid w:val="00886946"/>
  </w:style>
  <w:style w:type="paragraph" w:customStyle="1" w:styleId="BE6741FC5D2A48EC8BFF17FEDC9B1B8D">
    <w:name w:val="BE6741FC5D2A48EC8BFF17FEDC9B1B8D"/>
    <w:rsid w:val="00886946"/>
  </w:style>
  <w:style w:type="paragraph" w:customStyle="1" w:styleId="D334EF59595D43EC8E01793687180FD2">
    <w:name w:val="D334EF59595D43EC8E01793687180FD2"/>
    <w:rsid w:val="00886946"/>
  </w:style>
  <w:style w:type="paragraph" w:customStyle="1" w:styleId="190D568451AE4970B420E777DE808AFB">
    <w:name w:val="190D568451AE4970B420E777DE808AFB"/>
    <w:rsid w:val="00886946"/>
  </w:style>
  <w:style w:type="paragraph" w:customStyle="1" w:styleId="C11A36D3205544198ADF04EF90A16E97">
    <w:name w:val="C11A36D3205544198ADF04EF90A16E97"/>
    <w:rsid w:val="00886946"/>
  </w:style>
  <w:style w:type="paragraph" w:customStyle="1" w:styleId="BA22F4B03A3942F7B5123FAD7AC87773">
    <w:name w:val="BA22F4B03A3942F7B5123FAD7AC87773"/>
    <w:rsid w:val="00886946"/>
  </w:style>
  <w:style w:type="paragraph" w:customStyle="1" w:styleId="7725F0A1150E4A0C9ADD95EB674CFA2C">
    <w:name w:val="7725F0A1150E4A0C9ADD95EB674CFA2C"/>
    <w:rsid w:val="00886946"/>
  </w:style>
  <w:style w:type="paragraph" w:customStyle="1" w:styleId="0DD49D49BA4E40BBAF20C7017A434967">
    <w:name w:val="0DD49D49BA4E40BBAF20C7017A434967"/>
    <w:rsid w:val="00886946"/>
  </w:style>
  <w:style w:type="paragraph" w:customStyle="1" w:styleId="A427D77D6C9C448BB8E8D198692FFBE5">
    <w:name w:val="A427D77D6C9C448BB8E8D198692FFBE5"/>
    <w:rsid w:val="00886946"/>
  </w:style>
  <w:style w:type="paragraph" w:customStyle="1" w:styleId="80C6DC4551164DB1B484C784DACC3B9B">
    <w:name w:val="80C6DC4551164DB1B484C784DACC3B9B"/>
    <w:rsid w:val="00886946"/>
  </w:style>
  <w:style w:type="paragraph" w:customStyle="1" w:styleId="024B07B6FB594DCC8CDF771204ECE676">
    <w:name w:val="024B07B6FB594DCC8CDF771204ECE676"/>
    <w:rsid w:val="00886946"/>
  </w:style>
  <w:style w:type="paragraph" w:customStyle="1" w:styleId="2B900E8F2BF7450096935068245EB361">
    <w:name w:val="2B900E8F2BF7450096935068245EB361"/>
    <w:rsid w:val="00886946"/>
  </w:style>
  <w:style w:type="paragraph" w:customStyle="1" w:styleId="180099930EA7467BACA0AB9096D340E1">
    <w:name w:val="180099930EA7467BACA0AB9096D340E1"/>
    <w:rsid w:val="00886946"/>
  </w:style>
  <w:style w:type="paragraph" w:customStyle="1" w:styleId="52F09790D4274C4BB998FAC85908A84C">
    <w:name w:val="52F09790D4274C4BB998FAC85908A84C"/>
    <w:rsid w:val="00886946"/>
  </w:style>
  <w:style w:type="paragraph" w:customStyle="1" w:styleId="E4DD7F447C38460989C8B0E38D2D195B">
    <w:name w:val="E4DD7F447C38460989C8B0E38D2D195B"/>
    <w:rsid w:val="00886946"/>
  </w:style>
  <w:style w:type="paragraph" w:customStyle="1" w:styleId="36326B94697A415F963363C521E2F437">
    <w:name w:val="36326B94697A415F963363C521E2F437"/>
    <w:rsid w:val="00886946"/>
  </w:style>
  <w:style w:type="paragraph" w:customStyle="1" w:styleId="44F9D72C03804F91A2A37FD30A7E2D5B">
    <w:name w:val="44F9D72C03804F91A2A37FD30A7E2D5B"/>
    <w:rsid w:val="00886946"/>
  </w:style>
  <w:style w:type="paragraph" w:customStyle="1" w:styleId="41BA663A30D444F389AB807516851C95">
    <w:name w:val="41BA663A30D444F389AB807516851C95"/>
    <w:rsid w:val="00886946"/>
  </w:style>
  <w:style w:type="paragraph" w:customStyle="1" w:styleId="C3DA846F43044D8A9AA08D3362A7BBDD">
    <w:name w:val="C3DA846F43044D8A9AA08D3362A7BBDD"/>
    <w:rsid w:val="00886946"/>
  </w:style>
  <w:style w:type="paragraph" w:customStyle="1" w:styleId="C2D83CDAD44045D395CC35AEE6D869AE">
    <w:name w:val="C2D83CDAD44045D395CC35AEE6D869AE"/>
    <w:rsid w:val="00886946"/>
  </w:style>
  <w:style w:type="paragraph" w:customStyle="1" w:styleId="3574FC8BD5254472BAB70CFC91334EC3">
    <w:name w:val="3574FC8BD5254472BAB70CFC91334EC3"/>
    <w:rsid w:val="00886946"/>
  </w:style>
  <w:style w:type="paragraph" w:customStyle="1" w:styleId="0AC7BAEDD5604CF3B948C630F709A327">
    <w:name w:val="0AC7BAEDD5604CF3B948C630F709A327"/>
    <w:rsid w:val="00886946"/>
  </w:style>
  <w:style w:type="paragraph" w:customStyle="1" w:styleId="86AA926443E242EC920E04A22C053F05">
    <w:name w:val="86AA926443E242EC920E04A22C053F05"/>
    <w:rsid w:val="00886946"/>
  </w:style>
  <w:style w:type="paragraph" w:customStyle="1" w:styleId="F825B6A632BE40B2AC179E4711EFF992">
    <w:name w:val="F825B6A632BE40B2AC179E4711EFF992"/>
    <w:rsid w:val="00886946"/>
  </w:style>
  <w:style w:type="paragraph" w:customStyle="1" w:styleId="43D0651F47EE4A0F92E4E826561F2CFD">
    <w:name w:val="43D0651F47EE4A0F92E4E826561F2CFD"/>
    <w:rsid w:val="00886946"/>
  </w:style>
  <w:style w:type="paragraph" w:customStyle="1" w:styleId="D5FF2463CA814D00A00E734460CADBEC">
    <w:name w:val="D5FF2463CA814D00A00E734460CADBEC"/>
    <w:rsid w:val="00886946"/>
  </w:style>
  <w:style w:type="paragraph" w:customStyle="1" w:styleId="78F8187831DB4433B053FEF331B875B6">
    <w:name w:val="78F8187831DB4433B053FEF331B875B6"/>
    <w:rsid w:val="00886946"/>
  </w:style>
  <w:style w:type="paragraph" w:customStyle="1" w:styleId="02835000C1E14F68AA61BBE12C0B021C">
    <w:name w:val="02835000C1E14F68AA61BBE12C0B021C"/>
    <w:rsid w:val="00886946"/>
  </w:style>
  <w:style w:type="paragraph" w:customStyle="1" w:styleId="CA41CD9958EF4C08855D54D2984C29FD">
    <w:name w:val="CA41CD9958EF4C08855D54D2984C29FD"/>
    <w:rsid w:val="00886946"/>
  </w:style>
  <w:style w:type="paragraph" w:customStyle="1" w:styleId="D8921AC98ECD4491B754E304CFC83CFF">
    <w:name w:val="D8921AC98ECD4491B754E304CFC83CFF"/>
    <w:rsid w:val="00886946"/>
  </w:style>
  <w:style w:type="paragraph" w:customStyle="1" w:styleId="8547E37DCD564E90AA60AEA09BE6C644">
    <w:name w:val="8547E37DCD564E90AA60AEA09BE6C644"/>
    <w:rsid w:val="00886946"/>
  </w:style>
  <w:style w:type="paragraph" w:customStyle="1" w:styleId="C93ADE4216E94003AEF1A1B0D0FC323C">
    <w:name w:val="C93ADE4216E94003AEF1A1B0D0FC323C"/>
    <w:rsid w:val="00886946"/>
  </w:style>
  <w:style w:type="paragraph" w:customStyle="1" w:styleId="1D1E8B50E7EA40418B2683844243B70C">
    <w:name w:val="1D1E8B50E7EA40418B2683844243B70C"/>
    <w:rsid w:val="00886946"/>
  </w:style>
  <w:style w:type="paragraph" w:customStyle="1" w:styleId="376AAFDB543B4E46B926AC806E81A5FC">
    <w:name w:val="376AAFDB543B4E46B926AC806E81A5FC"/>
    <w:rsid w:val="00886946"/>
  </w:style>
  <w:style w:type="paragraph" w:customStyle="1" w:styleId="28F79AF6ACB74AA58048FC82F1586E39">
    <w:name w:val="28F79AF6ACB74AA58048FC82F1586E39"/>
    <w:rsid w:val="00886946"/>
  </w:style>
  <w:style w:type="paragraph" w:customStyle="1" w:styleId="FC6794D682E947AFAC93CE1E80C4EDCF">
    <w:name w:val="FC6794D682E947AFAC93CE1E80C4EDCF"/>
    <w:rsid w:val="00886946"/>
  </w:style>
  <w:style w:type="paragraph" w:customStyle="1" w:styleId="3CA488BA219B4A6A918EDD6AC1F5D3E4">
    <w:name w:val="3CA488BA219B4A6A918EDD6AC1F5D3E4"/>
    <w:rsid w:val="00886946"/>
  </w:style>
  <w:style w:type="paragraph" w:customStyle="1" w:styleId="0CFFD45E7174475D868D0945686BD665">
    <w:name w:val="0CFFD45E7174475D868D0945686BD665"/>
    <w:rsid w:val="00886946"/>
  </w:style>
  <w:style w:type="paragraph" w:customStyle="1" w:styleId="D34DD85AC8624510A425865DDA170BF7">
    <w:name w:val="D34DD85AC8624510A425865DDA170BF7"/>
    <w:rsid w:val="00886946"/>
  </w:style>
  <w:style w:type="paragraph" w:customStyle="1" w:styleId="2512632FBC3D46D6A202DCC720BE612B">
    <w:name w:val="2512632FBC3D46D6A202DCC720BE612B"/>
    <w:rsid w:val="00886946"/>
  </w:style>
  <w:style w:type="paragraph" w:customStyle="1" w:styleId="BA1EB729127B42D4B940995058F19D93">
    <w:name w:val="BA1EB729127B42D4B940995058F19D93"/>
    <w:rsid w:val="00886946"/>
  </w:style>
  <w:style w:type="paragraph" w:customStyle="1" w:styleId="B200BED3C7FA45CCABF16D6BECE13AC9">
    <w:name w:val="B200BED3C7FA45CCABF16D6BECE13AC9"/>
    <w:rsid w:val="00886946"/>
  </w:style>
  <w:style w:type="paragraph" w:customStyle="1" w:styleId="3242CD9EAF5C480CB22711B0F48CCF6B">
    <w:name w:val="3242CD9EAF5C480CB22711B0F48CCF6B"/>
    <w:rsid w:val="00886946"/>
  </w:style>
  <w:style w:type="paragraph" w:customStyle="1" w:styleId="9D9CA3B0520745449FD0A645779B0867">
    <w:name w:val="9D9CA3B0520745449FD0A645779B0867"/>
    <w:rsid w:val="00886946"/>
  </w:style>
  <w:style w:type="paragraph" w:customStyle="1" w:styleId="64318246FE954D12A323B4606A7BF311">
    <w:name w:val="64318246FE954D12A323B4606A7BF311"/>
    <w:rsid w:val="00886946"/>
  </w:style>
  <w:style w:type="paragraph" w:customStyle="1" w:styleId="0D9FE3560CE84B7EA636DDE903A22684">
    <w:name w:val="0D9FE3560CE84B7EA636DDE903A22684"/>
    <w:rsid w:val="00886946"/>
  </w:style>
  <w:style w:type="paragraph" w:customStyle="1" w:styleId="6E6312EA18B1497E8A49BC2D217C0EF2">
    <w:name w:val="6E6312EA18B1497E8A49BC2D217C0EF2"/>
    <w:rsid w:val="00886946"/>
  </w:style>
  <w:style w:type="paragraph" w:customStyle="1" w:styleId="8A862A812E9948408C1D13BD5ADBEABC">
    <w:name w:val="8A862A812E9948408C1D13BD5ADBEABC"/>
    <w:rsid w:val="00886946"/>
  </w:style>
  <w:style w:type="paragraph" w:customStyle="1" w:styleId="8F6A47EBC1164C9C882BDC1CB4B5DCF2">
    <w:name w:val="8F6A47EBC1164C9C882BDC1CB4B5DCF2"/>
    <w:rsid w:val="00886946"/>
  </w:style>
  <w:style w:type="paragraph" w:customStyle="1" w:styleId="37FA30D2BC4543929AFF1AFD894415F6">
    <w:name w:val="37FA30D2BC4543929AFF1AFD894415F6"/>
    <w:rsid w:val="00886946"/>
  </w:style>
  <w:style w:type="paragraph" w:customStyle="1" w:styleId="F1A8E785875049B6B886D3F7141BD5FF">
    <w:name w:val="F1A8E785875049B6B886D3F7141BD5FF"/>
    <w:rsid w:val="00886946"/>
  </w:style>
  <w:style w:type="paragraph" w:customStyle="1" w:styleId="95EA413FF9CC4D25A910154EE5B35463">
    <w:name w:val="95EA413FF9CC4D25A910154EE5B35463"/>
    <w:rsid w:val="00886946"/>
  </w:style>
  <w:style w:type="paragraph" w:customStyle="1" w:styleId="29AE577A7476415BBE59961C49EAAA09">
    <w:name w:val="29AE577A7476415BBE59961C49EAAA09"/>
    <w:rsid w:val="00886946"/>
  </w:style>
  <w:style w:type="paragraph" w:customStyle="1" w:styleId="CA43874A85BD40389E31B519C60A93C1">
    <w:name w:val="CA43874A85BD40389E31B519C60A93C1"/>
    <w:rsid w:val="00886946"/>
  </w:style>
  <w:style w:type="paragraph" w:customStyle="1" w:styleId="5AFBE72AACC34E11B81E2245ACD7C3D2">
    <w:name w:val="5AFBE72AACC34E11B81E2245ACD7C3D2"/>
    <w:rsid w:val="00886946"/>
  </w:style>
  <w:style w:type="paragraph" w:customStyle="1" w:styleId="2F1B485F5DA84B389BE90150419CCE1D">
    <w:name w:val="2F1B485F5DA84B389BE90150419CCE1D"/>
    <w:rsid w:val="00886946"/>
  </w:style>
  <w:style w:type="paragraph" w:customStyle="1" w:styleId="574FE142108D472E836B465348FABD86">
    <w:name w:val="574FE142108D472E836B465348FABD86"/>
    <w:rsid w:val="00886946"/>
  </w:style>
  <w:style w:type="paragraph" w:customStyle="1" w:styleId="D574C835BF604C209A1616BF8EF3E831">
    <w:name w:val="D574C835BF604C209A1616BF8EF3E831"/>
    <w:rsid w:val="00886946"/>
  </w:style>
  <w:style w:type="paragraph" w:customStyle="1" w:styleId="9472746D2ADC4004B5CD887B6A3EA8CA">
    <w:name w:val="9472746D2ADC4004B5CD887B6A3EA8CA"/>
    <w:rsid w:val="00886946"/>
  </w:style>
  <w:style w:type="paragraph" w:customStyle="1" w:styleId="768434F45B8541D795F3063233D7B192">
    <w:name w:val="768434F45B8541D795F3063233D7B192"/>
    <w:rsid w:val="00886946"/>
  </w:style>
  <w:style w:type="paragraph" w:customStyle="1" w:styleId="7A03D16739E041B3AD2811580976DBF0">
    <w:name w:val="7A03D16739E041B3AD2811580976DBF0"/>
    <w:rsid w:val="00886946"/>
  </w:style>
  <w:style w:type="paragraph" w:customStyle="1" w:styleId="A5F66D298A154B68BC1C06F6864672A0">
    <w:name w:val="A5F66D298A154B68BC1C06F6864672A0"/>
    <w:rsid w:val="00886946"/>
  </w:style>
  <w:style w:type="paragraph" w:customStyle="1" w:styleId="0D96ACE67BEE41D7A9988B36AD32B207">
    <w:name w:val="0D96ACE67BEE41D7A9988B36AD32B207"/>
    <w:rsid w:val="00886946"/>
  </w:style>
  <w:style w:type="paragraph" w:customStyle="1" w:styleId="DCE0D33BAF1544ECBD071109C1A97E10">
    <w:name w:val="DCE0D33BAF1544ECBD071109C1A97E10"/>
    <w:rsid w:val="00886946"/>
  </w:style>
  <w:style w:type="paragraph" w:customStyle="1" w:styleId="25C041D8122048BF97AB2B5A52AC04CE">
    <w:name w:val="25C041D8122048BF97AB2B5A52AC04CE"/>
    <w:rsid w:val="00886946"/>
  </w:style>
  <w:style w:type="paragraph" w:customStyle="1" w:styleId="69E53802963B40328EA2A0629B2D069B">
    <w:name w:val="69E53802963B40328EA2A0629B2D069B"/>
    <w:rsid w:val="00886946"/>
  </w:style>
  <w:style w:type="paragraph" w:customStyle="1" w:styleId="0B40A1E49A4946BCB7BE3B1AE66FBA11">
    <w:name w:val="0B40A1E49A4946BCB7BE3B1AE66FBA11"/>
    <w:rsid w:val="00886946"/>
  </w:style>
  <w:style w:type="paragraph" w:customStyle="1" w:styleId="96DB5103011E481EA0FCFAC09EBE5D8C">
    <w:name w:val="96DB5103011E481EA0FCFAC09EBE5D8C"/>
    <w:rsid w:val="00886946"/>
  </w:style>
  <w:style w:type="paragraph" w:customStyle="1" w:styleId="DEE7A496AD2C4010A8B6EA1ECAAB78D0">
    <w:name w:val="DEE7A496AD2C4010A8B6EA1ECAAB78D0"/>
    <w:rsid w:val="00886946"/>
  </w:style>
  <w:style w:type="paragraph" w:customStyle="1" w:styleId="65E96B8B11DE420796DF1B387451AEB0">
    <w:name w:val="65E96B8B11DE420796DF1B387451AEB0"/>
    <w:rsid w:val="00886946"/>
  </w:style>
  <w:style w:type="paragraph" w:customStyle="1" w:styleId="3C1ADA13ABA247D39CF53E3BC451B8C6">
    <w:name w:val="3C1ADA13ABA247D39CF53E3BC451B8C6"/>
    <w:rsid w:val="00886946"/>
  </w:style>
  <w:style w:type="paragraph" w:customStyle="1" w:styleId="9151CD02CFD24B6897637E0125FE6087">
    <w:name w:val="9151CD02CFD24B6897637E0125FE6087"/>
    <w:rsid w:val="00886946"/>
  </w:style>
  <w:style w:type="paragraph" w:customStyle="1" w:styleId="C4BA94D9FF184BBC950B0D7DB42AAB8F">
    <w:name w:val="C4BA94D9FF184BBC950B0D7DB42AAB8F"/>
    <w:rsid w:val="00886946"/>
  </w:style>
  <w:style w:type="paragraph" w:customStyle="1" w:styleId="D1026D90022E4EABB9012378EFABFA74">
    <w:name w:val="D1026D90022E4EABB9012378EFABFA74"/>
    <w:rsid w:val="00886946"/>
  </w:style>
  <w:style w:type="paragraph" w:customStyle="1" w:styleId="11F76F866A5D4BF29802A71196020CC0">
    <w:name w:val="11F76F866A5D4BF29802A71196020CC0"/>
    <w:rsid w:val="00886946"/>
  </w:style>
  <w:style w:type="paragraph" w:customStyle="1" w:styleId="AD41284DA53043C9A5710CB6BE0B45B8">
    <w:name w:val="AD41284DA53043C9A5710CB6BE0B45B8"/>
    <w:rsid w:val="00886946"/>
  </w:style>
  <w:style w:type="paragraph" w:customStyle="1" w:styleId="975B94D5D3D64D8D959913567F422429">
    <w:name w:val="975B94D5D3D64D8D959913567F422429"/>
    <w:rsid w:val="00886946"/>
  </w:style>
  <w:style w:type="paragraph" w:customStyle="1" w:styleId="5EECA57F46C842C8A530CA8536A3D871">
    <w:name w:val="5EECA57F46C842C8A530CA8536A3D871"/>
    <w:rsid w:val="00886946"/>
  </w:style>
  <w:style w:type="paragraph" w:customStyle="1" w:styleId="E5EA9EBFF956481BB537F54379B5A6C1">
    <w:name w:val="E5EA9EBFF956481BB537F54379B5A6C1"/>
    <w:rsid w:val="00886946"/>
  </w:style>
  <w:style w:type="paragraph" w:customStyle="1" w:styleId="7610BF78C9224084AA92481893AC47AF">
    <w:name w:val="7610BF78C9224084AA92481893AC47AF"/>
    <w:rsid w:val="00886946"/>
  </w:style>
  <w:style w:type="paragraph" w:customStyle="1" w:styleId="30F616AF20A64F93985B32B2A2B60AEB">
    <w:name w:val="30F616AF20A64F93985B32B2A2B60AEB"/>
    <w:rsid w:val="00886946"/>
  </w:style>
  <w:style w:type="paragraph" w:customStyle="1" w:styleId="1C1D9D0BEA2C44AF83BC2A89C6F91D6C">
    <w:name w:val="1C1D9D0BEA2C44AF83BC2A89C6F91D6C"/>
    <w:rsid w:val="00886946"/>
  </w:style>
  <w:style w:type="paragraph" w:customStyle="1" w:styleId="6702166AB294431E9772607FBE4B9744">
    <w:name w:val="6702166AB294431E9772607FBE4B9744"/>
    <w:rsid w:val="00886946"/>
  </w:style>
  <w:style w:type="paragraph" w:customStyle="1" w:styleId="1FD23EE0A9474362B016B4E10E6369E9">
    <w:name w:val="1FD23EE0A9474362B016B4E10E6369E9"/>
    <w:rsid w:val="00886946"/>
  </w:style>
  <w:style w:type="paragraph" w:customStyle="1" w:styleId="44F3EB2ED48C4922B41392E900164DC8">
    <w:name w:val="44F3EB2ED48C4922B41392E900164DC8"/>
    <w:rsid w:val="00886946"/>
  </w:style>
  <w:style w:type="paragraph" w:customStyle="1" w:styleId="72F66D890AA0453F957A567B66166396">
    <w:name w:val="72F66D890AA0453F957A567B66166396"/>
    <w:rsid w:val="00886946"/>
  </w:style>
  <w:style w:type="paragraph" w:customStyle="1" w:styleId="FDD19F9D13CF4A0DA3F0239A06CFE4F4">
    <w:name w:val="FDD19F9D13CF4A0DA3F0239A06CFE4F4"/>
    <w:rsid w:val="006D590B"/>
  </w:style>
  <w:style w:type="paragraph" w:customStyle="1" w:styleId="59A1A543BB13416B88541142E66E1BE9">
    <w:name w:val="59A1A543BB13416B88541142E66E1BE9"/>
    <w:rsid w:val="006D590B"/>
  </w:style>
  <w:style w:type="paragraph" w:customStyle="1" w:styleId="3BCF905C682D40AAA9E2875A27129BBF">
    <w:name w:val="3BCF905C682D40AAA9E2875A27129BBF"/>
    <w:rsid w:val="006D590B"/>
  </w:style>
  <w:style w:type="paragraph" w:customStyle="1" w:styleId="4207A26B04ED4E029C39854901EEEA70">
    <w:name w:val="4207A26B04ED4E029C39854901EEEA70"/>
    <w:rsid w:val="006D590B"/>
  </w:style>
  <w:style w:type="paragraph" w:customStyle="1" w:styleId="7ACBC0A1006640D1812D862ADAA8178B2">
    <w:name w:val="7ACBC0A1006640D1812D862ADAA8178B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FD95024E3F4B72A7FD61BB92468E072">
    <w:name w:val="B5FD95024E3F4B72A7FD61BB92468E07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60A1A1898C4891A01F55D9C9018F402">
    <w:name w:val="B060A1A1898C4891A01F55D9C9018F40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6E3FA3406849529440F766F3F65BFF2">
    <w:name w:val="6A6E3FA3406849529440F766F3F65BFF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F635934C4242CFB2F3FB01155878F22">
    <w:name w:val="5CF635934C4242CFB2F3FB01155878F2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5C44E8094047579F53F4BEB7AFEA532">
    <w:name w:val="7F5C44E8094047579F53F4BEB7AFEA53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F677DD3F9C4EF09F82A26807817B902">
    <w:name w:val="C6F677DD3F9C4EF09F82A26807817B90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FF2463CA814D00A00E734460CADBEC1">
    <w:name w:val="D5FF2463CA814D00A00E734460CADBEC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43874A85BD40389E31B519C60A93C11">
    <w:name w:val="CA43874A85BD40389E31B519C60A93C1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8527C9DF1C44F5A640BD64D953BA911">
    <w:name w:val="EE8527C9DF1C44F5A640BD64D953BA91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7DD114A0254AA3B7C83668FA307E071">
    <w:name w:val="B67DD114A0254AA3B7C83668FA307E07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2BEFD4D1444AF1B14F32E473CFDCDF2">
    <w:name w:val="0C2BEFD4D1444AF1B14F32E473CFDCDF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83461ECB6F432BB1034058E4EA1D342">
    <w:name w:val="3583461ECB6F432BB1034058E4EA1D34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F8187831DB4433B053FEF331B875B61">
    <w:name w:val="78F8187831DB4433B053FEF331B875B6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FBE72AACC34E11B81E2245ACD7C3D21">
    <w:name w:val="5AFBE72AACC34E11B81E2245ACD7C3D2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74493C0B23459A93527DBDAF5B09601">
    <w:name w:val="3F74493C0B23459A93527DBDAF5B0960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97FD2CABB247A2B50355B65C5E8DC21">
    <w:name w:val="3297FD2CABB247A2B50355B65C5E8DC2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2194815B7C4A2D96967761E73454332">
    <w:name w:val="542194815B7C4A2D96967761E7345433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05B9EB7EAF4730A6F9C2F8AC0D53232">
    <w:name w:val="5405B9EB7EAF4730A6F9C2F8AC0D5323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835000C1E14F68AA61BBE12C0B021C1">
    <w:name w:val="02835000C1E14F68AA61BBE12C0B021C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1B485F5DA84B389BE90150419CCE1D1">
    <w:name w:val="2F1B485F5DA84B389BE90150419CCE1D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2835E835AD4CFCB726D55E495F91951">
    <w:name w:val="7A2835E835AD4CFCB726D55E495F9195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67668104864E4B87FC7A14429AA1131">
    <w:name w:val="E767668104864E4B87FC7A14429AA113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5461F89ECB401D97504B29EA78E3162">
    <w:name w:val="A25461F89ECB401D97504B29EA78E316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BBBDFEF1B44C4DA53975B21EE9166B2">
    <w:name w:val="80BBBDFEF1B44C4DA53975B21EE9166B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41CD9958EF4C08855D54D2984C29FD1">
    <w:name w:val="CA41CD9958EF4C08855D54D2984C29FD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4FE142108D472E836B465348FABD861">
    <w:name w:val="574FE142108D472E836B465348FABD86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7EF018A5F94C93BFF8DEA2729FD3DE1">
    <w:name w:val="1A7EF018A5F94C93BFF8DEA2729FD3DE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6741FC5D2A48EC8BFF17FEDC9B1B8D1">
    <w:name w:val="BE6741FC5D2A48EC8BFF17FEDC9B1B8D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A4E9C7DE4143E59B9D4AD4017C0A2F2">
    <w:name w:val="EEA4E9C7DE4143E59B9D4AD4017C0A2F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03A89545D04A5D823490652FB92D462">
    <w:name w:val="7603A89545D04A5D823490652FB92D46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921AC98ECD4491B754E304CFC83CFF1">
    <w:name w:val="D8921AC98ECD4491B754E304CFC83CFF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74C835BF604C209A1616BF8EF3E8311">
    <w:name w:val="D574C835BF604C209A1616BF8EF3E831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10ABED9518423EBA42EFC84C38003C1">
    <w:name w:val="EB10ABED9518423EBA42EFC84C38003C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34EF59595D43EC8E01793687180FD21">
    <w:name w:val="D334EF59595D43EC8E01793687180FD2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C2D1165A2E404AB314330FB33FE2B72">
    <w:name w:val="85C2D1165A2E404AB314330FB33FE2B7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FD1C5F784E4B7A914CDC651E8DC1232">
    <w:name w:val="23FD1C5F784E4B7A914CDC651E8DC123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47E37DCD564E90AA60AEA09BE6C6441">
    <w:name w:val="8547E37DCD564E90AA60AEA09BE6C644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72746D2ADC4004B5CD887B6A3EA8CA1">
    <w:name w:val="9472746D2ADC4004B5CD887B6A3EA8CA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9CB3D7CFC049A19863A6F587731D521">
    <w:name w:val="C79CB3D7CFC049A19863A6F587731D52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0D568451AE4970B420E777DE808AFB1">
    <w:name w:val="190D568451AE4970B420E777DE808AFB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EB1A4535C04676B03231381D84019C2">
    <w:name w:val="EAEB1A4535C04676B03231381D84019C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F18C2B651F46CD9F7E56A1ECCCE4642">
    <w:name w:val="03F18C2B651F46CD9F7E56A1ECCCE464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3ADE4216E94003AEF1A1B0D0FC323C1">
    <w:name w:val="C93ADE4216E94003AEF1A1B0D0FC323C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8434F45B8541D795F3063233D7B1921">
    <w:name w:val="768434F45B8541D795F3063233D7B192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0C0E499E634874807A9D3DE1594A1A1">
    <w:name w:val="0B0C0E499E634874807A9D3DE1594A1A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1A36D3205544198ADF04EF90A16E971">
    <w:name w:val="C11A36D3205544198ADF04EF90A16E97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4B660B256C43F4B8599D6E991907E02">
    <w:name w:val="704B660B256C43F4B8599D6E991907E0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2DE7CCF76A45FAA4276A3ED654DE0C2">
    <w:name w:val="522DE7CCF76A45FAA4276A3ED654DE0C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1E8B50E7EA40418B2683844243B70C1">
    <w:name w:val="1D1E8B50E7EA40418B2683844243B70C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03D16739E041B3AD2811580976DBF01">
    <w:name w:val="7A03D16739E041B3AD2811580976DBF0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4CC2B1D56B44D1AE194F463E2BEF231">
    <w:name w:val="BA4CC2B1D56B44D1AE194F463E2BEF23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22F4B03A3942F7B5123FAD7AC877731">
    <w:name w:val="BA22F4B03A3942F7B5123FAD7AC87773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6844EEDA74DD685611FC9ED37564B2">
    <w:name w:val="5686844EEDA74DD685611FC9ED37564B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B377C8F7474020B66233588B73D8BC2">
    <w:name w:val="30B377C8F7474020B66233588B73D8BC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6AAFDB543B4E46B926AC806E81A5FC1">
    <w:name w:val="376AAFDB543B4E46B926AC806E81A5FC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F66D298A154B68BC1C06F6864672A01">
    <w:name w:val="A5F66D298A154B68BC1C06F6864672A0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3BFA2DEE1B4864B9D0A4FC987668DC1">
    <w:name w:val="5E3BFA2DEE1B4864B9D0A4FC987668DC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25F0A1150E4A0C9ADD95EB674CFA2C1">
    <w:name w:val="7725F0A1150E4A0C9ADD95EB674CFA2C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C6F46C96BF4BBD8FC46630259F02472">
    <w:name w:val="69C6F46C96BF4BBD8FC46630259F0247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74944A895C491E90A6D77A472429CC2">
    <w:name w:val="F574944A895C491E90A6D77A472429CC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F79AF6ACB74AA58048FC82F1586E391">
    <w:name w:val="28F79AF6ACB74AA58048FC82F1586E39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96ACE67BEE41D7A9988B36AD32B2071">
    <w:name w:val="0D96ACE67BEE41D7A9988B36AD32B207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3A1A05DC624C3BAED7F2762AAA296C1">
    <w:name w:val="DF3A1A05DC624C3BAED7F2762AAA296C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D49D49BA4E40BBAF20C7017A4349671">
    <w:name w:val="0DD49D49BA4E40BBAF20C7017A434967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494B6276C8445DA055F92876B9BF092">
    <w:name w:val="E9494B6276C8445DA055F92876B9BF09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149FB133C2418FBFA3A824F9F52C142">
    <w:name w:val="CF149FB133C2418FBFA3A824F9F52C14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6794D682E947AFAC93CE1E80C4EDCF1">
    <w:name w:val="FC6794D682E947AFAC93CE1E80C4EDCF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E0D33BAF1544ECBD071109C1A97E101">
    <w:name w:val="DCE0D33BAF1544ECBD071109C1A97E10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17F9C3D3B142E49F0CE2813CDA9A331">
    <w:name w:val="7017F9C3D3B142E49F0CE2813CDA9A33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27D77D6C9C448BB8E8D198692FFBE51">
    <w:name w:val="A427D77D6C9C448BB8E8D198692FFBE5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304A3E14EC4F2289456F2EC52DF19B2">
    <w:name w:val="34304A3E14EC4F2289456F2EC52DF19B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19D5C1424F46AF8BC71E640DE45D972">
    <w:name w:val="9419D5C1424F46AF8BC71E640DE45D97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A488BA219B4A6A918EDD6AC1F5D3E41">
    <w:name w:val="3CA488BA219B4A6A918EDD6AC1F5D3E4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C041D8122048BF97AB2B5A52AC04CE1">
    <w:name w:val="25C041D8122048BF97AB2B5A52AC04CE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49D6B61E4E4E949AB165F7671314111">
    <w:name w:val="6D49D6B61E4E4E949AB165F767131411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C6DC4551164DB1B484C784DACC3B9B1">
    <w:name w:val="80C6DC4551164DB1B484C784DACC3B9B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6B3E2684E247A98FAFF08C719486372">
    <w:name w:val="AE6B3E2684E247A98FAFF08C71948637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2F58CF9A924BDF93252D0338FF9F342">
    <w:name w:val="112F58CF9A924BDF93252D0338FF9F34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FFD45E7174475D868D0945686BD6651">
    <w:name w:val="0CFFD45E7174475D868D0945686BD665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E53802963B40328EA2A0629B2D069B1">
    <w:name w:val="69E53802963B40328EA2A0629B2D069B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7188F911E741DB88BEFA0858752A411">
    <w:name w:val="677188F911E741DB88BEFA0858752A41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4B07B6FB594DCC8CDF771204ECE6761">
    <w:name w:val="024B07B6FB594DCC8CDF771204ECE676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97E62B85D947B192A7366DC3E9AEEA2">
    <w:name w:val="CF97E62B85D947B192A7366DC3E9AEEA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7308F328140C2AA507E098390AD042">
    <w:name w:val="4687308F328140C2AA507E098390AD04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4DD85AC8624510A425865DDA170BF71">
    <w:name w:val="D34DD85AC8624510A425865DDA170BF7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40A1E49A4946BCB7BE3B1AE66FBA111">
    <w:name w:val="0B40A1E49A4946BCB7BE3B1AE66FBA11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E9CEC7FF38447A8908F454CDEA21B81">
    <w:name w:val="D3E9CEC7FF38447A8908F454CDEA21B8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900E8F2BF7450096935068245EB3611">
    <w:name w:val="2B900E8F2BF7450096935068245EB361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0F858C047B499EBE6E7A38D0115D962">
    <w:name w:val="7D0F858C047B499EBE6E7A38D0115D96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A1187E5A6346B5BAD7975E5A82838A2">
    <w:name w:val="06A1187E5A6346B5BAD7975E5A82838A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12632FBC3D46D6A202DCC720BE612B1">
    <w:name w:val="2512632FBC3D46D6A202DCC720BE612B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DB5103011E481EA0FCFAC09EBE5D8C1">
    <w:name w:val="96DB5103011E481EA0FCFAC09EBE5D8C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261C1A52304F05905EB6AD171F03791">
    <w:name w:val="F3261C1A52304F05905EB6AD171F0379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F09790D4274C4BB998FAC85908A84C1">
    <w:name w:val="52F09790D4274C4BB998FAC85908A84C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2F1D773F51468A81182440D0F1E7C22">
    <w:name w:val="502F1D773F51468A81182440D0F1E7C2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6B02B032034C92A00911F58C0A8A202">
    <w:name w:val="2C6B02B032034C92A00911F58C0A8A20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1EB729127B42D4B940995058F19D931">
    <w:name w:val="BA1EB729127B42D4B940995058F19D93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E7A496AD2C4010A8B6EA1ECAAB78D01">
    <w:name w:val="DEE7A496AD2C4010A8B6EA1ECAAB78D0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4A35F380714672B432E9FFA4D820831">
    <w:name w:val="2F4A35F380714672B432E9FFA4D82083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0099930EA7467BACA0AB9096D340E11">
    <w:name w:val="180099930EA7467BACA0AB9096D340E1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FC8248F8248BEBC5C5A7D4CC085582">
    <w:name w:val="0E8FC8248F8248BEBC5C5A7D4CC08558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368EFB26654EED9E001D1EA95A59912">
    <w:name w:val="48368EFB26654EED9E001D1EA95A5991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00BED3C7FA45CCABF16D6BECE13AC91">
    <w:name w:val="B200BED3C7FA45CCABF16D6BECE13AC9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E96B8B11DE420796DF1B387451AEB01">
    <w:name w:val="65E96B8B11DE420796DF1B387451AEB0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487BC66903458E9D96DCF8BCB826FB1">
    <w:name w:val="A8487BC66903458E9D96DCF8BCB826FB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DD7F447C38460989C8B0E38D2D195B1">
    <w:name w:val="E4DD7F447C38460989C8B0E38D2D195B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5DF862C4444A8BD8766E2EF6F6C5B2">
    <w:name w:val="5E55DF862C4444A8BD8766E2EF6F6C5B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1D204ABFB431A988445C21CFB2C5E2">
    <w:name w:val="C421D204ABFB431A988445C21CFB2C5E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42CD9EAF5C480CB22711B0F48CCF6B1">
    <w:name w:val="3242CD9EAF5C480CB22711B0F48CCF6B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1ADA13ABA247D39CF53E3BC451B8C61">
    <w:name w:val="3C1ADA13ABA247D39CF53E3BC451B8C6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602CCF18464EF591E26976AA69A16E1">
    <w:name w:val="23602CCF18464EF591E26976AA69A16E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326B94697A415F963363C521E2F4371">
    <w:name w:val="36326B94697A415F963363C521E2F437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CCB92B575A401D9DBF7938F4474FB22">
    <w:name w:val="7CCCB92B575A401D9DBF7938F4474FB2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1FB469226149C1884507AFB27A35F42">
    <w:name w:val="301FB469226149C1884507AFB27A35F4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CA3B0520745449FD0A645779B08671">
    <w:name w:val="9D9CA3B0520745449FD0A645779B0867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51CD02CFD24B6897637E0125FE60871">
    <w:name w:val="9151CD02CFD24B6897637E0125FE6087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A46128B33C4C13A3B0C195B4556D911">
    <w:name w:val="3CA46128B33C4C13A3B0C195B4556D91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F9D72C03804F91A2A37FD30A7E2D5B1">
    <w:name w:val="44F9D72C03804F91A2A37FD30A7E2D5B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FF00D614504BB1888CEDAF78476E1F2">
    <w:name w:val="9EFF00D614504BB1888CEDAF78476E1F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E72EA65F5C4B09A19B42A48597A3122">
    <w:name w:val="EBE72EA65F5C4B09A19B42A48597A312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318246FE954D12A323B4606A7BF3111">
    <w:name w:val="64318246FE954D12A323B4606A7BF311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A94D9FF184BBC950B0D7DB42AAB8F1">
    <w:name w:val="C4BA94D9FF184BBC950B0D7DB42AAB8F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844528462B4B7A8B48EB1CC4BBAB1D1">
    <w:name w:val="4F844528462B4B7A8B48EB1CC4BBAB1D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BA663A30D444F389AB807516851C951">
    <w:name w:val="41BA663A30D444F389AB807516851C95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D09D8FBEF146EFBF101DCB4BFC703D2">
    <w:name w:val="62D09D8FBEF146EFBF101DCB4BFC703D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19ECCD406443429935F9B4FBAB49362">
    <w:name w:val="0019ECCD406443429935F9B4FBAB4936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9FE3560CE84B7EA636DDE903A226841">
    <w:name w:val="0D9FE3560CE84B7EA636DDE903A22684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026D90022E4EABB9012378EFABFA741">
    <w:name w:val="D1026D90022E4EABB9012378EFABFA74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A176A34C3F42958E43A8BBB1D48B311">
    <w:name w:val="44A176A34C3F42958E43A8BBB1D48B31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DA846F43044D8A9AA08D3362A7BBDD1">
    <w:name w:val="C3DA846F43044D8A9AA08D3362A7BBDD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156688C0E746F29ED1D3D0233DD56B2">
    <w:name w:val="C8156688C0E746F29ED1D3D0233DD56B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657C6AED6A4D44B62D5FD436538CD52">
    <w:name w:val="D3657C6AED6A4D44B62D5FD436538CD5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312EA18B1497E8A49BC2D217C0EF21">
    <w:name w:val="6E6312EA18B1497E8A49BC2D217C0EF2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F76F866A5D4BF29802A71196020CC01">
    <w:name w:val="11F76F866A5D4BF29802A71196020CC0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840688C2934A8ABE0F5C13CEFEFFE51">
    <w:name w:val="38840688C2934A8ABE0F5C13CEFEFFE5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D83CDAD44045D395CC35AEE6D869AE1">
    <w:name w:val="C2D83CDAD44045D395CC35AEE6D869AE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6035BAB7A8414F87E97ED2617AA4F02">
    <w:name w:val="016035BAB7A8414F87E97ED2617AA4F0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D6D360034144BA8E4F7FD6E0CA4DFC2">
    <w:name w:val="B9D6D360034144BA8E4F7FD6E0CA4DFC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862A812E9948408C1D13BD5ADBEABC1">
    <w:name w:val="8A862A812E9948408C1D13BD5ADBEABC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41284DA53043C9A5710CB6BE0B45B81">
    <w:name w:val="AD41284DA53043C9A5710CB6BE0B45B8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F38D01C244288BD8CEB0D7920B9B51">
    <w:name w:val="FF0F38D01C244288BD8CEB0D7920B9B5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74FC8BD5254472BAB70CFC91334EC31">
    <w:name w:val="3574FC8BD5254472BAB70CFC91334EC3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E5B011744C4F97A2B095FB0D3B23852">
    <w:name w:val="6CE5B011744C4F97A2B095FB0D3B2385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6113BC38B34E1483FBAE5A795C786A2">
    <w:name w:val="C26113BC38B34E1483FBAE5A795C786A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6A47EBC1164C9C882BDC1CB4B5DCF21">
    <w:name w:val="8F6A47EBC1164C9C882BDC1CB4B5DCF2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5B94D5D3D64D8D959913567F4224291">
    <w:name w:val="975B94D5D3D64D8D959913567F422429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AED8A2411C408D911F75125F2B20831">
    <w:name w:val="6FAED8A2411C408D911F75125F2B2083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C7BAEDD5604CF3B948C630F709A3271">
    <w:name w:val="0AC7BAEDD5604CF3B948C630F709A327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5EF3AA5A7540BB8C1821BAB66F63742">
    <w:name w:val="085EF3AA5A7540BB8C1821BAB66F6374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6AB0FE14D742E58E1DCDE81B3ED96A2">
    <w:name w:val="696AB0FE14D742E58E1DCDE81B3ED96A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FA30D2BC4543929AFF1AFD894415F61">
    <w:name w:val="37FA30D2BC4543929AFF1AFD894415F6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ECA57F46C842C8A530CA8536A3D8711">
    <w:name w:val="5EECA57F46C842C8A530CA8536A3D871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83800E6CF946FDBF1492EFCAFF00301">
    <w:name w:val="3E83800E6CF946FDBF1492EFCAFF0030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AA926443E242EC920E04A22C053F051">
    <w:name w:val="86AA926443E242EC920E04A22C053F05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739B89A6A84338AAE2B93A44DF089B2">
    <w:name w:val="71739B89A6A84338AAE2B93A44DF089B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F4E6FE978466385576BDA322DC2CB2">
    <w:name w:val="03BF4E6FE978466385576BDA322DC2CB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A8E785875049B6B886D3F7141BD5FF1">
    <w:name w:val="F1A8E785875049B6B886D3F7141BD5FF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EA9EBFF956481BB537F54379B5A6C11">
    <w:name w:val="E5EA9EBFF956481BB537F54379B5A6C1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4DFFB79CB041E6B0857C7097EBF0121">
    <w:name w:val="E94DFFB79CB041E6B0857C7097EBF012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25B6A632BE40B2AC179E4711EFF9921">
    <w:name w:val="F825B6A632BE40B2AC179E4711EFF992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D9681F8CA14C70BCEF2C18A5FAFA602">
    <w:name w:val="E4D9681F8CA14C70BCEF2C18A5FAFA60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DCD1D6EA7145D1AC0E5382357B40EE2">
    <w:name w:val="7FDCD1D6EA7145D1AC0E5382357B40EE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EA413FF9CC4D25A910154EE5B354631">
    <w:name w:val="95EA413FF9CC4D25A910154EE5B35463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10BF78C9224084AA92481893AC47AF1">
    <w:name w:val="7610BF78C9224084AA92481893AC47AF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D7BA183F694F4098BBBD075BD695B51">
    <w:name w:val="9ED7BA183F694F4098BBBD075BD695B5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D0651F47EE4A0F92E4E826561F2CFD1">
    <w:name w:val="43D0651F47EE4A0F92E4E826561F2CFD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43F4CFD7A5441FACB3D2F807D19F7C2">
    <w:name w:val="A643F4CFD7A5441FACB3D2F807D19F7C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DD3356429A489AACC5DDB09A1DFF5F2">
    <w:name w:val="6BDD3356429A489AACC5DDB09A1DFF5F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AE577A7476415BBE59961C49EAAA091">
    <w:name w:val="29AE577A7476415BBE59961C49EAAA09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F616AF20A64F93985B32B2A2B60AEB1">
    <w:name w:val="30F616AF20A64F93985B32B2A2B60AEB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1D9D0BEA2C44AF83BC2A89C6F91D6C1">
    <w:name w:val="1C1D9D0BEA2C44AF83BC2A89C6F91D6C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CF905C682D40AAA9E2875A27129BBF1">
    <w:name w:val="3BCF905C682D40AAA9E2875A27129BBF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07A26B04ED4E029C39854901EEEA701">
    <w:name w:val="4207A26B04ED4E029C39854901EEEA70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F3EB2ED48C4922B41392E900164DC81">
    <w:name w:val="44F3EB2ED48C4922B41392E900164DC8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CBC0A1006640D1812D862ADAA8178B3">
    <w:name w:val="7ACBC0A1006640D1812D862ADAA8178B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FD95024E3F4B72A7FD61BB92468E073">
    <w:name w:val="B5FD95024E3F4B72A7FD61BB92468E07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60A1A1898C4891A01F55D9C9018F403">
    <w:name w:val="B060A1A1898C4891A01F55D9C9018F40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6E3FA3406849529440F766F3F65BFF3">
    <w:name w:val="6A6E3FA3406849529440F766F3F65BFF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F635934C4242CFB2F3FB01155878F23">
    <w:name w:val="5CF635934C4242CFB2F3FB01155878F2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5C44E8094047579F53F4BEB7AFEA533">
    <w:name w:val="7F5C44E8094047579F53F4BEB7AFEA53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F677DD3F9C4EF09F82A26807817B903">
    <w:name w:val="C6F677DD3F9C4EF09F82A26807817B90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FF2463CA814D00A00E734460CADBEC2">
    <w:name w:val="D5FF2463CA814D00A00E734460CADBEC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43874A85BD40389E31B519C60A93C12">
    <w:name w:val="CA43874A85BD40389E31B519C60A93C1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8527C9DF1C44F5A640BD64D953BA912">
    <w:name w:val="EE8527C9DF1C44F5A640BD64D953BA91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7DD114A0254AA3B7C83668FA307E072">
    <w:name w:val="B67DD114A0254AA3B7C83668FA307E07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2BEFD4D1444AF1B14F32E473CFDCDF3">
    <w:name w:val="0C2BEFD4D1444AF1B14F32E473CFDCDF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83461ECB6F432BB1034058E4EA1D343">
    <w:name w:val="3583461ECB6F432BB1034058E4EA1D34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F8187831DB4433B053FEF331B875B62">
    <w:name w:val="78F8187831DB4433B053FEF331B875B6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FBE72AACC34E11B81E2245ACD7C3D22">
    <w:name w:val="5AFBE72AACC34E11B81E2245ACD7C3D2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74493C0B23459A93527DBDAF5B09602">
    <w:name w:val="3F74493C0B23459A93527DBDAF5B0960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97FD2CABB247A2B50355B65C5E8DC22">
    <w:name w:val="3297FD2CABB247A2B50355B65C5E8DC2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2194815B7C4A2D96967761E73454333">
    <w:name w:val="542194815B7C4A2D96967761E7345433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05B9EB7EAF4730A6F9C2F8AC0D53233">
    <w:name w:val="5405B9EB7EAF4730A6F9C2F8AC0D5323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835000C1E14F68AA61BBE12C0B021C2">
    <w:name w:val="02835000C1E14F68AA61BBE12C0B021C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1B485F5DA84B389BE90150419CCE1D2">
    <w:name w:val="2F1B485F5DA84B389BE90150419CCE1D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2835E835AD4CFCB726D55E495F91952">
    <w:name w:val="7A2835E835AD4CFCB726D55E495F9195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67668104864E4B87FC7A14429AA1132">
    <w:name w:val="E767668104864E4B87FC7A14429AA113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5461F89ECB401D97504B29EA78E3163">
    <w:name w:val="A25461F89ECB401D97504B29EA78E316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BBBDFEF1B44C4DA53975B21EE9166B3">
    <w:name w:val="80BBBDFEF1B44C4DA53975B21EE9166B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41CD9958EF4C08855D54D2984C29FD2">
    <w:name w:val="CA41CD9958EF4C08855D54D2984C29FD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4FE142108D472E836B465348FABD862">
    <w:name w:val="574FE142108D472E836B465348FABD86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7EF018A5F94C93BFF8DEA2729FD3DE2">
    <w:name w:val="1A7EF018A5F94C93BFF8DEA2729FD3DE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6741FC5D2A48EC8BFF17FEDC9B1B8D2">
    <w:name w:val="BE6741FC5D2A48EC8BFF17FEDC9B1B8D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A4E9C7DE4143E59B9D4AD4017C0A2F3">
    <w:name w:val="EEA4E9C7DE4143E59B9D4AD4017C0A2F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03A89545D04A5D823490652FB92D463">
    <w:name w:val="7603A89545D04A5D823490652FB92D46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921AC98ECD4491B754E304CFC83CFF2">
    <w:name w:val="D8921AC98ECD4491B754E304CFC83CFF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74C835BF604C209A1616BF8EF3E8312">
    <w:name w:val="D574C835BF604C209A1616BF8EF3E831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10ABED9518423EBA42EFC84C38003C2">
    <w:name w:val="EB10ABED9518423EBA42EFC84C38003C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34EF59595D43EC8E01793687180FD22">
    <w:name w:val="D334EF59595D43EC8E01793687180FD2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C2D1165A2E404AB314330FB33FE2B73">
    <w:name w:val="85C2D1165A2E404AB314330FB33FE2B7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FD1C5F784E4B7A914CDC651E8DC1233">
    <w:name w:val="23FD1C5F784E4B7A914CDC651E8DC123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47E37DCD564E90AA60AEA09BE6C6442">
    <w:name w:val="8547E37DCD564E90AA60AEA09BE6C644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72746D2ADC4004B5CD887B6A3EA8CA2">
    <w:name w:val="9472746D2ADC4004B5CD887B6A3EA8CA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9CB3D7CFC049A19863A6F587731D522">
    <w:name w:val="C79CB3D7CFC049A19863A6F587731D52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0D568451AE4970B420E777DE808AFB2">
    <w:name w:val="190D568451AE4970B420E777DE808AFB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EB1A4535C04676B03231381D84019C3">
    <w:name w:val="EAEB1A4535C04676B03231381D84019C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F18C2B651F46CD9F7E56A1ECCCE4643">
    <w:name w:val="03F18C2B651F46CD9F7E56A1ECCCE464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3ADE4216E94003AEF1A1B0D0FC323C2">
    <w:name w:val="C93ADE4216E94003AEF1A1B0D0FC323C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8434F45B8541D795F3063233D7B1922">
    <w:name w:val="768434F45B8541D795F3063233D7B192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0C0E499E634874807A9D3DE1594A1A2">
    <w:name w:val="0B0C0E499E634874807A9D3DE1594A1A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1A36D3205544198ADF04EF90A16E972">
    <w:name w:val="C11A36D3205544198ADF04EF90A16E97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4B660B256C43F4B8599D6E991907E03">
    <w:name w:val="704B660B256C43F4B8599D6E991907E0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2DE7CCF76A45FAA4276A3ED654DE0C3">
    <w:name w:val="522DE7CCF76A45FAA4276A3ED654DE0C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1E8B50E7EA40418B2683844243B70C2">
    <w:name w:val="1D1E8B50E7EA40418B2683844243B70C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03D16739E041B3AD2811580976DBF02">
    <w:name w:val="7A03D16739E041B3AD2811580976DBF0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4CC2B1D56B44D1AE194F463E2BEF232">
    <w:name w:val="BA4CC2B1D56B44D1AE194F463E2BEF23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22F4B03A3942F7B5123FAD7AC877732">
    <w:name w:val="BA22F4B03A3942F7B5123FAD7AC87773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6844EEDA74DD685611FC9ED37564B3">
    <w:name w:val="5686844EEDA74DD685611FC9ED37564B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B377C8F7474020B66233588B73D8BC3">
    <w:name w:val="30B377C8F7474020B66233588B73D8BC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6AAFDB543B4E46B926AC806E81A5FC2">
    <w:name w:val="376AAFDB543B4E46B926AC806E81A5FC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F66D298A154B68BC1C06F6864672A02">
    <w:name w:val="A5F66D298A154B68BC1C06F6864672A0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3BFA2DEE1B4864B9D0A4FC987668DC2">
    <w:name w:val="5E3BFA2DEE1B4864B9D0A4FC987668DC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25F0A1150E4A0C9ADD95EB674CFA2C2">
    <w:name w:val="7725F0A1150E4A0C9ADD95EB674CFA2C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C6F46C96BF4BBD8FC46630259F02473">
    <w:name w:val="69C6F46C96BF4BBD8FC46630259F0247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74944A895C491E90A6D77A472429CC3">
    <w:name w:val="F574944A895C491E90A6D77A472429CC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F79AF6ACB74AA58048FC82F1586E392">
    <w:name w:val="28F79AF6ACB74AA58048FC82F1586E39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96ACE67BEE41D7A9988B36AD32B2072">
    <w:name w:val="0D96ACE67BEE41D7A9988B36AD32B207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3A1A05DC624C3BAED7F2762AAA296C2">
    <w:name w:val="DF3A1A05DC624C3BAED7F2762AAA296C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D49D49BA4E40BBAF20C7017A4349672">
    <w:name w:val="0DD49D49BA4E40BBAF20C7017A434967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494B6276C8445DA055F92876B9BF093">
    <w:name w:val="E9494B6276C8445DA055F92876B9BF09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149FB133C2418FBFA3A824F9F52C143">
    <w:name w:val="CF149FB133C2418FBFA3A824F9F52C14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6794D682E947AFAC93CE1E80C4EDCF2">
    <w:name w:val="FC6794D682E947AFAC93CE1E80C4EDCF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E0D33BAF1544ECBD071109C1A97E102">
    <w:name w:val="DCE0D33BAF1544ECBD071109C1A97E10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17F9C3D3B142E49F0CE2813CDA9A332">
    <w:name w:val="7017F9C3D3B142E49F0CE2813CDA9A33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27D77D6C9C448BB8E8D198692FFBE52">
    <w:name w:val="A427D77D6C9C448BB8E8D198692FFBE5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304A3E14EC4F2289456F2EC52DF19B3">
    <w:name w:val="34304A3E14EC4F2289456F2EC52DF19B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19D5C1424F46AF8BC71E640DE45D973">
    <w:name w:val="9419D5C1424F46AF8BC71E640DE45D97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A488BA219B4A6A918EDD6AC1F5D3E42">
    <w:name w:val="3CA488BA219B4A6A918EDD6AC1F5D3E4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C041D8122048BF97AB2B5A52AC04CE2">
    <w:name w:val="25C041D8122048BF97AB2B5A52AC04CE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49D6B61E4E4E949AB165F7671314112">
    <w:name w:val="6D49D6B61E4E4E949AB165F767131411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C6DC4551164DB1B484C784DACC3B9B2">
    <w:name w:val="80C6DC4551164DB1B484C784DACC3B9B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6B3E2684E247A98FAFF08C719486373">
    <w:name w:val="AE6B3E2684E247A98FAFF08C71948637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2F58CF9A924BDF93252D0338FF9F343">
    <w:name w:val="112F58CF9A924BDF93252D0338FF9F34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FFD45E7174475D868D0945686BD6652">
    <w:name w:val="0CFFD45E7174475D868D0945686BD665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E53802963B40328EA2A0629B2D069B2">
    <w:name w:val="69E53802963B40328EA2A0629B2D069B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7188F911E741DB88BEFA0858752A412">
    <w:name w:val="677188F911E741DB88BEFA0858752A41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4B07B6FB594DCC8CDF771204ECE6762">
    <w:name w:val="024B07B6FB594DCC8CDF771204ECE676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97E62B85D947B192A7366DC3E9AEEA3">
    <w:name w:val="CF97E62B85D947B192A7366DC3E9AEEA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7308F328140C2AA507E098390AD043">
    <w:name w:val="4687308F328140C2AA507E098390AD04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4DD85AC8624510A425865DDA170BF72">
    <w:name w:val="D34DD85AC8624510A425865DDA170BF7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40A1E49A4946BCB7BE3B1AE66FBA112">
    <w:name w:val="0B40A1E49A4946BCB7BE3B1AE66FBA11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E9CEC7FF38447A8908F454CDEA21B82">
    <w:name w:val="D3E9CEC7FF38447A8908F454CDEA21B8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900E8F2BF7450096935068245EB3612">
    <w:name w:val="2B900E8F2BF7450096935068245EB361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0F858C047B499EBE6E7A38D0115D963">
    <w:name w:val="7D0F858C047B499EBE6E7A38D0115D96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A1187E5A6346B5BAD7975E5A82838A3">
    <w:name w:val="06A1187E5A6346B5BAD7975E5A82838A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12632FBC3D46D6A202DCC720BE612B2">
    <w:name w:val="2512632FBC3D46D6A202DCC720BE612B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DB5103011E481EA0FCFAC09EBE5D8C2">
    <w:name w:val="96DB5103011E481EA0FCFAC09EBE5D8C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261C1A52304F05905EB6AD171F03792">
    <w:name w:val="F3261C1A52304F05905EB6AD171F0379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F09790D4274C4BB998FAC85908A84C2">
    <w:name w:val="52F09790D4274C4BB998FAC85908A84C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2F1D773F51468A81182440D0F1E7C23">
    <w:name w:val="502F1D773F51468A81182440D0F1E7C2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6B02B032034C92A00911F58C0A8A203">
    <w:name w:val="2C6B02B032034C92A00911F58C0A8A20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1EB729127B42D4B940995058F19D932">
    <w:name w:val="BA1EB729127B42D4B940995058F19D93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E7A496AD2C4010A8B6EA1ECAAB78D02">
    <w:name w:val="DEE7A496AD2C4010A8B6EA1ECAAB78D0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4A35F380714672B432E9FFA4D820832">
    <w:name w:val="2F4A35F380714672B432E9FFA4D82083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0099930EA7467BACA0AB9096D340E12">
    <w:name w:val="180099930EA7467BACA0AB9096D340E1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FC8248F8248BEBC5C5A7D4CC085583">
    <w:name w:val="0E8FC8248F8248BEBC5C5A7D4CC08558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368EFB26654EED9E001D1EA95A59913">
    <w:name w:val="48368EFB26654EED9E001D1EA95A5991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00BED3C7FA45CCABF16D6BECE13AC92">
    <w:name w:val="B200BED3C7FA45CCABF16D6BECE13AC9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E96B8B11DE420796DF1B387451AEB02">
    <w:name w:val="65E96B8B11DE420796DF1B387451AEB0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487BC66903458E9D96DCF8BCB826FB2">
    <w:name w:val="A8487BC66903458E9D96DCF8BCB826FB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DD7F447C38460989C8B0E38D2D195B2">
    <w:name w:val="E4DD7F447C38460989C8B0E38D2D195B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5DF862C4444A8BD8766E2EF6F6C5B3">
    <w:name w:val="5E55DF862C4444A8BD8766E2EF6F6C5B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1D204ABFB431A988445C21CFB2C5E3">
    <w:name w:val="C421D204ABFB431A988445C21CFB2C5E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42CD9EAF5C480CB22711B0F48CCF6B2">
    <w:name w:val="3242CD9EAF5C480CB22711B0F48CCF6B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1ADA13ABA247D39CF53E3BC451B8C62">
    <w:name w:val="3C1ADA13ABA247D39CF53E3BC451B8C6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602CCF18464EF591E26976AA69A16E2">
    <w:name w:val="23602CCF18464EF591E26976AA69A16E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326B94697A415F963363C521E2F4372">
    <w:name w:val="36326B94697A415F963363C521E2F437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CCB92B575A401D9DBF7938F4474FB23">
    <w:name w:val="7CCCB92B575A401D9DBF7938F4474FB2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1FB469226149C1884507AFB27A35F43">
    <w:name w:val="301FB469226149C1884507AFB27A35F4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CA3B0520745449FD0A645779B08672">
    <w:name w:val="9D9CA3B0520745449FD0A645779B0867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51CD02CFD24B6897637E0125FE60872">
    <w:name w:val="9151CD02CFD24B6897637E0125FE6087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A46128B33C4C13A3B0C195B4556D912">
    <w:name w:val="3CA46128B33C4C13A3B0C195B4556D91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F9D72C03804F91A2A37FD30A7E2D5B2">
    <w:name w:val="44F9D72C03804F91A2A37FD30A7E2D5B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FF00D614504BB1888CEDAF78476E1F3">
    <w:name w:val="9EFF00D614504BB1888CEDAF78476E1F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E72EA65F5C4B09A19B42A48597A3123">
    <w:name w:val="EBE72EA65F5C4B09A19B42A48597A312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318246FE954D12A323B4606A7BF3112">
    <w:name w:val="64318246FE954D12A323B4606A7BF311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A94D9FF184BBC950B0D7DB42AAB8F2">
    <w:name w:val="C4BA94D9FF184BBC950B0D7DB42AAB8F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844528462B4B7A8B48EB1CC4BBAB1D2">
    <w:name w:val="4F844528462B4B7A8B48EB1CC4BBAB1D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BA663A30D444F389AB807516851C952">
    <w:name w:val="41BA663A30D444F389AB807516851C95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D09D8FBEF146EFBF101DCB4BFC703D3">
    <w:name w:val="62D09D8FBEF146EFBF101DCB4BFC703D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19ECCD406443429935F9B4FBAB49363">
    <w:name w:val="0019ECCD406443429935F9B4FBAB4936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9FE3560CE84B7EA636DDE903A226842">
    <w:name w:val="0D9FE3560CE84B7EA636DDE903A22684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026D90022E4EABB9012378EFABFA742">
    <w:name w:val="D1026D90022E4EABB9012378EFABFA74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A176A34C3F42958E43A8BBB1D48B312">
    <w:name w:val="44A176A34C3F42958E43A8BBB1D48B31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DA846F43044D8A9AA08D3362A7BBDD2">
    <w:name w:val="C3DA846F43044D8A9AA08D3362A7BBDD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156688C0E746F29ED1D3D0233DD56B3">
    <w:name w:val="C8156688C0E746F29ED1D3D0233DD56B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657C6AED6A4D44B62D5FD436538CD53">
    <w:name w:val="D3657C6AED6A4D44B62D5FD436538CD5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312EA18B1497E8A49BC2D217C0EF22">
    <w:name w:val="6E6312EA18B1497E8A49BC2D217C0EF2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F76F866A5D4BF29802A71196020CC02">
    <w:name w:val="11F76F866A5D4BF29802A71196020CC0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840688C2934A8ABE0F5C13CEFEFFE52">
    <w:name w:val="38840688C2934A8ABE0F5C13CEFEFFE5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D83CDAD44045D395CC35AEE6D869AE2">
    <w:name w:val="C2D83CDAD44045D395CC35AEE6D869AE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6035BAB7A8414F87E97ED2617AA4F03">
    <w:name w:val="016035BAB7A8414F87E97ED2617AA4F0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D6D360034144BA8E4F7FD6E0CA4DFC3">
    <w:name w:val="B9D6D360034144BA8E4F7FD6E0CA4DFC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862A812E9948408C1D13BD5ADBEABC2">
    <w:name w:val="8A862A812E9948408C1D13BD5ADBEABC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41284DA53043C9A5710CB6BE0B45B82">
    <w:name w:val="AD41284DA53043C9A5710CB6BE0B45B8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F38D01C244288BD8CEB0D7920B9B52">
    <w:name w:val="FF0F38D01C244288BD8CEB0D7920B9B5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74FC8BD5254472BAB70CFC91334EC32">
    <w:name w:val="3574FC8BD5254472BAB70CFC91334EC3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E5B011744C4F97A2B095FB0D3B23853">
    <w:name w:val="6CE5B011744C4F97A2B095FB0D3B2385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6113BC38B34E1483FBAE5A795C786A3">
    <w:name w:val="C26113BC38B34E1483FBAE5A795C786A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6A47EBC1164C9C882BDC1CB4B5DCF22">
    <w:name w:val="8F6A47EBC1164C9C882BDC1CB4B5DCF2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5B94D5D3D64D8D959913567F4224292">
    <w:name w:val="975B94D5D3D64D8D959913567F422429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AED8A2411C408D911F75125F2B20832">
    <w:name w:val="6FAED8A2411C408D911F75125F2B2083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C7BAEDD5604CF3B948C630F709A3272">
    <w:name w:val="0AC7BAEDD5604CF3B948C630F709A327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5EF3AA5A7540BB8C1821BAB66F63743">
    <w:name w:val="085EF3AA5A7540BB8C1821BAB66F6374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6AB0FE14D742E58E1DCDE81B3ED96A3">
    <w:name w:val="696AB0FE14D742E58E1DCDE81B3ED96A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FA30D2BC4543929AFF1AFD894415F62">
    <w:name w:val="37FA30D2BC4543929AFF1AFD894415F6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ECA57F46C842C8A530CA8536A3D8712">
    <w:name w:val="5EECA57F46C842C8A530CA8536A3D871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83800E6CF946FDBF1492EFCAFF00302">
    <w:name w:val="3E83800E6CF946FDBF1492EFCAFF0030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AA926443E242EC920E04A22C053F052">
    <w:name w:val="86AA926443E242EC920E04A22C053F05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739B89A6A84338AAE2B93A44DF089B3">
    <w:name w:val="71739B89A6A84338AAE2B93A44DF089B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F4E6FE978466385576BDA322DC2CB3">
    <w:name w:val="03BF4E6FE978466385576BDA322DC2CB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A8E785875049B6B886D3F7141BD5FF2">
    <w:name w:val="F1A8E785875049B6B886D3F7141BD5FF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EA9EBFF956481BB537F54379B5A6C12">
    <w:name w:val="E5EA9EBFF956481BB537F54379B5A6C1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4DFFB79CB041E6B0857C7097EBF0122">
    <w:name w:val="E94DFFB79CB041E6B0857C7097EBF012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25B6A632BE40B2AC179E4711EFF9922">
    <w:name w:val="F825B6A632BE40B2AC179E4711EFF992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D9681F8CA14C70BCEF2C18A5FAFA603">
    <w:name w:val="E4D9681F8CA14C70BCEF2C18A5FAFA60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DCD1D6EA7145D1AC0E5382357B40EE3">
    <w:name w:val="7FDCD1D6EA7145D1AC0E5382357B40EE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EA413FF9CC4D25A910154EE5B354632">
    <w:name w:val="95EA413FF9CC4D25A910154EE5B35463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10BF78C9224084AA92481893AC47AF2">
    <w:name w:val="7610BF78C9224084AA92481893AC47AF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D7BA183F694F4098BBBD075BD695B52">
    <w:name w:val="9ED7BA183F694F4098BBBD075BD695B5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D0651F47EE4A0F92E4E826561F2CFD2">
    <w:name w:val="43D0651F47EE4A0F92E4E826561F2CFD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43F4CFD7A5441FACB3D2F807D19F7C3">
    <w:name w:val="A643F4CFD7A5441FACB3D2F807D19F7C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DD3356429A489AACC5DDB09A1DFF5F3">
    <w:name w:val="6BDD3356429A489AACC5DDB09A1DFF5F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AE577A7476415BBE59961C49EAAA092">
    <w:name w:val="29AE577A7476415BBE59961C49EAAA09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F616AF20A64F93985B32B2A2B60AEB2">
    <w:name w:val="30F616AF20A64F93985B32B2A2B60AEB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1D9D0BEA2C44AF83BC2A89C6F91D6C2">
    <w:name w:val="1C1D9D0BEA2C44AF83BC2A89C6F91D6C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CF905C682D40AAA9E2875A27129BBF2">
    <w:name w:val="3BCF905C682D40AAA9E2875A27129BBF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07A26B04ED4E029C39854901EEEA702">
    <w:name w:val="4207A26B04ED4E029C39854901EEEA70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F3EB2ED48C4922B41392E900164DC82">
    <w:name w:val="44F3EB2ED48C4922B41392E900164DC8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A51CD4D83B4C29AE04806E251717BB">
    <w:name w:val="6EA51CD4D83B4C29AE04806E251717BB"/>
    <w:rsid w:val="00E946F6"/>
  </w:style>
  <w:style w:type="paragraph" w:customStyle="1" w:styleId="1099FB9EEEF24C26BAC722D8BB9E0BEB">
    <w:name w:val="1099FB9EEEF24C26BAC722D8BB9E0BEB"/>
    <w:rsid w:val="00E946F6"/>
  </w:style>
  <w:style w:type="paragraph" w:customStyle="1" w:styleId="C5B62B195BB749D581F106E9D771497F">
    <w:name w:val="C5B62B195BB749D581F106E9D771497F"/>
    <w:rsid w:val="00E946F6"/>
  </w:style>
  <w:style w:type="paragraph" w:customStyle="1" w:styleId="37EF702833D74BBAB51C0C304F96510C">
    <w:name w:val="37EF702833D74BBAB51C0C304F96510C"/>
    <w:rsid w:val="00E946F6"/>
  </w:style>
  <w:style w:type="paragraph" w:customStyle="1" w:styleId="B967E34C35E04A279BC51087D46CF4F4">
    <w:name w:val="B967E34C35E04A279BC51087D46CF4F4"/>
    <w:rsid w:val="00E946F6"/>
  </w:style>
  <w:style w:type="paragraph" w:customStyle="1" w:styleId="BD268B1541AF41B6B800CF6F06AE5C95">
    <w:name w:val="BD268B1541AF41B6B800CF6F06AE5C95"/>
    <w:rsid w:val="00E946F6"/>
  </w:style>
  <w:style w:type="paragraph" w:customStyle="1" w:styleId="8FF7E0A0BAF84A22840DFE39DA87EF2E">
    <w:name w:val="8FF7E0A0BAF84A22840DFE39DA87EF2E"/>
    <w:rsid w:val="00E946F6"/>
  </w:style>
  <w:style w:type="paragraph" w:customStyle="1" w:styleId="FD87877481F64924AB3E493F28D0B88C">
    <w:name w:val="FD87877481F64924AB3E493F28D0B88C"/>
    <w:rsid w:val="00E946F6"/>
  </w:style>
  <w:style w:type="paragraph" w:customStyle="1" w:styleId="32D08949694C43E3A9BA34DDF348E974">
    <w:name w:val="32D08949694C43E3A9BA34DDF348E974"/>
    <w:rsid w:val="00E946F6"/>
  </w:style>
  <w:style w:type="paragraph" w:customStyle="1" w:styleId="881630048EF5408E91810B97BF881A41">
    <w:name w:val="881630048EF5408E91810B97BF881A41"/>
    <w:rsid w:val="00E946F6"/>
  </w:style>
  <w:style w:type="paragraph" w:customStyle="1" w:styleId="F1E54D9C50754B348DA35F489F3BAABE">
    <w:name w:val="F1E54D9C50754B348DA35F489F3BAABE"/>
    <w:rsid w:val="00E946F6"/>
  </w:style>
  <w:style w:type="paragraph" w:customStyle="1" w:styleId="91430C4D82144C1D83B13DEEF6983689">
    <w:name w:val="91430C4D82144C1D83B13DEEF6983689"/>
    <w:rsid w:val="00E946F6"/>
  </w:style>
  <w:style w:type="paragraph" w:customStyle="1" w:styleId="3BBD786C295C473E88959DA676D3A572">
    <w:name w:val="3BBD786C295C473E88959DA676D3A572"/>
    <w:rsid w:val="00E946F6"/>
  </w:style>
  <w:style w:type="paragraph" w:customStyle="1" w:styleId="F0FBE881AD1F4C769FF54EE926FFE840">
    <w:name w:val="F0FBE881AD1F4C769FF54EE926FFE840"/>
    <w:rsid w:val="00E946F6"/>
  </w:style>
  <w:style w:type="paragraph" w:customStyle="1" w:styleId="EFA96530F48A4C2883A5C4CBE3CC07D9">
    <w:name w:val="EFA96530F48A4C2883A5C4CBE3CC07D9"/>
    <w:rsid w:val="00E946F6"/>
  </w:style>
  <w:style w:type="paragraph" w:customStyle="1" w:styleId="1AC81325EFE34A149ED2FD9A66A51607">
    <w:name w:val="1AC81325EFE34A149ED2FD9A66A51607"/>
    <w:rsid w:val="00E946F6"/>
  </w:style>
  <w:style w:type="paragraph" w:customStyle="1" w:styleId="3F8857CC517644C39C57BFB1A7420611">
    <w:name w:val="3F8857CC517644C39C57BFB1A7420611"/>
    <w:rsid w:val="00E946F6"/>
  </w:style>
  <w:style w:type="paragraph" w:customStyle="1" w:styleId="2B3B92509F0341B4957DF0CAB68D9643">
    <w:name w:val="2B3B92509F0341B4957DF0CAB68D9643"/>
    <w:rsid w:val="00E946F6"/>
  </w:style>
  <w:style w:type="paragraph" w:customStyle="1" w:styleId="AB45B7FC1E1B4BD0B43B9FE216C2BF0A">
    <w:name w:val="AB45B7FC1E1B4BD0B43B9FE216C2BF0A"/>
    <w:rsid w:val="00E946F6"/>
  </w:style>
  <w:style w:type="paragraph" w:customStyle="1" w:styleId="E4215AC4999542C882ED990181FFC311">
    <w:name w:val="E4215AC4999542C882ED990181FFC311"/>
    <w:rsid w:val="00E946F6"/>
  </w:style>
  <w:style w:type="paragraph" w:customStyle="1" w:styleId="512F3013A54C40EE923D3CE713704E1F">
    <w:name w:val="512F3013A54C40EE923D3CE713704E1F"/>
    <w:rsid w:val="00E946F6"/>
  </w:style>
  <w:style w:type="paragraph" w:customStyle="1" w:styleId="1CEF85AF6FD94CB2B6F38DC34232B687">
    <w:name w:val="1CEF85AF6FD94CB2B6F38DC34232B687"/>
    <w:rsid w:val="00E946F6"/>
  </w:style>
  <w:style w:type="paragraph" w:customStyle="1" w:styleId="84A146F571A14F88B893474F5F5FC65B">
    <w:name w:val="84A146F571A14F88B893474F5F5FC65B"/>
    <w:rsid w:val="00E946F6"/>
  </w:style>
  <w:style w:type="paragraph" w:customStyle="1" w:styleId="BD5A6CA6D616402F8BD2853D41AC156A">
    <w:name w:val="BD5A6CA6D616402F8BD2853D41AC156A"/>
    <w:rsid w:val="00E946F6"/>
  </w:style>
  <w:style w:type="paragraph" w:customStyle="1" w:styleId="1F94CBFC535D4F6ABEC0C01D1BB9414A">
    <w:name w:val="1F94CBFC535D4F6ABEC0C01D1BB9414A"/>
    <w:rsid w:val="00E946F6"/>
  </w:style>
  <w:style w:type="paragraph" w:customStyle="1" w:styleId="37C46D74802F40DB8D78E70B016A920C">
    <w:name w:val="37C46D74802F40DB8D78E70B016A920C"/>
    <w:rsid w:val="00E946F6"/>
  </w:style>
  <w:style w:type="paragraph" w:customStyle="1" w:styleId="3F6215F67A8445A0ACE2C58C7110842B">
    <w:name w:val="3F6215F67A8445A0ACE2C58C7110842B"/>
    <w:rsid w:val="00E946F6"/>
  </w:style>
  <w:style w:type="paragraph" w:customStyle="1" w:styleId="1808059119F54DA490B20560E6786BFF">
    <w:name w:val="1808059119F54DA490B20560E6786BFF"/>
    <w:rsid w:val="00E946F6"/>
  </w:style>
  <w:style w:type="paragraph" w:customStyle="1" w:styleId="57CBE062798641ACA56C7483FFFFB3E0">
    <w:name w:val="57CBE062798641ACA56C7483FFFFB3E0"/>
    <w:rsid w:val="00E946F6"/>
  </w:style>
  <w:style w:type="paragraph" w:customStyle="1" w:styleId="7ACBC0A1006640D1812D862ADAA8178B4">
    <w:name w:val="7ACBC0A1006640D1812D862ADAA8178B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FD95024E3F4B72A7FD61BB92468E074">
    <w:name w:val="B5FD95024E3F4B72A7FD61BB92468E07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60A1A1898C4891A01F55D9C9018F404">
    <w:name w:val="B060A1A1898C4891A01F55D9C9018F40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6E3FA3406849529440F766F3F65BFF4">
    <w:name w:val="6A6E3FA3406849529440F766F3F65BFF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F635934C4242CFB2F3FB01155878F24">
    <w:name w:val="5CF635934C4242CFB2F3FB01155878F2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5C44E8094047579F53F4BEB7AFEA534">
    <w:name w:val="7F5C44E8094047579F53F4BEB7AFEA53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F677DD3F9C4EF09F82A26807817B904">
    <w:name w:val="C6F677DD3F9C4EF09F82A26807817B90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CBE062798641ACA56C7483FFFFB3E01">
    <w:name w:val="57CBE062798641ACA56C7483FFFFB3E0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43874A85BD40389E31B519C60A93C13">
    <w:name w:val="CA43874A85BD40389E31B519C60A93C1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8527C9DF1C44F5A640BD64D953BA913">
    <w:name w:val="EE8527C9DF1C44F5A640BD64D953BA91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A51CD4D83B4C29AE04806E251717BB1">
    <w:name w:val="6EA51CD4D83B4C29AE04806E251717BB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2BEFD4D1444AF1B14F32E473CFDCDF4">
    <w:name w:val="0C2BEFD4D1444AF1B14F32E473CFDCDF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83461ECB6F432BB1034058E4EA1D344">
    <w:name w:val="3583461ECB6F432BB1034058E4EA1D34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FBE72AACC34E11B81E2245ACD7C3D23">
    <w:name w:val="5AFBE72AACC34E11B81E2245ACD7C3D2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74493C0B23459A93527DBDAF5B09603">
    <w:name w:val="3F74493C0B23459A93527DBDAF5B0960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99FB9EEEF24C26BAC722D8BB9E0BEB1">
    <w:name w:val="1099FB9EEEF24C26BAC722D8BB9E0BEB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2194815B7C4A2D96967761E73454334">
    <w:name w:val="542194815B7C4A2D96967761E7345433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05B9EB7EAF4730A6F9C2F8AC0D53234">
    <w:name w:val="5405B9EB7EAF4730A6F9C2F8AC0D5323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1B485F5DA84B389BE90150419CCE1D3">
    <w:name w:val="2F1B485F5DA84B389BE90150419CCE1D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2835E835AD4CFCB726D55E495F91953">
    <w:name w:val="7A2835E835AD4CFCB726D55E495F9195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B62B195BB749D581F106E9D771497F1">
    <w:name w:val="C5B62B195BB749D581F106E9D771497F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5461F89ECB401D97504B29EA78E3164">
    <w:name w:val="A25461F89ECB401D97504B29EA78E316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BBBDFEF1B44C4DA53975B21EE9166B4">
    <w:name w:val="80BBBDFEF1B44C4DA53975B21EE9166B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4FE142108D472E836B465348FABD863">
    <w:name w:val="574FE142108D472E836B465348FABD86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7EF018A5F94C93BFF8DEA2729FD3DE3">
    <w:name w:val="1A7EF018A5F94C93BFF8DEA2729FD3DE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EF702833D74BBAB51C0C304F96510C1">
    <w:name w:val="37EF702833D74BBAB51C0C304F96510C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A4E9C7DE4143E59B9D4AD4017C0A2F4">
    <w:name w:val="EEA4E9C7DE4143E59B9D4AD4017C0A2F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03A89545D04A5D823490652FB92D464">
    <w:name w:val="7603A89545D04A5D823490652FB92D46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74C835BF604C209A1616BF8EF3E8313">
    <w:name w:val="D574C835BF604C209A1616BF8EF3E831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10ABED9518423EBA42EFC84C38003C3">
    <w:name w:val="EB10ABED9518423EBA42EFC84C38003C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67E34C35E04A279BC51087D46CF4F41">
    <w:name w:val="B967E34C35E04A279BC51087D46CF4F4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C2D1165A2E404AB314330FB33FE2B74">
    <w:name w:val="85C2D1165A2E404AB314330FB33FE2B7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FD1C5F784E4B7A914CDC651E8DC1234">
    <w:name w:val="23FD1C5F784E4B7A914CDC651E8DC123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72746D2ADC4004B5CD887B6A3EA8CA3">
    <w:name w:val="9472746D2ADC4004B5CD887B6A3EA8CA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9CB3D7CFC049A19863A6F587731D523">
    <w:name w:val="C79CB3D7CFC049A19863A6F587731D52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268B1541AF41B6B800CF6F06AE5C951">
    <w:name w:val="BD268B1541AF41B6B800CF6F06AE5C95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EB1A4535C04676B03231381D84019C4">
    <w:name w:val="EAEB1A4535C04676B03231381D84019C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F18C2B651F46CD9F7E56A1ECCCE4644">
    <w:name w:val="03F18C2B651F46CD9F7E56A1ECCCE464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8434F45B8541D795F3063233D7B1923">
    <w:name w:val="768434F45B8541D795F3063233D7B192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0C0E499E634874807A9D3DE1594A1A3">
    <w:name w:val="0B0C0E499E634874807A9D3DE1594A1A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F7E0A0BAF84A22840DFE39DA87EF2E1">
    <w:name w:val="8FF7E0A0BAF84A22840DFE39DA87EF2E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4B660B256C43F4B8599D6E991907E04">
    <w:name w:val="704B660B256C43F4B8599D6E991907E0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2DE7CCF76A45FAA4276A3ED654DE0C4">
    <w:name w:val="522DE7CCF76A45FAA4276A3ED654DE0C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03D16739E041B3AD2811580976DBF03">
    <w:name w:val="7A03D16739E041B3AD2811580976DBF0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4CC2B1D56B44D1AE194F463E2BEF233">
    <w:name w:val="BA4CC2B1D56B44D1AE194F463E2BEF23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87877481F64924AB3E493F28D0B88C1">
    <w:name w:val="FD87877481F64924AB3E493F28D0B88C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6844EEDA74DD685611FC9ED37564B4">
    <w:name w:val="5686844EEDA74DD685611FC9ED37564B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B377C8F7474020B66233588B73D8BC4">
    <w:name w:val="30B377C8F7474020B66233588B73D8BC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F66D298A154B68BC1C06F6864672A03">
    <w:name w:val="A5F66D298A154B68BC1C06F6864672A0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3BFA2DEE1B4864B9D0A4FC987668DC3">
    <w:name w:val="5E3BFA2DEE1B4864B9D0A4FC987668DC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D08949694C43E3A9BA34DDF348E9741">
    <w:name w:val="32D08949694C43E3A9BA34DDF348E974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C6F46C96BF4BBD8FC46630259F02474">
    <w:name w:val="69C6F46C96BF4BBD8FC46630259F0247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74944A895C491E90A6D77A472429CC4">
    <w:name w:val="F574944A895C491E90A6D77A472429CC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96ACE67BEE41D7A9988B36AD32B2073">
    <w:name w:val="0D96ACE67BEE41D7A9988B36AD32B207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3A1A05DC624C3BAED7F2762AAA296C3">
    <w:name w:val="DF3A1A05DC624C3BAED7F2762AAA296C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1630048EF5408E91810B97BF881A411">
    <w:name w:val="881630048EF5408E91810B97BF881A41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494B6276C8445DA055F92876B9BF094">
    <w:name w:val="E9494B6276C8445DA055F92876B9BF09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149FB133C2418FBFA3A824F9F52C144">
    <w:name w:val="CF149FB133C2418FBFA3A824F9F52C14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E0D33BAF1544ECBD071109C1A97E103">
    <w:name w:val="DCE0D33BAF1544ECBD071109C1A97E10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17F9C3D3B142E49F0CE2813CDA9A333">
    <w:name w:val="7017F9C3D3B142E49F0CE2813CDA9A33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E54D9C50754B348DA35F489F3BAABE1">
    <w:name w:val="F1E54D9C50754B348DA35F489F3BAABE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304A3E14EC4F2289456F2EC52DF19B4">
    <w:name w:val="34304A3E14EC4F2289456F2EC52DF19B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19D5C1424F46AF8BC71E640DE45D974">
    <w:name w:val="9419D5C1424F46AF8BC71E640DE45D97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C041D8122048BF97AB2B5A52AC04CE3">
    <w:name w:val="25C041D8122048BF97AB2B5A52AC04CE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49D6B61E4E4E949AB165F7671314113">
    <w:name w:val="6D49D6B61E4E4E949AB165F767131411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430C4D82144C1D83B13DEEF69836891">
    <w:name w:val="91430C4D82144C1D83B13DEEF6983689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6B3E2684E247A98FAFF08C719486374">
    <w:name w:val="AE6B3E2684E247A98FAFF08C71948637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2F58CF9A924BDF93252D0338FF9F344">
    <w:name w:val="112F58CF9A924BDF93252D0338FF9F34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E53802963B40328EA2A0629B2D069B3">
    <w:name w:val="69E53802963B40328EA2A0629B2D069B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7188F911E741DB88BEFA0858752A413">
    <w:name w:val="677188F911E741DB88BEFA0858752A41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BD786C295C473E88959DA676D3A5721">
    <w:name w:val="3BBD786C295C473E88959DA676D3A572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97E62B85D947B192A7366DC3E9AEEA4">
    <w:name w:val="CF97E62B85D947B192A7366DC3E9AEEA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7308F328140C2AA507E098390AD044">
    <w:name w:val="4687308F328140C2AA507E098390AD04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40A1E49A4946BCB7BE3B1AE66FBA113">
    <w:name w:val="0B40A1E49A4946BCB7BE3B1AE66FBA11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E9CEC7FF38447A8908F454CDEA21B83">
    <w:name w:val="D3E9CEC7FF38447A8908F454CDEA21B8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FBE881AD1F4C769FF54EE926FFE8401">
    <w:name w:val="F0FBE881AD1F4C769FF54EE926FFE840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0F858C047B499EBE6E7A38D0115D964">
    <w:name w:val="7D0F858C047B499EBE6E7A38D0115D96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A1187E5A6346B5BAD7975E5A82838A4">
    <w:name w:val="06A1187E5A6346B5BAD7975E5A82838A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DB5103011E481EA0FCFAC09EBE5D8C3">
    <w:name w:val="96DB5103011E481EA0FCFAC09EBE5D8C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261C1A52304F05905EB6AD171F03793">
    <w:name w:val="F3261C1A52304F05905EB6AD171F0379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A96530F48A4C2883A5C4CBE3CC07D91">
    <w:name w:val="EFA96530F48A4C2883A5C4CBE3CC07D9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2F1D773F51468A81182440D0F1E7C24">
    <w:name w:val="502F1D773F51468A81182440D0F1E7C2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6B02B032034C92A00911F58C0A8A204">
    <w:name w:val="2C6B02B032034C92A00911F58C0A8A20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E7A496AD2C4010A8B6EA1ECAAB78D03">
    <w:name w:val="DEE7A496AD2C4010A8B6EA1ECAAB78D0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4A35F380714672B432E9FFA4D820833">
    <w:name w:val="2F4A35F380714672B432E9FFA4D82083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C81325EFE34A149ED2FD9A66A516071">
    <w:name w:val="1AC81325EFE34A149ED2FD9A66A51607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FC8248F8248BEBC5C5A7D4CC085584">
    <w:name w:val="0E8FC8248F8248BEBC5C5A7D4CC08558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368EFB26654EED9E001D1EA95A59914">
    <w:name w:val="48368EFB26654EED9E001D1EA95A5991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E96B8B11DE420796DF1B387451AEB03">
    <w:name w:val="65E96B8B11DE420796DF1B387451AEB0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487BC66903458E9D96DCF8BCB826FB3">
    <w:name w:val="A8487BC66903458E9D96DCF8BCB826FB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8857CC517644C39C57BFB1A74206111">
    <w:name w:val="3F8857CC517644C39C57BFB1A7420611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5DF862C4444A8BD8766E2EF6F6C5B4">
    <w:name w:val="5E55DF862C4444A8BD8766E2EF6F6C5B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1D204ABFB431A988445C21CFB2C5E4">
    <w:name w:val="C421D204ABFB431A988445C21CFB2C5E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1ADA13ABA247D39CF53E3BC451B8C63">
    <w:name w:val="3C1ADA13ABA247D39CF53E3BC451B8C6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602CCF18464EF591E26976AA69A16E3">
    <w:name w:val="23602CCF18464EF591E26976AA69A16E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3B92509F0341B4957DF0CAB68D96431">
    <w:name w:val="2B3B92509F0341B4957DF0CAB68D9643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CCB92B575A401D9DBF7938F4474FB24">
    <w:name w:val="7CCCB92B575A401D9DBF7938F4474FB2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1FB469226149C1884507AFB27A35F44">
    <w:name w:val="301FB469226149C1884507AFB27A35F4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51CD02CFD24B6897637E0125FE60873">
    <w:name w:val="9151CD02CFD24B6897637E0125FE6087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A46128B33C4C13A3B0C195B4556D913">
    <w:name w:val="3CA46128B33C4C13A3B0C195B4556D91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45B7FC1E1B4BD0B43B9FE216C2BF0A1">
    <w:name w:val="AB45B7FC1E1B4BD0B43B9FE216C2BF0A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FF00D614504BB1888CEDAF78476E1F4">
    <w:name w:val="9EFF00D614504BB1888CEDAF78476E1F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E72EA65F5C4B09A19B42A48597A3124">
    <w:name w:val="EBE72EA65F5C4B09A19B42A48597A312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A94D9FF184BBC950B0D7DB42AAB8F3">
    <w:name w:val="C4BA94D9FF184BBC950B0D7DB42AAB8F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844528462B4B7A8B48EB1CC4BBAB1D3">
    <w:name w:val="4F844528462B4B7A8B48EB1CC4BBAB1D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215AC4999542C882ED990181FFC3111">
    <w:name w:val="E4215AC4999542C882ED990181FFC311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D09D8FBEF146EFBF101DCB4BFC703D4">
    <w:name w:val="62D09D8FBEF146EFBF101DCB4BFC703D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19ECCD406443429935F9B4FBAB49364">
    <w:name w:val="0019ECCD406443429935F9B4FBAB4936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026D90022E4EABB9012378EFABFA743">
    <w:name w:val="D1026D90022E4EABB9012378EFABFA74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A176A34C3F42958E43A8BBB1D48B313">
    <w:name w:val="44A176A34C3F42958E43A8BBB1D48B31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2F3013A54C40EE923D3CE713704E1F1">
    <w:name w:val="512F3013A54C40EE923D3CE713704E1F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156688C0E746F29ED1D3D0233DD56B4">
    <w:name w:val="C8156688C0E746F29ED1D3D0233DD56B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657C6AED6A4D44B62D5FD436538CD54">
    <w:name w:val="D3657C6AED6A4D44B62D5FD436538CD5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F76F866A5D4BF29802A71196020CC03">
    <w:name w:val="11F76F866A5D4BF29802A71196020CC0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840688C2934A8ABE0F5C13CEFEFFE53">
    <w:name w:val="38840688C2934A8ABE0F5C13CEFEFFE5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EF85AF6FD94CB2B6F38DC34232B6871">
    <w:name w:val="1CEF85AF6FD94CB2B6F38DC34232B687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6035BAB7A8414F87E97ED2617AA4F04">
    <w:name w:val="016035BAB7A8414F87E97ED2617AA4F0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D6D360034144BA8E4F7FD6E0CA4DFC4">
    <w:name w:val="B9D6D360034144BA8E4F7FD6E0CA4DFC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41284DA53043C9A5710CB6BE0B45B83">
    <w:name w:val="AD41284DA53043C9A5710CB6BE0B45B8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F38D01C244288BD8CEB0D7920B9B53">
    <w:name w:val="FF0F38D01C244288BD8CEB0D7920B9B5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A146F571A14F88B893474F5F5FC65B1">
    <w:name w:val="84A146F571A14F88B893474F5F5FC65B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E5B011744C4F97A2B095FB0D3B23854">
    <w:name w:val="6CE5B011744C4F97A2B095FB0D3B2385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6113BC38B34E1483FBAE5A795C786A4">
    <w:name w:val="C26113BC38B34E1483FBAE5A795C786A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5B94D5D3D64D8D959913567F4224293">
    <w:name w:val="975B94D5D3D64D8D959913567F422429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AED8A2411C408D911F75125F2B20833">
    <w:name w:val="6FAED8A2411C408D911F75125F2B2083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5A6CA6D616402F8BD2853D41AC156A1">
    <w:name w:val="BD5A6CA6D616402F8BD2853D41AC156A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5EF3AA5A7540BB8C1821BAB66F63744">
    <w:name w:val="085EF3AA5A7540BB8C1821BAB66F6374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6AB0FE14D742E58E1DCDE81B3ED96A4">
    <w:name w:val="696AB0FE14D742E58E1DCDE81B3ED96A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ECA57F46C842C8A530CA8536A3D8713">
    <w:name w:val="5EECA57F46C842C8A530CA8536A3D871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83800E6CF946FDBF1492EFCAFF00303">
    <w:name w:val="3E83800E6CF946FDBF1492EFCAFF0030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94CBFC535D4F6ABEC0C01D1BB9414A1">
    <w:name w:val="1F94CBFC535D4F6ABEC0C01D1BB9414A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739B89A6A84338AAE2B93A44DF089B4">
    <w:name w:val="71739B89A6A84338AAE2B93A44DF089B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F4E6FE978466385576BDA322DC2CB4">
    <w:name w:val="03BF4E6FE978466385576BDA322DC2CB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EA9EBFF956481BB537F54379B5A6C13">
    <w:name w:val="E5EA9EBFF956481BB537F54379B5A6C1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4DFFB79CB041E6B0857C7097EBF0123">
    <w:name w:val="E94DFFB79CB041E6B0857C7097EBF012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C46D74802F40DB8D78E70B016A920C1">
    <w:name w:val="37C46D74802F40DB8D78E70B016A920C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D9681F8CA14C70BCEF2C18A5FAFA604">
    <w:name w:val="E4D9681F8CA14C70BCEF2C18A5FAFA60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DCD1D6EA7145D1AC0E5382357B40EE4">
    <w:name w:val="7FDCD1D6EA7145D1AC0E5382357B40EE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10BF78C9224084AA92481893AC47AF3">
    <w:name w:val="7610BF78C9224084AA92481893AC47AF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D7BA183F694F4098BBBD075BD695B53">
    <w:name w:val="9ED7BA183F694F4098BBBD075BD695B5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6215F67A8445A0ACE2C58C7110842B1">
    <w:name w:val="3F6215F67A8445A0ACE2C58C7110842B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43F4CFD7A5441FACB3D2F807D19F7C4">
    <w:name w:val="A643F4CFD7A5441FACB3D2F807D19F7C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DD3356429A489AACC5DDB09A1DFF5F4">
    <w:name w:val="6BDD3356429A489AACC5DDB09A1DFF5F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F616AF20A64F93985B32B2A2B60AEB3">
    <w:name w:val="30F616AF20A64F93985B32B2A2B60AEB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1D9D0BEA2C44AF83BC2A89C6F91D6C3">
    <w:name w:val="1C1D9D0BEA2C44AF83BC2A89C6F91D6C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CF905C682D40AAA9E2875A27129BBF3">
    <w:name w:val="3BCF905C682D40AAA9E2875A27129BBF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07A26B04ED4E029C39854901EEEA703">
    <w:name w:val="4207A26B04ED4E029C39854901EEEA70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F3EB2ED48C4922B41392E900164DC83">
    <w:name w:val="44F3EB2ED48C4922B41392E900164DC8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53CA432B6545B0B97CD1777118CFEE">
    <w:name w:val="C353CA432B6545B0B97CD1777118CFEE"/>
    <w:rsid w:val="00E946F6"/>
  </w:style>
  <w:style w:type="paragraph" w:customStyle="1" w:styleId="DB2BA2FC66FA4EBBA60268905A1CA271">
    <w:name w:val="DB2BA2FC66FA4EBBA60268905A1CA271"/>
    <w:rsid w:val="00E946F6"/>
  </w:style>
  <w:style w:type="paragraph" w:customStyle="1" w:styleId="C0E49B716EFC49D5ABF036A3E33E85A0">
    <w:name w:val="C0E49B716EFC49D5ABF036A3E33E85A0"/>
    <w:rsid w:val="00E946F6"/>
  </w:style>
  <w:style w:type="paragraph" w:customStyle="1" w:styleId="E84BD6662C9A4C2B9B0D251B61E67B91">
    <w:name w:val="E84BD6662C9A4C2B9B0D251B61E67B91"/>
    <w:rsid w:val="00E946F6"/>
  </w:style>
  <w:style w:type="paragraph" w:customStyle="1" w:styleId="B533856EB82B45A0BADC890FE515AEC1">
    <w:name w:val="B533856EB82B45A0BADC890FE515AEC1"/>
    <w:rsid w:val="00E946F6"/>
  </w:style>
  <w:style w:type="paragraph" w:customStyle="1" w:styleId="ECDEDB0E6064403995DB57922C8A5BD2">
    <w:name w:val="ECDEDB0E6064403995DB57922C8A5BD2"/>
    <w:rsid w:val="00E946F6"/>
  </w:style>
  <w:style w:type="paragraph" w:customStyle="1" w:styleId="DEAA22370971423883C43F8C30A0B8B3">
    <w:name w:val="DEAA22370971423883C43F8C30A0B8B3"/>
    <w:rsid w:val="00E946F6"/>
  </w:style>
  <w:style w:type="paragraph" w:customStyle="1" w:styleId="67A97C37A9734E4FABD048FD465DA244">
    <w:name w:val="67A97C37A9734E4FABD048FD465DA244"/>
    <w:rsid w:val="00E946F6"/>
  </w:style>
  <w:style w:type="paragraph" w:customStyle="1" w:styleId="C0C7E440C2514EE69139096775F17466">
    <w:name w:val="C0C7E440C2514EE69139096775F17466"/>
    <w:rsid w:val="00E946F6"/>
  </w:style>
  <w:style w:type="paragraph" w:customStyle="1" w:styleId="2D279B7F4DF54663819D569F33EBFBEB">
    <w:name w:val="2D279B7F4DF54663819D569F33EBFBEB"/>
    <w:rsid w:val="00E946F6"/>
  </w:style>
  <w:style w:type="paragraph" w:customStyle="1" w:styleId="89086672745F43F4B00CD1B1622AAA7F">
    <w:name w:val="89086672745F43F4B00CD1B1622AAA7F"/>
    <w:rsid w:val="00E946F6"/>
  </w:style>
  <w:style w:type="paragraph" w:customStyle="1" w:styleId="AA730F41A6C4484298D947D76FDD54A9">
    <w:name w:val="AA730F41A6C4484298D947D76FDD54A9"/>
    <w:rsid w:val="00E946F6"/>
  </w:style>
  <w:style w:type="paragraph" w:customStyle="1" w:styleId="72B3EE18CEFB4E96B90E430E5ACF7D35">
    <w:name w:val="72B3EE18CEFB4E96B90E430E5ACF7D35"/>
    <w:rsid w:val="00E946F6"/>
  </w:style>
  <w:style w:type="paragraph" w:customStyle="1" w:styleId="7BD2DB072751432C8D8E47E23142EC5D">
    <w:name w:val="7BD2DB072751432C8D8E47E23142EC5D"/>
    <w:rsid w:val="00E946F6"/>
  </w:style>
  <w:style w:type="paragraph" w:customStyle="1" w:styleId="56FF7D7B791F4132BD9284567AC3DB6C">
    <w:name w:val="56FF7D7B791F4132BD9284567AC3DB6C"/>
    <w:rsid w:val="00E946F6"/>
  </w:style>
  <w:style w:type="paragraph" w:customStyle="1" w:styleId="15659623332E438FA3AB28E3492CF139">
    <w:name w:val="15659623332E438FA3AB28E3492CF139"/>
    <w:rsid w:val="00E946F6"/>
  </w:style>
  <w:style w:type="paragraph" w:customStyle="1" w:styleId="01689797E2B24DA18D3660EF647FDB11">
    <w:name w:val="01689797E2B24DA18D3660EF647FDB11"/>
    <w:rsid w:val="00E946F6"/>
  </w:style>
  <w:style w:type="paragraph" w:customStyle="1" w:styleId="C4659BE3001B4A6081356B75328C5F81">
    <w:name w:val="C4659BE3001B4A6081356B75328C5F81"/>
    <w:rsid w:val="00E946F6"/>
  </w:style>
  <w:style w:type="paragraph" w:customStyle="1" w:styleId="8F2F0DD372AB4FE592A2AEE871C90739">
    <w:name w:val="8F2F0DD372AB4FE592A2AEE871C90739"/>
    <w:rsid w:val="00E946F6"/>
  </w:style>
  <w:style w:type="paragraph" w:customStyle="1" w:styleId="C496799914C7407DA4084F13F4CEDE91">
    <w:name w:val="C496799914C7407DA4084F13F4CEDE91"/>
    <w:rsid w:val="00E946F6"/>
  </w:style>
  <w:style w:type="paragraph" w:customStyle="1" w:styleId="68822877542A43C2B6753E42658A476D">
    <w:name w:val="68822877542A43C2B6753E42658A476D"/>
    <w:rsid w:val="00E946F6"/>
  </w:style>
  <w:style w:type="paragraph" w:customStyle="1" w:styleId="3F36FB69391D4A1BB433EC91490F82E8">
    <w:name w:val="3F36FB69391D4A1BB433EC91490F82E8"/>
    <w:rsid w:val="00E946F6"/>
  </w:style>
  <w:style w:type="paragraph" w:customStyle="1" w:styleId="B8AEF545C7CC46A4A2E8134A89448142">
    <w:name w:val="B8AEF545C7CC46A4A2E8134A89448142"/>
    <w:rsid w:val="00E946F6"/>
  </w:style>
  <w:style w:type="paragraph" w:customStyle="1" w:styleId="39FD57AC5EB84ABA92212BED7840861B">
    <w:name w:val="39FD57AC5EB84ABA92212BED7840861B"/>
    <w:rsid w:val="00E946F6"/>
  </w:style>
  <w:style w:type="paragraph" w:customStyle="1" w:styleId="EF7D609170B240048279B84ED20F1EA6">
    <w:name w:val="EF7D609170B240048279B84ED20F1EA6"/>
    <w:rsid w:val="00E946F6"/>
  </w:style>
  <w:style w:type="paragraph" w:customStyle="1" w:styleId="481C130CB03A4681AD28894FF7D757B6">
    <w:name w:val="481C130CB03A4681AD28894FF7D757B6"/>
    <w:rsid w:val="00E946F6"/>
  </w:style>
  <w:style w:type="paragraph" w:customStyle="1" w:styleId="A09825DFE19F494FA0895B0D1446821B">
    <w:name w:val="A09825DFE19F494FA0895B0D1446821B"/>
    <w:rsid w:val="00E946F6"/>
  </w:style>
  <w:style w:type="paragraph" w:customStyle="1" w:styleId="24C880C72301492FBEDD74E6313209F2">
    <w:name w:val="24C880C72301492FBEDD74E6313209F2"/>
    <w:rsid w:val="00E946F6"/>
  </w:style>
  <w:style w:type="paragraph" w:customStyle="1" w:styleId="E4EBEB0343984D309399F7FB76415FB3">
    <w:name w:val="E4EBEB0343984D309399F7FB76415FB3"/>
    <w:rsid w:val="00E946F6"/>
  </w:style>
  <w:style w:type="paragraph" w:customStyle="1" w:styleId="365F4B0546F74F8FAAEDD8669F15CB16">
    <w:name w:val="365F4B0546F74F8FAAEDD8669F15CB16"/>
    <w:rsid w:val="00E946F6"/>
  </w:style>
  <w:style w:type="paragraph" w:customStyle="1" w:styleId="6772710FABC241FBAF7FA135FF486BED">
    <w:name w:val="6772710FABC241FBAF7FA135FF486BED"/>
    <w:rsid w:val="00E946F6"/>
  </w:style>
  <w:style w:type="paragraph" w:customStyle="1" w:styleId="81A0D9D092C0481CAE8281BC54BF5D68">
    <w:name w:val="81A0D9D092C0481CAE8281BC54BF5D68"/>
    <w:rsid w:val="00E946F6"/>
  </w:style>
  <w:style w:type="paragraph" w:customStyle="1" w:styleId="0BDB206670784652AB67D43D1372F3DE">
    <w:name w:val="0BDB206670784652AB67D43D1372F3DE"/>
    <w:rsid w:val="00E946F6"/>
  </w:style>
  <w:style w:type="paragraph" w:customStyle="1" w:styleId="8D6E3E6F40814714B5EDB6E427C531D6">
    <w:name w:val="8D6E3E6F40814714B5EDB6E427C531D6"/>
    <w:rsid w:val="00E946F6"/>
  </w:style>
  <w:style w:type="paragraph" w:customStyle="1" w:styleId="1C0AD2A6D1B147969D584E644692E504">
    <w:name w:val="1C0AD2A6D1B147969D584E644692E504"/>
    <w:rsid w:val="00E946F6"/>
  </w:style>
  <w:style w:type="paragraph" w:customStyle="1" w:styleId="DA0D51DA14A64363AE56D17A6945929A">
    <w:name w:val="DA0D51DA14A64363AE56D17A6945929A"/>
    <w:rsid w:val="00E946F6"/>
  </w:style>
  <w:style w:type="paragraph" w:customStyle="1" w:styleId="10B9F65AD3BC4F84991633FB4B52BF34">
    <w:name w:val="10B9F65AD3BC4F84991633FB4B52BF34"/>
    <w:rsid w:val="00E946F6"/>
  </w:style>
  <w:style w:type="paragraph" w:customStyle="1" w:styleId="A01DD42B6C354B70A048A2A3750CAB79">
    <w:name w:val="A01DD42B6C354B70A048A2A3750CAB79"/>
    <w:rsid w:val="00E946F6"/>
  </w:style>
  <w:style w:type="paragraph" w:customStyle="1" w:styleId="0E612D951C45460487F8844D1CFED89E">
    <w:name w:val="0E612D951C45460487F8844D1CFED89E"/>
    <w:rsid w:val="00E946F6"/>
  </w:style>
  <w:style w:type="paragraph" w:customStyle="1" w:styleId="C6D264229E114C45A8D10BFA04C149F5">
    <w:name w:val="C6D264229E114C45A8D10BFA04C149F5"/>
    <w:rsid w:val="00E946F6"/>
  </w:style>
  <w:style w:type="paragraph" w:customStyle="1" w:styleId="2ABD50A710A74F3B94CE4873B9B6B26B">
    <w:name w:val="2ABD50A710A74F3B94CE4873B9B6B26B"/>
    <w:rsid w:val="00E946F6"/>
  </w:style>
  <w:style w:type="paragraph" w:customStyle="1" w:styleId="2A95843905FD4F64BE1BADE09C4AF93F">
    <w:name w:val="2A95843905FD4F64BE1BADE09C4AF93F"/>
    <w:rsid w:val="00E946F6"/>
  </w:style>
  <w:style w:type="paragraph" w:customStyle="1" w:styleId="3F0B358A23AF427C99BDA67F261FD3D6">
    <w:name w:val="3F0B358A23AF427C99BDA67F261FD3D6"/>
    <w:rsid w:val="00E946F6"/>
  </w:style>
  <w:style w:type="paragraph" w:customStyle="1" w:styleId="1E76D500B1E04289BF41C6DB2967D066">
    <w:name w:val="1E76D500B1E04289BF41C6DB2967D066"/>
    <w:rsid w:val="00E946F6"/>
  </w:style>
  <w:style w:type="paragraph" w:customStyle="1" w:styleId="9EDD1EFDA9B34F449EB22C6918873404">
    <w:name w:val="9EDD1EFDA9B34F449EB22C6918873404"/>
    <w:rsid w:val="00E946F6"/>
  </w:style>
  <w:style w:type="paragraph" w:customStyle="1" w:styleId="63506696AE6F4F858A2B5662698FF703">
    <w:name w:val="63506696AE6F4F858A2B5662698FF703"/>
    <w:rsid w:val="00E946F6"/>
  </w:style>
  <w:style w:type="paragraph" w:customStyle="1" w:styleId="71D06A0E704A4BDD996B3F9273A2C40A">
    <w:name w:val="71D06A0E704A4BDD996B3F9273A2C40A"/>
    <w:rsid w:val="00E946F6"/>
  </w:style>
  <w:style w:type="paragraph" w:customStyle="1" w:styleId="560576BF9E7B4E088D07E186AD05B314">
    <w:name w:val="560576BF9E7B4E088D07E186AD05B314"/>
    <w:rsid w:val="00E946F6"/>
  </w:style>
  <w:style w:type="paragraph" w:customStyle="1" w:styleId="8BE75054C9C547FEB7553370ADA4537A">
    <w:name w:val="8BE75054C9C547FEB7553370ADA4537A"/>
    <w:rsid w:val="00E946F6"/>
  </w:style>
  <w:style w:type="paragraph" w:customStyle="1" w:styleId="9E89D0C787D749B6A40090A9678079F5">
    <w:name w:val="9E89D0C787D749B6A40090A9678079F5"/>
    <w:rsid w:val="00E946F6"/>
  </w:style>
  <w:style w:type="paragraph" w:customStyle="1" w:styleId="A099C6E11DED449A83167DA6AB905C03">
    <w:name w:val="A099C6E11DED449A83167DA6AB905C03"/>
    <w:rsid w:val="00E946F6"/>
  </w:style>
  <w:style w:type="paragraph" w:customStyle="1" w:styleId="B0ADD544F5824B1E961C069613F5AC9B">
    <w:name w:val="B0ADD544F5824B1E961C069613F5AC9B"/>
    <w:rsid w:val="00E946F6"/>
  </w:style>
  <w:style w:type="paragraph" w:customStyle="1" w:styleId="93D6A91FF69740CB8C81A65D47DF0EC8">
    <w:name w:val="93D6A91FF69740CB8C81A65D47DF0EC8"/>
    <w:rsid w:val="00E946F6"/>
  </w:style>
  <w:style w:type="paragraph" w:customStyle="1" w:styleId="84FF545AACAC4BDDBD13CBC6A15DB944">
    <w:name w:val="84FF545AACAC4BDDBD13CBC6A15DB944"/>
    <w:rsid w:val="00E946F6"/>
  </w:style>
  <w:style w:type="paragraph" w:customStyle="1" w:styleId="A0B5658BE6394E34BC35168571DCD893">
    <w:name w:val="A0B5658BE6394E34BC35168571DCD893"/>
    <w:rsid w:val="00E946F6"/>
  </w:style>
  <w:style w:type="paragraph" w:customStyle="1" w:styleId="5445CF1324BA45C9960B4185BE7200D7">
    <w:name w:val="5445CF1324BA45C9960B4185BE7200D7"/>
    <w:rsid w:val="00E946F6"/>
  </w:style>
  <w:style w:type="paragraph" w:customStyle="1" w:styleId="7ACBC0A1006640D1812D862ADAA8178B5">
    <w:name w:val="7ACBC0A1006640D1812D862ADAA8178B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FD95024E3F4B72A7FD61BB92468E075">
    <w:name w:val="B5FD95024E3F4B72A7FD61BB92468E07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60A1A1898C4891A01F55D9C9018F405">
    <w:name w:val="B060A1A1898C4891A01F55D9C9018F40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45CF1324BA45C9960B4185BE7200D71">
    <w:name w:val="5445CF1324BA45C9960B4185BE7200D7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F635934C4242CFB2F3FB01155878F25">
    <w:name w:val="5CF635934C4242CFB2F3FB01155878F2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5C44E8094047579F53F4BEB7AFEA535">
    <w:name w:val="7F5C44E8094047579F53F4BEB7AFEA53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F677DD3F9C4EF09F82A26807817B905">
    <w:name w:val="C6F677DD3F9C4EF09F82A26807817B90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CBE062798641ACA56C7483FFFFB3E02">
    <w:name w:val="57CBE062798641ACA56C7483FFFFB3E0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C880C72301492FBEDD74E6313209F21">
    <w:name w:val="24C880C72301492FBEDD74E6313209F2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8527C9DF1C44F5A640BD64D953BA914">
    <w:name w:val="EE8527C9DF1C44F5A640BD64D953BA91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A51CD4D83B4C29AE04806E251717BB2">
    <w:name w:val="6EA51CD4D83B4C29AE04806E251717BB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2BEFD4D1444AF1B14F32E473CFDCDF5">
    <w:name w:val="0C2BEFD4D1444AF1B14F32E473CFDCDF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83461ECB6F432BB1034058E4EA1D345">
    <w:name w:val="3583461ECB6F432BB1034058E4EA1D34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53CA432B6545B0B97CD1777118CFEE1">
    <w:name w:val="C353CA432B6545B0B97CD1777118CFEE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EBEB0343984D309399F7FB76415FB31">
    <w:name w:val="E4EBEB0343984D309399F7FB76415FB3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74493C0B23459A93527DBDAF5B09604">
    <w:name w:val="3F74493C0B23459A93527DBDAF5B0960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99FB9EEEF24C26BAC722D8BB9E0BEB2">
    <w:name w:val="1099FB9EEEF24C26BAC722D8BB9E0BEB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2194815B7C4A2D96967761E73454335">
    <w:name w:val="542194815B7C4A2D96967761E7345433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05B9EB7EAF4730A6F9C2F8AC0D53235">
    <w:name w:val="5405B9EB7EAF4730A6F9C2F8AC0D5323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2BA2FC66FA4EBBA60268905A1CA2711">
    <w:name w:val="DB2BA2FC66FA4EBBA60268905A1CA271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F4B0546F74F8FAAEDD8669F15CB161">
    <w:name w:val="365F4B0546F74F8FAAEDD8669F15CB16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2835E835AD4CFCB726D55E495F91954">
    <w:name w:val="7A2835E835AD4CFCB726D55E495F9195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B62B195BB749D581F106E9D771497F2">
    <w:name w:val="C5B62B195BB749D581F106E9D771497F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5461F89ECB401D97504B29EA78E3165">
    <w:name w:val="A25461F89ECB401D97504B29EA78E316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BBBDFEF1B44C4DA53975B21EE9166B5">
    <w:name w:val="80BBBDFEF1B44C4DA53975B21EE9166B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E49B716EFC49D5ABF036A3E33E85A01">
    <w:name w:val="C0E49B716EFC49D5ABF036A3E33E85A0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72710FABC241FBAF7FA135FF486BED1">
    <w:name w:val="6772710FABC241FBAF7FA135FF486BED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7EF018A5F94C93BFF8DEA2729FD3DE4">
    <w:name w:val="1A7EF018A5F94C93BFF8DEA2729FD3DE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EF702833D74BBAB51C0C304F96510C2">
    <w:name w:val="37EF702833D74BBAB51C0C304F96510C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A4E9C7DE4143E59B9D4AD4017C0A2F5">
    <w:name w:val="EEA4E9C7DE4143E59B9D4AD4017C0A2F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03A89545D04A5D823490652FB92D465">
    <w:name w:val="7603A89545D04A5D823490652FB92D46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4BD6662C9A4C2B9B0D251B61E67B911">
    <w:name w:val="E84BD6662C9A4C2B9B0D251B61E67B91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A0D9D092C0481CAE8281BC54BF5D681">
    <w:name w:val="81A0D9D092C0481CAE8281BC54BF5D68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10ABED9518423EBA42EFC84C38003C4">
    <w:name w:val="EB10ABED9518423EBA42EFC84C38003C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67E34C35E04A279BC51087D46CF4F42">
    <w:name w:val="B967E34C35E04A279BC51087D46CF4F4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C2D1165A2E404AB314330FB33FE2B75">
    <w:name w:val="85C2D1165A2E404AB314330FB33FE2B7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FD1C5F784E4B7A914CDC651E8DC1235">
    <w:name w:val="23FD1C5F784E4B7A914CDC651E8DC123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33856EB82B45A0BADC890FE515AEC11">
    <w:name w:val="B533856EB82B45A0BADC890FE515AEC1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DB206670784652AB67D43D1372F3DE1">
    <w:name w:val="0BDB206670784652AB67D43D1372F3DE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9CB3D7CFC049A19863A6F587731D524">
    <w:name w:val="C79CB3D7CFC049A19863A6F587731D52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268B1541AF41B6B800CF6F06AE5C952">
    <w:name w:val="BD268B1541AF41B6B800CF6F06AE5C95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EB1A4535C04676B03231381D84019C5">
    <w:name w:val="EAEB1A4535C04676B03231381D84019C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F18C2B651F46CD9F7E56A1ECCCE4645">
    <w:name w:val="03F18C2B651F46CD9F7E56A1ECCCE464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DEDB0E6064403995DB57922C8A5BD21">
    <w:name w:val="ECDEDB0E6064403995DB57922C8A5BD2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E3E6F40814714B5EDB6E427C531D61">
    <w:name w:val="8D6E3E6F40814714B5EDB6E427C531D6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0C0E499E634874807A9D3DE1594A1A4">
    <w:name w:val="0B0C0E499E634874807A9D3DE1594A1A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F7E0A0BAF84A22840DFE39DA87EF2E2">
    <w:name w:val="8FF7E0A0BAF84A22840DFE39DA87EF2E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4B660B256C43F4B8599D6E991907E05">
    <w:name w:val="704B660B256C43F4B8599D6E991907E0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2DE7CCF76A45FAA4276A3ED654DE0C5">
    <w:name w:val="522DE7CCF76A45FAA4276A3ED654DE0C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AA22370971423883C43F8C30A0B8B31">
    <w:name w:val="DEAA22370971423883C43F8C30A0B8B3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0AD2A6D1B147969D584E644692E5041">
    <w:name w:val="1C0AD2A6D1B147969D584E644692E504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4CC2B1D56B44D1AE194F463E2BEF234">
    <w:name w:val="BA4CC2B1D56B44D1AE194F463E2BEF23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87877481F64924AB3E493F28D0B88C2">
    <w:name w:val="FD87877481F64924AB3E493F28D0B88C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6844EEDA74DD685611FC9ED37564B5">
    <w:name w:val="5686844EEDA74DD685611FC9ED37564B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B377C8F7474020B66233588B73D8BC5">
    <w:name w:val="30B377C8F7474020B66233588B73D8BC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A97C37A9734E4FABD048FD465DA2441">
    <w:name w:val="67A97C37A9734E4FABD048FD465DA244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0D51DA14A64363AE56D17A6945929A1">
    <w:name w:val="DA0D51DA14A64363AE56D17A6945929A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3BFA2DEE1B4864B9D0A4FC987668DC4">
    <w:name w:val="5E3BFA2DEE1B4864B9D0A4FC987668DC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D08949694C43E3A9BA34DDF348E9742">
    <w:name w:val="32D08949694C43E3A9BA34DDF348E974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C6F46C96BF4BBD8FC46630259F02475">
    <w:name w:val="69C6F46C96BF4BBD8FC46630259F0247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74944A895C491E90A6D77A472429CC5">
    <w:name w:val="F574944A895C491E90A6D77A472429CC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C7E440C2514EE69139096775F174661">
    <w:name w:val="C0C7E440C2514EE69139096775F17466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B9F65AD3BC4F84991633FB4B52BF341">
    <w:name w:val="10B9F65AD3BC4F84991633FB4B52BF34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3A1A05DC624C3BAED7F2762AAA296C4">
    <w:name w:val="DF3A1A05DC624C3BAED7F2762AAA296C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1630048EF5408E91810B97BF881A412">
    <w:name w:val="881630048EF5408E91810B97BF881A41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494B6276C8445DA055F92876B9BF095">
    <w:name w:val="E9494B6276C8445DA055F92876B9BF09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149FB133C2418FBFA3A824F9F52C145">
    <w:name w:val="CF149FB133C2418FBFA3A824F9F52C14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279B7F4DF54663819D569F33EBFBEB1">
    <w:name w:val="2D279B7F4DF54663819D569F33EBFBEB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1DD42B6C354B70A048A2A3750CAB791">
    <w:name w:val="A01DD42B6C354B70A048A2A3750CAB79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17F9C3D3B142E49F0CE2813CDA9A334">
    <w:name w:val="7017F9C3D3B142E49F0CE2813CDA9A33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E54D9C50754B348DA35F489F3BAABE2">
    <w:name w:val="F1E54D9C50754B348DA35F489F3BAABE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304A3E14EC4F2289456F2EC52DF19B5">
    <w:name w:val="34304A3E14EC4F2289456F2EC52DF19B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19D5C1424F46AF8BC71E640DE45D975">
    <w:name w:val="9419D5C1424F46AF8BC71E640DE45D97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086672745F43F4B00CD1B1622AAA7F1">
    <w:name w:val="89086672745F43F4B00CD1B1622AAA7F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612D951C45460487F8844D1CFED89E1">
    <w:name w:val="0E612D951C45460487F8844D1CFED89E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49D6B61E4E4E949AB165F7671314114">
    <w:name w:val="6D49D6B61E4E4E949AB165F767131411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430C4D82144C1D83B13DEEF69836892">
    <w:name w:val="91430C4D82144C1D83B13DEEF6983689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6B3E2684E247A98FAFF08C719486375">
    <w:name w:val="AE6B3E2684E247A98FAFF08C71948637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2F58CF9A924BDF93252D0338FF9F345">
    <w:name w:val="112F58CF9A924BDF93252D0338FF9F34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730F41A6C4484298D947D76FDD54A91">
    <w:name w:val="AA730F41A6C4484298D947D76FDD54A9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D264229E114C45A8D10BFA04C149F51">
    <w:name w:val="C6D264229E114C45A8D10BFA04C149F5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7188F911E741DB88BEFA0858752A414">
    <w:name w:val="677188F911E741DB88BEFA0858752A41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BD786C295C473E88959DA676D3A5722">
    <w:name w:val="3BBD786C295C473E88959DA676D3A572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97E62B85D947B192A7366DC3E9AEEA5">
    <w:name w:val="CF97E62B85D947B192A7366DC3E9AEEA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7308F328140C2AA507E098390AD045">
    <w:name w:val="4687308F328140C2AA507E098390AD04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B3EE18CEFB4E96B90E430E5ACF7D351">
    <w:name w:val="72B3EE18CEFB4E96B90E430E5ACF7D35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BD50A710A74F3B94CE4873B9B6B26B1">
    <w:name w:val="2ABD50A710A74F3B94CE4873B9B6B26B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E9CEC7FF38447A8908F454CDEA21B84">
    <w:name w:val="D3E9CEC7FF38447A8908F454CDEA21B8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FBE881AD1F4C769FF54EE926FFE8402">
    <w:name w:val="F0FBE881AD1F4C769FF54EE926FFE840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0F858C047B499EBE6E7A38D0115D965">
    <w:name w:val="7D0F858C047B499EBE6E7A38D0115D96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A1187E5A6346B5BAD7975E5A82838A5">
    <w:name w:val="06A1187E5A6346B5BAD7975E5A82838A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D2DB072751432C8D8E47E23142EC5D1">
    <w:name w:val="7BD2DB072751432C8D8E47E23142EC5D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95843905FD4F64BE1BADE09C4AF93F1">
    <w:name w:val="2A95843905FD4F64BE1BADE09C4AF93F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261C1A52304F05905EB6AD171F03794">
    <w:name w:val="F3261C1A52304F05905EB6AD171F0379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A96530F48A4C2883A5C4CBE3CC07D92">
    <w:name w:val="EFA96530F48A4C2883A5C4CBE3CC07D9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2F1D773F51468A81182440D0F1E7C25">
    <w:name w:val="502F1D773F51468A81182440D0F1E7C2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6B02B032034C92A00911F58C0A8A205">
    <w:name w:val="2C6B02B032034C92A00911F58C0A8A20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FF7D7B791F4132BD9284567AC3DB6C1">
    <w:name w:val="56FF7D7B791F4132BD9284567AC3DB6C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0B358A23AF427C99BDA67F261FD3D61">
    <w:name w:val="3F0B358A23AF427C99BDA67F261FD3D6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4A35F380714672B432E9FFA4D820834">
    <w:name w:val="2F4A35F380714672B432E9FFA4D82083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C81325EFE34A149ED2FD9A66A516072">
    <w:name w:val="1AC81325EFE34A149ED2FD9A66A51607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FC8248F8248BEBC5C5A7D4CC085585">
    <w:name w:val="0E8FC8248F8248BEBC5C5A7D4CC08558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368EFB26654EED9E001D1EA95A59915">
    <w:name w:val="48368EFB26654EED9E001D1EA95A5991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659623332E438FA3AB28E3492CF1391">
    <w:name w:val="15659623332E438FA3AB28E3492CF139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76D500B1E04289BF41C6DB2967D0661">
    <w:name w:val="1E76D500B1E04289BF41C6DB2967D066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487BC66903458E9D96DCF8BCB826FB4">
    <w:name w:val="A8487BC66903458E9D96DCF8BCB826FB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8857CC517644C39C57BFB1A74206112">
    <w:name w:val="3F8857CC517644C39C57BFB1A7420611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5DF862C4444A8BD8766E2EF6F6C5B5">
    <w:name w:val="5E55DF862C4444A8BD8766E2EF6F6C5B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1D204ABFB431A988445C21CFB2C5E5">
    <w:name w:val="C421D204ABFB431A988445C21CFB2C5E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689797E2B24DA18D3660EF647FDB111">
    <w:name w:val="01689797E2B24DA18D3660EF647FDB11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DD1EFDA9B34F449EB22C69188734041">
    <w:name w:val="9EDD1EFDA9B34F449EB22C6918873404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602CCF18464EF591E26976AA69A16E4">
    <w:name w:val="23602CCF18464EF591E26976AA69A16E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3B92509F0341B4957DF0CAB68D96432">
    <w:name w:val="2B3B92509F0341B4957DF0CAB68D9643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CCB92B575A401D9DBF7938F4474FB25">
    <w:name w:val="7CCCB92B575A401D9DBF7938F4474FB2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1FB469226149C1884507AFB27A35F45">
    <w:name w:val="301FB469226149C1884507AFB27A35F4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659BE3001B4A6081356B75328C5F811">
    <w:name w:val="C4659BE3001B4A6081356B75328C5F81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506696AE6F4F858A2B5662698FF7031">
    <w:name w:val="63506696AE6F4F858A2B5662698FF703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A46128B33C4C13A3B0C195B4556D914">
    <w:name w:val="3CA46128B33C4C13A3B0C195B4556D91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45B7FC1E1B4BD0B43B9FE216C2BF0A2">
    <w:name w:val="AB45B7FC1E1B4BD0B43B9FE216C2BF0A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FF00D614504BB1888CEDAF78476E1F5">
    <w:name w:val="9EFF00D614504BB1888CEDAF78476E1F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E72EA65F5C4B09A19B42A48597A3125">
    <w:name w:val="EBE72EA65F5C4B09A19B42A48597A312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F0DD372AB4FE592A2AEE871C907391">
    <w:name w:val="8F2F0DD372AB4FE592A2AEE871C90739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D06A0E704A4BDD996B3F9273A2C40A1">
    <w:name w:val="71D06A0E704A4BDD996B3F9273A2C40A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844528462B4B7A8B48EB1CC4BBAB1D4">
    <w:name w:val="4F844528462B4B7A8B48EB1CC4BBAB1D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215AC4999542C882ED990181FFC3112">
    <w:name w:val="E4215AC4999542C882ED990181FFC311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D09D8FBEF146EFBF101DCB4BFC703D5">
    <w:name w:val="62D09D8FBEF146EFBF101DCB4BFC703D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19ECCD406443429935F9B4FBAB49365">
    <w:name w:val="0019ECCD406443429935F9B4FBAB4936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96799914C7407DA4084F13F4CEDE911">
    <w:name w:val="C496799914C7407DA4084F13F4CEDE91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0576BF9E7B4E088D07E186AD05B3141">
    <w:name w:val="560576BF9E7B4E088D07E186AD05B314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A176A34C3F42958E43A8BBB1D48B314">
    <w:name w:val="44A176A34C3F42958E43A8BBB1D48B31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2F3013A54C40EE923D3CE713704E1F2">
    <w:name w:val="512F3013A54C40EE923D3CE713704E1F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156688C0E746F29ED1D3D0233DD56B5">
    <w:name w:val="C8156688C0E746F29ED1D3D0233DD56B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657C6AED6A4D44B62D5FD436538CD55">
    <w:name w:val="D3657C6AED6A4D44B62D5FD436538CD5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822877542A43C2B6753E42658A476D1">
    <w:name w:val="68822877542A43C2B6753E42658A476D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E75054C9C547FEB7553370ADA4537A1">
    <w:name w:val="8BE75054C9C547FEB7553370ADA4537A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840688C2934A8ABE0F5C13CEFEFFE54">
    <w:name w:val="38840688C2934A8ABE0F5C13CEFEFFE5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EF85AF6FD94CB2B6F38DC34232B6872">
    <w:name w:val="1CEF85AF6FD94CB2B6F38DC34232B687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6035BAB7A8414F87E97ED2617AA4F05">
    <w:name w:val="016035BAB7A8414F87E97ED2617AA4F0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D6D360034144BA8E4F7FD6E0CA4DFC5">
    <w:name w:val="B9D6D360034144BA8E4F7FD6E0CA4DFC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36FB69391D4A1BB433EC91490F82E81">
    <w:name w:val="3F36FB69391D4A1BB433EC91490F82E8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89D0C787D749B6A40090A9678079F51">
    <w:name w:val="9E89D0C787D749B6A40090A9678079F5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F38D01C244288BD8CEB0D7920B9B54">
    <w:name w:val="FF0F38D01C244288BD8CEB0D7920B9B5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A146F571A14F88B893474F5F5FC65B2">
    <w:name w:val="84A146F571A14F88B893474F5F5FC65B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E5B011744C4F97A2B095FB0D3B23855">
    <w:name w:val="6CE5B011744C4F97A2B095FB0D3B2385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6113BC38B34E1483FBAE5A795C786A5">
    <w:name w:val="C26113BC38B34E1483FBAE5A795C786A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AEF545C7CC46A4A2E8134A894481421">
    <w:name w:val="B8AEF545C7CC46A4A2E8134A89448142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99C6E11DED449A83167DA6AB905C031">
    <w:name w:val="A099C6E11DED449A83167DA6AB905C03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AED8A2411C408D911F75125F2B20834">
    <w:name w:val="6FAED8A2411C408D911F75125F2B2083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5A6CA6D616402F8BD2853D41AC156A2">
    <w:name w:val="BD5A6CA6D616402F8BD2853D41AC156A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5EF3AA5A7540BB8C1821BAB66F63745">
    <w:name w:val="085EF3AA5A7540BB8C1821BAB66F6374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6AB0FE14D742E58E1DCDE81B3ED96A5">
    <w:name w:val="696AB0FE14D742E58E1DCDE81B3ED96A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FD57AC5EB84ABA92212BED7840861B1">
    <w:name w:val="39FD57AC5EB84ABA92212BED7840861B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ADD544F5824B1E961C069613F5AC9B1">
    <w:name w:val="B0ADD544F5824B1E961C069613F5AC9B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83800E6CF946FDBF1492EFCAFF00304">
    <w:name w:val="3E83800E6CF946FDBF1492EFCAFF0030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94CBFC535D4F6ABEC0C01D1BB9414A2">
    <w:name w:val="1F94CBFC535D4F6ABEC0C01D1BB9414A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739B89A6A84338AAE2B93A44DF089B5">
    <w:name w:val="71739B89A6A84338AAE2B93A44DF089B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F4E6FE978466385576BDA322DC2CB5">
    <w:name w:val="03BF4E6FE978466385576BDA322DC2CB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7D609170B240048279B84ED20F1EA61">
    <w:name w:val="EF7D609170B240048279B84ED20F1EA6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D6A91FF69740CB8C81A65D47DF0EC81">
    <w:name w:val="93D6A91FF69740CB8C81A65D47DF0EC8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4DFFB79CB041E6B0857C7097EBF0124">
    <w:name w:val="E94DFFB79CB041E6B0857C7097EBF012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C46D74802F40DB8D78E70B016A920C2">
    <w:name w:val="37C46D74802F40DB8D78E70B016A920C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D9681F8CA14C70BCEF2C18A5FAFA605">
    <w:name w:val="E4D9681F8CA14C70BCEF2C18A5FAFA60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DCD1D6EA7145D1AC0E5382357B40EE5">
    <w:name w:val="7FDCD1D6EA7145D1AC0E5382357B40EE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1C130CB03A4681AD28894FF7D757B61">
    <w:name w:val="481C130CB03A4681AD28894FF7D757B6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FF545AACAC4BDDBD13CBC6A15DB9441">
    <w:name w:val="84FF545AACAC4BDDBD13CBC6A15DB944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D7BA183F694F4098BBBD075BD695B54">
    <w:name w:val="9ED7BA183F694F4098BBBD075BD695B5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6215F67A8445A0ACE2C58C7110842B2">
    <w:name w:val="3F6215F67A8445A0ACE2C58C7110842B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43F4CFD7A5441FACB3D2F807D19F7C5">
    <w:name w:val="A643F4CFD7A5441FACB3D2F807D19F7C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DD3356429A489AACC5DDB09A1DFF5F5">
    <w:name w:val="6BDD3356429A489AACC5DDB09A1DFF5F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9825DFE19F494FA0895B0D1446821B1">
    <w:name w:val="A09825DFE19F494FA0895B0D1446821B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B5658BE6394E34BC35168571DCD8931">
    <w:name w:val="A0B5658BE6394E34BC35168571DCD893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1D9D0BEA2C44AF83BC2A89C6F91D6C4">
    <w:name w:val="1C1D9D0BEA2C44AF83BC2A89C6F91D6C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CF905C682D40AAA9E2875A27129BBF4">
    <w:name w:val="3BCF905C682D40AAA9E2875A27129BBF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07A26B04ED4E029C39854901EEEA704">
    <w:name w:val="4207A26B04ED4E029C39854901EEEA70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F3EB2ED48C4922B41392E900164DC84">
    <w:name w:val="44F3EB2ED48C4922B41392E900164DC8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C2A8277EB04EDF89A32006F3AE4BF3">
    <w:name w:val="63C2A8277EB04EDF89A32006F3AE4BF3"/>
    <w:rsid w:val="00E946F6"/>
  </w:style>
  <w:style w:type="paragraph" w:customStyle="1" w:styleId="15DD9E682A6B499994685D6D78432A76">
    <w:name w:val="15DD9E682A6B499994685D6D78432A76"/>
    <w:rsid w:val="00E946F6"/>
  </w:style>
  <w:style w:type="paragraph" w:customStyle="1" w:styleId="4FF2F28ACCD5467889296F896C165A45">
    <w:name w:val="4FF2F28ACCD5467889296F896C165A45"/>
    <w:rsid w:val="00E946F6"/>
  </w:style>
  <w:style w:type="paragraph" w:customStyle="1" w:styleId="8881518690574B5D9E81584CE92805C4">
    <w:name w:val="8881518690574B5D9E81584CE92805C4"/>
    <w:rsid w:val="00E946F6"/>
  </w:style>
  <w:style w:type="paragraph" w:customStyle="1" w:styleId="1EE9FB9933574D20BC134BD4E8BEBAA1">
    <w:name w:val="1EE9FB9933574D20BC134BD4E8BEBAA1"/>
    <w:rsid w:val="00E946F6"/>
  </w:style>
  <w:style w:type="paragraph" w:customStyle="1" w:styleId="3248205E033B47C5970B606B0B86321B">
    <w:name w:val="3248205E033B47C5970B606B0B86321B"/>
    <w:rsid w:val="00E946F6"/>
  </w:style>
  <w:style w:type="paragraph" w:customStyle="1" w:styleId="5DD8658676E4473B80BC1291D443CFCC">
    <w:name w:val="5DD8658676E4473B80BC1291D443CFCC"/>
    <w:rsid w:val="00E946F6"/>
  </w:style>
  <w:style w:type="paragraph" w:customStyle="1" w:styleId="A92B3B4A782D42649A259BB1EB17F9A5">
    <w:name w:val="A92B3B4A782D42649A259BB1EB17F9A5"/>
    <w:rsid w:val="00E946F6"/>
  </w:style>
  <w:style w:type="paragraph" w:customStyle="1" w:styleId="FCC227B87CF54492A551823BC03C95B6">
    <w:name w:val="FCC227B87CF54492A551823BC03C95B6"/>
    <w:rsid w:val="00E946F6"/>
  </w:style>
  <w:style w:type="paragraph" w:customStyle="1" w:styleId="DFDBABA8C3334B16B05070F0E7275428">
    <w:name w:val="DFDBABA8C3334B16B05070F0E7275428"/>
    <w:rsid w:val="00E946F6"/>
  </w:style>
  <w:style w:type="paragraph" w:customStyle="1" w:styleId="294C45A90C8646BEA823807BB11EBA65">
    <w:name w:val="294C45A90C8646BEA823807BB11EBA65"/>
    <w:rsid w:val="00E946F6"/>
  </w:style>
  <w:style w:type="paragraph" w:customStyle="1" w:styleId="BF87897FFA8246E696F8FE1431FEF142">
    <w:name w:val="BF87897FFA8246E696F8FE1431FEF142"/>
    <w:rsid w:val="00E946F6"/>
  </w:style>
  <w:style w:type="paragraph" w:customStyle="1" w:styleId="FC6A53CE5CE94A04AA0A43D65A6CA94A">
    <w:name w:val="FC6A53CE5CE94A04AA0A43D65A6CA94A"/>
    <w:rsid w:val="00E946F6"/>
  </w:style>
  <w:style w:type="paragraph" w:customStyle="1" w:styleId="DF419B211F5D4D5CA0E16F2EFC77074C">
    <w:name w:val="DF419B211F5D4D5CA0E16F2EFC77074C"/>
    <w:rsid w:val="00E946F6"/>
  </w:style>
  <w:style w:type="paragraph" w:customStyle="1" w:styleId="552FCBE2B495437CBB2F1D640ACFD37C">
    <w:name w:val="552FCBE2B495437CBB2F1D640ACFD37C"/>
    <w:rsid w:val="00E946F6"/>
  </w:style>
  <w:style w:type="paragraph" w:customStyle="1" w:styleId="2BDD7D098B45487CA24DD679C8F8E54B">
    <w:name w:val="2BDD7D098B45487CA24DD679C8F8E54B"/>
    <w:rsid w:val="00E946F6"/>
  </w:style>
  <w:style w:type="paragraph" w:customStyle="1" w:styleId="9BE5A89FCF59408F80B2AB76DC156125">
    <w:name w:val="9BE5A89FCF59408F80B2AB76DC156125"/>
    <w:rsid w:val="00E946F6"/>
  </w:style>
  <w:style w:type="paragraph" w:customStyle="1" w:styleId="19132180D21D41D6BC1341E153B42C0B">
    <w:name w:val="19132180D21D41D6BC1341E153B42C0B"/>
    <w:rsid w:val="00E946F6"/>
  </w:style>
  <w:style w:type="paragraph" w:customStyle="1" w:styleId="BDB594095DE94DC39BF9916B805C6FEC">
    <w:name w:val="BDB594095DE94DC39BF9916B805C6FEC"/>
    <w:rsid w:val="00E946F6"/>
  </w:style>
  <w:style w:type="paragraph" w:customStyle="1" w:styleId="7AFB2B7FC58F4795BAC26C116E40F167">
    <w:name w:val="7AFB2B7FC58F4795BAC26C116E40F167"/>
    <w:rsid w:val="00E946F6"/>
  </w:style>
  <w:style w:type="paragraph" w:customStyle="1" w:styleId="05907E687B6B4CE8BD906FA019F7350C">
    <w:name w:val="05907E687B6B4CE8BD906FA019F7350C"/>
    <w:rsid w:val="00E946F6"/>
  </w:style>
  <w:style w:type="paragraph" w:customStyle="1" w:styleId="8DD309ABDB284252AD0E7E132124DA4F">
    <w:name w:val="8DD309ABDB284252AD0E7E132124DA4F"/>
    <w:rsid w:val="00E946F6"/>
  </w:style>
  <w:style w:type="paragraph" w:customStyle="1" w:styleId="2E8930D4BA52467A96B050A98E7F0B64">
    <w:name w:val="2E8930D4BA52467A96B050A98E7F0B64"/>
    <w:rsid w:val="00E946F6"/>
  </w:style>
  <w:style w:type="paragraph" w:customStyle="1" w:styleId="AF7A5EA2110742DD9BB736A0C86C799E">
    <w:name w:val="AF7A5EA2110742DD9BB736A0C86C799E"/>
    <w:rsid w:val="00E946F6"/>
  </w:style>
  <w:style w:type="paragraph" w:customStyle="1" w:styleId="AC7DCD0880244C83B22D3A7DC364D8AF">
    <w:name w:val="AC7DCD0880244C83B22D3A7DC364D8AF"/>
    <w:rsid w:val="00E946F6"/>
  </w:style>
  <w:style w:type="paragraph" w:customStyle="1" w:styleId="AACE59132A5B4A69AD04A0A8A125095E">
    <w:name w:val="AACE59132A5B4A69AD04A0A8A125095E"/>
    <w:rsid w:val="00E946F6"/>
  </w:style>
  <w:style w:type="paragraph" w:customStyle="1" w:styleId="D7366BE16C78460B80017B5BA2290EA4">
    <w:name w:val="D7366BE16C78460B80017B5BA2290EA4"/>
    <w:rsid w:val="00E946F6"/>
  </w:style>
  <w:style w:type="paragraph" w:customStyle="1" w:styleId="43BB296EB22B44F0B8B81AB2003D75C9">
    <w:name w:val="43BB296EB22B44F0B8B81AB2003D75C9"/>
    <w:rsid w:val="00E946F6"/>
  </w:style>
  <w:style w:type="paragraph" w:customStyle="1" w:styleId="023A0AB47CCF4B37949B4514C46778D7">
    <w:name w:val="023A0AB47CCF4B37949B4514C46778D7"/>
    <w:rsid w:val="00E946F6"/>
  </w:style>
  <w:style w:type="paragraph" w:customStyle="1" w:styleId="7ACBC0A1006640D1812D862ADAA8178B6">
    <w:name w:val="7ACBC0A1006640D1812D862ADAA8178B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FD95024E3F4B72A7FD61BB92468E076">
    <w:name w:val="B5FD95024E3F4B72A7FD61BB92468E07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60A1A1898C4891A01F55D9C9018F406">
    <w:name w:val="B060A1A1898C4891A01F55D9C9018F40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45CF1324BA45C9960B4185BE7200D72">
    <w:name w:val="5445CF1324BA45C9960B4185BE7200D7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F635934C4242CFB2F3FB01155878F26">
    <w:name w:val="5CF635934C4242CFB2F3FB01155878F2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5C44E8094047579F53F4BEB7AFEA536">
    <w:name w:val="7F5C44E8094047579F53F4BEB7AFEA53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F677DD3F9C4EF09F82A26807817B906">
    <w:name w:val="C6F677DD3F9C4EF09F82A26807817B90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CBE062798641ACA56C7483FFFFB3E03">
    <w:name w:val="57CBE062798641ACA56C7483FFFFB3E0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C880C72301492FBEDD74E6313209F22">
    <w:name w:val="24C880C72301492FBEDD74E6313209F2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C2A8277EB04EDF89A32006F3AE4BF31">
    <w:name w:val="63C2A8277EB04EDF89A32006F3AE4BF3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A51CD4D83B4C29AE04806E251717BB3">
    <w:name w:val="6EA51CD4D83B4C29AE04806E251717BB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2BEFD4D1444AF1B14F32E473CFDCDF6">
    <w:name w:val="0C2BEFD4D1444AF1B14F32E473CFDCDF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83461ECB6F432BB1034058E4EA1D346">
    <w:name w:val="3583461ECB6F432BB1034058E4EA1D34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53CA432B6545B0B97CD1777118CFEE2">
    <w:name w:val="C353CA432B6545B0B97CD1777118CFEE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EBEB0343984D309399F7FB76415FB32">
    <w:name w:val="E4EBEB0343984D309399F7FB76415FB3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DD9E682A6B499994685D6D78432A761">
    <w:name w:val="15DD9E682A6B499994685D6D78432A76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99FB9EEEF24C26BAC722D8BB9E0BEB3">
    <w:name w:val="1099FB9EEEF24C26BAC722D8BB9E0BEB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2194815B7C4A2D96967761E73454336">
    <w:name w:val="542194815B7C4A2D96967761E7345433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05B9EB7EAF4730A6F9C2F8AC0D53236">
    <w:name w:val="5405B9EB7EAF4730A6F9C2F8AC0D5323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2BA2FC66FA4EBBA60268905A1CA2712">
    <w:name w:val="DB2BA2FC66FA4EBBA60268905A1CA271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F4B0546F74F8FAAEDD8669F15CB162">
    <w:name w:val="365F4B0546F74F8FAAEDD8669F15CB16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F2F28ACCD5467889296F896C165A451">
    <w:name w:val="4FF2F28ACCD5467889296F896C165A45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B62B195BB749D581F106E9D771497F3">
    <w:name w:val="C5B62B195BB749D581F106E9D771497F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5461F89ECB401D97504B29EA78E3166">
    <w:name w:val="A25461F89ECB401D97504B29EA78E316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BBBDFEF1B44C4DA53975B21EE9166B6">
    <w:name w:val="80BBBDFEF1B44C4DA53975B21EE9166B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E49B716EFC49D5ABF036A3E33E85A02">
    <w:name w:val="C0E49B716EFC49D5ABF036A3E33E85A0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72710FABC241FBAF7FA135FF486BED2">
    <w:name w:val="6772710FABC241FBAF7FA135FF486BED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81518690574B5D9E81584CE92805C41">
    <w:name w:val="8881518690574B5D9E81584CE92805C4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EF702833D74BBAB51C0C304F96510C3">
    <w:name w:val="37EF702833D74BBAB51C0C304F96510C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A4E9C7DE4143E59B9D4AD4017C0A2F6">
    <w:name w:val="EEA4E9C7DE4143E59B9D4AD4017C0A2F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03A89545D04A5D823490652FB92D466">
    <w:name w:val="7603A89545D04A5D823490652FB92D46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4BD6662C9A4C2B9B0D251B61E67B912">
    <w:name w:val="E84BD6662C9A4C2B9B0D251B61E67B91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A0D9D092C0481CAE8281BC54BF5D682">
    <w:name w:val="81A0D9D092C0481CAE8281BC54BF5D68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E9FB9933574D20BC134BD4E8BEBAA11">
    <w:name w:val="1EE9FB9933574D20BC134BD4E8BEBAA1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67E34C35E04A279BC51087D46CF4F43">
    <w:name w:val="B967E34C35E04A279BC51087D46CF4F4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C2D1165A2E404AB314330FB33FE2B76">
    <w:name w:val="85C2D1165A2E404AB314330FB33FE2B7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FD1C5F784E4B7A914CDC651E8DC1236">
    <w:name w:val="23FD1C5F784E4B7A914CDC651E8DC123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33856EB82B45A0BADC890FE515AEC12">
    <w:name w:val="B533856EB82B45A0BADC890FE515AEC1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DB206670784652AB67D43D1372F3DE2">
    <w:name w:val="0BDB206670784652AB67D43D1372F3DE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48205E033B47C5970B606B0B86321B1">
    <w:name w:val="3248205E033B47C5970B606B0B86321B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268B1541AF41B6B800CF6F06AE5C953">
    <w:name w:val="BD268B1541AF41B6B800CF6F06AE5C95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EB1A4535C04676B03231381D84019C6">
    <w:name w:val="EAEB1A4535C04676B03231381D84019C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F18C2B651F46CD9F7E56A1ECCCE4646">
    <w:name w:val="03F18C2B651F46CD9F7E56A1ECCCE464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DEDB0E6064403995DB57922C8A5BD22">
    <w:name w:val="ECDEDB0E6064403995DB57922C8A5BD2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E3E6F40814714B5EDB6E427C531D62">
    <w:name w:val="8D6E3E6F40814714B5EDB6E427C531D6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D8658676E4473B80BC1291D443CFCC1">
    <w:name w:val="5DD8658676E4473B80BC1291D443CFCC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F7E0A0BAF84A22840DFE39DA87EF2E3">
    <w:name w:val="8FF7E0A0BAF84A22840DFE39DA87EF2E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4B660B256C43F4B8599D6E991907E06">
    <w:name w:val="704B660B256C43F4B8599D6E991907E0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2DE7CCF76A45FAA4276A3ED654DE0C6">
    <w:name w:val="522DE7CCF76A45FAA4276A3ED654DE0C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AA22370971423883C43F8C30A0B8B32">
    <w:name w:val="DEAA22370971423883C43F8C30A0B8B3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0AD2A6D1B147969D584E644692E5042">
    <w:name w:val="1C0AD2A6D1B147969D584E644692E504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2B3B4A782D42649A259BB1EB17F9A51">
    <w:name w:val="A92B3B4A782D42649A259BB1EB17F9A5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87877481F64924AB3E493F28D0B88C3">
    <w:name w:val="FD87877481F64924AB3E493F28D0B88C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6844EEDA74DD685611FC9ED37564B6">
    <w:name w:val="5686844EEDA74DD685611FC9ED37564B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B377C8F7474020B66233588B73D8BC6">
    <w:name w:val="30B377C8F7474020B66233588B73D8BC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A97C37A9734E4FABD048FD465DA2442">
    <w:name w:val="67A97C37A9734E4FABD048FD465DA244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0D51DA14A64363AE56D17A6945929A2">
    <w:name w:val="DA0D51DA14A64363AE56D17A6945929A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C227B87CF54492A551823BC03C95B61">
    <w:name w:val="FCC227B87CF54492A551823BC03C95B6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D08949694C43E3A9BA34DDF348E9743">
    <w:name w:val="32D08949694C43E3A9BA34DDF348E974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C6F46C96BF4BBD8FC46630259F02476">
    <w:name w:val="69C6F46C96BF4BBD8FC46630259F0247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74944A895C491E90A6D77A472429CC6">
    <w:name w:val="F574944A895C491E90A6D77A472429CC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C7E440C2514EE69139096775F174662">
    <w:name w:val="C0C7E440C2514EE69139096775F17466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B9F65AD3BC4F84991633FB4B52BF342">
    <w:name w:val="10B9F65AD3BC4F84991633FB4B52BF34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DBABA8C3334B16B05070F0E72754281">
    <w:name w:val="DFDBABA8C3334B16B05070F0E7275428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1630048EF5408E91810B97BF881A413">
    <w:name w:val="881630048EF5408E91810B97BF881A41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494B6276C8445DA055F92876B9BF096">
    <w:name w:val="E9494B6276C8445DA055F92876B9BF09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149FB133C2418FBFA3A824F9F52C146">
    <w:name w:val="CF149FB133C2418FBFA3A824F9F52C14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279B7F4DF54663819D569F33EBFBEB2">
    <w:name w:val="2D279B7F4DF54663819D569F33EBFBEB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1DD42B6C354B70A048A2A3750CAB792">
    <w:name w:val="A01DD42B6C354B70A048A2A3750CAB79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4C45A90C8646BEA823807BB11EBA651">
    <w:name w:val="294C45A90C8646BEA823807BB11EBA65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E54D9C50754B348DA35F489F3BAABE3">
    <w:name w:val="F1E54D9C50754B348DA35F489F3BAABE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304A3E14EC4F2289456F2EC52DF19B6">
    <w:name w:val="34304A3E14EC4F2289456F2EC52DF19B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19D5C1424F46AF8BC71E640DE45D976">
    <w:name w:val="9419D5C1424F46AF8BC71E640DE45D97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086672745F43F4B00CD1B1622AAA7F2">
    <w:name w:val="89086672745F43F4B00CD1B1622AAA7F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612D951C45460487F8844D1CFED89E2">
    <w:name w:val="0E612D951C45460487F8844D1CFED89E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87897FFA8246E696F8FE1431FEF1421">
    <w:name w:val="BF87897FFA8246E696F8FE1431FEF142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430C4D82144C1D83B13DEEF69836893">
    <w:name w:val="91430C4D82144C1D83B13DEEF6983689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6B3E2684E247A98FAFF08C719486376">
    <w:name w:val="AE6B3E2684E247A98FAFF08C71948637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2F58CF9A924BDF93252D0338FF9F346">
    <w:name w:val="112F58CF9A924BDF93252D0338FF9F34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730F41A6C4484298D947D76FDD54A92">
    <w:name w:val="AA730F41A6C4484298D947D76FDD54A9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D264229E114C45A8D10BFA04C149F52">
    <w:name w:val="C6D264229E114C45A8D10BFA04C149F5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6A53CE5CE94A04AA0A43D65A6CA94A1">
    <w:name w:val="FC6A53CE5CE94A04AA0A43D65A6CA94A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BD786C295C473E88959DA676D3A5723">
    <w:name w:val="3BBD786C295C473E88959DA676D3A572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97E62B85D947B192A7366DC3E9AEEA6">
    <w:name w:val="CF97E62B85D947B192A7366DC3E9AEEA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7308F328140C2AA507E098390AD046">
    <w:name w:val="4687308F328140C2AA507E098390AD04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B3EE18CEFB4E96B90E430E5ACF7D352">
    <w:name w:val="72B3EE18CEFB4E96B90E430E5ACF7D35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BD50A710A74F3B94CE4873B9B6B26B2">
    <w:name w:val="2ABD50A710A74F3B94CE4873B9B6B26B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419B211F5D4D5CA0E16F2EFC77074C1">
    <w:name w:val="DF419B211F5D4D5CA0E16F2EFC77074C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FBE881AD1F4C769FF54EE926FFE8403">
    <w:name w:val="F0FBE881AD1F4C769FF54EE926FFE840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0F858C047B499EBE6E7A38D0115D966">
    <w:name w:val="7D0F858C047B499EBE6E7A38D0115D96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A1187E5A6346B5BAD7975E5A82838A6">
    <w:name w:val="06A1187E5A6346B5BAD7975E5A82838A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D2DB072751432C8D8E47E23142EC5D2">
    <w:name w:val="7BD2DB072751432C8D8E47E23142EC5D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95843905FD4F64BE1BADE09C4AF93F2">
    <w:name w:val="2A95843905FD4F64BE1BADE09C4AF93F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2FCBE2B495437CBB2F1D640ACFD37C1">
    <w:name w:val="552FCBE2B495437CBB2F1D640ACFD37C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A96530F48A4C2883A5C4CBE3CC07D93">
    <w:name w:val="EFA96530F48A4C2883A5C4CBE3CC07D9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2F1D773F51468A81182440D0F1E7C26">
    <w:name w:val="502F1D773F51468A81182440D0F1E7C2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6B02B032034C92A00911F58C0A8A206">
    <w:name w:val="2C6B02B032034C92A00911F58C0A8A20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FF7D7B791F4132BD9284567AC3DB6C2">
    <w:name w:val="56FF7D7B791F4132BD9284567AC3DB6C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0B358A23AF427C99BDA67F261FD3D62">
    <w:name w:val="3F0B358A23AF427C99BDA67F261FD3D6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DD7D098B45487CA24DD679C8F8E54B1">
    <w:name w:val="2BDD7D098B45487CA24DD679C8F8E54B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C81325EFE34A149ED2FD9A66A516073">
    <w:name w:val="1AC81325EFE34A149ED2FD9A66A51607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FC8248F8248BEBC5C5A7D4CC085586">
    <w:name w:val="0E8FC8248F8248BEBC5C5A7D4CC08558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368EFB26654EED9E001D1EA95A59916">
    <w:name w:val="48368EFB26654EED9E001D1EA95A5991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659623332E438FA3AB28E3492CF1392">
    <w:name w:val="15659623332E438FA3AB28E3492CF139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76D500B1E04289BF41C6DB2967D0662">
    <w:name w:val="1E76D500B1E04289BF41C6DB2967D066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E5A89FCF59408F80B2AB76DC1561251">
    <w:name w:val="9BE5A89FCF59408F80B2AB76DC156125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8857CC517644C39C57BFB1A74206113">
    <w:name w:val="3F8857CC517644C39C57BFB1A7420611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5DF862C4444A8BD8766E2EF6F6C5B6">
    <w:name w:val="5E55DF862C4444A8BD8766E2EF6F6C5B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1D204ABFB431A988445C21CFB2C5E6">
    <w:name w:val="C421D204ABFB431A988445C21CFB2C5E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689797E2B24DA18D3660EF647FDB112">
    <w:name w:val="01689797E2B24DA18D3660EF647FDB11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DD1EFDA9B34F449EB22C69188734042">
    <w:name w:val="9EDD1EFDA9B34F449EB22C6918873404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132180D21D41D6BC1341E153B42C0B1">
    <w:name w:val="19132180D21D41D6BC1341E153B42C0B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3B92509F0341B4957DF0CAB68D96433">
    <w:name w:val="2B3B92509F0341B4957DF0CAB68D9643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CCB92B575A401D9DBF7938F4474FB26">
    <w:name w:val="7CCCB92B575A401D9DBF7938F4474FB2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1FB469226149C1884507AFB27A35F46">
    <w:name w:val="301FB469226149C1884507AFB27A35F4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659BE3001B4A6081356B75328C5F812">
    <w:name w:val="C4659BE3001B4A6081356B75328C5F81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506696AE6F4F858A2B5662698FF7032">
    <w:name w:val="63506696AE6F4F858A2B5662698FF703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B594095DE94DC39BF9916B805C6FEC1">
    <w:name w:val="BDB594095DE94DC39BF9916B805C6FEC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45B7FC1E1B4BD0B43B9FE216C2BF0A3">
    <w:name w:val="AB45B7FC1E1B4BD0B43B9FE216C2BF0A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FF00D614504BB1888CEDAF78476E1F6">
    <w:name w:val="9EFF00D614504BB1888CEDAF78476E1F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E72EA65F5C4B09A19B42A48597A3126">
    <w:name w:val="EBE72EA65F5C4B09A19B42A48597A312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F0DD372AB4FE592A2AEE871C907392">
    <w:name w:val="8F2F0DD372AB4FE592A2AEE871C90739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D06A0E704A4BDD996B3F9273A2C40A2">
    <w:name w:val="71D06A0E704A4BDD996B3F9273A2C40A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FB2B7FC58F4795BAC26C116E40F1671">
    <w:name w:val="7AFB2B7FC58F4795BAC26C116E40F167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215AC4999542C882ED990181FFC3113">
    <w:name w:val="E4215AC4999542C882ED990181FFC311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D09D8FBEF146EFBF101DCB4BFC703D6">
    <w:name w:val="62D09D8FBEF146EFBF101DCB4BFC703D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19ECCD406443429935F9B4FBAB49366">
    <w:name w:val="0019ECCD406443429935F9B4FBAB4936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96799914C7407DA4084F13F4CEDE912">
    <w:name w:val="C496799914C7407DA4084F13F4CEDE91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0576BF9E7B4E088D07E186AD05B3142">
    <w:name w:val="560576BF9E7B4E088D07E186AD05B314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907E687B6B4CE8BD906FA019F7350C1">
    <w:name w:val="05907E687B6B4CE8BD906FA019F7350C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2F3013A54C40EE923D3CE713704E1F3">
    <w:name w:val="512F3013A54C40EE923D3CE713704E1F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156688C0E746F29ED1D3D0233DD56B6">
    <w:name w:val="C8156688C0E746F29ED1D3D0233DD56B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657C6AED6A4D44B62D5FD436538CD56">
    <w:name w:val="D3657C6AED6A4D44B62D5FD436538CD5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822877542A43C2B6753E42658A476D2">
    <w:name w:val="68822877542A43C2B6753E42658A476D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E75054C9C547FEB7553370ADA4537A2">
    <w:name w:val="8BE75054C9C547FEB7553370ADA4537A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D309ABDB284252AD0E7E132124DA4F1">
    <w:name w:val="8DD309ABDB284252AD0E7E132124DA4F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EF85AF6FD94CB2B6F38DC34232B6873">
    <w:name w:val="1CEF85AF6FD94CB2B6F38DC34232B687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6035BAB7A8414F87E97ED2617AA4F06">
    <w:name w:val="016035BAB7A8414F87E97ED2617AA4F0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D6D360034144BA8E4F7FD6E0CA4DFC6">
    <w:name w:val="B9D6D360034144BA8E4F7FD6E0CA4DFC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36FB69391D4A1BB433EC91490F82E82">
    <w:name w:val="3F36FB69391D4A1BB433EC91490F82E8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89D0C787D749B6A40090A9678079F52">
    <w:name w:val="9E89D0C787D749B6A40090A9678079F5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8930D4BA52467A96B050A98E7F0B641">
    <w:name w:val="2E8930D4BA52467A96B050A98E7F0B64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A146F571A14F88B893474F5F5FC65B3">
    <w:name w:val="84A146F571A14F88B893474F5F5FC65B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E5B011744C4F97A2B095FB0D3B23856">
    <w:name w:val="6CE5B011744C4F97A2B095FB0D3B2385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6113BC38B34E1483FBAE5A795C786A6">
    <w:name w:val="C26113BC38B34E1483FBAE5A795C786A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AEF545C7CC46A4A2E8134A894481422">
    <w:name w:val="B8AEF545C7CC46A4A2E8134A89448142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99C6E11DED449A83167DA6AB905C032">
    <w:name w:val="A099C6E11DED449A83167DA6AB905C03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7A5EA2110742DD9BB736A0C86C799E1">
    <w:name w:val="AF7A5EA2110742DD9BB736A0C86C799E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5A6CA6D616402F8BD2853D41AC156A3">
    <w:name w:val="BD5A6CA6D616402F8BD2853D41AC156A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5EF3AA5A7540BB8C1821BAB66F63746">
    <w:name w:val="085EF3AA5A7540BB8C1821BAB66F6374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6AB0FE14D742E58E1DCDE81B3ED96A6">
    <w:name w:val="696AB0FE14D742E58E1DCDE81B3ED96A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FD57AC5EB84ABA92212BED7840861B2">
    <w:name w:val="39FD57AC5EB84ABA92212BED7840861B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ADD544F5824B1E961C069613F5AC9B2">
    <w:name w:val="B0ADD544F5824B1E961C069613F5AC9B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7DCD0880244C83B22D3A7DC364D8AF1">
    <w:name w:val="AC7DCD0880244C83B22D3A7DC364D8AF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94CBFC535D4F6ABEC0C01D1BB9414A3">
    <w:name w:val="1F94CBFC535D4F6ABEC0C01D1BB9414A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739B89A6A84338AAE2B93A44DF089B6">
    <w:name w:val="71739B89A6A84338AAE2B93A44DF089B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F4E6FE978466385576BDA322DC2CB6">
    <w:name w:val="03BF4E6FE978466385576BDA322DC2CB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7D609170B240048279B84ED20F1EA62">
    <w:name w:val="EF7D609170B240048279B84ED20F1EA6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D6A91FF69740CB8C81A65D47DF0EC82">
    <w:name w:val="93D6A91FF69740CB8C81A65D47DF0EC8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CE59132A5B4A69AD04A0A8A125095E1">
    <w:name w:val="AACE59132A5B4A69AD04A0A8A125095E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C46D74802F40DB8D78E70B016A920C3">
    <w:name w:val="37C46D74802F40DB8D78E70B016A920C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D9681F8CA14C70BCEF2C18A5FAFA606">
    <w:name w:val="E4D9681F8CA14C70BCEF2C18A5FAFA60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DCD1D6EA7145D1AC0E5382357B40EE6">
    <w:name w:val="7FDCD1D6EA7145D1AC0E5382357B40EE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1C130CB03A4681AD28894FF7D757B62">
    <w:name w:val="481C130CB03A4681AD28894FF7D757B6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FF545AACAC4BDDBD13CBC6A15DB9442">
    <w:name w:val="84FF545AACAC4BDDBD13CBC6A15DB944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366BE16C78460B80017B5BA2290EA41">
    <w:name w:val="D7366BE16C78460B80017B5BA2290EA4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6215F67A8445A0ACE2C58C7110842B3">
    <w:name w:val="3F6215F67A8445A0ACE2C58C7110842B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43F4CFD7A5441FACB3D2F807D19F7C6">
    <w:name w:val="A643F4CFD7A5441FACB3D2F807D19F7C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DD3356429A489AACC5DDB09A1DFF5F6">
    <w:name w:val="6BDD3356429A489AACC5DDB09A1DFF5F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9825DFE19F494FA0895B0D1446821B2">
    <w:name w:val="A09825DFE19F494FA0895B0D1446821B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B5658BE6394E34BC35168571DCD8932">
    <w:name w:val="A0B5658BE6394E34BC35168571DCD893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1D9D0BEA2C44AF83BC2A89C6F91D6C5">
    <w:name w:val="1C1D9D0BEA2C44AF83BC2A89C6F91D6C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CF905C682D40AAA9E2875A27129BBF5">
    <w:name w:val="3BCF905C682D40AAA9E2875A27129BBF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07A26B04ED4E029C39854901EEEA705">
    <w:name w:val="4207A26B04ED4E029C39854901EEEA70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F3EB2ED48C4922B41392E900164DC85">
    <w:name w:val="44F3EB2ED48C4922B41392E900164DC8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DA82404F1C48F8B32320C0BFBDBB08">
    <w:name w:val="BCDA82404F1C48F8B32320C0BFBDBB08"/>
    <w:rsid w:val="00E25A4D"/>
  </w:style>
  <w:style w:type="paragraph" w:customStyle="1" w:styleId="7215804BF2CE4F38BCE2574C2D1DDA1E">
    <w:name w:val="7215804BF2CE4F38BCE2574C2D1DDA1E"/>
    <w:rsid w:val="00E25A4D"/>
  </w:style>
  <w:style w:type="paragraph" w:customStyle="1" w:styleId="EB00F852763F440087D4A62071A71904">
    <w:name w:val="EB00F852763F440087D4A62071A71904"/>
    <w:rsid w:val="00E25A4D"/>
  </w:style>
  <w:style w:type="paragraph" w:customStyle="1" w:styleId="2C36646E45FA434790CBDF523064E026">
    <w:name w:val="2C36646E45FA434790CBDF523064E026"/>
    <w:rsid w:val="00E25A4D"/>
  </w:style>
  <w:style w:type="paragraph" w:customStyle="1" w:styleId="79715565AE6A44D7AB38FEB29E37EC98">
    <w:name w:val="79715565AE6A44D7AB38FEB29E37EC98"/>
    <w:rsid w:val="00E25A4D"/>
  </w:style>
  <w:style w:type="paragraph" w:customStyle="1" w:styleId="35C49CD8BFE946CC8F55979E95D9FCE2">
    <w:name w:val="35C49CD8BFE946CC8F55979E95D9FCE2"/>
    <w:rsid w:val="00E25A4D"/>
  </w:style>
  <w:style w:type="paragraph" w:customStyle="1" w:styleId="E623F87057A64209AEBD0FD1CCA8393B">
    <w:name w:val="E623F87057A64209AEBD0FD1CCA8393B"/>
    <w:rsid w:val="00E25A4D"/>
  </w:style>
  <w:style w:type="paragraph" w:customStyle="1" w:styleId="2FBB15C53CAE4236A5211FB761B700A7">
    <w:name w:val="2FBB15C53CAE4236A5211FB761B700A7"/>
    <w:rsid w:val="00E25A4D"/>
  </w:style>
  <w:style w:type="paragraph" w:customStyle="1" w:styleId="30445CAA563A469FAAB429CC3A8B5B1B">
    <w:name w:val="30445CAA563A469FAAB429CC3A8B5B1B"/>
    <w:rsid w:val="00E25A4D"/>
  </w:style>
  <w:style w:type="paragraph" w:customStyle="1" w:styleId="68382EC3EAB342A7A6CDA42085F8AD6B">
    <w:name w:val="68382EC3EAB342A7A6CDA42085F8AD6B"/>
    <w:rsid w:val="00E25A4D"/>
  </w:style>
  <w:style w:type="paragraph" w:customStyle="1" w:styleId="FCB661A460DE48EA82107409513EBA39">
    <w:name w:val="FCB661A460DE48EA82107409513EBA39"/>
    <w:rsid w:val="00E25A4D"/>
  </w:style>
  <w:style w:type="paragraph" w:customStyle="1" w:styleId="03F5F9639AB444F6BB1812FE59C4EE9E">
    <w:name w:val="03F5F9639AB444F6BB1812FE59C4EE9E"/>
    <w:rsid w:val="00E25A4D"/>
  </w:style>
  <w:style w:type="paragraph" w:customStyle="1" w:styleId="8CD3427B4016497F93E53EFD8475B9CF">
    <w:name w:val="8CD3427B4016497F93E53EFD8475B9CF"/>
    <w:rsid w:val="00E25A4D"/>
  </w:style>
  <w:style w:type="paragraph" w:customStyle="1" w:styleId="7D027ED87EAA47B789C8EA7F67781DFB">
    <w:name w:val="7D027ED87EAA47B789C8EA7F67781DFB"/>
    <w:rsid w:val="00E25A4D"/>
  </w:style>
  <w:style w:type="paragraph" w:customStyle="1" w:styleId="FAA76FF0DAF249718761D1F435F06F12">
    <w:name w:val="FAA76FF0DAF249718761D1F435F06F12"/>
    <w:rsid w:val="00E25A4D"/>
  </w:style>
  <w:style w:type="paragraph" w:customStyle="1" w:styleId="FAFAFCEC45514714A5581D1E80BF6D4F">
    <w:name w:val="FAFAFCEC45514714A5581D1E80BF6D4F"/>
    <w:rsid w:val="00E25A4D"/>
  </w:style>
  <w:style w:type="paragraph" w:customStyle="1" w:styleId="682FCC1AF0F843E193A6C06A65B8622E">
    <w:name w:val="682FCC1AF0F843E193A6C06A65B8622E"/>
    <w:rsid w:val="00E25A4D"/>
  </w:style>
  <w:style w:type="paragraph" w:customStyle="1" w:styleId="DBD6D7BCF8AB4D08B5E2CB87B9A337CC">
    <w:name w:val="DBD6D7BCF8AB4D08B5E2CB87B9A337CC"/>
    <w:rsid w:val="00E25A4D"/>
  </w:style>
  <w:style w:type="paragraph" w:customStyle="1" w:styleId="F559DEB1FC2E4D08B4D938CEFFAAD235">
    <w:name w:val="F559DEB1FC2E4D08B4D938CEFFAAD235"/>
    <w:rsid w:val="00E25A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E25A4D"/>
    <w:rPr>
      <w:color w:val="808080"/>
    </w:rPr>
  </w:style>
  <w:style w:type="paragraph" w:customStyle="1" w:styleId="7F5C44E8094047579F53F4BEB7AFEA53">
    <w:name w:val="7F5C44E8094047579F53F4BEB7AFEA53"/>
    <w:rsid w:val="00886946"/>
  </w:style>
  <w:style w:type="paragraph" w:customStyle="1" w:styleId="AC923A55B5644C4BB26ED302C7ECBF44">
    <w:name w:val="AC923A55B5644C4BB26ED302C7ECBF44"/>
    <w:rsid w:val="00886946"/>
  </w:style>
  <w:style w:type="paragraph" w:customStyle="1" w:styleId="0C2BEFD4D1444AF1B14F32E473CFDCDF">
    <w:name w:val="0C2BEFD4D1444AF1B14F32E473CFDCDF"/>
    <w:rsid w:val="00886946"/>
  </w:style>
  <w:style w:type="paragraph" w:customStyle="1" w:styleId="542194815B7C4A2D96967761E7345433">
    <w:name w:val="542194815B7C4A2D96967761E7345433"/>
    <w:rsid w:val="00886946"/>
  </w:style>
  <w:style w:type="paragraph" w:customStyle="1" w:styleId="A25461F89ECB401D97504B29EA78E316">
    <w:name w:val="A25461F89ECB401D97504B29EA78E316"/>
    <w:rsid w:val="00886946"/>
  </w:style>
  <w:style w:type="paragraph" w:customStyle="1" w:styleId="EEA4E9C7DE4143E59B9D4AD4017C0A2F">
    <w:name w:val="EEA4E9C7DE4143E59B9D4AD4017C0A2F"/>
    <w:rsid w:val="00886946"/>
  </w:style>
  <w:style w:type="paragraph" w:customStyle="1" w:styleId="85C2D1165A2E404AB314330FB33FE2B7">
    <w:name w:val="85C2D1165A2E404AB314330FB33FE2B7"/>
    <w:rsid w:val="00886946"/>
  </w:style>
  <w:style w:type="paragraph" w:customStyle="1" w:styleId="EAEB1A4535C04676B03231381D84019C">
    <w:name w:val="EAEB1A4535C04676B03231381D84019C"/>
    <w:rsid w:val="00886946"/>
  </w:style>
  <w:style w:type="paragraph" w:customStyle="1" w:styleId="704B660B256C43F4B8599D6E991907E0">
    <w:name w:val="704B660B256C43F4B8599D6E991907E0"/>
    <w:rsid w:val="00886946"/>
  </w:style>
  <w:style w:type="paragraph" w:customStyle="1" w:styleId="5686844EEDA74DD685611FC9ED37564B">
    <w:name w:val="5686844EEDA74DD685611FC9ED37564B"/>
    <w:rsid w:val="00886946"/>
  </w:style>
  <w:style w:type="paragraph" w:customStyle="1" w:styleId="69C6F46C96BF4BBD8FC46630259F0247">
    <w:name w:val="69C6F46C96BF4BBD8FC46630259F0247"/>
    <w:rsid w:val="00886946"/>
  </w:style>
  <w:style w:type="paragraph" w:customStyle="1" w:styleId="E9494B6276C8445DA055F92876B9BF09">
    <w:name w:val="E9494B6276C8445DA055F92876B9BF09"/>
    <w:rsid w:val="00886946"/>
  </w:style>
  <w:style w:type="paragraph" w:customStyle="1" w:styleId="34304A3E14EC4F2289456F2EC52DF19B">
    <w:name w:val="34304A3E14EC4F2289456F2EC52DF19B"/>
    <w:rsid w:val="00886946"/>
  </w:style>
  <w:style w:type="paragraph" w:customStyle="1" w:styleId="AE6B3E2684E247A98FAFF08C71948637">
    <w:name w:val="AE6B3E2684E247A98FAFF08C71948637"/>
    <w:rsid w:val="00886946"/>
  </w:style>
  <w:style w:type="paragraph" w:customStyle="1" w:styleId="CF97E62B85D947B192A7366DC3E9AEEA">
    <w:name w:val="CF97E62B85D947B192A7366DC3E9AEEA"/>
    <w:rsid w:val="00886946"/>
  </w:style>
  <w:style w:type="paragraph" w:customStyle="1" w:styleId="7D0F858C047B499EBE6E7A38D0115D96">
    <w:name w:val="7D0F858C047B499EBE6E7A38D0115D96"/>
    <w:rsid w:val="00886946"/>
  </w:style>
  <w:style w:type="paragraph" w:customStyle="1" w:styleId="502F1D773F51468A81182440D0F1E7C2">
    <w:name w:val="502F1D773F51468A81182440D0F1E7C2"/>
    <w:rsid w:val="00886946"/>
  </w:style>
  <w:style w:type="paragraph" w:customStyle="1" w:styleId="0E8FC8248F8248BEBC5C5A7D4CC08558">
    <w:name w:val="0E8FC8248F8248BEBC5C5A7D4CC08558"/>
    <w:rsid w:val="00886946"/>
  </w:style>
  <w:style w:type="paragraph" w:customStyle="1" w:styleId="5E55DF862C4444A8BD8766E2EF6F6C5B">
    <w:name w:val="5E55DF862C4444A8BD8766E2EF6F6C5B"/>
    <w:rsid w:val="00886946"/>
  </w:style>
  <w:style w:type="paragraph" w:customStyle="1" w:styleId="7CCCB92B575A401D9DBF7938F4474FB2">
    <w:name w:val="7CCCB92B575A401D9DBF7938F4474FB2"/>
    <w:rsid w:val="00886946"/>
  </w:style>
  <w:style w:type="paragraph" w:customStyle="1" w:styleId="9EFF00D614504BB1888CEDAF78476E1F">
    <w:name w:val="9EFF00D614504BB1888CEDAF78476E1F"/>
    <w:rsid w:val="00886946"/>
  </w:style>
  <w:style w:type="paragraph" w:customStyle="1" w:styleId="62D09D8FBEF146EFBF101DCB4BFC703D">
    <w:name w:val="62D09D8FBEF146EFBF101DCB4BFC703D"/>
    <w:rsid w:val="00886946"/>
  </w:style>
  <w:style w:type="paragraph" w:customStyle="1" w:styleId="C8156688C0E746F29ED1D3D0233DD56B">
    <w:name w:val="C8156688C0E746F29ED1D3D0233DD56B"/>
    <w:rsid w:val="00886946"/>
  </w:style>
  <w:style w:type="paragraph" w:customStyle="1" w:styleId="016035BAB7A8414F87E97ED2617AA4F0">
    <w:name w:val="016035BAB7A8414F87E97ED2617AA4F0"/>
    <w:rsid w:val="00886946"/>
  </w:style>
  <w:style w:type="paragraph" w:customStyle="1" w:styleId="6CE5B011744C4F97A2B095FB0D3B2385">
    <w:name w:val="6CE5B011744C4F97A2B095FB0D3B2385"/>
    <w:rsid w:val="00886946"/>
  </w:style>
  <w:style w:type="paragraph" w:customStyle="1" w:styleId="085EF3AA5A7540BB8C1821BAB66F6374">
    <w:name w:val="085EF3AA5A7540BB8C1821BAB66F6374"/>
    <w:rsid w:val="00886946"/>
  </w:style>
  <w:style w:type="paragraph" w:customStyle="1" w:styleId="71739B89A6A84338AAE2B93A44DF089B">
    <w:name w:val="71739B89A6A84338AAE2B93A44DF089B"/>
    <w:rsid w:val="00886946"/>
  </w:style>
  <w:style w:type="paragraph" w:customStyle="1" w:styleId="E4D9681F8CA14C70BCEF2C18A5FAFA60">
    <w:name w:val="E4D9681F8CA14C70BCEF2C18A5FAFA60"/>
    <w:rsid w:val="00886946"/>
  </w:style>
  <w:style w:type="paragraph" w:customStyle="1" w:styleId="A643F4CFD7A5441FACB3D2F807D19F7C">
    <w:name w:val="A643F4CFD7A5441FACB3D2F807D19F7C"/>
    <w:rsid w:val="00886946"/>
  </w:style>
  <w:style w:type="paragraph" w:customStyle="1" w:styleId="C6F677DD3F9C4EF09F82A26807817B90">
    <w:name w:val="C6F677DD3F9C4EF09F82A26807817B90"/>
    <w:rsid w:val="00886946"/>
  </w:style>
  <w:style w:type="paragraph" w:customStyle="1" w:styleId="3583461ECB6F432BB1034058E4EA1D34">
    <w:name w:val="3583461ECB6F432BB1034058E4EA1D34"/>
    <w:rsid w:val="00886946"/>
  </w:style>
  <w:style w:type="paragraph" w:customStyle="1" w:styleId="5405B9EB7EAF4730A6F9C2F8AC0D5323">
    <w:name w:val="5405B9EB7EAF4730A6F9C2F8AC0D5323"/>
    <w:rsid w:val="00886946"/>
  </w:style>
  <w:style w:type="paragraph" w:customStyle="1" w:styleId="80BBBDFEF1B44C4DA53975B21EE9166B">
    <w:name w:val="80BBBDFEF1B44C4DA53975B21EE9166B"/>
    <w:rsid w:val="00886946"/>
  </w:style>
  <w:style w:type="paragraph" w:customStyle="1" w:styleId="7603A89545D04A5D823490652FB92D46">
    <w:name w:val="7603A89545D04A5D823490652FB92D46"/>
    <w:rsid w:val="00886946"/>
  </w:style>
  <w:style w:type="paragraph" w:customStyle="1" w:styleId="23FD1C5F784E4B7A914CDC651E8DC123">
    <w:name w:val="23FD1C5F784E4B7A914CDC651E8DC123"/>
    <w:rsid w:val="00886946"/>
  </w:style>
  <w:style w:type="paragraph" w:customStyle="1" w:styleId="03F18C2B651F46CD9F7E56A1ECCCE464">
    <w:name w:val="03F18C2B651F46CD9F7E56A1ECCCE464"/>
    <w:rsid w:val="00886946"/>
  </w:style>
  <w:style w:type="paragraph" w:customStyle="1" w:styleId="522DE7CCF76A45FAA4276A3ED654DE0C">
    <w:name w:val="522DE7CCF76A45FAA4276A3ED654DE0C"/>
    <w:rsid w:val="00886946"/>
  </w:style>
  <w:style w:type="paragraph" w:customStyle="1" w:styleId="30B377C8F7474020B66233588B73D8BC">
    <w:name w:val="30B377C8F7474020B66233588B73D8BC"/>
    <w:rsid w:val="00886946"/>
  </w:style>
  <w:style w:type="paragraph" w:customStyle="1" w:styleId="F574944A895C491E90A6D77A472429CC">
    <w:name w:val="F574944A895C491E90A6D77A472429CC"/>
    <w:rsid w:val="00886946"/>
  </w:style>
  <w:style w:type="paragraph" w:customStyle="1" w:styleId="CF149FB133C2418FBFA3A824F9F52C14">
    <w:name w:val="CF149FB133C2418FBFA3A824F9F52C14"/>
    <w:rsid w:val="00886946"/>
  </w:style>
  <w:style w:type="paragraph" w:customStyle="1" w:styleId="9419D5C1424F46AF8BC71E640DE45D97">
    <w:name w:val="9419D5C1424F46AF8BC71E640DE45D97"/>
    <w:rsid w:val="00886946"/>
  </w:style>
  <w:style w:type="paragraph" w:customStyle="1" w:styleId="112F58CF9A924BDF93252D0338FF9F34">
    <w:name w:val="112F58CF9A924BDF93252D0338FF9F34"/>
    <w:rsid w:val="00886946"/>
  </w:style>
  <w:style w:type="paragraph" w:customStyle="1" w:styleId="4687308F328140C2AA507E098390AD04">
    <w:name w:val="4687308F328140C2AA507E098390AD04"/>
    <w:rsid w:val="00886946"/>
  </w:style>
  <w:style w:type="paragraph" w:customStyle="1" w:styleId="06A1187E5A6346B5BAD7975E5A82838A">
    <w:name w:val="06A1187E5A6346B5BAD7975E5A82838A"/>
    <w:rsid w:val="00886946"/>
  </w:style>
  <w:style w:type="paragraph" w:customStyle="1" w:styleId="2C6B02B032034C92A00911F58C0A8A20">
    <w:name w:val="2C6B02B032034C92A00911F58C0A8A20"/>
    <w:rsid w:val="00886946"/>
  </w:style>
  <w:style w:type="paragraph" w:customStyle="1" w:styleId="48368EFB26654EED9E001D1EA95A5991">
    <w:name w:val="48368EFB26654EED9E001D1EA95A5991"/>
    <w:rsid w:val="00886946"/>
  </w:style>
  <w:style w:type="paragraph" w:customStyle="1" w:styleId="C421D204ABFB431A988445C21CFB2C5E">
    <w:name w:val="C421D204ABFB431A988445C21CFB2C5E"/>
    <w:rsid w:val="00886946"/>
  </w:style>
  <w:style w:type="paragraph" w:customStyle="1" w:styleId="301FB469226149C1884507AFB27A35F4">
    <w:name w:val="301FB469226149C1884507AFB27A35F4"/>
    <w:rsid w:val="00886946"/>
  </w:style>
  <w:style w:type="paragraph" w:customStyle="1" w:styleId="EBE72EA65F5C4B09A19B42A48597A312">
    <w:name w:val="EBE72EA65F5C4B09A19B42A48597A312"/>
    <w:rsid w:val="00886946"/>
  </w:style>
  <w:style w:type="paragraph" w:customStyle="1" w:styleId="0019ECCD406443429935F9B4FBAB4936">
    <w:name w:val="0019ECCD406443429935F9B4FBAB4936"/>
    <w:rsid w:val="00886946"/>
  </w:style>
  <w:style w:type="paragraph" w:customStyle="1" w:styleId="D3657C6AED6A4D44B62D5FD436538CD5">
    <w:name w:val="D3657C6AED6A4D44B62D5FD436538CD5"/>
    <w:rsid w:val="00886946"/>
  </w:style>
  <w:style w:type="paragraph" w:customStyle="1" w:styleId="B9D6D360034144BA8E4F7FD6E0CA4DFC">
    <w:name w:val="B9D6D360034144BA8E4F7FD6E0CA4DFC"/>
    <w:rsid w:val="00886946"/>
  </w:style>
  <w:style w:type="paragraph" w:customStyle="1" w:styleId="C26113BC38B34E1483FBAE5A795C786A">
    <w:name w:val="C26113BC38B34E1483FBAE5A795C786A"/>
    <w:rsid w:val="00886946"/>
  </w:style>
  <w:style w:type="paragraph" w:customStyle="1" w:styleId="696AB0FE14D742E58E1DCDE81B3ED96A">
    <w:name w:val="696AB0FE14D742E58E1DCDE81B3ED96A"/>
    <w:rsid w:val="00886946"/>
  </w:style>
  <w:style w:type="paragraph" w:customStyle="1" w:styleId="03BF4E6FE978466385576BDA322DC2CB">
    <w:name w:val="03BF4E6FE978466385576BDA322DC2CB"/>
    <w:rsid w:val="00886946"/>
  </w:style>
  <w:style w:type="paragraph" w:customStyle="1" w:styleId="7FDCD1D6EA7145D1AC0E5382357B40EE">
    <w:name w:val="7FDCD1D6EA7145D1AC0E5382357B40EE"/>
    <w:rsid w:val="00886946"/>
  </w:style>
  <w:style w:type="paragraph" w:customStyle="1" w:styleId="6BDD3356429A489AACC5DDB09A1DFF5F">
    <w:name w:val="6BDD3356429A489AACC5DDB09A1DFF5F"/>
    <w:rsid w:val="00886946"/>
  </w:style>
  <w:style w:type="paragraph" w:customStyle="1" w:styleId="7ACBC0A1006640D1812D862ADAA8178B">
    <w:name w:val="7ACBC0A1006640D1812D862ADAA8178B"/>
    <w:rsid w:val="00886946"/>
  </w:style>
  <w:style w:type="paragraph" w:customStyle="1" w:styleId="BD31CB3B394B46BBBED4B96D2B232BA7">
    <w:name w:val="BD31CB3B394B46BBBED4B96D2B232BA7"/>
    <w:rsid w:val="00886946"/>
  </w:style>
  <w:style w:type="paragraph" w:customStyle="1" w:styleId="38CCABC0861D4B409F2E1204D9515794">
    <w:name w:val="38CCABC0861D4B409F2E1204D9515794"/>
    <w:rsid w:val="00886946"/>
  </w:style>
  <w:style w:type="paragraph" w:customStyle="1" w:styleId="B5FD95024E3F4B72A7FD61BB92468E07">
    <w:name w:val="B5FD95024E3F4B72A7FD61BB92468E07"/>
    <w:rsid w:val="00886946"/>
  </w:style>
  <w:style w:type="paragraph" w:customStyle="1" w:styleId="B060A1A1898C4891A01F55D9C9018F40">
    <w:name w:val="B060A1A1898C4891A01F55D9C9018F40"/>
    <w:rsid w:val="00886946"/>
  </w:style>
  <w:style w:type="paragraph" w:customStyle="1" w:styleId="2E6519576999461E8CA8EFA61DD4093A">
    <w:name w:val="2E6519576999461E8CA8EFA61DD4093A"/>
    <w:rsid w:val="00886946"/>
  </w:style>
  <w:style w:type="paragraph" w:customStyle="1" w:styleId="5CF635934C4242CFB2F3FB01155878F2">
    <w:name w:val="5CF635934C4242CFB2F3FB01155878F2"/>
    <w:rsid w:val="00886946"/>
  </w:style>
  <w:style w:type="paragraph" w:customStyle="1" w:styleId="6A6E3FA3406849529440F766F3F65BFF">
    <w:name w:val="6A6E3FA3406849529440F766F3F65BFF"/>
    <w:rsid w:val="00886946"/>
  </w:style>
  <w:style w:type="paragraph" w:customStyle="1" w:styleId="99546388C7F34284B687533FD2665B35">
    <w:name w:val="99546388C7F34284B687533FD2665B35"/>
    <w:rsid w:val="00886946"/>
  </w:style>
  <w:style w:type="paragraph" w:customStyle="1" w:styleId="5D3EAAE4E01049E092E3B49DD817D168">
    <w:name w:val="5D3EAAE4E01049E092E3B49DD817D168"/>
    <w:rsid w:val="00886946"/>
  </w:style>
  <w:style w:type="paragraph" w:customStyle="1" w:styleId="716C5EA671C14B339038025F5A6170D8">
    <w:name w:val="716C5EA671C14B339038025F5A6170D8"/>
    <w:rsid w:val="00886946"/>
  </w:style>
  <w:style w:type="paragraph" w:customStyle="1" w:styleId="D9F0D782D3724CB7BE0BBC4EF8E1B496">
    <w:name w:val="D9F0D782D3724CB7BE0BBC4EF8E1B496"/>
    <w:rsid w:val="00886946"/>
  </w:style>
  <w:style w:type="paragraph" w:customStyle="1" w:styleId="1F7C61EAE71140818DA17C180FF2597C">
    <w:name w:val="1F7C61EAE71140818DA17C180FF2597C"/>
    <w:rsid w:val="00886946"/>
  </w:style>
  <w:style w:type="paragraph" w:customStyle="1" w:styleId="F54CB3F0C78743D2A3B3C22A00E371BB">
    <w:name w:val="F54CB3F0C78743D2A3B3C22A00E371BB"/>
    <w:rsid w:val="00886946"/>
  </w:style>
  <w:style w:type="paragraph" w:customStyle="1" w:styleId="F3CACABF4815496EBC44838D45B8434D">
    <w:name w:val="F3CACABF4815496EBC44838D45B8434D"/>
    <w:rsid w:val="00886946"/>
  </w:style>
  <w:style w:type="paragraph" w:customStyle="1" w:styleId="37D094AB68B64BD8812A8E18F767707F">
    <w:name w:val="37D094AB68B64BD8812A8E18F767707F"/>
    <w:rsid w:val="00886946"/>
  </w:style>
  <w:style w:type="paragraph" w:customStyle="1" w:styleId="5B4D62733F2D429DB953EB66EF6A0759">
    <w:name w:val="5B4D62733F2D429DB953EB66EF6A0759"/>
    <w:rsid w:val="00886946"/>
  </w:style>
  <w:style w:type="paragraph" w:customStyle="1" w:styleId="D8F9C2928C184295A740ACA5960F3584">
    <w:name w:val="D8F9C2928C184295A740ACA5960F3584"/>
    <w:rsid w:val="00886946"/>
  </w:style>
  <w:style w:type="paragraph" w:customStyle="1" w:styleId="6C3639FD705742838F78023FFEBBB98E">
    <w:name w:val="6C3639FD705742838F78023FFEBBB98E"/>
    <w:rsid w:val="00886946"/>
  </w:style>
  <w:style w:type="paragraph" w:customStyle="1" w:styleId="A0B3A311081948F3A3DDAACF0A37827B">
    <w:name w:val="A0B3A311081948F3A3DDAACF0A37827B"/>
    <w:rsid w:val="00886946"/>
  </w:style>
  <w:style w:type="paragraph" w:customStyle="1" w:styleId="7ACBC0A1006640D1812D862ADAA8178B1">
    <w:name w:val="7ACBC0A1006640D1812D862ADAA8178B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31CB3B394B46BBBED4B96D2B232BA71">
    <w:name w:val="BD31CB3B394B46BBBED4B96D2B232BA7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CCABC0861D4B409F2E1204D95157941">
    <w:name w:val="38CCABC0861D4B409F2E1204D9515794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FD95024E3F4B72A7FD61BB92468E071">
    <w:name w:val="B5FD95024E3F4B72A7FD61BB92468E07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60A1A1898C4891A01F55D9C9018F401">
    <w:name w:val="B060A1A1898C4891A01F55D9C9018F40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6E3FA3406849529440F766F3F65BFF1">
    <w:name w:val="6A6E3FA3406849529440F766F3F65BFF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F635934C4242CFB2F3FB01155878F21">
    <w:name w:val="5CF635934C4242CFB2F3FB01155878F2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5C44E8094047579F53F4BEB7AFEA531">
    <w:name w:val="7F5C44E8094047579F53F4BEB7AFEA53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F677DD3F9C4EF09F82A26807817B901">
    <w:name w:val="C6F677DD3F9C4EF09F82A26807817B90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546388C7F34284B687533FD2665B351">
    <w:name w:val="99546388C7F34284B687533FD2665B35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2BEFD4D1444AF1B14F32E473CFDCDF1">
    <w:name w:val="0C2BEFD4D1444AF1B14F32E473CFDCDF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83461ECB6F432BB1034058E4EA1D341">
    <w:name w:val="3583461ECB6F432BB1034058E4EA1D34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3EAAE4E01049E092E3B49DD817D1681">
    <w:name w:val="5D3EAAE4E01049E092E3B49DD817D168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2194815B7C4A2D96967761E73454331">
    <w:name w:val="542194815B7C4A2D96967761E7345433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05B9EB7EAF4730A6F9C2F8AC0D53231">
    <w:name w:val="5405B9EB7EAF4730A6F9C2F8AC0D5323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6C5EA671C14B339038025F5A6170D81">
    <w:name w:val="716C5EA671C14B339038025F5A6170D8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5461F89ECB401D97504B29EA78E3161">
    <w:name w:val="A25461F89ECB401D97504B29EA78E316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BBBDFEF1B44C4DA53975B21EE9166B1">
    <w:name w:val="80BBBDFEF1B44C4DA53975B21EE9166B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F0D782D3724CB7BE0BBC4EF8E1B4961">
    <w:name w:val="D9F0D782D3724CB7BE0BBC4EF8E1B496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A4E9C7DE4143E59B9D4AD4017C0A2F1">
    <w:name w:val="EEA4E9C7DE4143E59B9D4AD4017C0A2F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03A89545D04A5D823490652FB92D461">
    <w:name w:val="7603A89545D04A5D823490652FB92D46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7C61EAE71140818DA17C180FF2597C1">
    <w:name w:val="1F7C61EAE71140818DA17C180FF2597C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C2D1165A2E404AB314330FB33FE2B71">
    <w:name w:val="85C2D1165A2E404AB314330FB33FE2B7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FD1C5F784E4B7A914CDC651E8DC1231">
    <w:name w:val="23FD1C5F784E4B7A914CDC651E8DC123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4CB3F0C78743D2A3B3C22A00E371BB1">
    <w:name w:val="F54CB3F0C78743D2A3B3C22A00E371BB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EB1A4535C04676B03231381D84019C1">
    <w:name w:val="EAEB1A4535C04676B03231381D84019C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F18C2B651F46CD9F7E56A1ECCCE4641">
    <w:name w:val="03F18C2B651F46CD9F7E56A1ECCCE464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CACABF4815496EBC44838D45B8434D1">
    <w:name w:val="F3CACABF4815496EBC44838D45B8434D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4B660B256C43F4B8599D6E991907E01">
    <w:name w:val="704B660B256C43F4B8599D6E991907E0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2DE7CCF76A45FAA4276A3ED654DE0C1">
    <w:name w:val="522DE7CCF76A45FAA4276A3ED654DE0C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D094AB68B64BD8812A8E18F767707F1">
    <w:name w:val="37D094AB68B64BD8812A8E18F767707F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6844EEDA74DD685611FC9ED37564B1">
    <w:name w:val="5686844EEDA74DD685611FC9ED37564B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B377C8F7474020B66233588B73D8BC1">
    <w:name w:val="30B377C8F7474020B66233588B73D8BC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4D62733F2D429DB953EB66EF6A07591">
    <w:name w:val="5B4D62733F2D429DB953EB66EF6A0759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C6F46C96BF4BBD8FC46630259F02471">
    <w:name w:val="69C6F46C96BF4BBD8FC46630259F0247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74944A895C491E90A6D77A472429CC1">
    <w:name w:val="F574944A895C491E90A6D77A472429CC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F9C2928C184295A740ACA5960F35841">
    <w:name w:val="D8F9C2928C184295A740ACA5960F3584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494B6276C8445DA055F92876B9BF091">
    <w:name w:val="E9494B6276C8445DA055F92876B9BF09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149FB133C2418FBFA3A824F9F52C141">
    <w:name w:val="CF149FB133C2418FBFA3A824F9F52C14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3639FD705742838F78023FFEBBB98E1">
    <w:name w:val="6C3639FD705742838F78023FFEBBB98E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304A3E14EC4F2289456F2EC52DF19B1">
    <w:name w:val="34304A3E14EC4F2289456F2EC52DF19B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19D5C1424F46AF8BC71E640DE45D971">
    <w:name w:val="9419D5C1424F46AF8BC71E640DE45D97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B3A311081948F3A3DDAACF0A37827B1">
    <w:name w:val="A0B3A311081948F3A3DDAACF0A37827B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6B3E2684E247A98FAFF08C719486371">
    <w:name w:val="AE6B3E2684E247A98FAFF08C71948637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2F58CF9A924BDF93252D0338FF9F341">
    <w:name w:val="112F58CF9A924BDF93252D0338FF9F34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97E62B85D947B192A7366DC3E9AEEA1">
    <w:name w:val="CF97E62B85D947B192A7366DC3E9AEEA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7308F328140C2AA507E098390AD041">
    <w:name w:val="4687308F328140C2AA507E098390AD04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0F858C047B499EBE6E7A38D0115D961">
    <w:name w:val="7D0F858C047B499EBE6E7A38D0115D96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A1187E5A6346B5BAD7975E5A82838A1">
    <w:name w:val="06A1187E5A6346B5BAD7975E5A82838A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2F1D773F51468A81182440D0F1E7C21">
    <w:name w:val="502F1D773F51468A81182440D0F1E7C2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6B02B032034C92A00911F58C0A8A201">
    <w:name w:val="2C6B02B032034C92A00911F58C0A8A20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FC8248F8248BEBC5C5A7D4CC085581">
    <w:name w:val="0E8FC8248F8248BEBC5C5A7D4CC08558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368EFB26654EED9E001D1EA95A59911">
    <w:name w:val="48368EFB26654EED9E001D1EA95A5991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5DF862C4444A8BD8766E2EF6F6C5B1">
    <w:name w:val="5E55DF862C4444A8BD8766E2EF6F6C5B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1D204ABFB431A988445C21CFB2C5E1">
    <w:name w:val="C421D204ABFB431A988445C21CFB2C5E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CCB92B575A401D9DBF7938F4474FB21">
    <w:name w:val="7CCCB92B575A401D9DBF7938F4474FB2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1FB469226149C1884507AFB27A35F41">
    <w:name w:val="301FB469226149C1884507AFB27A35F4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FF00D614504BB1888CEDAF78476E1F1">
    <w:name w:val="9EFF00D614504BB1888CEDAF78476E1F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E72EA65F5C4B09A19B42A48597A3121">
    <w:name w:val="EBE72EA65F5C4B09A19B42A48597A312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D09D8FBEF146EFBF101DCB4BFC703D1">
    <w:name w:val="62D09D8FBEF146EFBF101DCB4BFC703D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19ECCD406443429935F9B4FBAB49361">
    <w:name w:val="0019ECCD406443429935F9B4FBAB4936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156688C0E746F29ED1D3D0233DD56B1">
    <w:name w:val="C8156688C0E746F29ED1D3D0233DD56B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657C6AED6A4D44B62D5FD436538CD51">
    <w:name w:val="D3657C6AED6A4D44B62D5FD436538CD5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6035BAB7A8414F87E97ED2617AA4F01">
    <w:name w:val="016035BAB7A8414F87E97ED2617AA4F0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D6D360034144BA8E4F7FD6E0CA4DFC1">
    <w:name w:val="B9D6D360034144BA8E4F7FD6E0CA4DFC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E5B011744C4F97A2B095FB0D3B23851">
    <w:name w:val="6CE5B011744C4F97A2B095FB0D3B2385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6113BC38B34E1483FBAE5A795C786A1">
    <w:name w:val="C26113BC38B34E1483FBAE5A795C786A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5EF3AA5A7540BB8C1821BAB66F63741">
    <w:name w:val="085EF3AA5A7540BB8C1821BAB66F6374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6AB0FE14D742E58E1DCDE81B3ED96A1">
    <w:name w:val="696AB0FE14D742E58E1DCDE81B3ED96A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739B89A6A84338AAE2B93A44DF089B1">
    <w:name w:val="71739B89A6A84338AAE2B93A44DF089B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F4E6FE978466385576BDA322DC2CB1">
    <w:name w:val="03BF4E6FE978466385576BDA322DC2CB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D9681F8CA14C70BCEF2C18A5FAFA601">
    <w:name w:val="E4D9681F8CA14C70BCEF2C18A5FAFA60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DCD1D6EA7145D1AC0E5382357B40EE1">
    <w:name w:val="7FDCD1D6EA7145D1AC0E5382357B40EE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43F4CFD7A5441FACB3D2F807D19F7C1">
    <w:name w:val="A643F4CFD7A5441FACB3D2F807D19F7C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DD3356429A489AACC5DDB09A1DFF5F1">
    <w:name w:val="6BDD3356429A489AACC5DDB09A1DFF5F1"/>
    <w:rsid w:val="008869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8527C9DF1C44F5A640BD64D953BA91">
    <w:name w:val="EE8527C9DF1C44F5A640BD64D953BA91"/>
    <w:rsid w:val="00886946"/>
  </w:style>
  <w:style w:type="paragraph" w:customStyle="1" w:styleId="3F74493C0B23459A93527DBDAF5B0960">
    <w:name w:val="3F74493C0B23459A93527DBDAF5B0960"/>
    <w:rsid w:val="00886946"/>
  </w:style>
  <w:style w:type="paragraph" w:customStyle="1" w:styleId="7A2835E835AD4CFCB726D55E495F9195">
    <w:name w:val="7A2835E835AD4CFCB726D55E495F9195"/>
    <w:rsid w:val="00886946"/>
  </w:style>
  <w:style w:type="paragraph" w:customStyle="1" w:styleId="1A7EF018A5F94C93BFF8DEA2729FD3DE">
    <w:name w:val="1A7EF018A5F94C93BFF8DEA2729FD3DE"/>
    <w:rsid w:val="00886946"/>
  </w:style>
  <w:style w:type="paragraph" w:customStyle="1" w:styleId="EB10ABED9518423EBA42EFC84C38003C">
    <w:name w:val="EB10ABED9518423EBA42EFC84C38003C"/>
    <w:rsid w:val="00886946"/>
  </w:style>
  <w:style w:type="paragraph" w:customStyle="1" w:styleId="C79CB3D7CFC049A19863A6F587731D52">
    <w:name w:val="C79CB3D7CFC049A19863A6F587731D52"/>
    <w:rsid w:val="00886946"/>
  </w:style>
  <w:style w:type="paragraph" w:customStyle="1" w:styleId="0B0C0E499E634874807A9D3DE1594A1A">
    <w:name w:val="0B0C0E499E634874807A9D3DE1594A1A"/>
    <w:rsid w:val="00886946"/>
  </w:style>
  <w:style w:type="paragraph" w:customStyle="1" w:styleId="BA4CC2B1D56B44D1AE194F463E2BEF23">
    <w:name w:val="BA4CC2B1D56B44D1AE194F463E2BEF23"/>
    <w:rsid w:val="00886946"/>
  </w:style>
  <w:style w:type="paragraph" w:customStyle="1" w:styleId="5E3BFA2DEE1B4864B9D0A4FC987668DC">
    <w:name w:val="5E3BFA2DEE1B4864B9D0A4FC987668DC"/>
    <w:rsid w:val="00886946"/>
  </w:style>
  <w:style w:type="paragraph" w:customStyle="1" w:styleId="DF3A1A05DC624C3BAED7F2762AAA296C">
    <w:name w:val="DF3A1A05DC624C3BAED7F2762AAA296C"/>
    <w:rsid w:val="00886946"/>
  </w:style>
  <w:style w:type="paragraph" w:customStyle="1" w:styleId="7017F9C3D3B142E49F0CE2813CDA9A33">
    <w:name w:val="7017F9C3D3B142E49F0CE2813CDA9A33"/>
    <w:rsid w:val="00886946"/>
  </w:style>
  <w:style w:type="paragraph" w:customStyle="1" w:styleId="6D49D6B61E4E4E949AB165F767131411">
    <w:name w:val="6D49D6B61E4E4E949AB165F767131411"/>
    <w:rsid w:val="00886946"/>
  </w:style>
  <w:style w:type="paragraph" w:customStyle="1" w:styleId="677188F911E741DB88BEFA0858752A41">
    <w:name w:val="677188F911E741DB88BEFA0858752A41"/>
    <w:rsid w:val="00886946"/>
  </w:style>
  <w:style w:type="paragraph" w:customStyle="1" w:styleId="D3E9CEC7FF38447A8908F454CDEA21B8">
    <w:name w:val="D3E9CEC7FF38447A8908F454CDEA21B8"/>
    <w:rsid w:val="00886946"/>
  </w:style>
  <w:style w:type="paragraph" w:customStyle="1" w:styleId="F3261C1A52304F05905EB6AD171F0379">
    <w:name w:val="F3261C1A52304F05905EB6AD171F0379"/>
    <w:rsid w:val="00886946"/>
  </w:style>
  <w:style w:type="paragraph" w:customStyle="1" w:styleId="2F4A35F380714672B432E9FFA4D82083">
    <w:name w:val="2F4A35F380714672B432E9FFA4D82083"/>
    <w:rsid w:val="00886946"/>
  </w:style>
  <w:style w:type="paragraph" w:customStyle="1" w:styleId="A8487BC66903458E9D96DCF8BCB826FB">
    <w:name w:val="A8487BC66903458E9D96DCF8BCB826FB"/>
    <w:rsid w:val="00886946"/>
  </w:style>
  <w:style w:type="paragraph" w:customStyle="1" w:styleId="23602CCF18464EF591E26976AA69A16E">
    <w:name w:val="23602CCF18464EF591E26976AA69A16E"/>
    <w:rsid w:val="00886946"/>
  </w:style>
  <w:style w:type="paragraph" w:customStyle="1" w:styleId="3CA46128B33C4C13A3B0C195B4556D91">
    <w:name w:val="3CA46128B33C4C13A3B0C195B4556D91"/>
    <w:rsid w:val="00886946"/>
  </w:style>
  <w:style w:type="paragraph" w:customStyle="1" w:styleId="4F844528462B4B7A8B48EB1CC4BBAB1D">
    <w:name w:val="4F844528462B4B7A8B48EB1CC4BBAB1D"/>
    <w:rsid w:val="00886946"/>
  </w:style>
  <w:style w:type="paragraph" w:customStyle="1" w:styleId="44A176A34C3F42958E43A8BBB1D48B31">
    <w:name w:val="44A176A34C3F42958E43A8BBB1D48B31"/>
    <w:rsid w:val="00886946"/>
  </w:style>
  <w:style w:type="paragraph" w:customStyle="1" w:styleId="38840688C2934A8ABE0F5C13CEFEFFE5">
    <w:name w:val="38840688C2934A8ABE0F5C13CEFEFFE5"/>
    <w:rsid w:val="00886946"/>
  </w:style>
  <w:style w:type="paragraph" w:customStyle="1" w:styleId="FF0F38D01C244288BD8CEB0D7920B9B5">
    <w:name w:val="FF0F38D01C244288BD8CEB0D7920B9B5"/>
    <w:rsid w:val="00886946"/>
  </w:style>
  <w:style w:type="paragraph" w:customStyle="1" w:styleId="6FAED8A2411C408D911F75125F2B2083">
    <w:name w:val="6FAED8A2411C408D911F75125F2B2083"/>
    <w:rsid w:val="00886946"/>
  </w:style>
  <w:style w:type="paragraph" w:customStyle="1" w:styleId="3E83800E6CF946FDBF1492EFCAFF0030">
    <w:name w:val="3E83800E6CF946FDBF1492EFCAFF0030"/>
    <w:rsid w:val="00886946"/>
  </w:style>
  <w:style w:type="paragraph" w:customStyle="1" w:styleId="E94DFFB79CB041E6B0857C7097EBF012">
    <w:name w:val="E94DFFB79CB041E6B0857C7097EBF012"/>
    <w:rsid w:val="00886946"/>
  </w:style>
  <w:style w:type="paragraph" w:customStyle="1" w:styleId="9ED7BA183F694F4098BBBD075BD695B5">
    <w:name w:val="9ED7BA183F694F4098BBBD075BD695B5"/>
    <w:rsid w:val="00886946"/>
  </w:style>
  <w:style w:type="paragraph" w:customStyle="1" w:styleId="B67DD114A0254AA3B7C83668FA307E07">
    <w:name w:val="B67DD114A0254AA3B7C83668FA307E07"/>
    <w:rsid w:val="00886946"/>
  </w:style>
  <w:style w:type="paragraph" w:customStyle="1" w:styleId="3297FD2CABB247A2B50355B65C5E8DC2">
    <w:name w:val="3297FD2CABB247A2B50355B65C5E8DC2"/>
    <w:rsid w:val="00886946"/>
  </w:style>
  <w:style w:type="paragraph" w:customStyle="1" w:styleId="E767668104864E4B87FC7A14429AA113">
    <w:name w:val="E767668104864E4B87FC7A14429AA113"/>
    <w:rsid w:val="00886946"/>
  </w:style>
  <w:style w:type="paragraph" w:customStyle="1" w:styleId="BE6741FC5D2A48EC8BFF17FEDC9B1B8D">
    <w:name w:val="BE6741FC5D2A48EC8BFF17FEDC9B1B8D"/>
    <w:rsid w:val="00886946"/>
  </w:style>
  <w:style w:type="paragraph" w:customStyle="1" w:styleId="D334EF59595D43EC8E01793687180FD2">
    <w:name w:val="D334EF59595D43EC8E01793687180FD2"/>
    <w:rsid w:val="00886946"/>
  </w:style>
  <w:style w:type="paragraph" w:customStyle="1" w:styleId="190D568451AE4970B420E777DE808AFB">
    <w:name w:val="190D568451AE4970B420E777DE808AFB"/>
    <w:rsid w:val="00886946"/>
  </w:style>
  <w:style w:type="paragraph" w:customStyle="1" w:styleId="C11A36D3205544198ADF04EF90A16E97">
    <w:name w:val="C11A36D3205544198ADF04EF90A16E97"/>
    <w:rsid w:val="00886946"/>
  </w:style>
  <w:style w:type="paragraph" w:customStyle="1" w:styleId="BA22F4B03A3942F7B5123FAD7AC87773">
    <w:name w:val="BA22F4B03A3942F7B5123FAD7AC87773"/>
    <w:rsid w:val="00886946"/>
  </w:style>
  <w:style w:type="paragraph" w:customStyle="1" w:styleId="7725F0A1150E4A0C9ADD95EB674CFA2C">
    <w:name w:val="7725F0A1150E4A0C9ADD95EB674CFA2C"/>
    <w:rsid w:val="00886946"/>
  </w:style>
  <w:style w:type="paragraph" w:customStyle="1" w:styleId="0DD49D49BA4E40BBAF20C7017A434967">
    <w:name w:val="0DD49D49BA4E40BBAF20C7017A434967"/>
    <w:rsid w:val="00886946"/>
  </w:style>
  <w:style w:type="paragraph" w:customStyle="1" w:styleId="A427D77D6C9C448BB8E8D198692FFBE5">
    <w:name w:val="A427D77D6C9C448BB8E8D198692FFBE5"/>
    <w:rsid w:val="00886946"/>
  </w:style>
  <w:style w:type="paragraph" w:customStyle="1" w:styleId="80C6DC4551164DB1B484C784DACC3B9B">
    <w:name w:val="80C6DC4551164DB1B484C784DACC3B9B"/>
    <w:rsid w:val="00886946"/>
  </w:style>
  <w:style w:type="paragraph" w:customStyle="1" w:styleId="024B07B6FB594DCC8CDF771204ECE676">
    <w:name w:val="024B07B6FB594DCC8CDF771204ECE676"/>
    <w:rsid w:val="00886946"/>
  </w:style>
  <w:style w:type="paragraph" w:customStyle="1" w:styleId="2B900E8F2BF7450096935068245EB361">
    <w:name w:val="2B900E8F2BF7450096935068245EB361"/>
    <w:rsid w:val="00886946"/>
  </w:style>
  <w:style w:type="paragraph" w:customStyle="1" w:styleId="180099930EA7467BACA0AB9096D340E1">
    <w:name w:val="180099930EA7467BACA0AB9096D340E1"/>
    <w:rsid w:val="00886946"/>
  </w:style>
  <w:style w:type="paragraph" w:customStyle="1" w:styleId="52F09790D4274C4BB998FAC85908A84C">
    <w:name w:val="52F09790D4274C4BB998FAC85908A84C"/>
    <w:rsid w:val="00886946"/>
  </w:style>
  <w:style w:type="paragraph" w:customStyle="1" w:styleId="E4DD7F447C38460989C8B0E38D2D195B">
    <w:name w:val="E4DD7F447C38460989C8B0E38D2D195B"/>
    <w:rsid w:val="00886946"/>
  </w:style>
  <w:style w:type="paragraph" w:customStyle="1" w:styleId="36326B94697A415F963363C521E2F437">
    <w:name w:val="36326B94697A415F963363C521E2F437"/>
    <w:rsid w:val="00886946"/>
  </w:style>
  <w:style w:type="paragraph" w:customStyle="1" w:styleId="44F9D72C03804F91A2A37FD30A7E2D5B">
    <w:name w:val="44F9D72C03804F91A2A37FD30A7E2D5B"/>
    <w:rsid w:val="00886946"/>
  </w:style>
  <w:style w:type="paragraph" w:customStyle="1" w:styleId="41BA663A30D444F389AB807516851C95">
    <w:name w:val="41BA663A30D444F389AB807516851C95"/>
    <w:rsid w:val="00886946"/>
  </w:style>
  <w:style w:type="paragraph" w:customStyle="1" w:styleId="C3DA846F43044D8A9AA08D3362A7BBDD">
    <w:name w:val="C3DA846F43044D8A9AA08D3362A7BBDD"/>
    <w:rsid w:val="00886946"/>
  </w:style>
  <w:style w:type="paragraph" w:customStyle="1" w:styleId="C2D83CDAD44045D395CC35AEE6D869AE">
    <w:name w:val="C2D83CDAD44045D395CC35AEE6D869AE"/>
    <w:rsid w:val="00886946"/>
  </w:style>
  <w:style w:type="paragraph" w:customStyle="1" w:styleId="3574FC8BD5254472BAB70CFC91334EC3">
    <w:name w:val="3574FC8BD5254472BAB70CFC91334EC3"/>
    <w:rsid w:val="00886946"/>
  </w:style>
  <w:style w:type="paragraph" w:customStyle="1" w:styleId="0AC7BAEDD5604CF3B948C630F709A327">
    <w:name w:val="0AC7BAEDD5604CF3B948C630F709A327"/>
    <w:rsid w:val="00886946"/>
  </w:style>
  <w:style w:type="paragraph" w:customStyle="1" w:styleId="86AA926443E242EC920E04A22C053F05">
    <w:name w:val="86AA926443E242EC920E04A22C053F05"/>
    <w:rsid w:val="00886946"/>
  </w:style>
  <w:style w:type="paragraph" w:customStyle="1" w:styleId="F825B6A632BE40B2AC179E4711EFF992">
    <w:name w:val="F825B6A632BE40B2AC179E4711EFF992"/>
    <w:rsid w:val="00886946"/>
  </w:style>
  <w:style w:type="paragraph" w:customStyle="1" w:styleId="43D0651F47EE4A0F92E4E826561F2CFD">
    <w:name w:val="43D0651F47EE4A0F92E4E826561F2CFD"/>
    <w:rsid w:val="00886946"/>
  </w:style>
  <w:style w:type="paragraph" w:customStyle="1" w:styleId="D5FF2463CA814D00A00E734460CADBEC">
    <w:name w:val="D5FF2463CA814D00A00E734460CADBEC"/>
    <w:rsid w:val="00886946"/>
  </w:style>
  <w:style w:type="paragraph" w:customStyle="1" w:styleId="78F8187831DB4433B053FEF331B875B6">
    <w:name w:val="78F8187831DB4433B053FEF331B875B6"/>
    <w:rsid w:val="00886946"/>
  </w:style>
  <w:style w:type="paragraph" w:customStyle="1" w:styleId="02835000C1E14F68AA61BBE12C0B021C">
    <w:name w:val="02835000C1E14F68AA61BBE12C0B021C"/>
    <w:rsid w:val="00886946"/>
  </w:style>
  <w:style w:type="paragraph" w:customStyle="1" w:styleId="CA41CD9958EF4C08855D54D2984C29FD">
    <w:name w:val="CA41CD9958EF4C08855D54D2984C29FD"/>
    <w:rsid w:val="00886946"/>
  </w:style>
  <w:style w:type="paragraph" w:customStyle="1" w:styleId="D8921AC98ECD4491B754E304CFC83CFF">
    <w:name w:val="D8921AC98ECD4491B754E304CFC83CFF"/>
    <w:rsid w:val="00886946"/>
  </w:style>
  <w:style w:type="paragraph" w:customStyle="1" w:styleId="8547E37DCD564E90AA60AEA09BE6C644">
    <w:name w:val="8547E37DCD564E90AA60AEA09BE6C644"/>
    <w:rsid w:val="00886946"/>
  </w:style>
  <w:style w:type="paragraph" w:customStyle="1" w:styleId="C93ADE4216E94003AEF1A1B0D0FC323C">
    <w:name w:val="C93ADE4216E94003AEF1A1B0D0FC323C"/>
    <w:rsid w:val="00886946"/>
  </w:style>
  <w:style w:type="paragraph" w:customStyle="1" w:styleId="1D1E8B50E7EA40418B2683844243B70C">
    <w:name w:val="1D1E8B50E7EA40418B2683844243B70C"/>
    <w:rsid w:val="00886946"/>
  </w:style>
  <w:style w:type="paragraph" w:customStyle="1" w:styleId="376AAFDB543B4E46B926AC806E81A5FC">
    <w:name w:val="376AAFDB543B4E46B926AC806E81A5FC"/>
    <w:rsid w:val="00886946"/>
  </w:style>
  <w:style w:type="paragraph" w:customStyle="1" w:styleId="28F79AF6ACB74AA58048FC82F1586E39">
    <w:name w:val="28F79AF6ACB74AA58048FC82F1586E39"/>
    <w:rsid w:val="00886946"/>
  </w:style>
  <w:style w:type="paragraph" w:customStyle="1" w:styleId="FC6794D682E947AFAC93CE1E80C4EDCF">
    <w:name w:val="FC6794D682E947AFAC93CE1E80C4EDCF"/>
    <w:rsid w:val="00886946"/>
  </w:style>
  <w:style w:type="paragraph" w:customStyle="1" w:styleId="3CA488BA219B4A6A918EDD6AC1F5D3E4">
    <w:name w:val="3CA488BA219B4A6A918EDD6AC1F5D3E4"/>
    <w:rsid w:val="00886946"/>
  </w:style>
  <w:style w:type="paragraph" w:customStyle="1" w:styleId="0CFFD45E7174475D868D0945686BD665">
    <w:name w:val="0CFFD45E7174475D868D0945686BD665"/>
    <w:rsid w:val="00886946"/>
  </w:style>
  <w:style w:type="paragraph" w:customStyle="1" w:styleId="D34DD85AC8624510A425865DDA170BF7">
    <w:name w:val="D34DD85AC8624510A425865DDA170BF7"/>
    <w:rsid w:val="00886946"/>
  </w:style>
  <w:style w:type="paragraph" w:customStyle="1" w:styleId="2512632FBC3D46D6A202DCC720BE612B">
    <w:name w:val="2512632FBC3D46D6A202DCC720BE612B"/>
    <w:rsid w:val="00886946"/>
  </w:style>
  <w:style w:type="paragraph" w:customStyle="1" w:styleId="BA1EB729127B42D4B940995058F19D93">
    <w:name w:val="BA1EB729127B42D4B940995058F19D93"/>
    <w:rsid w:val="00886946"/>
  </w:style>
  <w:style w:type="paragraph" w:customStyle="1" w:styleId="B200BED3C7FA45CCABF16D6BECE13AC9">
    <w:name w:val="B200BED3C7FA45CCABF16D6BECE13AC9"/>
    <w:rsid w:val="00886946"/>
  </w:style>
  <w:style w:type="paragraph" w:customStyle="1" w:styleId="3242CD9EAF5C480CB22711B0F48CCF6B">
    <w:name w:val="3242CD9EAF5C480CB22711B0F48CCF6B"/>
    <w:rsid w:val="00886946"/>
  </w:style>
  <w:style w:type="paragraph" w:customStyle="1" w:styleId="9D9CA3B0520745449FD0A645779B0867">
    <w:name w:val="9D9CA3B0520745449FD0A645779B0867"/>
    <w:rsid w:val="00886946"/>
  </w:style>
  <w:style w:type="paragraph" w:customStyle="1" w:styleId="64318246FE954D12A323B4606A7BF311">
    <w:name w:val="64318246FE954D12A323B4606A7BF311"/>
    <w:rsid w:val="00886946"/>
  </w:style>
  <w:style w:type="paragraph" w:customStyle="1" w:styleId="0D9FE3560CE84B7EA636DDE903A22684">
    <w:name w:val="0D9FE3560CE84B7EA636DDE903A22684"/>
    <w:rsid w:val="00886946"/>
  </w:style>
  <w:style w:type="paragraph" w:customStyle="1" w:styleId="6E6312EA18B1497E8A49BC2D217C0EF2">
    <w:name w:val="6E6312EA18B1497E8A49BC2D217C0EF2"/>
    <w:rsid w:val="00886946"/>
  </w:style>
  <w:style w:type="paragraph" w:customStyle="1" w:styleId="8A862A812E9948408C1D13BD5ADBEABC">
    <w:name w:val="8A862A812E9948408C1D13BD5ADBEABC"/>
    <w:rsid w:val="00886946"/>
  </w:style>
  <w:style w:type="paragraph" w:customStyle="1" w:styleId="8F6A47EBC1164C9C882BDC1CB4B5DCF2">
    <w:name w:val="8F6A47EBC1164C9C882BDC1CB4B5DCF2"/>
    <w:rsid w:val="00886946"/>
  </w:style>
  <w:style w:type="paragraph" w:customStyle="1" w:styleId="37FA30D2BC4543929AFF1AFD894415F6">
    <w:name w:val="37FA30D2BC4543929AFF1AFD894415F6"/>
    <w:rsid w:val="00886946"/>
  </w:style>
  <w:style w:type="paragraph" w:customStyle="1" w:styleId="F1A8E785875049B6B886D3F7141BD5FF">
    <w:name w:val="F1A8E785875049B6B886D3F7141BD5FF"/>
    <w:rsid w:val="00886946"/>
  </w:style>
  <w:style w:type="paragraph" w:customStyle="1" w:styleId="95EA413FF9CC4D25A910154EE5B35463">
    <w:name w:val="95EA413FF9CC4D25A910154EE5B35463"/>
    <w:rsid w:val="00886946"/>
  </w:style>
  <w:style w:type="paragraph" w:customStyle="1" w:styleId="29AE577A7476415BBE59961C49EAAA09">
    <w:name w:val="29AE577A7476415BBE59961C49EAAA09"/>
    <w:rsid w:val="00886946"/>
  </w:style>
  <w:style w:type="paragraph" w:customStyle="1" w:styleId="CA43874A85BD40389E31B519C60A93C1">
    <w:name w:val="CA43874A85BD40389E31B519C60A93C1"/>
    <w:rsid w:val="00886946"/>
  </w:style>
  <w:style w:type="paragraph" w:customStyle="1" w:styleId="5AFBE72AACC34E11B81E2245ACD7C3D2">
    <w:name w:val="5AFBE72AACC34E11B81E2245ACD7C3D2"/>
    <w:rsid w:val="00886946"/>
  </w:style>
  <w:style w:type="paragraph" w:customStyle="1" w:styleId="2F1B485F5DA84B389BE90150419CCE1D">
    <w:name w:val="2F1B485F5DA84B389BE90150419CCE1D"/>
    <w:rsid w:val="00886946"/>
  </w:style>
  <w:style w:type="paragraph" w:customStyle="1" w:styleId="574FE142108D472E836B465348FABD86">
    <w:name w:val="574FE142108D472E836B465348FABD86"/>
    <w:rsid w:val="00886946"/>
  </w:style>
  <w:style w:type="paragraph" w:customStyle="1" w:styleId="D574C835BF604C209A1616BF8EF3E831">
    <w:name w:val="D574C835BF604C209A1616BF8EF3E831"/>
    <w:rsid w:val="00886946"/>
  </w:style>
  <w:style w:type="paragraph" w:customStyle="1" w:styleId="9472746D2ADC4004B5CD887B6A3EA8CA">
    <w:name w:val="9472746D2ADC4004B5CD887B6A3EA8CA"/>
    <w:rsid w:val="00886946"/>
  </w:style>
  <w:style w:type="paragraph" w:customStyle="1" w:styleId="768434F45B8541D795F3063233D7B192">
    <w:name w:val="768434F45B8541D795F3063233D7B192"/>
    <w:rsid w:val="00886946"/>
  </w:style>
  <w:style w:type="paragraph" w:customStyle="1" w:styleId="7A03D16739E041B3AD2811580976DBF0">
    <w:name w:val="7A03D16739E041B3AD2811580976DBF0"/>
    <w:rsid w:val="00886946"/>
  </w:style>
  <w:style w:type="paragraph" w:customStyle="1" w:styleId="A5F66D298A154B68BC1C06F6864672A0">
    <w:name w:val="A5F66D298A154B68BC1C06F6864672A0"/>
    <w:rsid w:val="00886946"/>
  </w:style>
  <w:style w:type="paragraph" w:customStyle="1" w:styleId="0D96ACE67BEE41D7A9988B36AD32B207">
    <w:name w:val="0D96ACE67BEE41D7A9988B36AD32B207"/>
    <w:rsid w:val="00886946"/>
  </w:style>
  <w:style w:type="paragraph" w:customStyle="1" w:styleId="DCE0D33BAF1544ECBD071109C1A97E10">
    <w:name w:val="DCE0D33BAF1544ECBD071109C1A97E10"/>
    <w:rsid w:val="00886946"/>
  </w:style>
  <w:style w:type="paragraph" w:customStyle="1" w:styleId="25C041D8122048BF97AB2B5A52AC04CE">
    <w:name w:val="25C041D8122048BF97AB2B5A52AC04CE"/>
    <w:rsid w:val="00886946"/>
  </w:style>
  <w:style w:type="paragraph" w:customStyle="1" w:styleId="69E53802963B40328EA2A0629B2D069B">
    <w:name w:val="69E53802963B40328EA2A0629B2D069B"/>
    <w:rsid w:val="00886946"/>
  </w:style>
  <w:style w:type="paragraph" w:customStyle="1" w:styleId="0B40A1E49A4946BCB7BE3B1AE66FBA11">
    <w:name w:val="0B40A1E49A4946BCB7BE3B1AE66FBA11"/>
    <w:rsid w:val="00886946"/>
  </w:style>
  <w:style w:type="paragraph" w:customStyle="1" w:styleId="96DB5103011E481EA0FCFAC09EBE5D8C">
    <w:name w:val="96DB5103011E481EA0FCFAC09EBE5D8C"/>
    <w:rsid w:val="00886946"/>
  </w:style>
  <w:style w:type="paragraph" w:customStyle="1" w:styleId="DEE7A496AD2C4010A8B6EA1ECAAB78D0">
    <w:name w:val="DEE7A496AD2C4010A8B6EA1ECAAB78D0"/>
    <w:rsid w:val="00886946"/>
  </w:style>
  <w:style w:type="paragraph" w:customStyle="1" w:styleId="65E96B8B11DE420796DF1B387451AEB0">
    <w:name w:val="65E96B8B11DE420796DF1B387451AEB0"/>
    <w:rsid w:val="00886946"/>
  </w:style>
  <w:style w:type="paragraph" w:customStyle="1" w:styleId="3C1ADA13ABA247D39CF53E3BC451B8C6">
    <w:name w:val="3C1ADA13ABA247D39CF53E3BC451B8C6"/>
    <w:rsid w:val="00886946"/>
  </w:style>
  <w:style w:type="paragraph" w:customStyle="1" w:styleId="9151CD02CFD24B6897637E0125FE6087">
    <w:name w:val="9151CD02CFD24B6897637E0125FE6087"/>
    <w:rsid w:val="00886946"/>
  </w:style>
  <w:style w:type="paragraph" w:customStyle="1" w:styleId="C4BA94D9FF184BBC950B0D7DB42AAB8F">
    <w:name w:val="C4BA94D9FF184BBC950B0D7DB42AAB8F"/>
    <w:rsid w:val="00886946"/>
  </w:style>
  <w:style w:type="paragraph" w:customStyle="1" w:styleId="D1026D90022E4EABB9012378EFABFA74">
    <w:name w:val="D1026D90022E4EABB9012378EFABFA74"/>
    <w:rsid w:val="00886946"/>
  </w:style>
  <w:style w:type="paragraph" w:customStyle="1" w:styleId="11F76F866A5D4BF29802A71196020CC0">
    <w:name w:val="11F76F866A5D4BF29802A71196020CC0"/>
    <w:rsid w:val="00886946"/>
  </w:style>
  <w:style w:type="paragraph" w:customStyle="1" w:styleId="AD41284DA53043C9A5710CB6BE0B45B8">
    <w:name w:val="AD41284DA53043C9A5710CB6BE0B45B8"/>
    <w:rsid w:val="00886946"/>
  </w:style>
  <w:style w:type="paragraph" w:customStyle="1" w:styleId="975B94D5D3D64D8D959913567F422429">
    <w:name w:val="975B94D5D3D64D8D959913567F422429"/>
    <w:rsid w:val="00886946"/>
  </w:style>
  <w:style w:type="paragraph" w:customStyle="1" w:styleId="5EECA57F46C842C8A530CA8536A3D871">
    <w:name w:val="5EECA57F46C842C8A530CA8536A3D871"/>
    <w:rsid w:val="00886946"/>
  </w:style>
  <w:style w:type="paragraph" w:customStyle="1" w:styleId="E5EA9EBFF956481BB537F54379B5A6C1">
    <w:name w:val="E5EA9EBFF956481BB537F54379B5A6C1"/>
    <w:rsid w:val="00886946"/>
  </w:style>
  <w:style w:type="paragraph" w:customStyle="1" w:styleId="7610BF78C9224084AA92481893AC47AF">
    <w:name w:val="7610BF78C9224084AA92481893AC47AF"/>
    <w:rsid w:val="00886946"/>
  </w:style>
  <w:style w:type="paragraph" w:customStyle="1" w:styleId="30F616AF20A64F93985B32B2A2B60AEB">
    <w:name w:val="30F616AF20A64F93985B32B2A2B60AEB"/>
    <w:rsid w:val="00886946"/>
  </w:style>
  <w:style w:type="paragraph" w:customStyle="1" w:styleId="1C1D9D0BEA2C44AF83BC2A89C6F91D6C">
    <w:name w:val="1C1D9D0BEA2C44AF83BC2A89C6F91D6C"/>
    <w:rsid w:val="00886946"/>
  </w:style>
  <w:style w:type="paragraph" w:customStyle="1" w:styleId="6702166AB294431E9772607FBE4B9744">
    <w:name w:val="6702166AB294431E9772607FBE4B9744"/>
    <w:rsid w:val="00886946"/>
  </w:style>
  <w:style w:type="paragraph" w:customStyle="1" w:styleId="1FD23EE0A9474362B016B4E10E6369E9">
    <w:name w:val="1FD23EE0A9474362B016B4E10E6369E9"/>
    <w:rsid w:val="00886946"/>
  </w:style>
  <w:style w:type="paragraph" w:customStyle="1" w:styleId="44F3EB2ED48C4922B41392E900164DC8">
    <w:name w:val="44F3EB2ED48C4922B41392E900164DC8"/>
    <w:rsid w:val="00886946"/>
  </w:style>
  <w:style w:type="paragraph" w:customStyle="1" w:styleId="72F66D890AA0453F957A567B66166396">
    <w:name w:val="72F66D890AA0453F957A567B66166396"/>
    <w:rsid w:val="00886946"/>
  </w:style>
  <w:style w:type="paragraph" w:customStyle="1" w:styleId="FDD19F9D13CF4A0DA3F0239A06CFE4F4">
    <w:name w:val="FDD19F9D13CF4A0DA3F0239A06CFE4F4"/>
    <w:rsid w:val="006D590B"/>
  </w:style>
  <w:style w:type="paragraph" w:customStyle="1" w:styleId="59A1A543BB13416B88541142E66E1BE9">
    <w:name w:val="59A1A543BB13416B88541142E66E1BE9"/>
    <w:rsid w:val="006D590B"/>
  </w:style>
  <w:style w:type="paragraph" w:customStyle="1" w:styleId="3BCF905C682D40AAA9E2875A27129BBF">
    <w:name w:val="3BCF905C682D40AAA9E2875A27129BBF"/>
    <w:rsid w:val="006D590B"/>
  </w:style>
  <w:style w:type="paragraph" w:customStyle="1" w:styleId="4207A26B04ED4E029C39854901EEEA70">
    <w:name w:val="4207A26B04ED4E029C39854901EEEA70"/>
    <w:rsid w:val="006D590B"/>
  </w:style>
  <w:style w:type="paragraph" w:customStyle="1" w:styleId="7ACBC0A1006640D1812D862ADAA8178B2">
    <w:name w:val="7ACBC0A1006640D1812D862ADAA8178B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FD95024E3F4B72A7FD61BB92468E072">
    <w:name w:val="B5FD95024E3F4B72A7FD61BB92468E07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60A1A1898C4891A01F55D9C9018F402">
    <w:name w:val="B060A1A1898C4891A01F55D9C9018F40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6E3FA3406849529440F766F3F65BFF2">
    <w:name w:val="6A6E3FA3406849529440F766F3F65BFF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F635934C4242CFB2F3FB01155878F22">
    <w:name w:val="5CF635934C4242CFB2F3FB01155878F2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5C44E8094047579F53F4BEB7AFEA532">
    <w:name w:val="7F5C44E8094047579F53F4BEB7AFEA53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F677DD3F9C4EF09F82A26807817B902">
    <w:name w:val="C6F677DD3F9C4EF09F82A26807817B90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FF2463CA814D00A00E734460CADBEC1">
    <w:name w:val="D5FF2463CA814D00A00E734460CADBEC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43874A85BD40389E31B519C60A93C11">
    <w:name w:val="CA43874A85BD40389E31B519C60A93C1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8527C9DF1C44F5A640BD64D953BA911">
    <w:name w:val="EE8527C9DF1C44F5A640BD64D953BA91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7DD114A0254AA3B7C83668FA307E071">
    <w:name w:val="B67DD114A0254AA3B7C83668FA307E07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2BEFD4D1444AF1B14F32E473CFDCDF2">
    <w:name w:val="0C2BEFD4D1444AF1B14F32E473CFDCDF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83461ECB6F432BB1034058E4EA1D342">
    <w:name w:val="3583461ECB6F432BB1034058E4EA1D34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F8187831DB4433B053FEF331B875B61">
    <w:name w:val="78F8187831DB4433B053FEF331B875B6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FBE72AACC34E11B81E2245ACD7C3D21">
    <w:name w:val="5AFBE72AACC34E11B81E2245ACD7C3D2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74493C0B23459A93527DBDAF5B09601">
    <w:name w:val="3F74493C0B23459A93527DBDAF5B0960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97FD2CABB247A2B50355B65C5E8DC21">
    <w:name w:val="3297FD2CABB247A2B50355B65C5E8DC2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2194815B7C4A2D96967761E73454332">
    <w:name w:val="542194815B7C4A2D96967761E7345433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05B9EB7EAF4730A6F9C2F8AC0D53232">
    <w:name w:val="5405B9EB7EAF4730A6F9C2F8AC0D5323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835000C1E14F68AA61BBE12C0B021C1">
    <w:name w:val="02835000C1E14F68AA61BBE12C0B021C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1B485F5DA84B389BE90150419CCE1D1">
    <w:name w:val="2F1B485F5DA84B389BE90150419CCE1D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2835E835AD4CFCB726D55E495F91951">
    <w:name w:val="7A2835E835AD4CFCB726D55E495F9195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67668104864E4B87FC7A14429AA1131">
    <w:name w:val="E767668104864E4B87FC7A14429AA113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5461F89ECB401D97504B29EA78E3162">
    <w:name w:val="A25461F89ECB401D97504B29EA78E316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BBBDFEF1B44C4DA53975B21EE9166B2">
    <w:name w:val="80BBBDFEF1B44C4DA53975B21EE9166B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41CD9958EF4C08855D54D2984C29FD1">
    <w:name w:val="CA41CD9958EF4C08855D54D2984C29FD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4FE142108D472E836B465348FABD861">
    <w:name w:val="574FE142108D472E836B465348FABD86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7EF018A5F94C93BFF8DEA2729FD3DE1">
    <w:name w:val="1A7EF018A5F94C93BFF8DEA2729FD3DE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6741FC5D2A48EC8BFF17FEDC9B1B8D1">
    <w:name w:val="BE6741FC5D2A48EC8BFF17FEDC9B1B8D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A4E9C7DE4143E59B9D4AD4017C0A2F2">
    <w:name w:val="EEA4E9C7DE4143E59B9D4AD4017C0A2F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03A89545D04A5D823490652FB92D462">
    <w:name w:val="7603A89545D04A5D823490652FB92D46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921AC98ECD4491B754E304CFC83CFF1">
    <w:name w:val="D8921AC98ECD4491B754E304CFC83CFF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74C835BF604C209A1616BF8EF3E8311">
    <w:name w:val="D574C835BF604C209A1616BF8EF3E831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10ABED9518423EBA42EFC84C38003C1">
    <w:name w:val="EB10ABED9518423EBA42EFC84C38003C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34EF59595D43EC8E01793687180FD21">
    <w:name w:val="D334EF59595D43EC8E01793687180FD2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C2D1165A2E404AB314330FB33FE2B72">
    <w:name w:val="85C2D1165A2E404AB314330FB33FE2B7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FD1C5F784E4B7A914CDC651E8DC1232">
    <w:name w:val="23FD1C5F784E4B7A914CDC651E8DC123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47E37DCD564E90AA60AEA09BE6C6441">
    <w:name w:val="8547E37DCD564E90AA60AEA09BE6C644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72746D2ADC4004B5CD887B6A3EA8CA1">
    <w:name w:val="9472746D2ADC4004B5CD887B6A3EA8CA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9CB3D7CFC049A19863A6F587731D521">
    <w:name w:val="C79CB3D7CFC049A19863A6F587731D52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0D568451AE4970B420E777DE808AFB1">
    <w:name w:val="190D568451AE4970B420E777DE808AFB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EB1A4535C04676B03231381D84019C2">
    <w:name w:val="EAEB1A4535C04676B03231381D84019C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F18C2B651F46CD9F7E56A1ECCCE4642">
    <w:name w:val="03F18C2B651F46CD9F7E56A1ECCCE464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3ADE4216E94003AEF1A1B0D0FC323C1">
    <w:name w:val="C93ADE4216E94003AEF1A1B0D0FC323C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8434F45B8541D795F3063233D7B1921">
    <w:name w:val="768434F45B8541D795F3063233D7B192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0C0E499E634874807A9D3DE1594A1A1">
    <w:name w:val="0B0C0E499E634874807A9D3DE1594A1A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1A36D3205544198ADF04EF90A16E971">
    <w:name w:val="C11A36D3205544198ADF04EF90A16E97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4B660B256C43F4B8599D6E991907E02">
    <w:name w:val="704B660B256C43F4B8599D6E991907E0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2DE7CCF76A45FAA4276A3ED654DE0C2">
    <w:name w:val="522DE7CCF76A45FAA4276A3ED654DE0C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1E8B50E7EA40418B2683844243B70C1">
    <w:name w:val="1D1E8B50E7EA40418B2683844243B70C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03D16739E041B3AD2811580976DBF01">
    <w:name w:val="7A03D16739E041B3AD2811580976DBF0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4CC2B1D56B44D1AE194F463E2BEF231">
    <w:name w:val="BA4CC2B1D56B44D1AE194F463E2BEF23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22F4B03A3942F7B5123FAD7AC877731">
    <w:name w:val="BA22F4B03A3942F7B5123FAD7AC87773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6844EEDA74DD685611FC9ED37564B2">
    <w:name w:val="5686844EEDA74DD685611FC9ED37564B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B377C8F7474020B66233588B73D8BC2">
    <w:name w:val="30B377C8F7474020B66233588B73D8BC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6AAFDB543B4E46B926AC806E81A5FC1">
    <w:name w:val="376AAFDB543B4E46B926AC806E81A5FC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F66D298A154B68BC1C06F6864672A01">
    <w:name w:val="A5F66D298A154B68BC1C06F6864672A0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3BFA2DEE1B4864B9D0A4FC987668DC1">
    <w:name w:val="5E3BFA2DEE1B4864B9D0A4FC987668DC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25F0A1150E4A0C9ADD95EB674CFA2C1">
    <w:name w:val="7725F0A1150E4A0C9ADD95EB674CFA2C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C6F46C96BF4BBD8FC46630259F02472">
    <w:name w:val="69C6F46C96BF4BBD8FC46630259F0247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74944A895C491E90A6D77A472429CC2">
    <w:name w:val="F574944A895C491E90A6D77A472429CC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F79AF6ACB74AA58048FC82F1586E391">
    <w:name w:val="28F79AF6ACB74AA58048FC82F1586E39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96ACE67BEE41D7A9988B36AD32B2071">
    <w:name w:val="0D96ACE67BEE41D7A9988B36AD32B207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3A1A05DC624C3BAED7F2762AAA296C1">
    <w:name w:val="DF3A1A05DC624C3BAED7F2762AAA296C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D49D49BA4E40BBAF20C7017A4349671">
    <w:name w:val="0DD49D49BA4E40BBAF20C7017A434967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494B6276C8445DA055F92876B9BF092">
    <w:name w:val="E9494B6276C8445DA055F92876B9BF09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149FB133C2418FBFA3A824F9F52C142">
    <w:name w:val="CF149FB133C2418FBFA3A824F9F52C14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6794D682E947AFAC93CE1E80C4EDCF1">
    <w:name w:val="FC6794D682E947AFAC93CE1E80C4EDCF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E0D33BAF1544ECBD071109C1A97E101">
    <w:name w:val="DCE0D33BAF1544ECBD071109C1A97E10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17F9C3D3B142E49F0CE2813CDA9A331">
    <w:name w:val="7017F9C3D3B142E49F0CE2813CDA9A33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27D77D6C9C448BB8E8D198692FFBE51">
    <w:name w:val="A427D77D6C9C448BB8E8D198692FFBE5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304A3E14EC4F2289456F2EC52DF19B2">
    <w:name w:val="34304A3E14EC4F2289456F2EC52DF19B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19D5C1424F46AF8BC71E640DE45D972">
    <w:name w:val="9419D5C1424F46AF8BC71E640DE45D97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A488BA219B4A6A918EDD6AC1F5D3E41">
    <w:name w:val="3CA488BA219B4A6A918EDD6AC1F5D3E4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C041D8122048BF97AB2B5A52AC04CE1">
    <w:name w:val="25C041D8122048BF97AB2B5A52AC04CE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49D6B61E4E4E949AB165F7671314111">
    <w:name w:val="6D49D6B61E4E4E949AB165F767131411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C6DC4551164DB1B484C784DACC3B9B1">
    <w:name w:val="80C6DC4551164DB1B484C784DACC3B9B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6B3E2684E247A98FAFF08C719486372">
    <w:name w:val="AE6B3E2684E247A98FAFF08C71948637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2F58CF9A924BDF93252D0338FF9F342">
    <w:name w:val="112F58CF9A924BDF93252D0338FF9F34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FFD45E7174475D868D0945686BD6651">
    <w:name w:val="0CFFD45E7174475D868D0945686BD665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E53802963B40328EA2A0629B2D069B1">
    <w:name w:val="69E53802963B40328EA2A0629B2D069B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7188F911E741DB88BEFA0858752A411">
    <w:name w:val="677188F911E741DB88BEFA0858752A41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4B07B6FB594DCC8CDF771204ECE6761">
    <w:name w:val="024B07B6FB594DCC8CDF771204ECE676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97E62B85D947B192A7366DC3E9AEEA2">
    <w:name w:val="CF97E62B85D947B192A7366DC3E9AEEA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7308F328140C2AA507E098390AD042">
    <w:name w:val="4687308F328140C2AA507E098390AD04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4DD85AC8624510A425865DDA170BF71">
    <w:name w:val="D34DD85AC8624510A425865DDA170BF7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40A1E49A4946BCB7BE3B1AE66FBA111">
    <w:name w:val="0B40A1E49A4946BCB7BE3B1AE66FBA11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E9CEC7FF38447A8908F454CDEA21B81">
    <w:name w:val="D3E9CEC7FF38447A8908F454CDEA21B8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900E8F2BF7450096935068245EB3611">
    <w:name w:val="2B900E8F2BF7450096935068245EB361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0F858C047B499EBE6E7A38D0115D962">
    <w:name w:val="7D0F858C047B499EBE6E7A38D0115D96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A1187E5A6346B5BAD7975E5A82838A2">
    <w:name w:val="06A1187E5A6346B5BAD7975E5A82838A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12632FBC3D46D6A202DCC720BE612B1">
    <w:name w:val="2512632FBC3D46D6A202DCC720BE612B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DB5103011E481EA0FCFAC09EBE5D8C1">
    <w:name w:val="96DB5103011E481EA0FCFAC09EBE5D8C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261C1A52304F05905EB6AD171F03791">
    <w:name w:val="F3261C1A52304F05905EB6AD171F0379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F09790D4274C4BB998FAC85908A84C1">
    <w:name w:val="52F09790D4274C4BB998FAC85908A84C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2F1D773F51468A81182440D0F1E7C22">
    <w:name w:val="502F1D773F51468A81182440D0F1E7C2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6B02B032034C92A00911F58C0A8A202">
    <w:name w:val="2C6B02B032034C92A00911F58C0A8A20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1EB729127B42D4B940995058F19D931">
    <w:name w:val="BA1EB729127B42D4B940995058F19D93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E7A496AD2C4010A8B6EA1ECAAB78D01">
    <w:name w:val="DEE7A496AD2C4010A8B6EA1ECAAB78D0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4A35F380714672B432E9FFA4D820831">
    <w:name w:val="2F4A35F380714672B432E9FFA4D82083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0099930EA7467BACA0AB9096D340E11">
    <w:name w:val="180099930EA7467BACA0AB9096D340E1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FC8248F8248BEBC5C5A7D4CC085582">
    <w:name w:val="0E8FC8248F8248BEBC5C5A7D4CC08558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368EFB26654EED9E001D1EA95A59912">
    <w:name w:val="48368EFB26654EED9E001D1EA95A5991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00BED3C7FA45CCABF16D6BECE13AC91">
    <w:name w:val="B200BED3C7FA45CCABF16D6BECE13AC9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E96B8B11DE420796DF1B387451AEB01">
    <w:name w:val="65E96B8B11DE420796DF1B387451AEB0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487BC66903458E9D96DCF8BCB826FB1">
    <w:name w:val="A8487BC66903458E9D96DCF8BCB826FB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DD7F447C38460989C8B0E38D2D195B1">
    <w:name w:val="E4DD7F447C38460989C8B0E38D2D195B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5DF862C4444A8BD8766E2EF6F6C5B2">
    <w:name w:val="5E55DF862C4444A8BD8766E2EF6F6C5B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1D204ABFB431A988445C21CFB2C5E2">
    <w:name w:val="C421D204ABFB431A988445C21CFB2C5E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42CD9EAF5C480CB22711B0F48CCF6B1">
    <w:name w:val="3242CD9EAF5C480CB22711B0F48CCF6B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1ADA13ABA247D39CF53E3BC451B8C61">
    <w:name w:val="3C1ADA13ABA247D39CF53E3BC451B8C6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602CCF18464EF591E26976AA69A16E1">
    <w:name w:val="23602CCF18464EF591E26976AA69A16E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326B94697A415F963363C521E2F4371">
    <w:name w:val="36326B94697A415F963363C521E2F437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CCB92B575A401D9DBF7938F4474FB22">
    <w:name w:val="7CCCB92B575A401D9DBF7938F4474FB2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1FB469226149C1884507AFB27A35F42">
    <w:name w:val="301FB469226149C1884507AFB27A35F4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CA3B0520745449FD0A645779B08671">
    <w:name w:val="9D9CA3B0520745449FD0A645779B0867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51CD02CFD24B6897637E0125FE60871">
    <w:name w:val="9151CD02CFD24B6897637E0125FE6087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A46128B33C4C13A3B0C195B4556D911">
    <w:name w:val="3CA46128B33C4C13A3B0C195B4556D91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F9D72C03804F91A2A37FD30A7E2D5B1">
    <w:name w:val="44F9D72C03804F91A2A37FD30A7E2D5B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FF00D614504BB1888CEDAF78476E1F2">
    <w:name w:val="9EFF00D614504BB1888CEDAF78476E1F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E72EA65F5C4B09A19B42A48597A3122">
    <w:name w:val="EBE72EA65F5C4B09A19B42A48597A312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318246FE954D12A323B4606A7BF3111">
    <w:name w:val="64318246FE954D12A323B4606A7BF311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A94D9FF184BBC950B0D7DB42AAB8F1">
    <w:name w:val="C4BA94D9FF184BBC950B0D7DB42AAB8F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844528462B4B7A8B48EB1CC4BBAB1D1">
    <w:name w:val="4F844528462B4B7A8B48EB1CC4BBAB1D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BA663A30D444F389AB807516851C951">
    <w:name w:val="41BA663A30D444F389AB807516851C95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D09D8FBEF146EFBF101DCB4BFC703D2">
    <w:name w:val="62D09D8FBEF146EFBF101DCB4BFC703D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19ECCD406443429935F9B4FBAB49362">
    <w:name w:val="0019ECCD406443429935F9B4FBAB4936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9FE3560CE84B7EA636DDE903A226841">
    <w:name w:val="0D9FE3560CE84B7EA636DDE903A22684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026D90022E4EABB9012378EFABFA741">
    <w:name w:val="D1026D90022E4EABB9012378EFABFA74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A176A34C3F42958E43A8BBB1D48B311">
    <w:name w:val="44A176A34C3F42958E43A8BBB1D48B31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DA846F43044D8A9AA08D3362A7BBDD1">
    <w:name w:val="C3DA846F43044D8A9AA08D3362A7BBDD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156688C0E746F29ED1D3D0233DD56B2">
    <w:name w:val="C8156688C0E746F29ED1D3D0233DD56B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657C6AED6A4D44B62D5FD436538CD52">
    <w:name w:val="D3657C6AED6A4D44B62D5FD436538CD5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312EA18B1497E8A49BC2D217C0EF21">
    <w:name w:val="6E6312EA18B1497E8A49BC2D217C0EF2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F76F866A5D4BF29802A71196020CC01">
    <w:name w:val="11F76F866A5D4BF29802A71196020CC0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840688C2934A8ABE0F5C13CEFEFFE51">
    <w:name w:val="38840688C2934A8ABE0F5C13CEFEFFE5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D83CDAD44045D395CC35AEE6D869AE1">
    <w:name w:val="C2D83CDAD44045D395CC35AEE6D869AE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6035BAB7A8414F87E97ED2617AA4F02">
    <w:name w:val="016035BAB7A8414F87E97ED2617AA4F0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D6D360034144BA8E4F7FD6E0CA4DFC2">
    <w:name w:val="B9D6D360034144BA8E4F7FD6E0CA4DFC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862A812E9948408C1D13BD5ADBEABC1">
    <w:name w:val="8A862A812E9948408C1D13BD5ADBEABC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41284DA53043C9A5710CB6BE0B45B81">
    <w:name w:val="AD41284DA53043C9A5710CB6BE0B45B8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F38D01C244288BD8CEB0D7920B9B51">
    <w:name w:val="FF0F38D01C244288BD8CEB0D7920B9B5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74FC8BD5254472BAB70CFC91334EC31">
    <w:name w:val="3574FC8BD5254472BAB70CFC91334EC3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E5B011744C4F97A2B095FB0D3B23852">
    <w:name w:val="6CE5B011744C4F97A2B095FB0D3B2385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6113BC38B34E1483FBAE5A795C786A2">
    <w:name w:val="C26113BC38B34E1483FBAE5A795C786A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6A47EBC1164C9C882BDC1CB4B5DCF21">
    <w:name w:val="8F6A47EBC1164C9C882BDC1CB4B5DCF2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5B94D5D3D64D8D959913567F4224291">
    <w:name w:val="975B94D5D3D64D8D959913567F422429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AED8A2411C408D911F75125F2B20831">
    <w:name w:val="6FAED8A2411C408D911F75125F2B2083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C7BAEDD5604CF3B948C630F709A3271">
    <w:name w:val="0AC7BAEDD5604CF3B948C630F709A327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5EF3AA5A7540BB8C1821BAB66F63742">
    <w:name w:val="085EF3AA5A7540BB8C1821BAB66F6374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6AB0FE14D742E58E1DCDE81B3ED96A2">
    <w:name w:val="696AB0FE14D742E58E1DCDE81B3ED96A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FA30D2BC4543929AFF1AFD894415F61">
    <w:name w:val="37FA30D2BC4543929AFF1AFD894415F6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ECA57F46C842C8A530CA8536A3D8711">
    <w:name w:val="5EECA57F46C842C8A530CA8536A3D871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83800E6CF946FDBF1492EFCAFF00301">
    <w:name w:val="3E83800E6CF946FDBF1492EFCAFF0030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AA926443E242EC920E04A22C053F051">
    <w:name w:val="86AA926443E242EC920E04A22C053F05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739B89A6A84338AAE2B93A44DF089B2">
    <w:name w:val="71739B89A6A84338AAE2B93A44DF089B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F4E6FE978466385576BDA322DC2CB2">
    <w:name w:val="03BF4E6FE978466385576BDA322DC2CB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A8E785875049B6B886D3F7141BD5FF1">
    <w:name w:val="F1A8E785875049B6B886D3F7141BD5FF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EA9EBFF956481BB537F54379B5A6C11">
    <w:name w:val="E5EA9EBFF956481BB537F54379B5A6C1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4DFFB79CB041E6B0857C7097EBF0121">
    <w:name w:val="E94DFFB79CB041E6B0857C7097EBF012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25B6A632BE40B2AC179E4711EFF9921">
    <w:name w:val="F825B6A632BE40B2AC179E4711EFF992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D9681F8CA14C70BCEF2C18A5FAFA602">
    <w:name w:val="E4D9681F8CA14C70BCEF2C18A5FAFA60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DCD1D6EA7145D1AC0E5382357B40EE2">
    <w:name w:val="7FDCD1D6EA7145D1AC0E5382357B40EE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EA413FF9CC4D25A910154EE5B354631">
    <w:name w:val="95EA413FF9CC4D25A910154EE5B35463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10BF78C9224084AA92481893AC47AF1">
    <w:name w:val="7610BF78C9224084AA92481893AC47AF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D7BA183F694F4098BBBD075BD695B51">
    <w:name w:val="9ED7BA183F694F4098BBBD075BD695B5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D0651F47EE4A0F92E4E826561F2CFD1">
    <w:name w:val="43D0651F47EE4A0F92E4E826561F2CFD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43F4CFD7A5441FACB3D2F807D19F7C2">
    <w:name w:val="A643F4CFD7A5441FACB3D2F807D19F7C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DD3356429A489AACC5DDB09A1DFF5F2">
    <w:name w:val="6BDD3356429A489AACC5DDB09A1DFF5F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AE577A7476415BBE59961C49EAAA091">
    <w:name w:val="29AE577A7476415BBE59961C49EAAA09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F616AF20A64F93985B32B2A2B60AEB1">
    <w:name w:val="30F616AF20A64F93985B32B2A2B60AEB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1D9D0BEA2C44AF83BC2A89C6F91D6C1">
    <w:name w:val="1C1D9D0BEA2C44AF83BC2A89C6F91D6C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CF905C682D40AAA9E2875A27129BBF1">
    <w:name w:val="3BCF905C682D40AAA9E2875A27129BBF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07A26B04ED4E029C39854901EEEA701">
    <w:name w:val="4207A26B04ED4E029C39854901EEEA70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F3EB2ED48C4922B41392E900164DC81">
    <w:name w:val="44F3EB2ED48C4922B41392E900164DC8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CBC0A1006640D1812D862ADAA8178B3">
    <w:name w:val="7ACBC0A1006640D1812D862ADAA8178B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FD95024E3F4B72A7FD61BB92468E073">
    <w:name w:val="B5FD95024E3F4B72A7FD61BB92468E07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60A1A1898C4891A01F55D9C9018F403">
    <w:name w:val="B060A1A1898C4891A01F55D9C9018F40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6E3FA3406849529440F766F3F65BFF3">
    <w:name w:val="6A6E3FA3406849529440F766F3F65BFF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F635934C4242CFB2F3FB01155878F23">
    <w:name w:val="5CF635934C4242CFB2F3FB01155878F2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5C44E8094047579F53F4BEB7AFEA533">
    <w:name w:val="7F5C44E8094047579F53F4BEB7AFEA53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F677DD3F9C4EF09F82A26807817B903">
    <w:name w:val="C6F677DD3F9C4EF09F82A26807817B90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FF2463CA814D00A00E734460CADBEC2">
    <w:name w:val="D5FF2463CA814D00A00E734460CADBEC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43874A85BD40389E31B519C60A93C12">
    <w:name w:val="CA43874A85BD40389E31B519C60A93C1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8527C9DF1C44F5A640BD64D953BA912">
    <w:name w:val="EE8527C9DF1C44F5A640BD64D953BA91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7DD114A0254AA3B7C83668FA307E072">
    <w:name w:val="B67DD114A0254AA3B7C83668FA307E07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2BEFD4D1444AF1B14F32E473CFDCDF3">
    <w:name w:val="0C2BEFD4D1444AF1B14F32E473CFDCDF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83461ECB6F432BB1034058E4EA1D343">
    <w:name w:val="3583461ECB6F432BB1034058E4EA1D34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F8187831DB4433B053FEF331B875B62">
    <w:name w:val="78F8187831DB4433B053FEF331B875B6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FBE72AACC34E11B81E2245ACD7C3D22">
    <w:name w:val="5AFBE72AACC34E11B81E2245ACD7C3D2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74493C0B23459A93527DBDAF5B09602">
    <w:name w:val="3F74493C0B23459A93527DBDAF5B0960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97FD2CABB247A2B50355B65C5E8DC22">
    <w:name w:val="3297FD2CABB247A2B50355B65C5E8DC2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2194815B7C4A2D96967761E73454333">
    <w:name w:val="542194815B7C4A2D96967761E7345433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05B9EB7EAF4730A6F9C2F8AC0D53233">
    <w:name w:val="5405B9EB7EAF4730A6F9C2F8AC0D5323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835000C1E14F68AA61BBE12C0B021C2">
    <w:name w:val="02835000C1E14F68AA61BBE12C0B021C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1B485F5DA84B389BE90150419CCE1D2">
    <w:name w:val="2F1B485F5DA84B389BE90150419CCE1D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2835E835AD4CFCB726D55E495F91952">
    <w:name w:val="7A2835E835AD4CFCB726D55E495F9195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67668104864E4B87FC7A14429AA1132">
    <w:name w:val="E767668104864E4B87FC7A14429AA113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5461F89ECB401D97504B29EA78E3163">
    <w:name w:val="A25461F89ECB401D97504B29EA78E316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BBBDFEF1B44C4DA53975B21EE9166B3">
    <w:name w:val="80BBBDFEF1B44C4DA53975B21EE9166B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41CD9958EF4C08855D54D2984C29FD2">
    <w:name w:val="CA41CD9958EF4C08855D54D2984C29FD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4FE142108D472E836B465348FABD862">
    <w:name w:val="574FE142108D472E836B465348FABD86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7EF018A5F94C93BFF8DEA2729FD3DE2">
    <w:name w:val="1A7EF018A5F94C93BFF8DEA2729FD3DE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6741FC5D2A48EC8BFF17FEDC9B1B8D2">
    <w:name w:val="BE6741FC5D2A48EC8BFF17FEDC9B1B8D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A4E9C7DE4143E59B9D4AD4017C0A2F3">
    <w:name w:val="EEA4E9C7DE4143E59B9D4AD4017C0A2F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03A89545D04A5D823490652FB92D463">
    <w:name w:val="7603A89545D04A5D823490652FB92D46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921AC98ECD4491B754E304CFC83CFF2">
    <w:name w:val="D8921AC98ECD4491B754E304CFC83CFF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74C835BF604C209A1616BF8EF3E8312">
    <w:name w:val="D574C835BF604C209A1616BF8EF3E831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10ABED9518423EBA42EFC84C38003C2">
    <w:name w:val="EB10ABED9518423EBA42EFC84C38003C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34EF59595D43EC8E01793687180FD22">
    <w:name w:val="D334EF59595D43EC8E01793687180FD2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C2D1165A2E404AB314330FB33FE2B73">
    <w:name w:val="85C2D1165A2E404AB314330FB33FE2B7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FD1C5F784E4B7A914CDC651E8DC1233">
    <w:name w:val="23FD1C5F784E4B7A914CDC651E8DC123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47E37DCD564E90AA60AEA09BE6C6442">
    <w:name w:val="8547E37DCD564E90AA60AEA09BE6C644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72746D2ADC4004B5CD887B6A3EA8CA2">
    <w:name w:val="9472746D2ADC4004B5CD887B6A3EA8CA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9CB3D7CFC049A19863A6F587731D522">
    <w:name w:val="C79CB3D7CFC049A19863A6F587731D52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0D568451AE4970B420E777DE808AFB2">
    <w:name w:val="190D568451AE4970B420E777DE808AFB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EB1A4535C04676B03231381D84019C3">
    <w:name w:val="EAEB1A4535C04676B03231381D84019C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F18C2B651F46CD9F7E56A1ECCCE4643">
    <w:name w:val="03F18C2B651F46CD9F7E56A1ECCCE464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3ADE4216E94003AEF1A1B0D0FC323C2">
    <w:name w:val="C93ADE4216E94003AEF1A1B0D0FC323C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8434F45B8541D795F3063233D7B1922">
    <w:name w:val="768434F45B8541D795F3063233D7B192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0C0E499E634874807A9D3DE1594A1A2">
    <w:name w:val="0B0C0E499E634874807A9D3DE1594A1A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1A36D3205544198ADF04EF90A16E972">
    <w:name w:val="C11A36D3205544198ADF04EF90A16E97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4B660B256C43F4B8599D6E991907E03">
    <w:name w:val="704B660B256C43F4B8599D6E991907E0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2DE7CCF76A45FAA4276A3ED654DE0C3">
    <w:name w:val="522DE7CCF76A45FAA4276A3ED654DE0C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1E8B50E7EA40418B2683844243B70C2">
    <w:name w:val="1D1E8B50E7EA40418B2683844243B70C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03D16739E041B3AD2811580976DBF02">
    <w:name w:val="7A03D16739E041B3AD2811580976DBF0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4CC2B1D56B44D1AE194F463E2BEF232">
    <w:name w:val="BA4CC2B1D56B44D1AE194F463E2BEF23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22F4B03A3942F7B5123FAD7AC877732">
    <w:name w:val="BA22F4B03A3942F7B5123FAD7AC87773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6844EEDA74DD685611FC9ED37564B3">
    <w:name w:val="5686844EEDA74DD685611FC9ED37564B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B377C8F7474020B66233588B73D8BC3">
    <w:name w:val="30B377C8F7474020B66233588B73D8BC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6AAFDB543B4E46B926AC806E81A5FC2">
    <w:name w:val="376AAFDB543B4E46B926AC806E81A5FC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F66D298A154B68BC1C06F6864672A02">
    <w:name w:val="A5F66D298A154B68BC1C06F6864672A0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3BFA2DEE1B4864B9D0A4FC987668DC2">
    <w:name w:val="5E3BFA2DEE1B4864B9D0A4FC987668DC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25F0A1150E4A0C9ADD95EB674CFA2C2">
    <w:name w:val="7725F0A1150E4A0C9ADD95EB674CFA2C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C6F46C96BF4BBD8FC46630259F02473">
    <w:name w:val="69C6F46C96BF4BBD8FC46630259F0247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74944A895C491E90A6D77A472429CC3">
    <w:name w:val="F574944A895C491E90A6D77A472429CC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F79AF6ACB74AA58048FC82F1586E392">
    <w:name w:val="28F79AF6ACB74AA58048FC82F1586E39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96ACE67BEE41D7A9988B36AD32B2072">
    <w:name w:val="0D96ACE67BEE41D7A9988B36AD32B207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3A1A05DC624C3BAED7F2762AAA296C2">
    <w:name w:val="DF3A1A05DC624C3BAED7F2762AAA296C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D49D49BA4E40BBAF20C7017A4349672">
    <w:name w:val="0DD49D49BA4E40BBAF20C7017A434967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494B6276C8445DA055F92876B9BF093">
    <w:name w:val="E9494B6276C8445DA055F92876B9BF09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149FB133C2418FBFA3A824F9F52C143">
    <w:name w:val="CF149FB133C2418FBFA3A824F9F52C14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6794D682E947AFAC93CE1E80C4EDCF2">
    <w:name w:val="FC6794D682E947AFAC93CE1E80C4EDCF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E0D33BAF1544ECBD071109C1A97E102">
    <w:name w:val="DCE0D33BAF1544ECBD071109C1A97E10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17F9C3D3B142E49F0CE2813CDA9A332">
    <w:name w:val="7017F9C3D3B142E49F0CE2813CDA9A33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27D77D6C9C448BB8E8D198692FFBE52">
    <w:name w:val="A427D77D6C9C448BB8E8D198692FFBE5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304A3E14EC4F2289456F2EC52DF19B3">
    <w:name w:val="34304A3E14EC4F2289456F2EC52DF19B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19D5C1424F46AF8BC71E640DE45D973">
    <w:name w:val="9419D5C1424F46AF8BC71E640DE45D97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A488BA219B4A6A918EDD6AC1F5D3E42">
    <w:name w:val="3CA488BA219B4A6A918EDD6AC1F5D3E4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C041D8122048BF97AB2B5A52AC04CE2">
    <w:name w:val="25C041D8122048BF97AB2B5A52AC04CE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49D6B61E4E4E949AB165F7671314112">
    <w:name w:val="6D49D6B61E4E4E949AB165F767131411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C6DC4551164DB1B484C784DACC3B9B2">
    <w:name w:val="80C6DC4551164DB1B484C784DACC3B9B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6B3E2684E247A98FAFF08C719486373">
    <w:name w:val="AE6B3E2684E247A98FAFF08C71948637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2F58CF9A924BDF93252D0338FF9F343">
    <w:name w:val="112F58CF9A924BDF93252D0338FF9F34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FFD45E7174475D868D0945686BD6652">
    <w:name w:val="0CFFD45E7174475D868D0945686BD665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E53802963B40328EA2A0629B2D069B2">
    <w:name w:val="69E53802963B40328EA2A0629B2D069B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7188F911E741DB88BEFA0858752A412">
    <w:name w:val="677188F911E741DB88BEFA0858752A41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4B07B6FB594DCC8CDF771204ECE6762">
    <w:name w:val="024B07B6FB594DCC8CDF771204ECE676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97E62B85D947B192A7366DC3E9AEEA3">
    <w:name w:val="CF97E62B85D947B192A7366DC3E9AEEA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7308F328140C2AA507E098390AD043">
    <w:name w:val="4687308F328140C2AA507E098390AD04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4DD85AC8624510A425865DDA170BF72">
    <w:name w:val="D34DD85AC8624510A425865DDA170BF7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40A1E49A4946BCB7BE3B1AE66FBA112">
    <w:name w:val="0B40A1E49A4946BCB7BE3B1AE66FBA11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E9CEC7FF38447A8908F454CDEA21B82">
    <w:name w:val="D3E9CEC7FF38447A8908F454CDEA21B8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900E8F2BF7450096935068245EB3612">
    <w:name w:val="2B900E8F2BF7450096935068245EB361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0F858C047B499EBE6E7A38D0115D963">
    <w:name w:val="7D0F858C047B499EBE6E7A38D0115D96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A1187E5A6346B5BAD7975E5A82838A3">
    <w:name w:val="06A1187E5A6346B5BAD7975E5A82838A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12632FBC3D46D6A202DCC720BE612B2">
    <w:name w:val="2512632FBC3D46D6A202DCC720BE612B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DB5103011E481EA0FCFAC09EBE5D8C2">
    <w:name w:val="96DB5103011E481EA0FCFAC09EBE5D8C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261C1A52304F05905EB6AD171F03792">
    <w:name w:val="F3261C1A52304F05905EB6AD171F0379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F09790D4274C4BB998FAC85908A84C2">
    <w:name w:val="52F09790D4274C4BB998FAC85908A84C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2F1D773F51468A81182440D0F1E7C23">
    <w:name w:val="502F1D773F51468A81182440D0F1E7C2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6B02B032034C92A00911F58C0A8A203">
    <w:name w:val="2C6B02B032034C92A00911F58C0A8A20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1EB729127B42D4B940995058F19D932">
    <w:name w:val="BA1EB729127B42D4B940995058F19D93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E7A496AD2C4010A8B6EA1ECAAB78D02">
    <w:name w:val="DEE7A496AD2C4010A8B6EA1ECAAB78D0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4A35F380714672B432E9FFA4D820832">
    <w:name w:val="2F4A35F380714672B432E9FFA4D82083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0099930EA7467BACA0AB9096D340E12">
    <w:name w:val="180099930EA7467BACA0AB9096D340E1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FC8248F8248BEBC5C5A7D4CC085583">
    <w:name w:val="0E8FC8248F8248BEBC5C5A7D4CC08558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368EFB26654EED9E001D1EA95A59913">
    <w:name w:val="48368EFB26654EED9E001D1EA95A5991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00BED3C7FA45CCABF16D6BECE13AC92">
    <w:name w:val="B200BED3C7FA45CCABF16D6BECE13AC9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E96B8B11DE420796DF1B387451AEB02">
    <w:name w:val="65E96B8B11DE420796DF1B387451AEB0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487BC66903458E9D96DCF8BCB826FB2">
    <w:name w:val="A8487BC66903458E9D96DCF8BCB826FB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DD7F447C38460989C8B0E38D2D195B2">
    <w:name w:val="E4DD7F447C38460989C8B0E38D2D195B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5DF862C4444A8BD8766E2EF6F6C5B3">
    <w:name w:val="5E55DF862C4444A8BD8766E2EF6F6C5B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1D204ABFB431A988445C21CFB2C5E3">
    <w:name w:val="C421D204ABFB431A988445C21CFB2C5E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42CD9EAF5C480CB22711B0F48CCF6B2">
    <w:name w:val="3242CD9EAF5C480CB22711B0F48CCF6B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1ADA13ABA247D39CF53E3BC451B8C62">
    <w:name w:val="3C1ADA13ABA247D39CF53E3BC451B8C6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602CCF18464EF591E26976AA69A16E2">
    <w:name w:val="23602CCF18464EF591E26976AA69A16E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326B94697A415F963363C521E2F4372">
    <w:name w:val="36326B94697A415F963363C521E2F437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CCB92B575A401D9DBF7938F4474FB23">
    <w:name w:val="7CCCB92B575A401D9DBF7938F4474FB2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1FB469226149C1884507AFB27A35F43">
    <w:name w:val="301FB469226149C1884507AFB27A35F4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CA3B0520745449FD0A645779B08672">
    <w:name w:val="9D9CA3B0520745449FD0A645779B0867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51CD02CFD24B6897637E0125FE60872">
    <w:name w:val="9151CD02CFD24B6897637E0125FE6087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A46128B33C4C13A3B0C195B4556D912">
    <w:name w:val="3CA46128B33C4C13A3B0C195B4556D91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F9D72C03804F91A2A37FD30A7E2D5B2">
    <w:name w:val="44F9D72C03804F91A2A37FD30A7E2D5B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FF00D614504BB1888CEDAF78476E1F3">
    <w:name w:val="9EFF00D614504BB1888CEDAF78476E1F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E72EA65F5C4B09A19B42A48597A3123">
    <w:name w:val="EBE72EA65F5C4B09A19B42A48597A312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318246FE954D12A323B4606A7BF3112">
    <w:name w:val="64318246FE954D12A323B4606A7BF311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A94D9FF184BBC950B0D7DB42AAB8F2">
    <w:name w:val="C4BA94D9FF184BBC950B0D7DB42AAB8F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844528462B4B7A8B48EB1CC4BBAB1D2">
    <w:name w:val="4F844528462B4B7A8B48EB1CC4BBAB1D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BA663A30D444F389AB807516851C952">
    <w:name w:val="41BA663A30D444F389AB807516851C95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D09D8FBEF146EFBF101DCB4BFC703D3">
    <w:name w:val="62D09D8FBEF146EFBF101DCB4BFC703D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19ECCD406443429935F9B4FBAB49363">
    <w:name w:val="0019ECCD406443429935F9B4FBAB4936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9FE3560CE84B7EA636DDE903A226842">
    <w:name w:val="0D9FE3560CE84B7EA636DDE903A22684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026D90022E4EABB9012378EFABFA742">
    <w:name w:val="D1026D90022E4EABB9012378EFABFA74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A176A34C3F42958E43A8BBB1D48B312">
    <w:name w:val="44A176A34C3F42958E43A8BBB1D48B31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DA846F43044D8A9AA08D3362A7BBDD2">
    <w:name w:val="C3DA846F43044D8A9AA08D3362A7BBDD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156688C0E746F29ED1D3D0233DD56B3">
    <w:name w:val="C8156688C0E746F29ED1D3D0233DD56B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657C6AED6A4D44B62D5FD436538CD53">
    <w:name w:val="D3657C6AED6A4D44B62D5FD436538CD5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312EA18B1497E8A49BC2D217C0EF22">
    <w:name w:val="6E6312EA18B1497E8A49BC2D217C0EF2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F76F866A5D4BF29802A71196020CC02">
    <w:name w:val="11F76F866A5D4BF29802A71196020CC0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840688C2934A8ABE0F5C13CEFEFFE52">
    <w:name w:val="38840688C2934A8ABE0F5C13CEFEFFE5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D83CDAD44045D395CC35AEE6D869AE2">
    <w:name w:val="C2D83CDAD44045D395CC35AEE6D869AE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6035BAB7A8414F87E97ED2617AA4F03">
    <w:name w:val="016035BAB7A8414F87E97ED2617AA4F0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D6D360034144BA8E4F7FD6E0CA4DFC3">
    <w:name w:val="B9D6D360034144BA8E4F7FD6E0CA4DFC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862A812E9948408C1D13BD5ADBEABC2">
    <w:name w:val="8A862A812E9948408C1D13BD5ADBEABC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41284DA53043C9A5710CB6BE0B45B82">
    <w:name w:val="AD41284DA53043C9A5710CB6BE0B45B8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F38D01C244288BD8CEB0D7920B9B52">
    <w:name w:val="FF0F38D01C244288BD8CEB0D7920B9B5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74FC8BD5254472BAB70CFC91334EC32">
    <w:name w:val="3574FC8BD5254472BAB70CFC91334EC3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E5B011744C4F97A2B095FB0D3B23853">
    <w:name w:val="6CE5B011744C4F97A2B095FB0D3B2385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6113BC38B34E1483FBAE5A795C786A3">
    <w:name w:val="C26113BC38B34E1483FBAE5A795C786A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6A47EBC1164C9C882BDC1CB4B5DCF22">
    <w:name w:val="8F6A47EBC1164C9C882BDC1CB4B5DCF2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5B94D5D3D64D8D959913567F4224292">
    <w:name w:val="975B94D5D3D64D8D959913567F422429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AED8A2411C408D911F75125F2B20832">
    <w:name w:val="6FAED8A2411C408D911F75125F2B2083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C7BAEDD5604CF3B948C630F709A3272">
    <w:name w:val="0AC7BAEDD5604CF3B948C630F709A327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5EF3AA5A7540BB8C1821BAB66F63743">
    <w:name w:val="085EF3AA5A7540BB8C1821BAB66F6374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6AB0FE14D742E58E1DCDE81B3ED96A3">
    <w:name w:val="696AB0FE14D742E58E1DCDE81B3ED96A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FA30D2BC4543929AFF1AFD894415F62">
    <w:name w:val="37FA30D2BC4543929AFF1AFD894415F6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ECA57F46C842C8A530CA8536A3D8712">
    <w:name w:val="5EECA57F46C842C8A530CA8536A3D871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83800E6CF946FDBF1492EFCAFF00302">
    <w:name w:val="3E83800E6CF946FDBF1492EFCAFF0030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AA926443E242EC920E04A22C053F052">
    <w:name w:val="86AA926443E242EC920E04A22C053F05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739B89A6A84338AAE2B93A44DF089B3">
    <w:name w:val="71739B89A6A84338AAE2B93A44DF089B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F4E6FE978466385576BDA322DC2CB3">
    <w:name w:val="03BF4E6FE978466385576BDA322DC2CB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A8E785875049B6B886D3F7141BD5FF2">
    <w:name w:val="F1A8E785875049B6B886D3F7141BD5FF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EA9EBFF956481BB537F54379B5A6C12">
    <w:name w:val="E5EA9EBFF956481BB537F54379B5A6C1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4DFFB79CB041E6B0857C7097EBF0122">
    <w:name w:val="E94DFFB79CB041E6B0857C7097EBF012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25B6A632BE40B2AC179E4711EFF9922">
    <w:name w:val="F825B6A632BE40B2AC179E4711EFF992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D9681F8CA14C70BCEF2C18A5FAFA603">
    <w:name w:val="E4D9681F8CA14C70BCEF2C18A5FAFA60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DCD1D6EA7145D1AC0E5382357B40EE3">
    <w:name w:val="7FDCD1D6EA7145D1AC0E5382357B40EE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EA413FF9CC4D25A910154EE5B354632">
    <w:name w:val="95EA413FF9CC4D25A910154EE5B35463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10BF78C9224084AA92481893AC47AF2">
    <w:name w:val="7610BF78C9224084AA92481893AC47AF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D7BA183F694F4098BBBD075BD695B52">
    <w:name w:val="9ED7BA183F694F4098BBBD075BD695B5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D0651F47EE4A0F92E4E826561F2CFD2">
    <w:name w:val="43D0651F47EE4A0F92E4E826561F2CFD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43F4CFD7A5441FACB3D2F807D19F7C3">
    <w:name w:val="A643F4CFD7A5441FACB3D2F807D19F7C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DD3356429A489AACC5DDB09A1DFF5F3">
    <w:name w:val="6BDD3356429A489AACC5DDB09A1DFF5F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AE577A7476415BBE59961C49EAAA092">
    <w:name w:val="29AE577A7476415BBE59961C49EAAA09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F616AF20A64F93985B32B2A2B60AEB2">
    <w:name w:val="30F616AF20A64F93985B32B2A2B60AEB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1D9D0BEA2C44AF83BC2A89C6F91D6C2">
    <w:name w:val="1C1D9D0BEA2C44AF83BC2A89C6F91D6C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CF905C682D40AAA9E2875A27129BBF2">
    <w:name w:val="3BCF905C682D40AAA9E2875A27129BBF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07A26B04ED4E029C39854901EEEA702">
    <w:name w:val="4207A26B04ED4E029C39854901EEEA70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F3EB2ED48C4922B41392E900164DC82">
    <w:name w:val="44F3EB2ED48C4922B41392E900164DC8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A51CD4D83B4C29AE04806E251717BB">
    <w:name w:val="6EA51CD4D83B4C29AE04806E251717BB"/>
    <w:rsid w:val="00E946F6"/>
  </w:style>
  <w:style w:type="paragraph" w:customStyle="1" w:styleId="1099FB9EEEF24C26BAC722D8BB9E0BEB">
    <w:name w:val="1099FB9EEEF24C26BAC722D8BB9E0BEB"/>
    <w:rsid w:val="00E946F6"/>
  </w:style>
  <w:style w:type="paragraph" w:customStyle="1" w:styleId="C5B62B195BB749D581F106E9D771497F">
    <w:name w:val="C5B62B195BB749D581F106E9D771497F"/>
    <w:rsid w:val="00E946F6"/>
  </w:style>
  <w:style w:type="paragraph" w:customStyle="1" w:styleId="37EF702833D74BBAB51C0C304F96510C">
    <w:name w:val="37EF702833D74BBAB51C0C304F96510C"/>
    <w:rsid w:val="00E946F6"/>
  </w:style>
  <w:style w:type="paragraph" w:customStyle="1" w:styleId="B967E34C35E04A279BC51087D46CF4F4">
    <w:name w:val="B967E34C35E04A279BC51087D46CF4F4"/>
    <w:rsid w:val="00E946F6"/>
  </w:style>
  <w:style w:type="paragraph" w:customStyle="1" w:styleId="BD268B1541AF41B6B800CF6F06AE5C95">
    <w:name w:val="BD268B1541AF41B6B800CF6F06AE5C95"/>
    <w:rsid w:val="00E946F6"/>
  </w:style>
  <w:style w:type="paragraph" w:customStyle="1" w:styleId="8FF7E0A0BAF84A22840DFE39DA87EF2E">
    <w:name w:val="8FF7E0A0BAF84A22840DFE39DA87EF2E"/>
    <w:rsid w:val="00E946F6"/>
  </w:style>
  <w:style w:type="paragraph" w:customStyle="1" w:styleId="FD87877481F64924AB3E493F28D0B88C">
    <w:name w:val="FD87877481F64924AB3E493F28D0B88C"/>
    <w:rsid w:val="00E946F6"/>
  </w:style>
  <w:style w:type="paragraph" w:customStyle="1" w:styleId="32D08949694C43E3A9BA34DDF348E974">
    <w:name w:val="32D08949694C43E3A9BA34DDF348E974"/>
    <w:rsid w:val="00E946F6"/>
  </w:style>
  <w:style w:type="paragraph" w:customStyle="1" w:styleId="881630048EF5408E91810B97BF881A41">
    <w:name w:val="881630048EF5408E91810B97BF881A41"/>
    <w:rsid w:val="00E946F6"/>
  </w:style>
  <w:style w:type="paragraph" w:customStyle="1" w:styleId="F1E54D9C50754B348DA35F489F3BAABE">
    <w:name w:val="F1E54D9C50754B348DA35F489F3BAABE"/>
    <w:rsid w:val="00E946F6"/>
  </w:style>
  <w:style w:type="paragraph" w:customStyle="1" w:styleId="91430C4D82144C1D83B13DEEF6983689">
    <w:name w:val="91430C4D82144C1D83B13DEEF6983689"/>
    <w:rsid w:val="00E946F6"/>
  </w:style>
  <w:style w:type="paragraph" w:customStyle="1" w:styleId="3BBD786C295C473E88959DA676D3A572">
    <w:name w:val="3BBD786C295C473E88959DA676D3A572"/>
    <w:rsid w:val="00E946F6"/>
  </w:style>
  <w:style w:type="paragraph" w:customStyle="1" w:styleId="F0FBE881AD1F4C769FF54EE926FFE840">
    <w:name w:val="F0FBE881AD1F4C769FF54EE926FFE840"/>
    <w:rsid w:val="00E946F6"/>
  </w:style>
  <w:style w:type="paragraph" w:customStyle="1" w:styleId="EFA96530F48A4C2883A5C4CBE3CC07D9">
    <w:name w:val="EFA96530F48A4C2883A5C4CBE3CC07D9"/>
    <w:rsid w:val="00E946F6"/>
  </w:style>
  <w:style w:type="paragraph" w:customStyle="1" w:styleId="1AC81325EFE34A149ED2FD9A66A51607">
    <w:name w:val="1AC81325EFE34A149ED2FD9A66A51607"/>
    <w:rsid w:val="00E946F6"/>
  </w:style>
  <w:style w:type="paragraph" w:customStyle="1" w:styleId="3F8857CC517644C39C57BFB1A7420611">
    <w:name w:val="3F8857CC517644C39C57BFB1A7420611"/>
    <w:rsid w:val="00E946F6"/>
  </w:style>
  <w:style w:type="paragraph" w:customStyle="1" w:styleId="2B3B92509F0341B4957DF0CAB68D9643">
    <w:name w:val="2B3B92509F0341B4957DF0CAB68D9643"/>
    <w:rsid w:val="00E946F6"/>
  </w:style>
  <w:style w:type="paragraph" w:customStyle="1" w:styleId="AB45B7FC1E1B4BD0B43B9FE216C2BF0A">
    <w:name w:val="AB45B7FC1E1B4BD0B43B9FE216C2BF0A"/>
    <w:rsid w:val="00E946F6"/>
  </w:style>
  <w:style w:type="paragraph" w:customStyle="1" w:styleId="E4215AC4999542C882ED990181FFC311">
    <w:name w:val="E4215AC4999542C882ED990181FFC311"/>
    <w:rsid w:val="00E946F6"/>
  </w:style>
  <w:style w:type="paragraph" w:customStyle="1" w:styleId="512F3013A54C40EE923D3CE713704E1F">
    <w:name w:val="512F3013A54C40EE923D3CE713704E1F"/>
    <w:rsid w:val="00E946F6"/>
  </w:style>
  <w:style w:type="paragraph" w:customStyle="1" w:styleId="1CEF85AF6FD94CB2B6F38DC34232B687">
    <w:name w:val="1CEF85AF6FD94CB2B6F38DC34232B687"/>
    <w:rsid w:val="00E946F6"/>
  </w:style>
  <w:style w:type="paragraph" w:customStyle="1" w:styleId="84A146F571A14F88B893474F5F5FC65B">
    <w:name w:val="84A146F571A14F88B893474F5F5FC65B"/>
    <w:rsid w:val="00E946F6"/>
  </w:style>
  <w:style w:type="paragraph" w:customStyle="1" w:styleId="BD5A6CA6D616402F8BD2853D41AC156A">
    <w:name w:val="BD5A6CA6D616402F8BD2853D41AC156A"/>
    <w:rsid w:val="00E946F6"/>
  </w:style>
  <w:style w:type="paragraph" w:customStyle="1" w:styleId="1F94CBFC535D4F6ABEC0C01D1BB9414A">
    <w:name w:val="1F94CBFC535D4F6ABEC0C01D1BB9414A"/>
    <w:rsid w:val="00E946F6"/>
  </w:style>
  <w:style w:type="paragraph" w:customStyle="1" w:styleId="37C46D74802F40DB8D78E70B016A920C">
    <w:name w:val="37C46D74802F40DB8D78E70B016A920C"/>
    <w:rsid w:val="00E946F6"/>
  </w:style>
  <w:style w:type="paragraph" w:customStyle="1" w:styleId="3F6215F67A8445A0ACE2C58C7110842B">
    <w:name w:val="3F6215F67A8445A0ACE2C58C7110842B"/>
    <w:rsid w:val="00E946F6"/>
  </w:style>
  <w:style w:type="paragraph" w:customStyle="1" w:styleId="1808059119F54DA490B20560E6786BFF">
    <w:name w:val="1808059119F54DA490B20560E6786BFF"/>
    <w:rsid w:val="00E946F6"/>
  </w:style>
  <w:style w:type="paragraph" w:customStyle="1" w:styleId="57CBE062798641ACA56C7483FFFFB3E0">
    <w:name w:val="57CBE062798641ACA56C7483FFFFB3E0"/>
    <w:rsid w:val="00E946F6"/>
  </w:style>
  <w:style w:type="paragraph" w:customStyle="1" w:styleId="7ACBC0A1006640D1812D862ADAA8178B4">
    <w:name w:val="7ACBC0A1006640D1812D862ADAA8178B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FD95024E3F4B72A7FD61BB92468E074">
    <w:name w:val="B5FD95024E3F4B72A7FD61BB92468E07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60A1A1898C4891A01F55D9C9018F404">
    <w:name w:val="B060A1A1898C4891A01F55D9C9018F40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6E3FA3406849529440F766F3F65BFF4">
    <w:name w:val="6A6E3FA3406849529440F766F3F65BFF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F635934C4242CFB2F3FB01155878F24">
    <w:name w:val="5CF635934C4242CFB2F3FB01155878F2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5C44E8094047579F53F4BEB7AFEA534">
    <w:name w:val="7F5C44E8094047579F53F4BEB7AFEA53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F677DD3F9C4EF09F82A26807817B904">
    <w:name w:val="C6F677DD3F9C4EF09F82A26807817B90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CBE062798641ACA56C7483FFFFB3E01">
    <w:name w:val="57CBE062798641ACA56C7483FFFFB3E0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43874A85BD40389E31B519C60A93C13">
    <w:name w:val="CA43874A85BD40389E31B519C60A93C1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8527C9DF1C44F5A640BD64D953BA913">
    <w:name w:val="EE8527C9DF1C44F5A640BD64D953BA91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A51CD4D83B4C29AE04806E251717BB1">
    <w:name w:val="6EA51CD4D83B4C29AE04806E251717BB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2BEFD4D1444AF1B14F32E473CFDCDF4">
    <w:name w:val="0C2BEFD4D1444AF1B14F32E473CFDCDF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83461ECB6F432BB1034058E4EA1D344">
    <w:name w:val="3583461ECB6F432BB1034058E4EA1D34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FBE72AACC34E11B81E2245ACD7C3D23">
    <w:name w:val="5AFBE72AACC34E11B81E2245ACD7C3D2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74493C0B23459A93527DBDAF5B09603">
    <w:name w:val="3F74493C0B23459A93527DBDAF5B0960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99FB9EEEF24C26BAC722D8BB9E0BEB1">
    <w:name w:val="1099FB9EEEF24C26BAC722D8BB9E0BEB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2194815B7C4A2D96967761E73454334">
    <w:name w:val="542194815B7C4A2D96967761E7345433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05B9EB7EAF4730A6F9C2F8AC0D53234">
    <w:name w:val="5405B9EB7EAF4730A6F9C2F8AC0D5323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1B485F5DA84B389BE90150419CCE1D3">
    <w:name w:val="2F1B485F5DA84B389BE90150419CCE1D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2835E835AD4CFCB726D55E495F91953">
    <w:name w:val="7A2835E835AD4CFCB726D55E495F9195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B62B195BB749D581F106E9D771497F1">
    <w:name w:val="C5B62B195BB749D581F106E9D771497F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5461F89ECB401D97504B29EA78E3164">
    <w:name w:val="A25461F89ECB401D97504B29EA78E316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BBBDFEF1B44C4DA53975B21EE9166B4">
    <w:name w:val="80BBBDFEF1B44C4DA53975B21EE9166B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4FE142108D472E836B465348FABD863">
    <w:name w:val="574FE142108D472E836B465348FABD86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7EF018A5F94C93BFF8DEA2729FD3DE3">
    <w:name w:val="1A7EF018A5F94C93BFF8DEA2729FD3DE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EF702833D74BBAB51C0C304F96510C1">
    <w:name w:val="37EF702833D74BBAB51C0C304F96510C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A4E9C7DE4143E59B9D4AD4017C0A2F4">
    <w:name w:val="EEA4E9C7DE4143E59B9D4AD4017C0A2F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03A89545D04A5D823490652FB92D464">
    <w:name w:val="7603A89545D04A5D823490652FB92D46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74C835BF604C209A1616BF8EF3E8313">
    <w:name w:val="D574C835BF604C209A1616BF8EF3E831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10ABED9518423EBA42EFC84C38003C3">
    <w:name w:val="EB10ABED9518423EBA42EFC84C38003C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67E34C35E04A279BC51087D46CF4F41">
    <w:name w:val="B967E34C35E04A279BC51087D46CF4F4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C2D1165A2E404AB314330FB33FE2B74">
    <w:name w:val="85C2D1165A2E404AB314330FB33FE2B7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FD1C5F784E4B7A914CDC651E8DC1234">
    <w:name w:val="23FD1C5F784E4B7A914CDC651E8DC123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72746D2ADC4004B5CD887B6A3EA8CA3">
    <w:name w:val="9472746D2ADC4004B5CD887B6A3EA8CA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9CB3D7CFC049A19863A6F587731D523">
    <w:name w:val="C79CB3D7CFC049A19863A6F587731D52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268B1541AF41B6B800CF6F06AE5C951">
    <w:name w:val="BD268B1541AF41B6B800CF6F06AE5C95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EB1A4535C04676B03231381D84019C4">
    <w:name w:val="EAEB1A4535C04676B03231381D84019C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F18C2B651F46CD9F7E56A1ECCCE4644">
    <w:name w:val="03F18C2B651F46CD9F7E56A1ECCCE464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8434F45B8541D795F3063233D7B1923">
    <w:name w:val="768434F45B8541D795F3063233D7B192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0C0E499E634874807A9D3DE1594A1A3">
    <w:name w:val="0B0C0E499E634874807A9D3DE1594A1A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F7E0A0BAF84A22840DFE39DA87EF2E1">
    <w:name w:val="8FF7E0A0BAF84A22840DFE39DA87EF2E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4B660B256C43F4B8599D6E991907E04">
    <w:name w:val="704B660B256C43F4B8599D6E991907E0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2DE7CCF76A45FAA4276A3ED654DE0C4">
    <w:name w:val="522DE7CCF76A45FAA4276A3ED654DE0C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03D16739E041B3AD2811580976DBF03">
    <w:name w:val="7A03D16739E041B3AD2811580976DBF0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4CC2B1D56B44D1AE194F463E2BEF233">
    <w:name w:val="BA4CC2B1D56B44D1AE194F463E2BEF23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87877481F64924AB3E493F28D0B88C1">
    <w:name w:val="FD87877481F64924AB3E493F28D0B88C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6844EEDA74DD685611FC9ED37564B4">
    <w:name w:val="5686844EEDA74DD685611FC9ED37564B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B377C8F7474020B66233588B73D8BC4">
    <w:name w:val="30B377C8F7474020B66233588B73D8BC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F66D298A154B68BC1C06F6864672A03">
    <w:name w:val="A5F66D298A154B68BC1C06F6864672A0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3BFA2DEE1B4864B9D0A4FC987668DC3">
    <w:name w:val="5E3BFA2DEE1B4864B9D0A4FC987668DC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D08949694C43E3A9BA34DDF348E9741">
    <w:name w:val="32D08949694C43E3A9BA34DDF348E974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C6F46C96BF4BBD8FC46630259F02474">
    <w:name w:val="69C6F46C96BF4BBD8FC46630259F0247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74944A895C491E90A6D77A472429CC4">
    <w:name w:val="F574944A895C491E90A6D77A472429CC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96ACE67BEE41D7A9988B36AD32B2073">
    <w:name w:val="0D96ACE67BEE41D7A9988B36AD32B207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3A1A05DC624C3BAED7F2762AAA296C3">
    <w:name w:val="DF3A1A05DC624C3BAED7F2762AAA296C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1630048EF5408E91810B97BF881A411">
    <w:name w:val="881630048EF5408E91810B97BF881A41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494B6276C8445DA055F92876B9BF094">
    <w:name w:val="E9494B6276C8445DA055F92876B9BF09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149FB133C2418FBFA3A824F9F52C144">
    <w:name w:val="CF149FB133C2418FBFA3A824F9F52C14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E0D33BAF1544ECBD071109C1A97E103">
    <w:name w:val="DCE0D33BAF1544ECBD071109C1A97E10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17F9C3D3B142E49F0CE2813CDA9A333">
    <w:name w:val="7017F9C3D3B142E49F0CE2813CDA9A33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E54D9C50754B348DA35F489F3BAABE1">
    <w:name w:val="F1E54D9C50754B348DA35F489F3BAABE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304A3E14EC4F2289456F2EC52DF19B4">
    <w:name w:val="34304A3E14EC4F2289456F2EC52DF19B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19D5C1424F46AF8BC71E640DE45D974">
    <w:name w:val="9419D5C1424F46AF8BC71E640DE45D97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C041D8122048BF97AB2B5A52AC04CE3">
    <w:name w:val="25C041D8122048BF97AB2B5A52AC04CE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49D6B61E4E4E949AB165F7671314113">
    <w:name w:val="6D49D6B61E4E4E949AB165F767131411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430C4D82144C1D83B13DEEF69836891">
    <w:name w:val="91430C4D82144C1D83B13DEEF6983689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6B3E2684E247A98FAFF08C719486374">
    <w:name w:val="AE6B3E2684E247A98FAFF08C71948637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2F58CF9A924BDF93252D0338FF9F344">
    <w:name w:val="112F58CF9A924BDF93252D0338FF9F34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E53802963B40328EA2A0629B2D069B3">
    <w:name w:val="69E53802963B40328EA2A0629B2D069B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7188F911E741DB88BEFA0858752A413">
    <w:name w:val="677188F911E741DB88BEFA0858752A41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BD786C295C473E88959DA676D3A5721">
    <w:name w:val="3BBD786C295C473E88959DA676D3A572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97E62B85D947B192A7366DC3E9AEEA4">
    <w:name w:val="CF97E62B85D947B192A7366DC3E9AEEA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7308F328140C2AA507E098390AD044">
    <w:name w:val="4687308F328140C2AA507E098390AD04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40A1E49A4946BCB7BE3B1AE66FBA113">
    <w:name w:val="0B40A1E49A4946BCB7BE3B1AE66FBA11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E9CEC7FF38447A8908F454CDEA21B83">
    <w:name w:val="D3E9CEC7FF38447A8908F454CDEA21B8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FBE881AD1F4C769FF54EE926FFE8401">
    <w:name w:val="F0FBE881AD1F4C769FF54EE926FFE840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0F858C047B499EBE6E7A38D0115D964">
    <w:name w:val="7D0F858C047B499EBE6E7A38D0115D96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A1187E5A6346B5BAD7975E5A82838A4">
    <w:name w:val="06A1187E5A6346B5BAD7975E5A82838A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DB5103011E481EA0FCFAC09EBE5D8C3">
    <w:name w:val="96DB5103011E481EA0FCFAC09EBE5D8C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261C1A52304F05905EB6AD171F03793">
    <w:name w:val="F3261C1A52304F05905EB6AD171F0379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A96530F48A4C2883A5C4CBE3CC07D91">
    <w:name w:val="EFA96530F48A4C2883A5C4CBE3CC07D9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2F1D773F51468A81182440D0F1E7C24">
    <w:name w:val="502F1D773F51468A81182440D0F1E7C2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6B02B032034C92A00911F58C0A8A204">
    <w:name w:val="2C6B02B032034C92A00911F58C0A8A20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E7A496AD2C4010A8B6EA1ECAAB78D03">
    <w:name w:val="DEE7A496AD2C4010A8B6EA1ECAAB78D0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4A35F380714672B432E9FFA4D820833">
    <w:name w:val="2F4A35F380714672B432E9FFA4D82083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C81325EFE34A149ED2FD9A66A516071">
    <w:name w:val="1AC81325EFE34A149ED2FD9A66A51607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FC8248F8248BEBC5C5A7D4CC085584">
    <w:name w:val="0E8FC8248F8248BEBC5C5A7D4CC08558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368EFB26654EED9E001D1EA95A59914">
    <w:name w:val="48368EFB26654EED9E001D1EA95A5991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E96B8B11DE420796DF1B387451AEB03">
    <w:name w:val="65E96B8B11DE420796DF1B387451AEB0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487BC66903458E9D96DCF8BCB826FB3">
    <w:name w:val="A8487BC66903458E9D96DCF8BCB826FB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8857CC517644C39C57BFB1A74206111">
    <w:name w:val="3F8857CC517644C39C57BFB1A7420611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5DF862C4444A8BD8766E2EF6F6C5B4">
    <w:name w:val="5E55DF862C4444A8BD8766E2EF6F6C5B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1D204ABFB431A988445C21CFB2C5E4">
    <w:name w:val="C421D204ABFB431A988445C21CFB2C5E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1ADA13ABA247D39CF53E3BC451B8C63">
    <w:name w:val="3C1ADA13ABA247D39CF53E3BC451B8C6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602CCF18464EF591E26976AA69A16E3">
    <w:name w:val="23602CCF18464EF591E26976AA69A16E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3B92509F0341B4957DF0CAB68D96431">
    <w:name w:val="2B3B92509F0341B4957DF0CAB68D9643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CCB92B575A401D9DBF7938F4474FB24">
    <w:name w:val="7CCCB92B575A401D9DBF7938F4474FB2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1FB469226149C1884507AFB27A35F44">
    <w:name w:val="301FB469226149C1884507AFB27A35F4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51CD02CFD24B6897637E0125FE60873">
    <w:name w:val="9151CD02CFD24B6897637E0125FE6087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A46128B33C4C13A3B0C195B4556D913">
    <w:name w:val="3CA46128B33C4C13A3B0C195B4556D91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45B7FC1E1B4BD0B43B9FE216C2BF0A1">
    <w:name w:val="AB45B7FC1E1B4BD0B43B9FE216C2BF0A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FF00D614504BB1888CEDAF78476E1F4">
    <w:name w:val="9EFF00D614504BB1888CEDAF78476E1F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E72EA65F5C4B09A19B42A48597A3124">
    <w:name w:val="EBE72EA65F5C4B09A19B42A48597A312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BA94D9FF184BBC950B0D7DB42AAB8F3">
    <w:name w:val="C4BA94D9FF184BBC950B0D7DB42AAB8F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844528462B4B7A8B48EB1CC4BBAB1D3">
    <w:name w:val="4F844528462B4B7A8B48EB1CC4BBAB1D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215AC4999542C882ED990181FFC3111">
    <w:name w:val="E4215AC4999542C882ED990181FFC311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D09D8FBEF146EFBF101DCB4BFC703D4">
    <w:name w:val="62D09D8FBEF146EFBF101DCB4BFC703D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19ECCD406443429935F9B4FBAB49364">
    <w:name w:val="0019ECCD406443429935F9B4FBAB4936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026D90022E4EABB9012378EFABFA743">
    <w:name w:val="D1026D90022E4EABB9012378EFABFA74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A176A34C3F42958E43A8BBB1D48B313">
    <w:name w:val="44A176A34C3F42958E43A8BBB1D48B31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2F3013A54C40EE923D3CE713704E1F1">
    <w:name w:val="512F3013A54C40EE923D3CE713704E1F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156688C0E746F29ED1D3D0233DD56B4">
    <w:name w:val="C8156688C0E746F29ED1D3D0233DD56B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657C6AED6A4D44B62D5FD436538CD54">
    <w:name w:val="D3657C6AED6A4D44B62D5FD436538CD5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F76F866A5D4BF29802A71196020CC03">
    <w:name w:val="11F76F866A5D4BF29802A71196020CC0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840688C2934A8ABE0F5C13CEFEFFE53">
    <w:name w:val="38840688C2934A8ABE0F5C13CEFEFFE5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EF85AF6FD94CB2B6F38DC34232B6871">
    <w:name w:val="1CEF85AF6FD94CB2B6F38DC34232B687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6035BAB7A8414F87E97ED2617AA4F04">
    <w:name w:val="016035BAB7A8414F87E97ED2617AA4F0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D6D360034144BA8E4F7FD6E0CA4DFC4">
    <w:name w:val="B9D6D360034144BA8E4F7FD6E0CA4DFC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41284DA53043C9A5710CB6BE0B45B83">
    <w:name w:val="AD41284DA53043C9A5710CB6BE0B45B8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F38D01C244288BD8CEB0D7920B9B53">
    <w:name w:val="FF0F38D01C244288BD8CEB0D7920B9B5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A146F571A14F88B893474F5F5FC65B1">
    <w:name w:val="84A146F571A14F88B893474F5F5FC65B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E5B011744C4F97A2B095FB0D3B23854">
    <w:name w:val="6CE5B011744C4F97A2B095FB0D3B2385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6113BC38B34E1483FBAE5A795C786A4">
    <w:name w:val="C26113BC38B34E1483FBAE5A795C786A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5B94D5D3D64D8D959913567F4224293">
    <w:name w:val="975B94D5D3D64D8D959913567F422429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AED8A2411C408D911F75125F2B20833">
    <w:name w:val="6FAED8A2411C408D911F75125F2B2083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5A6CA6D616402F8BD2853D41AC156A1">
    <w:name w:val="BD5A6CA6D616402F8BD2853D41AC156A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5EF3AA5A7540BB8C1821BAB66F63744">
    <w:name w:val="085EF3AA5A7540BB8C1821BAB66F6374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6AB0FE14D742E58E1DCDE81B3ED96A4">
    <w:name w:val="696AB0FE14D742E58E1DCDE81B3ED96A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ECA57F46C842C8A530CA8536A3D8713">
    <w:name w:val="5EECA57F46C842C8A530CA8536A3D871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83800E6CF946FDBF1492EFCAFF00303">
    <w:name w:val="3E83800E6CF946FDBF1492EFCAFF0030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94CBFC535D4F6ABEC0C01D1BB9414A1">
    <w:name w:val="1F94CBFC535D4F6ABEC0C01D1BB9414A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739B89A6A84338AAE2B93A44DF089B4">
    <w:name w:val="71739B89A6A84338AAE2B93A44DF089B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F4E6FE978466385576BDA322DC2CB4">
    <w:name w:val="03BF4E6FE978466385576BDA322DC2CB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EA9EBFF956481BB537F54379B5A6C13">
    <w:name w:val="E5EA9EBFF956481BB537F54379B5A6C1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4DFFB79CB041E6B0857C7097EBF0123">
    <w:name w:val="E94DFFB79CB041E6B0857C7097EBF012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C46D74802F40DB8D78E70B016A920C1">
    <w:name w:val="37C46D74802F40DB8D78E70B016A920C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D9681F8CA14C70BCEF2C18A5FAFA604">
    <w:name w:val="E4D9681F8CA14C70BCEF2C18A5FAFA60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DCD1D6EA7145D1AC0E5382357B40EE4">
    <w:name w:val="7FDCD1D6EA7145D1AC0E5382357B40EE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10BF78C9224084AA92481893AC47AF3">
    <w:name w:val="7610BF78C9224084AA92481893AC47AF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D7BA183F694F4098BBBD075BD695B53">
    <w:name w:val="9ED7BA183F694F4098BBBD075BD695B5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6215F67A8445A0ACE2C58C7110842B1">
    <w:name w:val="3F6215F67A8445A0ACE2C58C7110842B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43F4CFD7A5441FACB3D2F807D19F7C4">
    <w:name w:val="A643F4CFD7A5441FACB3D2F807D19F7C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DD3356429A489AACC5DDB09A1DFF5F4">
    <w:name w:val="6BDD3356429A489AACC5DDB09A1DFF5F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F616AF20A64F93985B32B2A2B60AEB3">
    <w:name w:val="30F616AF20A64F93985B32B2A2B60AEB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1D9D0BEA2C44AF83BC2A89C6F91D6C3">
    <w:name w:val="1C1D9D0BEA2C44AF83BC2A89C6F91D6C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CF905C682D40AAA9E2875A27129BBF3">
    <w:name w:val="3BCF905C682D40AAA9E2875A27129BBF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07A26B04ED4E029C39854901EEEA703">
    <w:name w:val="4207A26B04ED4E029C39854901EEEA70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F3EB2ED48C4922B41392E900164DC83">
    <w:name w:val="44F3EB2ED48C4922B41392E900164DC8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53CA432B6545B0B97CD1777118CFEE">
    <w:name w:val="C353CA432B6545B0B97CD1777118CFEE"/>
    <w:rsid w:val="00E946F6"/>
  </w:style>
  <w:style w:type="paragraph" w:customStyle="1" w:styleId="DB2BA2FC66FA4EBBA60268905A1CA271">
    <w:name w:val="DB2BA2FC66FA4EBBA60268905A1CA271"/>
    <w:rsid w:val="00E946F6"/>
  </w:style>
  <w:style w:type="paragraph" w:customStyle="1" w:styleId="C0E49B716EFC49D5ABF036A3E33E85A0">
    <w:name w:val="C0E49B716EFC49D5ABF036A3E33E85A0"/>
    <w:rsid w:val="00E946F6"/>
  </w:style>
  <w:style w:type="paragraph" w:customStyle="1" w:styleId="E84BD6662C9A4C2B9B0D251B61E67B91">
    <w:name w:val="E84BD6662C9A4C2B9B0D251B61E67B91"/>
    <w:rsid w:val="00E946F6"/>
  </w:style>
  <w:style w:type="paragraph" w:customStyle="1" w:styleId="B533856EB82B45A0BADC890FE515AEC1">
    <w:name w:val="B533856EB82B45A0BADC890FE515AEC1"/>
    <w:rsid w:val="00E946F6"/>
  </w:style>
  <w:style w:type="paragraph" w:customStyle="1" w:styleId="ECDEDB0E6064403995DB57922C8A5BD2">
    <w:name w:val="ECDEDB0E6064403995DB57922C8A5BD2"/>
    <w:rsid w:val="00E946F6"/>
  </w:style>
  <w:style w:type="paragraph" w:customStyle="1" w:styleId="DEAA22370971423883C43F8C30A0B8B3">
    <w:name w:val="DEAA22370971423883C43F8C30A0B8B3"/>
    <w:rsid w:val="00E946F6"/>
  </w:style>
  <w:style w:type="paragraph" w:customStyle="1" w:styleId="67A97C37A9734E4FABD048FD465DA244">
    <w:name w:val="67A97C37A9734E4FABD048FD465DA244"/>
    <w:rsid w:val="00E946F6"/>
  </w:style>
  <w:style w:type="paragraph" w:customStyle="1" w:styleId="C0C7E440C2514EE69139096775F17466">
    <w:name w:val="C0C7E440C2514EE69139096775F17466"/>
    <w:rsid w:val="00E946F6"/>
  </w:style>
  <w:style w:type="paragraph" w:customStyle="1" w:styleId="2D279B7F4DF54663819D569F33EBFBEB">
    <w:name w:val="2D279B7F4DF54663819D569F33EBFBEB"/>
    <w:rsid w:val="00E946F6"/>
  </w:style>
  <w:style w:type="paragraph" w:customStyle="1" w:styleId="89086672745F43F4B00CD1B1622AAA7F">
    <w:name w:val="89086672745F43F4B00CD1B1622AAA7F"/>
    <w:rsid w:val="00E946F6"/>
  </w:style>
  <w:style w:type="paragraph" w:customStyle="1" w:styleId="AA730F41A6C4484298D947D76FDD54A9">
    <w:name w:val="AA730F41A6C4484298D947D76FDD54A9"/>
    <w:rsid w:val="00E946F6"/>
  </w:style>
  <w:style w:type="paragraph" w:customStyle="1" w:styleId="72B3EE18CEFB4E96B90E430E5ACF7D35">
    <w:name w:val="72B3EE18CEFB4E96B90E430E5ACF7D35"/>
    <w:rsid w:val="00E946F6"/>
  </w:style>
  <w:style w:type="paragraph" w:customStyle="1" w:styleId="7BD2DB072751432C8D8E47E23142EC5D">
    <w:name w:val="7BD2DB072751432C8D8E47E23142EC5D"/>
    <w:rsid w:val="00E946F6"/>
  </w:style>
  <w:style w:type="paragraph" w:customStyle="1" w:styleId="56FF7D7B791F4132BD9284567AC3DB6C">
    <w:name w:val="56FF7D7B791F4132BD9284567AC3DB6C"/>
    <w:rsid w:val="00E946F6"/>
  </w:style>
  <w:style w:type="paragraph" w:customStyle="1" w:styleId="15659623332E438FA3AB28E3492CF139">
    <w:name w:val="15659623332E438FA3AB28E3492CF139"/>
    <w:rsid w:val="00E946F6"/>
  </w:style>
  <w:style w:type="paragraph" w:customStyle="1" w:styleId="01689797E2B24DA18D3660EF647FDB11">
    <w:name w:val="01689797E2B24DA18D3660EF647FDB11"/>
    <w:rsid w:val="00E946F6"/>
  </w:style>
  <w:style w:type="paragraph" w:customStyle="1" w:styleId="C4659BE3001B4A6081356B75328C5F81">
    <w:name w:val="C4659BE3001B4A6081356B75328C5F81"/>
    <w:rsid w:val="00E946F6"/>
  </w:style>
  <w:style w:type="paragraph" w:customStyle="1" w:styleId="8F2F0DD372AB4FE592A2AEE871C90739">
    <w:name w:val="8F2F0DD372AB4FE592A2AEE871C90739"/>
    <w:rsid w:val="00E946F6"/>
  </w:style>
  <w:style w:type="paragraph" w:customStyle="1" w:styleId="C496799914C7407DA4084F13F4CEDE91">
    <w:name w:val="C496799914C7407DA4084F13F4CEDE91"/>
    <w:rsid w:val="00E946F6"/>
  </w:style>
  <w:style w:type="paragraph" w:customStyle="1" w:styleId="68822877542A43C2B6753E42658A476D">
    <w:name w:val="68822877542A43C2B6753E42658A476D"/>
    <w:rsid w:val="00E946F6"/>
  </w:style>
  <w:style w:type="paragraph" w:customStyle="1" w:styleId="3F36FB69391D4A1BB433EC91490F82E8">
    <w:name w:val="3F36FB69391D4A1BB433EC91490F82E8"/>
    <w:rsid w:val="00E946F6"/>
  </w:style>
  <w:style w:type="paragraph" w:customStyle="1" w:styleId="B8AEF545C7CC46A4A2E8134A89448142">
    <w:name w:val="B8AEF545C7CC46A4A2E8134A89448142"/>
    <w:rsid w:val="00E946F6"/>
  </w:style>
  <w:style w:type="paragraph" w:customStyle="1" w:styleId="39FD57AC5EB84ABA92212BED7840861B">
    <w:name w:val="39FD57AC5EB84ABA92212BED7840861B"/>
    <w:rsid w:val="00E946F6"/>
  </w:style>
  <w:style w:type="paragraph" w:customStyle="1" w:styleId="EF7D609170B240048279B84ED20F1EA6">
    <w:name w:val="EF7D609170B240048279B84ED20F1EA6"/>
    <w:rsid w:val="00E946F6"/>
  </w:style>
  <w:style w:type="paragraph" w:customStyle="1" w:styleId="481C130CB03A4681AD28894FF7D757B6">
    <w:name w:val="481C130CB03A4681AD28894FF7D757B6"/>
    <w:rsid w:val="00E946F6"/>
  </w:style>
  <w:style w:type="paragraph" w:customStyle="1" w:styleId="A09825DFE19F494FA0895B0D1446821B">
    <w:name w:val="A09825DFE19F494FA0895B0D1446821B"/>
    <w:rsid w:val="00E946F6"/>
  </w:style>
  <w:style w:type="paragraph" w:customStyle="1" w:styleId="24C880C72301492FBEDD74E6313209F2">
    <w:name w:val="24C880C72301492FBEDD74E6313209F2"/>
    <w:rsid w:val="00E946F6"/>
  </w:style>
  <w:style w:type="paragraph" w:customStyle="1" w:styleId="E4EBEB0343984D309399F7FB76415FB3">
    <w:name w:val="E4EBEB0343984D309399F7FB76415FB3"/>
    <w:rsid w:val="00E946F6"/>
  </w:style>
  <w:style w:type="paragraph" w:customStyle="1" w:styleId="365F4B0546F74F8FAAEDD8669F15CB16">
    <w:name w:val="365F4B0546F74F8FAAEDD8669F15CB16"/>
    <w:rsid w:val="00E946F6"/>
  </w:style>
  <w:style w:type="paragraph" w:customStyle="1" w:styleId="6772710FABC241FBAF7FA135FF486BED">
    <w:name w:val="6772710FABC241FBAF7FA135FF486BED"/>
    <w:rsid w:val="00E946F6"/>
  </w:style>
  <w:style w:type="paragraph" w:customStyle="1" w:styleId="81A0D9D092C0481CAE8281BC54BF5D68">
    <w:name w:val="81A0D9D092C0481CAE8281BC54BF5D68"/>
    <w:rsid w:val="00E946F6"/>
  </w:style>
  <w:style w:type="paragraph" w:customStyle="1" w:styleId="0BDB206670784652AB67D43D1372F3DE">
    <w:name w:val="0BDB206670784652AB67D43D1372F3DE"/>
    <w:rsid w:val="00E946F6"/>
  </w:style>
  <w:style w:type="paragraph" w:customStyle="1" w:styleId="8D6E3E6F40814714B5EDB6E427C531D6">
    <w:name w:val="8D6E3E6F40814714B5EDB6E427C531D6"/>
    <w:rsid w:val="00E946F6"/>
  </w:style>
  <w:style w:type="paragraph" w:customStyle="1" w:styleId="1C0AD2A6D1B147969D584E644692E504">
    <w:name w:val="1C0AD2A6D1B147969D584E644692E504"/>
    <w:rsid w:val="00E946F6"/>
  </w:style>
  <w:style w:type="paragraph" w:customStyle="1" w:styleId="DA0D51DA14A64363AE56D17A6945929A">
    <w:name w:val="DA0D51DA14A64363AE56D17A6945929A"/>
    <w:rsid w:val="00E946F6"/>
  </w:style>
  <w:style w:type="paragraph" w:customStyle="1" w:styleId="10B9F65AD3BC4F84991633FB4B52BF34">
    <w:name w:val="10B9F65AD3BC4F84991633FB4B52BF34"/>
    <w:rsid w:val="00E946F6"/>
  </w:style>
  <w:style w:type="paragraph" w:customStyle="1" w:styleId="A01DD42B6C354B70A048A2A3750CAB79">
    <w:name w:val="A01DD42B6C354B70A048A2A3750CAB79"/>
    <w:rsid w:val="00E946F6"/>
  </w:style>
  <w:style w:type="paragraph" w:customStyle="1" w:styleId="0E612D951C45460487F8844D1CFED89E">
    <w:name w:val="0E612D951C45460487F8844D1CFED89E"/>
    <w:rsid w:val="00E946F6"/>
  </w:style>
  <w:style w:type="paragraph" w:customStyle="1" w:styleId="C6D264229E114C45A8D10BFA04C149F5">
    <w:name w:val="C6D264229E114C45A8D10BFA04C149F5"/>
    <w:rsid w:val="00E946F6"/>
  </w:style>
  <w:style w:type="paragraph" w:customStyle="1" w:styleId="2ABD50A710A74F3B94CE4873B9B6B26B">
    <w:name w:val="2ABD50A710A74F3B94CE4873B9B6B26B"/>
    <w:rsid w:val="00E946F6"/>
  </w:style>
  <w:style w:type="paragraph" w:customStyle="1" w:styleId="2A95843905FD4F64BE1BADE09C4AF93F">
    <w:name w:val="2A95843905FD4F64BE1BADE09C4AF93F"/>
    <w:rsid w:val="00E946F6"/>
  </w:style>
  <w:style w:type="paragraph" w:customStyle="1" w:styleId="3F0B358A23AF427C99BDA67F261FD3D6">
    <w:name w:val="3F0B358A23AF427C99BDA67F261FD3D6"/>
    <w:rsid w:val="00E946F6"/>
  </w:style>
  <w:style w:type="paragraph" w:customStyle="1" w:styleId="1E76D500B1E04289BF41C6DB2967D066">
    <w:name w:val="1E76D500B1E04289BF41C6DB2967D066"/>
    <w:rsid w:val="00E946F6"/>
  </w:style>
  <w:style w:type="paragraph" w:customStyle="1" w:styleId="9EDD1EFDA9B34F449EB22C6918873404">
    <w:name w:val="9EDD1EFDA9B34F449EB22C6918873404"/>
    <w:rsid w:val="00E946F6"/>
  </w:style>
  <w:style w:type="paragraph" w:customStyle="1" w:styleId="63506696AE6F4F858A2B5662698FF703">
    <w:name w:val="63506696AE6F4F858A2B5662698FF703"/>
    <w:rsid w:val="00E946F6"/>
  </w:style>
  <w:style w:type="paragraph" w:customStyle="1" w:styleId="71D06A0E704A4BDD996B3F9273A2C40A">
    <w:name w:val="71D06A0E704A4BDD996B3F9273A2C40A"/>
    <w:rsid w:val="00E946F6"/>
  </w:style>
  <w:style w:type="paragraph" w:customStyle="1" w:styleId="560576BF9E7B4E088D07E186AD05B314">
    <w:name w:val="560576BF9E7B4E088D07E186AD05B314"/>
    <w:rsid w:val="00E946F6"/>
  </w:style>
  <w:style w:type="paragraph" w:customStyle="1" w:styleId="8BE75054C9C547FEB7553370ADA4537A">
    <w:name w:val="8BE75054C9C547FEB7553370ADA4537A"/>
    <w:rsid w:val="00E946F6"/>
  </w:style>
  <w:style w:type="paragraph" w:customStyle="1" w:styleId="9E89D0C787D749B6A40090A9678079F5">
    <w:name w:val="9E89D0C787D749B6A40090A9678079F5"/>
    <w:rsid w:val="00E946F6"/>
  </w:style>
  <w:style w:type="paragraph" w:customStyle="1" w:styleId="A099C6E11DED449A83167DA6AB905C03">
    <w:name w:val="A099C6E11DED449A83167DA6AB905C03"/>
    <w:rsid w:val="00E946F6"/>
  </w:style>
  <w:style w:type="paragraph" w:customStyle="1" w:styleId="B0ADD544F5824B1E961C069613F5AC9B">
    <w:name w:val="B0ADD544F5824B1E961C069613F5AC9B"/>
    <w:rsid w:val="00E946F6"/>
  </w:style>
  <w:style w:type="paragraph" w:customStyle="1" w:styleId="93D6A91FF69740CB8C81A65D47DF0EC8">
    <w:name w:val="93D6A91FF69740CB8C81A65D47DF0EC8"/>
    <w:rsid w:val="00E946F6"/>
  </w:style>
  <w:style w:type="paragraph" w:customStyle="1" w:styleId="84FF545AACAC4BDDBD13CBC6A15DB944">
    <w:name w:val="84FF545AACAC4BDDBD13CBC6A15DB944"/>
    <w:rsid w:val="00E946F6"/>
  </w:style>
  <w:style w:type="paragraph" w:customStyle="1" w:styleId="A0B5658BE6394E34BC35168571DCD893">
    <w:name w:val="A0B5658BE6394E34BC35168571DCD893"/>
    <w:rsid w:val="00E946F6"/>
  </w:style>
  <w:style w:type="paragraph" w:customStyle="1" w:styleId="5445CF1324BA45C9960B4185BE7200D7">
    <w:name w:val="5445CF1324BA45C9960B4185BE7200D7"/>
    <w:rsid w:val="00E946F6"/>
  </w:style>
  <w:style w:type="paragraph" w:customStyle="1" w:styleId="7ACBC0A1006640D1812D862ADAA8178B5">
    <w:name w:val="7ACBC0A1006640D1812D862ADAA8178B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FD95024E3F4B72A7FD61BB92468E075">
    <w:name w:val="B5FD95024E3F4B72A7FD61BB92468E07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60A1A1898C4891A01F55D9C9018F405">
    <w:name w:val="B060A1A1898C4891A01F55D9C9018F40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45CF1324BA45C9960B4185BE7200D71">
    <w:name w:val="5445CF1324BA45C9960B4185BE7200D7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F635934C4242CFB2F3FB01155878F25">
    <w:name w:val="5CF635934C4242CFB2F3FB01155878F2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5C44E8094047579F53F4BEB7AFEA535">
    <w:name w:val="7F5C44E8094047579F53F4BEB7AFEA53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F677DD3F9C4EF09F82A26807817B905">
    <w:name w:val="C6F677DD3F9C4EF09F82A26807817B90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CBE062798641ACA56C7483FFFFB3E02">
    <w:name w:val="57CBE062798641ACA56C7483FFFFB3E0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C880C72301492FBEDD74E6313209F21">
    <w:name w:val="24C880C72301492FBEDD74E6313209F2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8527C9DF1C44F5A640BD64D953BA914">
    <w:name w:val="EE8527C9DF1C44F5A640BD64D953BA91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A51CD4D83B4C29AE04806E251717BB2">
    <w:name w:val="6EA51CD4D83B4C29AE04806E251717BB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2BEFD4D1444AF1B14F32E473CFDCDF5">
    <w:name w:val="0C2BEFD4D1444AF1B14F32E473CFDCDF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83461ECB6F432BB1034058E4EA1D345">
    <w:name w:val="3583461ECB6F432BB1034058E4EA1D34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53CA432B6545B0B97CD1777118CFEE1">
    <w:name w:val="C353CA432B6545B0B97CD1777118CFEE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EBEB0343984D309399F7FB76415FB31">
    <w:name w:val="E4EBEB0343984D309399F7FB76415FB3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74493C0B23459A93527DBDAF5B09604">
    <w:name w:val="3F74493C0B23459A93527DBDAF5B0960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99FB9EEEF24C26BAC722D8BB9E0BEB2">
    <w:name w:val="1099FB9EEEF24C26BAC722D8BB9E0BEB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2194815B7C4A2D96967761E73454335">
    <w:name w:val="542194815B7C4A2D96967761E7345433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05B9EB7EAF4730A6F9C2F8AC0D53235">
    <w:name w:val="5405B9EB7EAF4730A6F9C2F8AC0D5323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2BA2FC66FA4EBBA60268905A1CA2711">
    <w:name w:val="DB2BA2FC66FA4EBBA60268905A1CA271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F4B0546F74F8FAAEDD8669F15CB161">
    <w:name w:val="365F4B0546F74F8FAAEDD8669F15CB16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2835E835AD4CFCB726D55E495F91954">
    <w:name w:val="7A2835E835AD4CFCB726D55E495F9195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B62B195BB749D581F106E9D771497F2">
    <w:name w:val="C5B62B195BB749D581F106E9D771497F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5461F89ECB401D97504B29EA78E3165">
    <w:name w:val="A25461F89ECB401D97504B29EA78E316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BBBDFEF1B44C4DA53975B21EE9166B5">
    <w:name w:val="80BBBDFEF1B44C4DA53975B21EE9166B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E49B716EFC49D5ABF036A3E33E85A01">
    <w:name w:val="C0E49B716EFC49D5ABF036A3E33E85A0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72710FABC241FBAF7FA135FF486BED1">
    <w:name w:val="6772710FABC241FBAF7FA135FF486BED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7EF018A5F94C93BFF8DEA2729FD3DE4">
    <w:name w:val="1A7EF018A5F94C93BFF8DEA2729FD3DE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EF702833D74BBAB51C0C304F96510C2">
    <w:name w:val="37EF702833D74BBAB51C0C304F96510C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A4E9C7DE4143E59B9D4AD4017C0A2F5">
    <w:name w:val="EEA4E9C7DE4143E59B9D4AD4017C0A2F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03A89545D04A5D823490652FB92D465">
    <w:name w:val="7603A89545D04A5D823490652FB92D46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4BD6662C9A4C2B9B0D251B61E67B911">
    <w:name w:val="E84BD6662C9A4C2B9B0D251B61E67B91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A0D9D092C0481CAE8281BC54BF5D681">
    <w:name w:val="81A0D9D092C0481CAE8281BC54BF5D68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10ABED9518423EBA42EFC84C38003C4">
    <w:name w:val="EB10ABED9518423EBA42EFC84C38003C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67E34C35E04A279BC51087D46CF4F42">
    <w:name w:val="B967E34C35E04A279BC51087D46CF4F4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C2D1165A2E404AB314330FB33FE2B75">
    <w:name w:val="85C2D1165A2E404AB314330FB33FE2B7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FD1C5F784E4B7A914CDC651E8DC1235">
    <w:name w:val="23FD1C5F784E4B7A914CDC651E8DC123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33856EB82B45A0BADC890FE515AEC11">
    <w:name w:val="B533856EB82B45A0BADC890FE515AEC1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DB206670784652AB67D43D1372F3DE1">
    <w:name w:val="0BDB206670784652AB67D43D1372F3DE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9CB3D7CFC049A19863A6F587731D524">
    <w:name w:val="C79CB3D7CFC049A19863A6F587731D52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268B1541AF41B6B800CF6F06AE5C952">
    <w:name w:val="BD268B1541AF41B6B800CF6F06AE5C95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EB1A4535C04676B03231381D84019C5">
    <w:name w:val="EAEB1A4535C04676B03231381D84019C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F18C2B651F46CD9F7E56A1ECCCE4645">
    <w:name w:val="03F18C2B651F46CD9F7E56A1ECCCE464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DEDB0E6064403995DB57922C8A5BD21">
    <w:name w:val="ECDEDB0E6064403995DB57922C8A5BD2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E3E6F40814714B5EDB6E427C531D61">
    <w:name w:val="8D6E3E6F40814714B5EDB6E427C531D6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0C0E499E634874807A9D3DE1594A1A4">
    <w:name w:val="0B0C0E499E634874807A9D3DE1594A1A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F7E0A0BAF84A22840DFE39DA87EF2E2">
    <w:name w:val="8FF7E0A0BAF84A22840DFE39DA87EF2E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4B660B256C43F4B8599D6E991907E05">
    <w:name w:val="704B660B256C43F4B8599D6E991907E0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2DE7CCF76A45FAA4276A3ED654DE0C5">
    <w:name w:val="522DE7CCF76A45FAA4276A3ED654DE0C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AA22370971423883C43F8C30A0B8B31">
    <w:name w:val="DEAA22370971423883C43F8C30A0B8B3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0AD2A6D1B147969D584E644692E5041">
    <w:name w:val="1C0AD2A6D1B147969D584E644692E504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4CC2B1D56B44D1AE194F463E2BEF234">
    <w:name w:val="BA4CC2B1D56B44D1AE194F463E2BEF23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87877481F64924AB3E493F28D0B88C2">
    <w:name w:val="FD87877481F64924AB3E493F28D0B88C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6844EEDA74DD685611FC9ED37564B5">
    <w:name w:val="5686844EEDA74DD685611FC9ED37564B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B377C8F7474020B66233588B73D8BC5">
    <w:name w:val="30B377C8F7474020B66233588B73D8BC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A97C37A9734E4FABD048FD465DA2441">
    <w:name w:val="67A97C37A9734E4FABD048FD465DA244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0D51DA14A64363AE56D17A6945929A1">
    <w:name w:val="DA0D51DA14A64363AE56D17A6945929A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3BFA2DEE1B4864B9D0A4FC987668DC4">
    <w:name w:val="5E3BFA2DEE1B4864B9D0A4FC987668DC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D08949694C43E3A9BA34DDF348E9742">
    <w:name w:val="32D08949694C43E3A9BA34DDF348E974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C6F46C96BF4BBD8FC46630259F02475">
    <w:name w:val="69C6F46C96BF4BBD8FC46630259F0247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74944A895C491E90A6D77A472429CC5">
    <w:name w:val="F574944A895C491E90A6D77A472429CC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C7E440C2514EE69139096775F174661">
    <w:name w:val="C0C7E440C2514EE69139096775F17466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B9F65AD3BC4F84991633FB4B52BF341">
    <w:name w:val="10B9F65AD3BC4F84991633FB4B52BF34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3A1A05DC624C3BAED7F2762AAA296C4">
    <w:name w:val="DF3A1A05DC624C3BAED7F2762AAA296C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1630048EF5408E91810B97BF881A412">
    <w:name w:val="881630048EF5408E91810B97BF881A41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494B6276C8445DA055F92876B9BF095">
    <w:name w:val="E9494B6276C8445DA055F92876B9BF09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149FB133C2418FBFA3A824F9F52C145">
    <w:name w:val="CF149FB133C2418FBFA3A824F9F52C14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279B7F4DF54663819D569F33EBFBEB1">
    <w:name w:val="2D279B7F4DF54663819D569F33EBFBEB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1DD42B6C354B70A048A2A3750CAB791">
    <w:name w:val="A01DD42B6C354B70A048A2A3750CAB79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17F9C3D3B142E49F0CE2813CDA9A334">
    <w:name w:val="7017F9C3D3B142E49F0CE2813CDA9A33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E54D9C50754B348DA35F489F3BAABE2">
    <w:name w:val="F1E54D9C50754B348DA35F489F3BAABE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304A3E14EC4F2289456F2EC52DF19B5">
    <w:name w:val="34304A3E14EC4F2289456F2EC52DF19B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19D5C1424F46AF8BC71E640DE45D975">
    <w:name w:val="9419D5C1424F46AF8BC71E640DE45D97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086672745F43F4B00CD1B1622AAA7F1">
    <w:name w:val="89086672745F43F4B00CD1B1622AAA7F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612D951C45460487F8844D1CFED89E1">
    <w:name w:val="0E612D951C45460487F8844D1CFED89E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49D6B61E4E4E949AB165F7671314114">
    <w:name w:val="6D49D6B61E4E4E949AB165F767131411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430C4D82144C1D83B13DEEF69836892">
    <w:name w:val="91430C4D82144C1D83B13DEEF6983689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6B3E2684E247A98FAFF08C719486375">
    <w:name w:val="AE6B3E2684E247A98FAFF08C71948637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2F58CF9A924BDF93252D0338FF9F345">
    <w:name w:val="112F58CF9A924BDF93252D0338FF9F34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730F41A6C4484298D947D76FDD54A91">
    <w:name w:val="AA730F41A6C4484298D947D76FDD54A9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D264229E114C45A8D10BFA04C149F51">
    <w:name w:val="C6D264229E114C45A8D10BFA04C149F5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7188F911E741DB88BEFA0858752A414">
    <w:name w:val="677188F911E741DB88BEFA0858752A41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BD786C295C473E88959DA676D3A5722">
    <w:name w:val="3BBD786C295C473E88959DA676D3A572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97E62B85D947B192A7366DC3E9AEEA5">
    <w:name w:val="CF97E62B85D947B192A7366DC3E9AEEA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7308F328140C2AA507E098390AD045">
    <w:name w:val="4687308F328140C2AA507E098390AD04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B3EE18CEFB4E96B90E430E5ACF7D351">
    <w:name w:val="72B3EE18CEFB4E96B90E430E5ACF7D35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BD50A710A74F3B94CE4873B9B6B26B1">
    <w:name w:val="2ABD50A710A74F3B94CE4873B9B6B26B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E9CEC7FF38447A8908F454CDEA21B84">
    <w:name w:val="D3E9CEC7FF38447A8908F454CDEA21B8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FBE881AD1F4C769FF54EE926FFE8402">
    <w:name w:val="F0FBE881AD1F4C769FF54EE926FFE840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0F858C047B499EBE6E7A38D0115D965">
    <w:name w:val="7D0F858C047B499EBE6E7A38D0115D96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A1187E5A6346B5BAD7975E5A82838A5">
    <w:name w:val="06A1187E5A6346B5BAD7975E5A82838A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D2DB072751432C8D8E47E23142EC5D1">
    <w:name w:val="7BD2DB072751432C8D8E47E23142EC5D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95843905FD4F64BE1BADE09C4AF93F1">
    <w:name w:val="2A95843905FD4F64BE1BADE09C4AF93F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261C1A52304F05905EB6AD171F03794">
    <w:name w:val="F3261C1A52304F05905EB6AD171F0379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A96530F48A4C2883A5C4CBE3CC07D92">
    <w:name w:val="EFA96530F48A4C2883A5C4CBE3CC07D9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2F1D773F51468A81182440D0F1E7C25">
    <w:name w:val="502F1D773F51468A81182440D0F1E7C2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6B02B032034C92A00911F58C0A8A205">
    <w:name w:val="2C6B02B032034C92A00911F58C0A8A20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FF7D7B791F4132BD9284567AC3DB6C1">
    <w:name w:val="56FF7D7B791F4132BD9284567AC3DB6C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0B358A23AF427C99BDA67F261FD3D61">
    <w:name w:val="3F0B358A23AF427C99BDA67F261FD3D6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4A35F380714672B432E9FFA4D820834">
    <w:name w:val="2F4A35F380714672B432E9FFA4D82083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C81325EFE34A149ED2FD9A66A516072">
    <w:name w:val="1AC81325EFE34A149ED2FD9A66A51607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FC8248F8248BEBC5C5A7D4CC085585">
    <w:name w:val="0E8FC8248F8248BEBC5C5A7D4CC08558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368EFB26654EED9E001D1EA95A59915">
    <w:name w:val="48368EFB26654EED9E001D1EA95A5991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659623332E438FA3AB28E3492CF1391">
    <w:name w:val="15659623332E438FA3AB28E3492CF139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76D500B1E04289BF41C6DB2967D0661">
    <w:name w:val="1E76D500B1E04289BF41C6DB2967D066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487BC66903458E9D96DCF8BCB826FB4">
    <w:name w:val="A8487BC66903458E9D96DCF8BCB826FB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8857CC517644C39C57BFB1A74206112">
    <w:name w:val="3F8857CC517644C39C57BFB1A7420611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5DF862C4444A8BD8766E2EF6F6C5B5">
    <w:name w:val="5E55DF862C4444A8BD8766E2EF6F6C5B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1D204ABFB431A988445C21CFB2C5E5">
    <w:name w:val="C421D204ABFB431A988445C21CFB2C5E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689797E2B24DA18D3660EF647FDB111">
    <w:name w:val="01689797E2B24DA18D3660EF647FDB11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DD1EFDA9B34F449EB22C69188734041">
    <w:name w:val="9EDD1EFDA9B34F449EB22C6918873404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602CCF18464EF591E26976AA69A16E4">
    <w:name w:val="23602CCF18464EF591E26976AA69A16E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3B92509F0341B4957DF0CAB68D96432">
    <w:name w:val="2B3B92509F0341B4957DF0CAB68D9643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CCB92B575A401D9DBF7938F4474FB25">
    <w:name w:val="7CCCB92B575A401D9DBF7938F4474FB2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1FB469226149C1884507AFB27A35F45">
    <w:name w:val="301FB469226149C1884507AFB27A35F4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659BE3001B4A6081356B75328C5F811">
    <w:name w:val="C4659BE3001B4A6081356B75328C5F81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506696AE6F4F858A2B5662698FF7031">
    <w:name w:val="63506696AE6F4F858A2B5662698FF703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A46128B33C4C13A3B0C195B4556D914">
    <w:name w:val="3CA46128B33C4C13A3B0C195B4556D91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45B7FC1E1B4BD0B43B9FE216C2BF0A2">
    <w:name w:val="AB45B7FC1E1B4BD0B43B9FE216C2BF0A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FF00D614504BB1888CEDAF78476E1F5">
    <w:name w:val="9EFF00D614504BB1888CEDAF78476E1F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E72EA65F5C4B09A19B42A48597A3125">
    <w:name w:val="EBE72EA65F5C4B09A19B42A48597A312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F0DD372AB4FE592A2AEE871C907391">
    <w:name w:val="8F2F0DD372AB4FE592A2AEE871C90739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D06A0E704A4BDD996B3F9273A2C40A1">
    <w:name w:val="71D06A0E704A4BDD996B3F9273A2C40A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844528462B4B7A8B48EB1CC4BBAB1D4">
    <w:name w:val="4F844528462B4B7A8B48EB1CC4BBAB1D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215AC4999542C882ED990181FFC3112">
    <w:name w:val="E4215AC4999542C882ED990181FFC311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D09D8FBEF146EFBF101DCB4BFC703D5">
    <w:name w:val="62D09D8FBEF146EFBF101DCB4BFC703D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19ECCD406443429935F9B4FBAB49365">
    <w:name w:val="0019ECCD406443429935F9B4FBAB4936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96799914C7407DA4084F13F4CEDE911">
    <w:name w:val="C496799914C7407DA4084F13F4CEDE91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0576BF9E7B4E088D07E186AD05B3141">
    <w:name w:val="560576BF9E7B4E088D07E186AD05B314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A176A34C3F42958E43A8BBB1D48B314">
    <w:name w:val="44A176A34C3F42958E43A8BBB1D48B31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2F3013A54C40EE923D3CE713704E1F2">
    <w:name w:val="512F3013A54C40EE923D3CE713704E1F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156688C0E746F29ED1D3D0233DD56B5">
    <w:name w:val="C8156688C0E746F29ED1D3D0233DD56B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657C6AED6A4D44B62D5FD436538CD55">
    <w:name w:val="D3657C6AED6A4D44B62D5FD436538CD5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822877542A43C2B6753E42658A476D1">
    <w:name w:val="68822877542A43C2B6753E42658A476D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E75054C9C547FEB7553370ADA4537A1">
    <w:name w:val="8BE75054C9C547FEB7553370ADA4537A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840688C2934A8ABE0F5C13CEFEFFE54">
    <w:name w:val="38840688C2934A8ABE0F5C13CEFEFFE5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EF85AF6FD94CB2B6F38DC34232B6872">
    <w:name w:val="1CEF85AF6FD94CB2B6F38DC34232B687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6035BAB7A8414F87E97ED2617AA4F05">
    <w:name w:val="016035BAB7A8414F87E97ED2617AA4F0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D6D360034144BA8E4F7FD6E0CA4DFC5">
    <w:name w:val="B9D6D360034144BA8E4F7FD6E0CA4DFC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36FB69391D4A1BB433EC91490F82E81">
    <w:name w:val="3F36FB69391D4A1BB433EC91490F82E8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89D0C787D749B6A40090A9678079F51">
    <w:name w:val="9E89D0C787D749B6A40090A9678079F5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F38D01C244288BD8CEB0D7920B9B54">
    <w:name w:val="FF0F38D01C244288BD8CEB0D7920B9B5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A146F571A14F88B893474F5F5FC65B2">
    <w:name w:val="84A146F571A14F88B893474F5F5FC65B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E5B011744C4F97A2B095FB0D3B23855">
    <w:name w:val="6CE5B011744C4F97A2B095FB0D3B2385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6113BC38B34E1483FBAE5A795C786A5">
    <w:name w:val="C26113BC38B34E1483FBAE5A795C786A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AEF545C7CC46A4A2E8134A894481421">
    <w:name w:val="B8AEF545C7CC46A4A2E8134A89448142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99C6E11DED449A83167DA6AB905C031">
    <w:name w:val="A099C6E11DED449A83167DA6AB905C03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AED8A2411C408D911F75125F2B20834">
    <w:name w:val="6FAED8A2411C408D911F75125F2B2083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5A6CA6D616402F8BD2853D41AC156A2">
    <w:name w:val="BD5A6CA6D616402F8BD2853D41AC156A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5EF3AA5A7540BB8C1821BAB66F63745">
    <w:name w:val="085EF3AA5A7540BB8C1821BAB66F6374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6AB0FE14D742E58E1DCDE81B3ED96A5">
    <w:name w:val="696AB0FE14D742E58E1DCDE81B3ED96A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FD57AC5EB84ABA92212BED7840861B1">
    <w:name w:val="39FD57AC5EB84ABA92212BED7840861B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ADD544F5824B1E961C069613F5AC9B1">
    <w:name w:val="B0ADD544F5824B1E961C069613F5AC9B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83800E6CF946FDBF1492EFCAFF00304">
    <w:name w:val="3E83800E6CF946FDBF1492EFCAFF0030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94CBFC535D4F6ABEC0C01D1BB9414A2">
    <w:name w:val="1F94CBFC535D4F6ABEC0C01D1BB9414A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739B89A6A84338AAE2B93A44DF089B5">
    <w:name w:val="71739B89A6A84338AAE2B93A44DF089B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F4E6FE978466385576BDA322DC2CB5">
    <w:name w:val="03BF4E6FE978466385576BDA322DC2CB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7D609170B240048279B84ED20F1EA61">
    <w:name w:val="EF7D609170B240048279B84ED20F1EA6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D6A91FF69740CB8C81A65D47DF0EC81">
    <w:name w:val="93D6A91FF69740CB8C81A65D47DF0EC8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4DFFB79CB041E6B0857C7097EBF0124">
    <w:name w:val="E94DFFB79CB041E6B0857C7097EBF012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C46D74802F40DB8D78E70B016A920C2">
    <w:name w:val="37C46D74802F40DB8D78E70B016A920C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D9681F8CA14C70BCEF2C18A5FAFA605">
    <w:name w:val="E4D9681F8CA14C70BCEF2C18A5FAFA60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DCD1D6EA7145D1AC0E5382357B40EE5">
    <w:name w:val="7FDCD1D6EA7145D1AC0E5382357B40EE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1C130CB03A4681AD28894FF7D757B61">
    <w:name w:val="481C130CB03A4681AD28894FF7D757B6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FF545AACAC4BDDBD13CBC6A15DB9441">
    <w:name w:val="84FF545AACAC4BDDBD13CBC6A15DB944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D7BA183F694F4098BBBD075BD695B54">
    <w:name w:val="9ED7BA183F694F4098BBBD075BD695B5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6215F67A8445A0ACE2C58C7110842B2">
    <w:name w:val="3F6215F67A8445A0ACE2C58C7110842B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43F4CFD7A5441FACB3D2F807D19F7C5">
    <w:name w:val="A643F4CFD7A5441FACB3D2F807D19F7C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DD3356429A489AACC5DDB09A1DFF5F5">
    <w:name w:val="6BDD3356429A489AACC5DDB09A1DFF5F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9825DFE19F494FA0895B0D1446821B1">
    <w:name w:val="A09825DFE19F494FA0895B0D1446821B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B5658BE6394E34BC35168571DCD8931">
    <w:name w:val="A0B5658BE6394E34BC35168571DCD893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1D9D0BEA2C44AF83BC2A89C6F91D6C4">
    <w:name w:val="1C1D9D0BEA2C44AF83BC2A89C6F91D6C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CF905C682D40AAA9E2875A27129BBF4">
    <w:name w:val="3BCF905C682D40AAA9E2875A27129BBF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07A26B04ED4E029C39854901EEEA704">
    <w:name w:val="4207A26B04ED4E029C39854901EEEA70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F3EB2ED48C4922B41392E900164DC84">
    <w:name w:val="44F3EB2ED48C4922B41392E900164DC84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C2A8277EB04EDF89A32006F3AE4BF3">
    <w:name w:val="63C2A8277EB04EDF89A32006F3AE4BF3"/>
    <w:rsid w:val="00E946F6"/>
  </w:style>
  <w:style w:type="paragraph" w:customStyle="1" w:styleId="15DD9E682A6B499994685D6D78432A76">
    <w:name w:val="15DD9E682A6B499994685D6D78432A76"/>
    <w:rsid w:val="00E946F6"/>
  </w:style>
  <w:style w:type="paragraph" w:customStyle="1" w:styleId="4FF2F28ACCD5467889296F896C165A45">
    <w:name w:val="4FF2F28ACCD5467889296F896C165A45"/>
    <w:rsid w:val="00E946F6"/>
  </w:style>
  <w:style w:type="paragraph" w:customStyle="1" w:styleId="8881518690574B5D9E81584CE92805C4">
    <w:name w:val="8881518690574B5D9E81584CE92805C4"/>
    <w:rsid w:val="00E946F6"/>
  </w:style>
  <w:style w:type="paragraph" w:customStyle="1" w:styleId="1EE9FB9933574D20BC134BD4E8BEBAA1">
    <w:name w:val="1EE9FB9933574D20BC134BD4E8BEBAA1"/>
    <w:rsid w:val="00E946F6"/>
  </w:style>
  <w:style w:type="paragraph" w:customStyle="1" w:styleId="3248205E033B47C5970B606B0B86321B">
    <w:name w:val="3248205E033B47C5970B606B0B86321B"/>
    <w:rsid w:val="00E946F6"/>
  </w:style>
  <w:style w:type="paragraph" w:customStyle="1" w:styleId="5DD8658676E4473B80BC1291D443CFCC">
    <w:name w:val="5DD8658676E4473B80BC1291D443CFCC"/>
    <w:rsid w:val="00E946F6"/>
  </w:style>
  <w:style w:type="paragraph" w:customStyle="1" w:styleId="A92B3B4A782D42649A259BB1EB17F9A5">
    <w:name w:val="A92B3B4A782D42649A259BB1EB17F9A5"/>
    <w:rsid w:val="00E946F6"/>
  </w:style>
  <w:style w:type="paragraph" w:customStyle="1" w:styleId="FCC227B87CF54492A551823BC03C95B6">
    <w:name w:val="FCC227B87CF54492A551823BC03C95B6"/>
    <w:rsid w:val="00E946F6"/>
  </w:style>
  <w:style w:type="paragraph" w:customStyle="1" w:styleId="DFDBABA8C3334B16B05070F0E7275428">
    <w:name w:val="DFDBABA8C3334B16B05070F0E7275428"/>
    <w:rsid w:val="00E946F6"/>
  </w:style>
  <w:style w:type="paragraph" w:customStyle="1" w:styleId="294C45A90C8646BEA823807BB11EBA65">
    <w:name w:val="294C45A90C8646BEA823807BB11EBA65"/>
    <w:rsid w:val="00E946F6"/>
  </w:style>
  <w:style w:type="paragraph" w:customStyle="1" w:styleId="BF87897FFA8246E696F8FE1431FEF142">
    <w:name w:val="BF87897FFA8246E696F8FE1431FEF142"/>
    <w:rsid w:val="00E946F6"/>
  </w:style>
  <w:style w:type="paragraph" w:customStyle="1" w:styleId="FC6A53CE5CE94A04AA0A43D65A6CA94A">
    <w:name w:val="FC6A53CE5CE94A04AA0A43D65A6CA94A"/>
    <w:rsid w:val="00E946F6"/>
  </w:style>
  <w:style w:type="paragraph" w:customStyle="1" w:styleId="DF419B211F5D4D5CA0E16F2EFC77074C">
    <w:name w:val="DF419B211F5D4D5CA0E16F2EFC77074C"/>
    <w:rsid w:val="00E946F6"/>
  </w:style>
  <w:style w:type="paragraph" w:customStyle="1" w:styleId="552FCBE2B495437CBB2F1D640ACFD37C">
    <w:name w:val="552FCBE2B495437CBB2F1D640ACFD37C"/>
    <w:rsid w:val="00E946F6"/>
  </w:style>
  <w:style w:type="paragraph" w:customStyle="1" w:styleId="2BDD7D098B45487CA24DD679C8F8E54B">
    <w:name w:val="2BDD7D098B45487CA24DD679C8F8E54B"/>
    <w:rsid w:val="00E946F6"/>
  </w:style>
  <w:style w:type="paragraph" w:customStyle="1" w:styleId="9BE5A89FCF59408F80B2AB76DC156125">
    <w:name w:val="9BE5A89FCF59408F80B2AB76DC156125"/>
    <w:rsid w:val="00E946F6"/>
  </w:style>
  <w:style w:type="paragraph" w:customStyle="1" w:styleId="19132180D21D41D6BC1341E153B42C0B">
    <w:name w:val="19132180D21D41D6BC1341E153B42C0B"/>
    <w:rsid w:val="00E946F6"/>
  </w:style>
  <w:style w:type="paragraph" w:customStyle="1" w:styleId="BDB594095DE94DC39BF9916B805C6FEC">
    <w:name w:val="BDB594095DE94DC39BF9916B805C6FEC"/>
    <w:rsid w:val="00E946F6"/>
  </w:style>
  <w:style w:type="paragraph" w:customStyle="1" w:styleId="7AFB2B7FC58F4795BAC26C116E40F167">
    <w:name w:val="7AFB2B7FC58F4795BAC26C116E40F167"/>
    <w:rsid w:val="00E946F6"/>
  </w:style>
  <w:style w:type="paragraph" w:customStyle="1" w:styleId="05907E687B6B4CE8BD906FA019F7350C">
    <w:name w:val="05907E687B6B4CE8BD906FA019F7350C"/>
    <w:rsid w:val="00E946F6"/>
  </w:style>
  <w:style w:type="paragraph" w:customStyle="1" w:styleId="8DD309ABDB284252AD0E7E132124DA4F">
    <w:name w:val="8DD309ABDB284252AD0E7E132124DA4F"/>
    <w:rsid w:val="00E946F6"/>
  </w:style>
  <w:style w:type="paragraph" w:customStyle="1" w:styleId="2E8930D4BA52467A96B050A98E7F0B64">
    <w:name w:val="2E8930D4BA52467A96B050A98E7F0B64"/>
    <w:rsid w:val="00E946F6"/>
  </w:style>
  <w:style w:type="paragraph" w:customStyle="1" w:styleId="AF7A5EA2110742DD9BB736A0C86C799E">
    <w:name w:val="AF7A5EA2110742DD9BB736A0C86C799E"/>
    <w:rsid w:val="00E946F6"/>
  </w:style>
  <w:style w:type="paragraph" w:customStyle="1" w:styleId="AC7DCD0880244C83B22D3A7DC364D8AF">
    <w:name w:val="AC7DCD0880244C83B22D3A7DC364D8AF"/>
    <w:rsid w:val="00E946F6"/>
  </w:style>
  <w:style w:type="paragraph" w:customStyle="1" w:styleId="AACE59132A5B4A69AD04A0A8A125095E">
    <w:name w:val="AACE59132A5B4A69AD04A0A8A125095E"/>
    <w:rsid w:val="00E946F6"/>
  </w:style>
  <w:style w:type="paragraph" w:customStyle="1" w:styleId="D7366BE16C78460B80017B5BA2290EA4">
    <w:name w:val="D7366BE16C78460B80017B5BA2290EA4"/>
    <w:rsid w:val="00E946F6"/>
  </w:style>
  <w:style w:type="paragraph" w:customStyle="1" w:styleId="43BB296EB22B44F0B8B81AB2003D75C9">
    <w:name w:val="43BB296EB22B44F0B8B81AB2003D75C9"/>
    <w:rsid w:val="00E946F6"/>
  </w:style>
  <w:style w:type="paragraph" w:customStyle="1" w:styleId="023A0AB47CCF4B37949B4514C46778D7">
    <w:name w:val="023A0AB47CCF4B37949B4514C46778D7"/>
    <w:rsid w:val="00E946F6"/>
  </w:style>
  <w:style w:type="paragraph" w:customStyle="1" w:styleId="7ACBC0A1006640D1812D862ADAA8178B6">
    <w:name w:val="7ACBC0A1006640D1812D862ADAA8178B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FD95024E3F4B72A7FD61BB92468E076">
    <w:name w:val="B5FD95024E3F4B72A7FD61BB92468E07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60A1A1898C4891A01F55D9C9018F406">
    <w:name w:val="B060A1A1898C4891A01F55D9C9018F40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45CF1324BA45C9960B4185BE7200D72">
    <w:name w:val="5445CF1324BA45C9960B4185BE7200D7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F635934C4242CFB2F3FB01155878F26">
    <w:name w:val="5CF635934C4242CFB2F3FB01155878F2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5C44E8094047579F53F4BEB7AFEA536">
    <w:name w:val="7F5C44E8094047579F53F4BEB7AFEA53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F677DD3F9C4EF09F82A26807817B906">
    <w:name w:val="C6F677DD3F9C4EF09F82A26807817B90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CBE062798641ACA56C7483FFFFB3E03">
    <w:name w:val="57CBE062798641ACA56C7483FFFFB3E0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C880C72301492FBEDD74E6313209F22">
    <w:name w:val="24C880C72301492FBEDD74E6313209F2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C2A8277EB04EDF89A32006F3AE4BF31">
    <w:name w:val="63C2A8277EB04EDF89A32006F3AE4BF3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A51CD4D83B4C29AE04806E251717BB3">
    <w:name w:val="6EA51CD4D83B4C29AE04806E251717BB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2BEFD4D1444AF1B14F32E473CFDCDF6">
    <w:name w:val="0C2BEFD4D1444AF1B14F32E473CFDCDF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83461ECB6F432BB1034058E4EA1D346">
    <w:name w:val="3583461ECB6F432BB1034058E4EA1D34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53CA432B6545B0B97CD1777118CFEE2">
    <w:name w:val="C353CA432B6545B0B97CD1777118CFEE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EBEB0343984D309399F7FB76415FB32">
    <w:name w:val="E4EBEB0343984D309399F7FB76415FB3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DD9E682A6B499994685D6D78432A761">
    <w:name w:val="15DD9E682A6B499994685D6D78432A76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99FB9EEEF24C26BAC722D8BB9E0BEB3">
    <w:name w:val="1099FB9EEEF24C26BAC722D8BB9E0BEB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2194815B7C4A2D96967761E73454336">
    <w:name w:val="542194815B7C4A2D96967761E7345433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05B9EB7EAF4730A6F9C2F8AC0D53236">
    <w:name w:val="5405B9EB7EAF4730A6F9C2F8AC0D5323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2BA2FC66FA4EBBA60268905A1CA2712">
    <w:name w:val="DB2BA2FC66FA4EBBA60268905A1CA271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F4B0546F74F8FAAEDD8669F15CB162">
    <w:name w:val="365F4B0546F74F8FAAEDD8669F15CB16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F2F28ACCD5467889296F896C165A451">
    <w:name w:val="4FF2F28ACCD5467889296F896C165A45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B62B195BB749D581F106E9D771497F3">
    <w:name w:val="C5B62B195BB749D581F106E9D771497F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5461F89ECB401D97504B29EA78E3166">
    <w:name w:val="A25461F89ECB401D97504B29EA78E316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BBBDFEF1B44C4DA53975B21EE9166B6">
    <w:name w:val="80BBBDFEF1B44C4DA53975B21EE9166B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E49B716EFC49D5ABF036A3E33E85A02">
    <w:name w:val="C0E49B716EFC49D5ABF036A3E33E85A0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72710FABC241FBAF7FA135FF486BED2">
    <w:name w:val="6772710FABC241FBAF7FA135FF486BED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81518690574B5D9E81584CE92805C41">
    <w:name w:val="8881518690574B5D9E81584CE92805C4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EF702833D74BBAB51C0C304F96510C3">
    <w:name w:val="37EF702833D74BBAB51C0C304F96510C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A4E9C7DE4143E59B9D4AD4017C0A2F6">
    <w:name w:val="EEA4E9C7DE4143E59B9D4AD4017C0A2F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03A89545D04A5D823490652FB92D466">
    <w:name w:val="7603A89545D04A5D823490652FB92D46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4BD6662C9A4C2B9B0D251B61E67B912">
    <w:name w:val="E84BD6662C9A4C2B9B0D251B61E67B91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A0D9D092C0481CAE8281BC54BF5D682">
    <w:name w:val="81A0D9D092C0481CAE8281BC54BF5D68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E9FB9933574D20BC134BD4E8BEBAA11">
    <w:name w:val="1EE9FB9933574D20BC134BD4E8BEBAA1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67E34C35E04A279BC51087D46CF4F43">
    <w:name w:val="B967E34C35E04A279BC51087D46CF4F4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C2D1165A2E404AB314330FB33FE2B76">
    <w:name w:val="85C2D1165A2E404AB314330FB33FE2B7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FD1C5F784E4B7A914CDC651E8DC1236">
    <w:name w:val="23FD1C5F784E4B7A914CDC651E8DC123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33856EB82B45A0BADC890FE515AEC12">
    <w:name w:val="B533856EB82B45A0BADC890FE515AEC1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DB206670784652AB67D43D1372F3DE2">
    <w:name w:val="0BDB206670784652AB67D43D1372F3DE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48205E033B47C5970B606B0B86321B1">
    <w:name w:val="3248205E033B47C5970B606B0B86321B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268B1541AF41B6B800CF6F06AE5C953">
    <w:name w:val="BD268B1541AF41B6B800CF6F06AE5C95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EB1A4535C04676B03231381D84019C6">
    <w:name w:val="EAEB1A4535C04676B03231381D84019C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F18C2B651F46CD9F7E56A1ECCCE4646">
    <w:name w:val="03F18C2B651F46CD9F7E56A1ECCCE464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DEDB0E6064403995DB57922C8A5BD22">
    <w:name w:val="ECDEDB0E6064403995DB57922C8A5BD2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E3E6F40814714B5EDB6E427C531D62">
    <w:name w:val="8D6E3E6F40814714B5EDB6E427C531D6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D8658676E4473B80BC1291D443CFCC1">
    <w:name w:val="5DD8658676E4473B80BC1291D443CFCC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F7E0A0BAF84A22840DFE39DA87EF2E3">
    <w:name w:val="8FF7E0A0BAF84A22840DFE39DA87EF2E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4B660B256C43F4B8599D6E991907E06">
    <w:name w:val="704B660B256C43F4B8599D6E991907E0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2DE7CCF76A45FAA4276A3ED654DE0C6">
    <w:name w:val="522DE7CCF76A45FAA4276A3ED654DE0C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AA22370971423883C43F8C30A0B8B32">
    <w:name w:val="DEAA22370971423883C43F8C30A0B8B3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0AD2A6D1B147969D584E644692E5042">
    <w:name w:val="1C0AD2A6D1B147969D584E644692E504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2B3B4A782D42649A259BB1EB17F9A51">
    <w:name w:val="A92B3B4A782D42649A259BB1EB17F9A5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87877481F64924AB3E493F28D0B88C3">
    <w:name w:val="FD87877481F64924AB3E493F28D0B88C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6844EEDA74DD685611FC9ED37564B6">
    <w:name w:val="5686844EEDA74DD685611FC9ED37564B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B377C8F7474020B66233588B73D8BC6">
    <w:name w:val="30B377C8F7474020B66233588B73D8BC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A97C37A9734E4FABD048FD465DA2442">
    <w:name w:val="67A97C37A9734E4FABD048FD465DA244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0D51DA14A64363AE56D17A6945929A2">
    <w:name w:val="DA0D51DA14A64363AE56D17A6945929A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C227B87CF54492A551823BC03C95B61">
    <w:name w:val="FCC227B87CF54492A551823BC03C95B6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D08949694C43E3A9BA34DDF348E9743">
    <w:name w:val="32D08949694C43E3A9BA34DDF348E974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C6F46C96BF4BBD8FC46630259F02476">
    <w:name w:val="69C6F46C96BF4BBD8FC46630259F0247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74944A895C491E90A6D77A472429CC6">
    <w:name w:val="F574944A895C491E90A6D77A472429CC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C7E440C2514EE69139096775F174662">
    <w:name w:val="C0C7E440C2514EE69139096775F17466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B9F65AD3BC4F84991633FB4B52BF342">
    <w:name w:val="10B9F65AD3BC4F84991633FB4B52BF34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DBABA8C3334B16B05070F0E72754281">
    <w:name w:val="DFDBABA8C3334B16B05070F0E7275428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1630048EF5408E91810B97BF881A413">
    <w:name w:val="881630048EF5408E91810B97BF881A41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494B6276C8445DA055F92876B9BF096">
    <w:name w:val="E9494B6276C8445DA055F92876B9BF09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149FB133C2418FBFA3A824F9F52C146">
    <w:name w:val="CF149FB133C2418FBFA3A824F9F52C14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279B7F4DF54663819D569F33EBFBEB2">
    <w:name w:val="2D279B7F4DF54663819D569F33EBFBEB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1DD42B6C354B70A048A2A3750CAB792">
    <w:name w:val="A01DD42B6C354B70A048A2A3750CAB79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4C45A90C8646BEA823807BB11EBA651">
    <w:name w:val="294C45A90C8646BEA823807BB11EBA65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E54D9C50754B348DA35F489F3BAABE3">
    <w:name w:val="F1E54D9C50754B348DA35F489F3BAABE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304A3E14EC4F2289456F2EC52DF19B6">
    <w:name w:val="34304A3E14EC4F2289456F2EC52DF19B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19D5C1424F46AF8BC71E640DE45D976">
    <w:name w:val="9419D5C1424F46AF8BC71E640DE45D97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086672745F43F4B00CD1B1622AAA7F2">
    <w:name w:val="89086672745F43F4B00CD1B1622AAA7F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612D951C45460487F8844D1CFED89E2">
    <w:name w:val="0E612D951C45460487F8844D1CFED89E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87897FFA8246E696F8FE1431FEF1421">
    <w:name w:val="BF87897FFA8246E696F8FE1431FEF142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430C4D82144C1D83B13DEEF69836893">
    <w:name w:val="91430C4D82144C1D83B13DEEF6983689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6B3E2684E247A98FAFF08C719486376">
    <w:name w:val="AE6B3E2684E247A98FAFF08C71948637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2F58CF9A924BDF93252D0338FF9F346">
    <w:name w:val="112F58CF9A924BDF93252D0338FF9F34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730F41A6C4484298D947D76FDD54A92">
    <w:name w:val="AA730F41A6C4484298D947D76FDD54A9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D264229E114C45A8D10BFA04C149F52">
    <w:name w:val="C6D264229E114C45A8D10BFA04C149F5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6A53CE5CE94A04AA0A43D65A6CA94A1">
    <w:name w:val="FC6A53CE5CE94A04AA0A43D65A6CA94A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BD786C295C473E88959DA676D3A5723">
    <w:name w:val="3BBD786C295C473E88959DA676D3A572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97E62B85D947B192A7366DC3E9AEEA6">
    <w:name w:val="CF97E62B85D947B192A7366DC3E9AEEA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7308F328140C2AA507E098390AD046">
    <w:name w:val="4687308F328140C2AA507E098390AD04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B3EE18CEFB4E96B90E430E5ACF7D352">
    <w:name w:val="72B3EE18CEFB4E96B90E430E5ACF7D35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BD50A710A74F3B94CE4873B9B6B26B2">
    <w:name w:val="2ABD50A710A74F3B94CE4873B9B6B26B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419B211F5D4D5CA0E16F2EFC77074C1">
    <w:name w:val="DF419B211F5D4D5CA0E16F2EFC77074C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FBE881AD1F4C769FF54EE926FFE8403">
    <w:name w:val="F0FBE881AD1F4C769FF54EE926FFE840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0F858C047B499EBE6E7A38D0115D966">
    <w:name w:val="7D0F858C047B499EBE6E7A38D0115D96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A1187E5A6346B5BAD7975E5A82838A6">
    <w:name w:val="06A1187E5A6346B5BAD7975E5A82838A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D2DB072751432C8D8E47E23142EC5D2">
    <w:name w:val="7BD2DB072751432C8D8E47E23142EC5D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95843905FD4F64BE1BADE09C4AF93F2">
    <w:name w:val="2A95843905FD4F64BE1BADE09C4AF93F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2FCBE2B495437CBB2F1D640ACFD37C1">
    <w:name w:val="552FCBE2B495437CBB2F1D640ACFD37C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A96530F48A4C2883A5C4CBE3CC07D93">
    <w:name w:val="EFA96530F48A4C2883A5C4CBE3CC07D9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2F1D773F51468A81182440D0F1E7C26">
    <w:name w:val="502F1D773F51468A81182440D0F1E7C2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6B02B032034C92A00911F58C0A8A206">
    <w:name w:val="2C6B02B032034C92A00911F58C0A8A20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FF7D7B791F4132BD9284567AC3DB6C2">
    <w:name w:val="56FF7D7B791F4132BD9284567AC3DB6C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0B358A23AF427C99BDA67F261FD3D62">
    <w:name w:val="3F0B358A23AF427C99BDA67F261FD3D6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DD7D098B45487CA24DD679C8F8E54B1">
    <w:name w:val="2BDD7D098B45487CA24DD679C8F8E54B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C81325EFE34A149ED2FD9A66A516073">
    <w:name w:val="1AC81325EFE34A149ED2FD9A66A51607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FC8248F8248BEBC5C5A7D4CC085586">
    <w:name w:val="0E8FC8248F8248BEBC5C5A7D4CC08558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368EFB26654EED9E001D1EA95A59916">
    <w:name w:val="48368EFB26654EED9E001D1EA95A5991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659623332E438FA3AB28E3492CF1392">
    <w:name w:val="15659623332E438FA3AB28E3492CF139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76D500B1E04289BF41C6DB2967D0662">
    <w:name w:val="1E76D500B1E04289BF41C6DB2967D066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E5A89FCF59408F80B2AB76DC1561251">
    <w:name w:val="9BE5A89FCF59408F80B2AB76DC156125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8857CC517644C39C57BFB1A74206113">
    <w:name w:val="3F8857CC517644C39C57BFB1A7420611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5DF862C4444A8BD8766E2EF6F6C5B6">
    <w:name w:val="5E55DF862C4444A8BD8766E2EF6F6C5B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1D204ABFB431A988445C21CFB2C5E6">
    <w:name w:val="C421D204ABFB431A988445C21CFB2C5E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689797E2B24DA18D3660EF647FDB112">
    <w:name w:val="01689797E2B24DA18D3660EF647FDB11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DD1EFDA9B34F449EB22C69188734042">
    <w:name w:val="9EDD1EFDA9B34F449EB22C6918873404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132180D21D41D6BC1341E153B42C0B1">
    <w:name w:val="19132180D21D41D6BC1341E153B42C0B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3B92509F0341B4957DF0CAB68D96433">
    <w:name w:val="2B3B92509F0341B4957DF0CAB68D9643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CCB92B575A401D9DBF7938F4474FB26">
    <w:name w:val="7CCCB92B575A401D9DBF7938F4474FB2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1FB469226149C1884507AFB27A35F46">
    <w:name w:val="301FB469226149C1884507AFB27A35F4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659BE3001B4A6081356B75328C5F812">
    <w:name w:val="C4659BE3001B4A6081356B75328C5F81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506696AE6F4F858A2B5662698FF7032">
    <w:name w:val="63506696AE6F4F858A2B5662698FF703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B594095DE94DC39BF9916B805C6FEC1">
    <w:name w:val="BDB594095DE94DC39BF9916B805C6FEC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45B7FC1E1B4BD0B43B9FE216C2BF0A3">
    <w:name w:val="AB45B7FC1E1B4BD0B43B9FE216C2BF0A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FF00D614504BB1888CEDAF78476E1F6">
    <w:name w:val="9EFF00D614504BB1888CEDAF78476E1F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E72EA65F5C4B09A19B42A48597A3126">
    <w:name w:val="EBE72EA65F5C4B09A19B42A48597A312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F0DD372AB4FE592A2AEE871C907392">
    <w:name w:val="8F2F0DD372AB4FE592A2AEE871C90739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D06A0E704A4BDD996B3F9273A2C40A2">
    <w:name w:val="71D06A0E704A4BDD996B3F9273A2C40A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FB2B7FC58F4795BAC26C116E40F1671">
    <w:name w:val="7AFB2B7FC58F4795BAC26C116E40F167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215AC4999542C882ED990181FFC3113">
    <w:name w:val="E4215AC4999542C882ED990181FFC311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D09D8FBEF146EFBF101DCB4BFC703D6">
    <w:name w:val="62D09D8FBEF146EFBF101DCB4BFC703D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19ECCD406443429935F9B4FBAB49366">
    <w:name w:val="0019ECCD406443429935F9B4FBAB4936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96799914C7407DA4084F13F4CEDE912">
    <w:name w:val="C496799914C7407DA4084F13F4CEDE91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0576BF9E7B4E088D07E186AD05B3142">
    <w:name w:val="560576BF9E7B4E088D07E186AD05B314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907E687B6B4CE8BD906FA019F7350C1">
    <w:name w:val="05907E687B6B4CE8BD906FA019F7350C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2F3013A54C40EE923D3CE713704E1F3">
    <w:name w:val="512F3013A54C40EE923D3CE713704E1F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156688C0E746F29ED1D3D0233DD56B6">
    <w:name w:val="C8156688C0E746F29ED1D3D0233DD56B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657C6AED6A4D44B62D5FD436538CD56">
    <w:name w:val="D3657C6AED6A4D44B62D5FD436538CD5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822877542A43C2B6753E42658A476D2">
    <w:name w:val="68822877542A43C2B6753E42658A476D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E75054C9C547FEB7553370ADA4537A2">
    <w:name w:val="8BE75054C9C547FEB7553370ADA4537A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D309ABDB284252AD0E7E132124DA4F1">
    <w:name w:val="8DD309ABDB284252AD0E7E132124DA4F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EF85AF6FD94CB2B6F38DC34232B6873">
    <w:name w:val="1CEF85AF6FD94CB2B6F38DC34232B687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6035BAB7A8414F87E97ED2617AA4F06">
    <w:name w:val="016035BAB7A8414F87E97ED2617AA4F0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D6D360034144BA8E4F7FD6E0CA4DFC6">
    <w:name w:val="B9D6D360034144BA8E4F7FD6E0CA4DFC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36FB69391D4A1BB433EC91490F82E82">
    <w:name w:val="3F36FB69391D4A1BB433EC91490F82E8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89D0C787D749B6A40090A9678079F52">
    <w:name w:val="9E89D0C787D749B6A40090A9678079F5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8930D4BA52467A96B050A98E7F0B641">
    <w:name w:val="2E8930D4BA52467A96B050A98E7F0B64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A146F571A14F88B893474F5F5FC65B3">
    <w:name w:val="84A146F571A14F88B893474F5F5FC65B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E5B011744C4F97A2B095FB0D3B23856">
    <w:name w:val="6CE5B011744C4F97A2B095FB0D3B2385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6113BC38B34E1483FBAE5A795C786A6">
    <w:name w:val="C26113BC38B34E1483FBAE5A795C786A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AEF545C7CC46A4A2E8134A894481422">
    <w:name w:val="B8AEF545C7CC46A4A2E8134A89448142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99C6E11DED449A83167DA6AB905C032">
    <w:name w:val="A099C6E11DED449A83167DA6AB905C03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7A5EA2110742DD9BB736A0C86C799E1">
    <w:name w:val="AF7A5EA2110742DD9BB736A0C86C799E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5A6CA6D616402F8BD2853D41AC156A3">
    <w:name w:val="BD5A6CA6D616402F8BD2853D41AC156A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5EF3AA5A7540BB8C1821BAB66F63746">
    <w:name w:val="085EF3AA5A7540BB8C1821BAB66F6374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6AB0FE14D742E58E1DCDE81B3ED96A6">
    <w:name w:val="696AB0FE14D742E58E1DCDE81B3ED96A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FD57AC5EB84ABA92212BED7840861B2">
    <w:name w:val="39FD57AC5EB84ABA92212BED7840861B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ADD544F5824B1E961C069613F5AC9B2">
    <w:name w:val="B0ADD544F5824B1E961C069613F5AC9B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7DCD0880244C83B22D3A7DC364D8AF1">
    <w:name w:val="AC7DCD0880244C83B22D3A7DC364D8AF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94CBFC535D4F6ABEC0C01D1BB9414A3">
    <w:name w:val="1F94CBFC535D4F6ABEC0C01D1BB9414A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739B89A6A84338AAE2B93A44DF089B6">
    <w:name w:val="71739B89A6A84338AAE2B93A44DF089B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F4E6FE978466385576BDA322DC2CB6">
    <w:name w:val="03BF4E6FE978466385576BDA322DC2CB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7D609170B240048279B84ED20F1EA62">
    <w:name w:val="EF7D609170B240048279B84ED20F1EA6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D6A91FF69740CB8C81A65D47DF0EC82">
    <w:name w:val="93D6A91FF69740CB8C81A65D47DF0EC8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CE59132A5B4A69AD04A0A8A125095E1">
    <w:name w:val="AACE59132A5B4A69AD04A0A8A125095E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C46D74802F40DB8D78E70B016A920C3">
    <w:name w:val="37C46D74802F40DB8D78E70B016A920C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D9681F8CA14C70BCEF2C18A5FAFA606">
    <w:name w:val="E4D9681F8CA14C70BCEF2C18A5FAFA60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DCD1D6EA7145D1AC0E5382357B40EE6">
    <w:name w:val="7FDCD1D6EA7145D1AC0E5382357B40EE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1C130CB03A4681AD28894FF7D757B62">
    <w:name w:val="481C130CB03A4681AD28894FF7D757B6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FF545AACAC4BDDBD13CBC6A15DB9442">
    <w:name w:val="84FF545AACAC4BDDBD13CBC6A15DB944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366BE16C78460B80017B5BA2290EA41">
    <w:name w:val="D7366BE16C78460B80017B5BA2290EA41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6215F67A8445A0ACE2C58C7110842B3">
    <w:name w:val="3F6215F67A8445A0ACE2C58C7110842B3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43F4CFD7A5441FACB3D2F807D19F7C6">
    <w:name w:val="A643F4CFD7A5441FACB3D2F807D19F7C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DD3356429A489AACC5DDB09A1DFF5F6">
    <w:name w:val="6BDD3356429A489AACC5DDB09A1DFF5F6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9825DFE19F494FA0895B0D1446821B2">
    <w:name w:val="A09825DFE19F494FA0895B0D1446821B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B5658BE6394E34BC35168571DCD8932">
    <w:name w:val="A0B5658BE6394E34BC35168571DCD8932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1D9D0BEA2C44AF83BC2A89C6F91D6C5">
    <w:name w:val="1C1D9D0BEA2C44AF83BC2A89C6F91D6C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CF905C682D40AAA9E2875A27129BBF5">
    <w:name w:val="3BCF905C682D40AAA9E2875A27129BBF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07A26B04ED4E029C39854901EEEA705">
    <w:name w:val="4207A26B04ED4E029C39854901EEEA70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F3EB2ED48C4922B41392E900164DC85">
    <w:name w:val="44F3EB2ED48C4922B41392E900164DC85"/>
    <w:rsid w:val="00E946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DA82404F1C48F8B32320C0BFBDBB08">
    <w:name w:val="BCDA82404F1C48F8B32320C0BFBDBB08"/>
    <w:rsid w:val="00E25A4D"/>
  </w:style>
  <w:style w:type="paragraph" w:customStyle="1" w:styleId="7215804BF2CE4F38BCE2574C2D1DDA1E">
    <w:name w:val="7215804BF2CE4F38BCE2574C2D1DDA1E"/>
    <w:rsid w:val="00E25A4D"/>
  </w:style>
  <w:style w:type="paragraph" w:customStyle="1" w:styleId="EB00F852763F440087D4A62071A71904">
    <w:name w:val="EB00F852763F440087D4A62071A71904"/>
    <w:rsid w:val="00E25A4D"/>
  </w:style>
  <w:style w:type="paragraph" w:customStyle="1" w:styleId="2C36646E45FA434790CBDF523064E026">
    <w:name w:val="2C36646E45FA434790CBDF523064E026"/>
    <w:rsid w:val="00E25A4D"/>
  </w:style>
  <w:style w:type="paragraph" w:customStyle="1" w:styleId="79715565AE6A44D7AB38FEB29E37EC98">
    <w:name w:val="79715565AE6A44D7AB38FEB29E37EC98"/>
    <w:rsid w:val="00E25A4D"/>
  </w:style>
  <w:style w:type="paragraph" w:customStyle="1" w:styleId="35C49CD8BFE946CC8F55979E95D9FCE2">
    <w:name w:val="35C49CD8BFE946CC8F55979E95D9FCE2"/>
    <w:rsid w:val="00E25A4D"/>
  </w:style>
  <w:style w:type="paragraph" w:customStyle="1" w:styleId="E623F87057A64209AEBD0FD1CCA8393B">
    <w:name w:val="E623F87057A64209AEBD0FD1CCA8393B"/>
    <w:rsid w:val="00E25A4D"/>
  </w:style>
  <w:style w:type="paragraph" w:customStyle="1" w:styleId="2FBB15C53CAE4236A5211FB761B700A7">
    <w:name w:val="2FBB15C53CAE4236A5211FB761B700A7"/>
    <w:rsid w:val="00E25A4D"/>
  </w:style>
  <w:style w:type="paragraph" w:customStyle="1" w:styleId="30445CAA563A469FAAB429CC3A8B5B1B">
    <w:name w:val="30445CAA563A469FAAB429CC3A8B5B1B"/>
    <w:rsid w:val="00E25A4D"/>
  </w:style>
  <w:style w:type="paragraph" w:customStyle="1" w:styleId="68382EC3EAB342A7A6CDA42085F8AD6B">
    <w:name w:val="68382EC3EAB342A7A6CDA42085F8AD6B"/>
    <w:rsid w:val="00E25A4D"/>
  </w:style>
  <w:style w:type="paragraph" w:customStyle="1" w:styleId="FCB661A460DE48EA82107409513EBA39">
    <w:name w:val="FCB661A460DE48EA82107409513EBA39"/>
    <w:rsid w:val="00E25A4D"/>
  </w:style>
  <w:style w:type="paragraph" w:customStyle="1" w:styleId="03F5F9639AB444F6BB1812FE59C4EE9E">
    <w:name w:val="03F5F9639AB444F6BB1812FE59C4EE9E"/>
    <w:rsid w:val="00E25A4D"/>
  </w:style>
  <w:style w:type="paragraph" w:customStyle="1" w:styleId="8CD3427B4016497F93E53EFD8475B9CF">
    <w:name w:val="8CD3427B4016497F93E53EFD8475B9CF"/>
    <w:rsid w:val="00E25A4D"/>
  </w:style>
  <w:style w:type="paragraph" w:customStyle="1" w:styleId="7D027ED87EAA47B789C8EA7F67781DFB">
    <w:name w:val="7D027ED87EAA47B789C8EA7F67781DFB"/>
    <w:rsid w:val="00E25A4D"/>
  </w:style>
  <w:style w:type="paragraph" w:customStyle="1" w:styleId="FAA76FF0DAF249718761D1F435F06F12">
    <w:name w:val="FAA76FF0DAF249718761D1F435F06F12"/>
    <w:rsid w:val="00E25A4D"/>
  </w:style>
  <w:style w:type="paragraph" w:customStyle="1" w:styleId="FAFAFCEC45514714A5581D1E80BF6D4F">
    <w:name w:val="FAFAFCEC45514714A5581D1E80BF6D4F"/>
    <w:rsid w:val="00E25A4D"/>
  </w:style>
  <w:style w:type="paragraph" w:customStyle="1" w:styleId="682FCC1AF0F843E193A6C06A65B8622E">
    <w:name w:val="682FCC1AF0F843E193A6C06A65B8622E"/>
    <w:rsid w:val="00E25A4D"/>
  </w:style>
  <w:style w:type="paragraph" w:customStyle="1" w:styleId="DBD6D7BCF8AB4D08B5E2CB87B9A337CC">
    <w:name w:val="DBD6D7BCF8AB4D08B5E2CB87B9A337CC"/>
    <w:rsid w:val="00E25A4D"/>
  </w:style>
  <w:style w:type="paragraph" w:customStyle="1" w:styleId="F559DEB1FC2E4D08B4D938CEFFAAD235">
    <w:name w:val="F559DEB1FC2E4D08B4D938CEFFAAD235"/>
    <w:rsid w:val="00E25A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84548-F9AC-46D4-BCA4-597B461C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ICS215av1.dot</Template>
  <TotalTime>3</TotalTime>
  <Pages>2</Pages>
  <Words>559</Words>
  <Characters>7979</Characters>
  <Application>Microsoft Office Word</Application>
  <DocSecurity>0</DocSecurity>
  <Lines>66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ACTION PLAN SAFETY ANALYSIS</vt:lpstr>
    </vt:vector>
  </TitlesOfParts>
  <Company>Preferred Company</Company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ACTION PLAN SAFETY ANALYSIS</dc:title>
  <dc:creator>Mikol Kirschenbaum</dc:creator>
  <cp:lastModifiedBy>HT</cp:lastModifiedBy>
  <cp:revision>4</cp:revision>
  <cp:lastPrinted>2012-05-09T15:52:00Z</cp:lastPrinted>
  <dcterms:created xsi:type="dcterms:W3CDTF">2012-06-22T19:32:00Z</dcterms:created>
  <dcterms:modified xsi:type="dcterms:W3CDTF">2012-06-22T20:27:00Z</dcterms:modified>
</cp:coreProperties>
</file>